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EDA702" w14:textId="5A1086AD" w:rsidR="00446C13" w:rsidRDefault="00361F52" w:rsidP="001872E7">
      <w:pPr>
        <w:pStyle w:val="Title"/>
      </w:pPr>
      <w:r>
        <w:rPr>
          <w:bCs/>
          <w:lang w:val="es"/>
        </w:rPr>
        <w:t>Clasificación de tarjetas</w:t>
      </w:r>
    </w:p>
    <w:tbl>
      <w:tblPr>
        <w:tblpPr w:leftFromText="180" w:rightFromText="180" w:vertAnchor="text" w:horzAnchor="margin" w:tblpY="86"/>
        <w:tblW w:w="12937" w:type="dxa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CellMar>
          <w:top w:w="29" w:type="dxa"/>
          <w:bottom w:w="29" w:type="dxa"/>
        </w:tblCellMar>
        <w:tblLook w:val="0400" w:firstRow="0" w:lastRow="0" w:firstColumn="0" w:lastColumn="0" w:noHBand="0" w:noVBand="1"/>
      </w:tblPr>
      <w:tblGrid>
        <w:gridCol w:w="3234"/>
        <w:gridCol w:w="3234"/>
        <w:gridCol w:w="3234"/>
        <w:gridCol w:w="3235"/>
      </w:tblGrid>
      <w:tr w:rsidR="009F77A0" w:rsidRPr="00361F52" w14:paraId="2046B61C" w14:textId="77777777" w:rsidTr="0090352A">
        <w:trPr>
          <w:trHeight w:val="2544"/>
        </w:trPr>
        <w:tc>
          <w:tcPr>
            <w:tcW w:w="3234" w:type="dxa"/>
            <w:vAlign w:val="center"/>
          </w:tcPr>
          <w:p w14:paraId="1B377303" w14:textId="4733C686" w:rsidR="009F77A0" w:rsidRPr="00361F52" w:rsidRDefault="009F77A0" w:rsidP="00CA42B3">
            <w:pPr>
              <w:spacing w:after="0"/>
              <w:jc w:val="center"/>
              <w:rPr>
                <w:rFonts w:ascii="Calibri" w:eastAsia="Calibri" w:hAnsi="Calibri" w:cs="Calibri"/>
                <w:sz w:val="32"/>
                <w:szCs w:val="28"/>
              </w:rPr>
            </w:pPr>
          </w:p>
        </w:tc>
        <w:tc>
          <w:tcPr>
            <w:tcW w:w="3234" w:type="dxa"/>
            <w:vAlign w:val="center"/>
          </w:tcPr>
          <w:p w14:paraId="39440AA3" w14:textId="1CE54326" w:rsidR="009F77A0" w:rsidRPr="00C84EEF" w:rsidRDefault="004149BD" w:rsidP="004149BD">
            <w:pPr>
              <w:pStyle w:val="RowHeader"/>
              <w:jc w:val="center"/>
              <w:rPr>
                <w:color w:val="auto"/>
                <w:sz w:val="32"/>
                <w:szCs w:val="28"/>
              </w:rPr>
            </w:pPr>
            <w:r>
              <w:rPr>
                <w:bCs/>
                <w:sz w:val="32"/>
                <w:szCs w:val="28"/>
                <w:lang w:val="es"/>
              </w:rPr>
              <w:t>Presidente</w:t>
            </w:r>
          </w:p>
        </w:tc>
        <w:tc>
          <w:tcPr>
            <w:tcW w:w="3234" w:type="dxa"/>
            <w:vAlign w:val="center"/>
          </w:tcPr>
          <w:p w14:paraId="0258F32C" w14:textId="07C512A9" w:rsidR="009F77A0" w:rsidRPr="00C84EEF" w:rsidRDefault="004149BD" w:rsidP="004149BD">
            <w:pPr>
              <w:pStyle w:val="RowHeader"/>
              <w:jc w:val="center"/>
              <w:rPr>
                <w:color w:val="auto"/>
                <w:sz w:val="32"/>
                <w:szCs w:val="28"/>
              </w:rPr>
            </w:pPr>
            <w:r>
              <w:rPr>
                <w:bCs/>
                <w:sz w:val="32"/>
                <w:szCs w:val="28"/>
                <w:lang w:val="es"/>
              </w:rPr>
              <w:t>Vicepresidente</w:t>
            </w:r>
          </w:p>
        </w:tc>
        <w:tc>
          <w:tcPr>
            <w:tcW w:w="3235" w:type="dxa"/>
            <w:vAlign w:val="center"/>
          </w:tcPr>
          <w:p w14:paraId="29759E4D" w14:textId="6F7F39EA" w:rsidR="009F77A0" w:rsidRPr="00C84EEF" w:rsidRDefault="00307E57" w:rsidP="0090352A">
            <w:pPr>
              <w:pStyle w:val="RowHeader"/>
              <w:jc w:val="center"/>
              <w:rPr>
                <w:color w:val="auto"/>
                <w:sz w:val="32"/>
                <w:szCs w:val="28"/>
              </w:rPr>
            </w:pPr>
            <w:r>
              <w:rPr>
                <w:bCs/>
                <w:sz w:val="32"/>
                <w:szCs w:val="28"/>
                <w:lang w:val="es"/>
              </w:rPr>
              <w:t>Gobernador</w:t>
            </w:r>
          </w:p>
        </w:tc>
      </w:tr>
      <w:tr w:rsidR="009F77A0" w:rsidRPr="00361F52" w14:paraId="484D1474" w14:textId="77777777" w:rsidTr="0090352A">
        <w:trPr>
          <w:trHeight w:val="2544"/>
        </w:trPr>
        <w:tc>
          <w:tcPr>
            <w:tcW w:w="3234" w:type="dxa"/>
            <w:vAlign w:val="center"/>
          </w:tcPr>
          <w:p w14:paraId="53C51B40" w14:textId="4E9B3D0C" w:rsidR="009F77A0" w:rsidRPr="00C84EEF" w:rsidRDefault="00307E57" w:rsidP="009438F8">
            <w:pPr>
              <w:pStyle w:val="RowHeader"/>
              <w:jc w:val="center"/>
              <w:rPr>
                <w:rFonts w:ascii="Calibri" w:eastAsia="Calibri" w:hAnsi="Calibri" w:cs="Calibri"/>
                <w:color w:val="auto"/>
                <w:sz w:val="32"/>
                <w:szCs w:val="28"/>
              </w:rPr>
            </w:pPr>
            <w:r>
              <w:rPr>
                <w:bCs/>
                <w:sz w:val="32"/>
                <w:szCs w:val="28"/>
                <w:lang w:val="es"/>
              </w:rPr>
              <w:t>Senador de los Estados Unidos</w:t>
            </w:r>
          </w:p>
        </w:tc>
        <w:tc>
          <w:tcPr>
            <w:tcW w:w="3234" w:type="dxa"/>
            <w:vAlign w:val="center"/>
          </w:tcPr>
          <w:p w14:paraId="4BB3403D" w14:textId="1CE38F48" w:rsidR="009F77A0" w:rsidRPr="00C84EEF" w:rsidRDefault="006530C0" w:rsidP="006530C0">
            <w:pPr>
              <w:pStyle w:val="RowHeader"/>
              <w:jc w:val="center"/>
              <w:rPr>
                <w:rFonts w:ascii="Calibri" w:eastAsia="Calibri" w:hAnsi="Calibri" w:cs="Calibri"/>
                <w:color w:val="auto"/>
                <w:sz w:val="32"/>
                <w:szCs w:val="28"/>
              </w:rPr>
            </w:pPr>
            <w:r>
              <w:rPr>
                <w:bCs/>
                <w:sz w:val="32"/>
                <w:szCs w:val="28"/>
                <w:lang w:val="es"/>
              </w:rPr>
              <w:t>Representante de los Estados Unidos</w:t>
            </w:r>
          </w:p>
        </w:tc>
        <w:tc>
          <w:tcPr>
            <w:tcW w:w="3234" w:type="dxa"/>
            <w:vAlign w:val="center"/>
          </w:tcPr>
          <w:p w14:paraId="36B443C5" w14:textId="697655B7" w:rsidR="009F77A0" w:rsidRPr="00C84EEF" w:rsidRDefault="005331F1" w:rsidP="006530C0">
            <w:pPr>
              <w:pStyle w:val="RowHeader"/>
              <w:jc w:val="center"/>
              <w:rPr>
                <w:color w:val="auto"/>
                <w:sz w:val="32"/>
                <w:szCs w:val="28"/>
              </w:rPr>
            </w:pPr>
            <w:r>
              <w:rPr>
                <w:bCs/>
                <w:sz w:val="32"/>
                <w:szCs w:val="28"/>
                <w:lang w:val="es"/>
              </w:rPr>
              <w:t>Comisionado de seguros del estado</w:t>
            </w:r>
          </w:p>
        </w:tc>
        <w:tc>
          <w:tcPr>
            <w:tcW w:w="3235" w:type="dxa"/>
            <w:vAlign w:val="center"/>
          </w:tcPr>
          <w:p w14:paraId="3C98ADB7" w14:textId="02979C3F" w:rsidR="009F77A0" w:rsidRPr="00C84EEF" w:rsidRDefault="005331F1" w:rsidP="00EB4522">
            <w:pPr>
              <w:pStyle w:val="RowHeader"/>
              <w:jc w:val="center"/>
              <w:rPr>
                <w:color w:val="auto"/>
                <w:sz w:val="32"/>
                <w:szCs w:val="28"/>
              </w:rPr>
            </w:pPr>
            <w:r>
              <w:rPr>
                <w:bCs/>
                <w:sz w:val="32"/>
                <w:szCs w:val="28"/>
                <w:lang w:val="es"/>
              </w:rPr>
              <w:t>Alcalde</w:t>
            </w:r>
          </w:p>
        </w:tc>
      </w:tr>
      <w:tr w:rsidR="00FF76E2" w:rsidRPr="00361F52" w14:paraId="0992467D" w14:textId="77777777" w:rsidTr="0090352A">
        <w:trPr>
          <w:trHeight w:val="2544"/>
        </w:trPr>
        <w:tc>
          <w:tcPr>
            <w:tcW w:w="3234" w:type="dxa"/>
            <w:vAlign w:val="center"/>
          </w:tcPr>
          <w:p w14:paraId="50169136" w14:textId="20529F68" w:rsidR="00FF76E2" w:rsidRPr="00C84EEF" w:rsidRDefault="002739D9" w:rsidP="0086069E">
            <w:pPr>
              <w:pStyle w:val="RowHeader"/>
              <w:jc w:val="center"/>
              <w:rPr>
                <w:color w:val="auto"/>
                <w:sz w:val="32"/>
                <w:szCs w:val="28"/>
              </w:rPr>
            </w:pPr>
            <w:r>
              <w:rPr>
                <w:bCs/>
                <w:sz w:val="32"/>
                <w:szCs w:val="28"/>
                <w:lang w:val="es"/>
              </w:rPr>
              <w:t>Senador del estado</w:t>
            </w:r>
          </w:p>
        </w:tc>
        <w:tc>
          <w:tcPr>
            <w:tcW w:w="3234" w:type="dxa"/>
            <w:vAlign w:val="center"/>
          </w:tcPr>
          <w:p w14:paraId="0CCDB41D" w14:textId="6D6C2D52" w:rsidR="00FF76E2" w:rsidRPr="00C84EEF" w:rsidRDefault="002739D9" w:rsidP="0086069E">
            <w:pPr>
              <w:pStyle w:val="RowHeader"/>
              <w:jc w:val="center"/>
              <w:rPr>
                <w:color w:val="auto"/>
                <w:sz w:val="32"/>
                <w:szCs w:val="28"/>
              </w:rPr>
            </w:pPr>
            <w:r>
              <w:rPr>
                <w:bCs/>
                <w:sz w:val="32"/>
                <w:szCs w:val="28"/>
                <w:lang w:val="es"/>
              </w:rPr>
              <w:t>Representante del estado</w:t>
            </w:r>
          </w:p>
        </w:tc>
        <w:tc>
          <w:tcPr>
            <w:tcW w:w="3234" w:type="dxa"/>
            <w:vAlign w:val="center"/>
          </w:tcPr>
          <w:p w14:paraId="4A837ACD" w14:textId="1422ECC8" w:rsidR="00FF76E2" w:rsidRPr="00C84EEF" w:rsidRDefault="002739D9" w:rsidP="003E39A2">
            <w:pPr>
              <w:pStyle w:val="RowHeader"/>
              <w:jc w:val="center"/>
              <w:rPr>
                <w:color w:val="auto"/>
                <w:sz w:val="32"/>
                <w:szCs w:val="28"/>
              </w:rPr>
            </w:pPr>
            <w:r>
              <w:rPr>
                <w:bCs/>
                <w:sz w:val="32"/>
                <w:szCs w:val="28"/>
                <w:lang w:val="es"/>
              </w:rPr>
              <w:t>Ayuntamiento</w:t>
            </w:r>
          </w:p>
        </w:tc>
        <w:tc>
          <w:tcPr>
            <w:tcW w:w="3235" w:type="dxa"/>
            <w:vAlign w:val="center"/>
          </w:tcPr>
          <w:p w14:paraId="310AE224" w14:textId="7DA470C9" w:rsidR="00FF76E2" w:rsidRPr="00361F52" w:rsidRDefault="00FF76E2" w:rsidP="00CA42B3">
            <w:pPr>
              <w:spacing w:after="0"/>
              <w:jc w:val="center"/>
              <w:rPr>
                <w:rFonts w:ascii="Calibri" w:eastAsia="Calibri" w:hAnsi="Calibri" w:cs="Calibri"/>
                <w:sz w:val="32"/>
                <w:szCs w:val="28"/>
              </w:rPr>
            </w:pPr>
          </w:p>
        </w:tc>
      </w:tr>
    </w:tbl>
    <w:p w14:paraId="193F9A81" w14:textId="3816FB2A" w:rsidR="00361F52" w:rsidRDefault="00361F52" w:rsidP="00361F52">
      <w:pPr>
        <w:pStyle w:val="BodyText"/>
      </w:pPr>
    </w:p>
    <w:tbl>
      <w:tblPr>
        <w:tblpPr w:leftFromText="180" w:rightFromText="180" w:vertAnchor="text" w:horzAnchor="margin" w:tblpX="-203" w:tblpY="-2"/>
        <w:tblW w:w="13320" w:type="dxa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CellMar>
          <w:top w:w="29" w:type="dxa"/>
          <w:bottom w:w="29" w:type="dxa"/>
        </w:tblCellMar>
        <w:tblLook w:val="0400" w:firstRow="0" w:lastRow="0" w:firstColumn="0" w:lastColumn="0" w:noHBand="0" w:noVBand="1"/>
      </w:tblPr>
      <w:tblGrid>
        <w:gridCol w:w="3330"/>
        <w:gridCol w:w="3330"/>
        <w:gridCol w:w="3330"/>
        <w:gridCol w:w="3330"/>
      </w:tblGrid>
      <w:tr w:rsidR="00361F52" w:rsidRPr="00361F52" w14:paraId="2C47652B" w14:textId="77777777" w:rsidTr="00AA6C29">
        <w:trPr>
          <w:trHeight w:val="2141"/>
        </w:trPr>
        <w:tc>
          <w:tcPr>
            <w:tcW w:w="3330" w:type="dxa"/>
            <w:vAlign w:val="center"/>
          </w:tcPr>
          <w:p w14:paraId="29DBF800" w14:textId="55D83735" w:rsidR="00361F52" w:rsidRPr="00361F52" w:rsidRDefault="00361F52" w:rsidP="00E64145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  <w:lang w:val="es"/>
              </w:rPr>
              <w:lastRenderedPageBreak/>
              <w:t>Mi ciudad tiene un parque de autocaravanas, y hay una propuesta de impuesto sobre las ventas relacionada con este parque en la próxima votación. Tengo dudas sobre el alcance de esta propuesta fiscal.</w:t>
            </w:r>
          </w:p>
        </w:tc>
        <w:tc>
          <w:tcPr>
            <w:tcW w:w="3330" w:type="dxa"/>
            <w:vAlign w:val="center"/>
          </w:tcPr>
          <w:p w14:paraId="76C5D776" w14:textId="62CACDF5" w:rsidR="00361F52" w:rsidRPr="00361F52" w:rsidRDefault="00361F52" w:rsidP="00E64145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  <w:lang w:val="es"/>
              </w:rPr>
              <w:t>Un pariente fue movilizado recientemente al extranjero y regresó con una lesión. Quisiera saber cómo puedo ayudarlo a solicitar beneficios por incapacidad a través del Departamento de Asuntos de los Veteranos.</w:t>
            </w:r>
          </w:p>
        </w:tc>
        <w:tc>
          <w:tcPr>
            <w:tcW w:w="3330" w:type="dxa"/>
            <w:vAlign w:val="center"/>
          </w:tcPr>
          <w:p w14:paraId="1EE7C44D" w14:textId="194C2AD0" w:rsidR="00361F52" w:rsidRPr="00361F52" w:rsidRDefault="00361F52" w:rsidP="00E64145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  <w:lang w:val="es"/>
              </w:rPr>
              <w:t>Creo firmemente que los mandatos deberían tener límites a nivel federal. Creo que debería haber una enmienda para esto.</w:t>
            </w:r>
          </w:p>
        </w:tc>
        <w:tc>
          <w:tcPr>
            <w:tcW w:w="3330" w:type="dxa"/>
            <w:vAlign w:val="center"/>
          </w:tcPr>
          <w:p w14:paraId="3C629052" w14:textId="5EF1DBA2" w:rsidR="00361F52" w:rsidRPr="00361F52" w:rsidRDefault="00361F52" w:rsidP="00E64145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  <w:lang w:val="es"/>
              </w:rPr>
              <w:t>Ha habido varios accidentes de coches en un cruce de mi barrio. Creo que hay que instalar una señal de alto.</w:t>
            </w:r>
          </w:p>
        </w:tc>
      </w:tr>
      <w:tr w:rsidR="00361F52" w:rsidRPr="00361F52" w14:paraId="37C1CC1D" w14:textId="77777777" w:rsidTr="00AA6C29">
        <w:trPr>
          <w:trHeight w:val="2141"/>
        </w:trPr>
        <w:tc>
          <w:tcPr>
            <w:tcW w:w="3330" w:type="dxa"/>
            <w:vAlign w:val="center"/>
          </w:tcPr>
          <w:p w14:paraId="4A00F21F" w14:textId="6EFABF5B" w:rsidR="00361F52" w:rsidRPr="00361F52" w:rsidRDefault="00361F52" w:rsidP="00E64145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  <w:lang w:val="es"/>
              </w:rPr>
              <w:t>Un presidente entrante ha nominado a un nuevo juez de la Corte Suprema, y creo firmemente que este candidato no debería ser aprobado.</w:t>
            </w:r>
          </w:p>
        </w:tc>
        <w:tc>
          <w:tcPr>
            <w:tcW w:w="3330" w:type="dxa"/>
            <w:vAlign w:val="center"/>
          </w:tcPr>
          <w:p w14:paraId="21555E63" w14:textId="248C060A" w:rsidR="00361F52" w:rsidRPr="00361F52" w:rsidRDefault="00361F52" w:rsidP="00E64145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  <w:lang w:val="es"/>
              </w:rPr>
              <w:t>Mis impuestos federales han aumentado un 10% este año, y quiero saber por qué.</w:t>
            </w:r>
          </w:p>
        </w:tc>
        <w:tc>
          <w:tcPr>
            <w:tcW w:w="3330" w:type="dxa"/>
            <w:vAlign w:val="center"/>
          </w:tcPr>
          <w:p w14:paraId="6312CE9C" w14:textId="2AD06A67" w:rsidR="00361F52" w:rsidRPr="00361F52" w:rsidRDefault="00361F52" w:rsidP="00E64145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  <w:lang w:val="es"/>
              </w:rPr>
              <w:t>La clase de mi hijo tiene 40 estudiantes, y creo que son demasiados estudiantes para una sola aula. Quiero abordar el tema del tamaño de las clases y la financiación de las escuelas.</w:t>
            </w:r>
          </w:p>
        </w:tc>
        <w:tc>
          <w:tcPr>
            <w:tcW w:w="3330" w:type="dxa"/>
            <w:vAlign w:val="center"/>
          </w:tcPr>
          <w:p w14:paraId="638D1DEC" w14:textId="188EB0CF" w:rsidR="00361F52" w:rsidRPr="00361F52" w:rsidRDefault="00361F52" w:rsidP="00E64145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  <w:lang w:val="es"/>
              </w:rPr>
              <w:t>He estado siguiendo un caso de pena de muerte en mi estado, y creo que la clemencia está justificada en este caso.</w:t>
            </w:r>
          </w:p>
        </w:tc>
      </w:tr>
      <w:tr w:rsidR="00361F52" w:rsidRPr="00361F52" w14:paraId="099570B1" w14:textId="77777777" w:rsidTr="00AA6C29">
        <w:trPr>
          <w:trHeight w:val="2141"/>
        </w:trPr>
        <w:tc>
          <w:tcPr>
            <w:tcW w:w="3330" w:type="dxa"/>
            <w:vAlign w:val="center"/>
          </w:tcPr>
          <w:p w14:paraId="20C04529" w14:textId="3521C24D" w:rsidR="00361F52" w:rsidRPr="00361F52" w:rsidRDefault="00361F52" w:rsidP="00E64145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  <w:lang w:val="es"/>
              </w:rPr>
              <w:t>He tomado conciencia de la población sin hogar de mi ciudad. Debido a las bajas temperaturas, creo que debería haber un centro de calentamiento para ayudar a que la gente no pase frío.</w:t>
            </w:r>
          </w:p>
        </w:tc>
        <w:tc>
          <w:tcPr>
            <w:tcW w:w="3330" w:type="dxa"/>
            <w:vAlign w:val="center"/>
          </w:tcPr>
          <w:p w14:paraId="0B29FA75" w14:textId="6B27DA4A" w:rsidR="00361F52" w:rsidRPr="00361F52" w:rsidRDefault="00361F52" w:rsidP="00E64145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szCs w:val="24"/>
                <w:lang w:val="es"/>
              </w:rPr>
              <w:t>Hace poco vi un documental sobre el cambio climático y tengo preguntas sobre la política de los Estados Unidos respecto al cambio climático.</w:t>
            </w:r>
          </w:p>
        </w:tc>
        <w:tc>
          <w:tcPr>
            <w:tcW w:w="3330" w:type="dxa"/>
            <w:vAlign w:val="center"/>
          </w:tcPr>
          <w:p w14:paraId="647A15B2" w14:textId="72EE2C4F" w:rsidR="00361F52" w:rsidRPr="00361F52" w:rsidRDefault="00361F52" w:rsidP="00E64145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  <w:lang w:val="es"/>
              </w:rPr>
              <w:t>En mi ciudad no hay restaurantes y me encanta Taco Bell. Creo que la ciudad debería centrarse en atraer nuevos negocios mediante la zonificación de terrenos para negocios comerciales.</w:t>
            </w:r>
          </w:p>
        </w:tc>
        <w:tc>
          <w:tcPr>
            <w:tcW w:w="3330" w:type="dxa"/>
            <w:vAlign w:val="center"/>
          </w:tcPr>
          <w:p w14:paraId="3A9F3A89" w14:textId="3626D467" w:rsidR="00361F52" w:rsidRPr="00361F52" w:rsidRDefault="00361F52" w:rsidP="00E64145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  <w:lang w:val="es"/>
              </w:rPr>
              <w:t>Hay un proyecto de ley que se someterá a votación en el Senado de los Estados Unidos, y se prevé que haya un empate. Creo firmemente que el proyecto de ley debe ser aprobado.</w:t>
            </w:r>
          </w:p>
        </w:tc>
      </w:tr>
      <w:tr w:rsidR="00361F52" w:rsidRPr="00361F52" w14:paraId="26125B14" w14:textId="77777777" w:rsidTr="00AA6C29">
        <w:trPr>
          <w:trHeight w:val="2142"/>
        </w:trPr>
        <w:tc>
          <w:tcPr>
            <w:tcW w:w="3330" w:type="dxa"/>
            <w:vAlign w:val="center"/>
          </w:tcPr>
          <w:p w14:paraId="4510DE63" w14:textId="3413CF85" w:rsidR="00361F52" w:rsidRPr="00361F52" w:rsidRDefault="00361F52" w:rsidP="00E64145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  <w:lang w:val="es"/>
              </w:rPr>
              <w:lastRenderedPageBreak/>
              <w:t>Tengo algunas preguntas sobre la implementación de la vacuna contra la COVID-19 en mi estado.</w:t>
            </w:r>
          </w:p>
        </w:tc>
        <w:tc>
          <w:tcPr>
            <w:tcW w:w="3330" w:type="dxa"/>
            <w:vAlign w:val="center"/>
          </w:tcPr>
          <w:p w14:paraId="33305CA0" w14:textId="4AE1A753" w:rsidR="00361F52" w:rsidRPr="00361F52" w:rsidRDefault="00361F52" w:rsidP="00E64145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  <w:lang w:val="es"/>
              </w:rPr>
              <w:t>Mi hija es una excelente estudiante y le gustaría mucho alistarse en las fuerzas armadas. Necesita una recomendación para West Point.</w:t>
            </w:r>
          </w:p>
        </w:tc>
        <w:tc>
          <w:tcPr>
            <w:tcW w:w="3330" w:type="dxa"/>
            <w:vAlign w:val="center"/>
          </w:tcPr>
          <w:p w14:paraId="615E25BD" w14:textId="2CC07F7E" w:rsidR="00361F52" w:rsidRPr="00361F52" w:rsidRDefault="00361F52" w:rsidP="00E64145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  <w:lang w:val="es"/>
              </w:rPr>
              <w:t>Hace poco tuve un accidente en un cruce peligroso y ahora tengo una disputa con mi aseguradora por las facturas. Necesito ayuda para presentar una queja.</w:t>
            </w:r>
          </w:p>
        </w:tc>
        <w:tc>
          <w:tcPr>
            <w:tcW w:w="3330" w:type="dxa"/>
            <w:vAlign w:val="center"/>
          </w:tcPr>
          <w:p w14:paraId="73DAA5AA" w14:textId="12558010" w:rsidR="00361F52" w:rsidRPr="00361F52" w:rsidRDefault="00361F52" w:rsidP="00E64145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  <w:lang w:val="es"/>
              </w:rPr>
              <w:t>Un juez de la Corte Suprema ha fallecido recientemente. Me preocupan específicamente los futuros casos de la Corte Suprema, y creo que hay que tener en cuenta a algunos jueces federales en específico.</w:t>
            </w:r>
          </w:p>
        </w:tc>
      </w:tr>
    </w:tbl>
    <w:p w14:paraId="79CF2E5B" w14:textId="77777777" w:rsidR="00361F52" w:rsidRPr="00361F52" w:rsidRDefault="00361F52" w:rsidP="00361F52">
      <w:pPr>
        <w:pStyle w:val="BodyText"/>
      </w:pPr>
    </w:p>
    <w:sectPr w:rsidR="00361F52" w:rsidRPr="00361F52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1A8D4" w14:textId="77777777" w:rsidR="00706519" w:rsidRDefault="00706519" w:rsidP="00293785">
      <w:pPr>
        <w:spacing w:after="0" w:line="240" w:lineRule="auto"/>
      </w:pPr>
      <w:r>
        <w:separator/>
      </w:r>
    </w:p>
  </w:endnote>
  <w:endnote w:type="continuationSeparator" w:id="0">
    <w:p w14:paraId="6DDFA03F" w14:textId="77777777" w:rsidR="00706519" w:rsidRDefault="0070651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6D43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D8B266" wp14:editId="6340B90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B51AC6" w14:textId="4291E268" w:rsidR="00293785" w:rsidRDefault="007A756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1770E903D14D4B45B37714F18783A59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06519">
                                <w:rPr>
                                  <w:bCs/>
                                  <w:lang w:val="es"/>
                                </w:rPr>
                                <w:t>Dear Mr. President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D8B26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57B51AC6" w14:textId="4291E268" w:rsidR="00293785" w:rsidRDefault="007A756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1770E903D14D4B45B37714F18783A59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06519">
                          <w:rPr>
                            <w:bCs/>
                            <w:lang w:val="es"/>
                          </w:rPr>
                          <w:t>Dear Mr. President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5079823" wp14:editId="4F6458F2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DEEC3" w14:textId="77777777" w:rsidR="00706519" w:rsidRDefault="00706519" w:rsidP="00293785">
      <w:pPr>
        <w:spacing w:after="0" w:line="240" w:lineRule="auto"/>
      </w:pPr>
      <w:r>
        <w:separator/>
      </w:r>
    </w:p>
  </w:footnote>
  <w:footnote w:type="continuationSeparator" w:id="0">
    <w:p w14:paraId="0A1B2BB9" w14:textId="77777777" w:rsidR="00706519" w:rsidRDefault="0070651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766433">
    <w:abstractNumId w:val="6"/>
  </w:num>
  <w:num w:numId="2" w16cid:durableId="394622733">
    <w:abstractNumId w:val="7"/>
  </w:num>
  <w:num w:numId="3" w16cid:durableId="1652909274">
    <w:abstractNumId w:val="0"/>
  </w:num>
  <w:num w:numId="4" w16cid:durableId="2007050176">
    <w:abstractNumId w:val="2"/>
  </w:num>
  <w:num w:numId="5" w16cid:durableId="395083066">
    <w:abstractNumId w:val="3"/>
  </w:num>
  <w:num w:numId="6" w16cid:durableId="809591486">
    <w:abstractNumId w:val="5"/>
  </w:num>
  <w:num w:numId="7" w16cid:durableId="358313827">
    <w:abstractNumId w:val="4"/>
  </w:num>
  <w:num w:numId="8" w16cid:durableId="513111629">
    <w:abstractNumId w:val="8"/>
  </w:num>
  <w:num w:numId="9" w16cid:durableId="62145218">
    <w:abstractNumId w:val="9"/>
  </w:num>
  <w:num w:numId="10" w16cid:durableId="497041672">
    <w:abstractNumId w:val="10"/>
  </w:num>
  <w:num w:numId="11" w16cid:durableId="1523278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52"/>
    <w:rsid w:val="0004006F"/>
    <w:rsid w:val="00053775"/>
    <w:rsid w:val="0005619A"/>
    <w:rsid w:val="000716BE"/>
    <w:rsid w:val="000C64D6"/>
    <w:rsid w:val="0011259B"/>
    <w:rsid w:val="00116FDD"/>
    <w:rsid w:val="00125621"/>
    <w:rsid w:val="001872E7"/>
    <w:rsid w:val="001C12AA"/>
    <w:rsid w:val="001C676C"/>
    <w:rsid w:val="001D0BBF"/>
    <w:rsid w:val="001E1F85"/>
    <w:rsid w:val="001E236D"/>
    <w:rsid w:val="001F125D"/>
    <w:rsid w:val="002345CC"/>
    <w:rsid w:val="002739D9"/>
    <w:rsid w:val="00293785"/>
    <w:rsid w:val="002C0879"/>
    <w:rsid w:val="002C37B4"/>
    <w:rsid w:val="00304973"/>
    <w:rsid w:val="00307E57"/>
    <w:rsid w:val="003204C2"/>
    <w:rsid w:val="0036040A"/>
    <w:rsid w:val="00361F52"/>
    <w:rsid w:val="0038576F"/>
    <w:rsid w:val="003D514A"/>
    <w:rsid w:val="003E39A2"/>
    <w:rsid w:val="004149BD"/>
    <w:rsid w:val="00446C13"/>
    <w:rsid w:val="00493960"/>
    <w:rsid w:val="004E25E3"/>
    <w:rsid w:val="005078B4"/>
    <w:rsid w:val="005331F1"/>
    <w:rsid w:val="0053328A"/>
    <w:rsid w:val="00540FC6"/>
    <w:rsid w:val="0064585E"/>
    <w:rsid w:val="00645D7F"/>
    <w:rsid w:val="006530C0"/>
    <w:rsid w:val="00656940"/>
    <w:rsid w:val="00666C03"/>
    <w:rsid w:val="00686DAB"/>
    <w:rsid w:val="00696D80"/>
    <w:rsid w:val="006E1542"/>
    <w:rsid w:val="00706519"/>
    <w:rsid w:val="00721EA4"/>
    <w:rsid w:val="0074460B"/>
    <w:rsid w:val="007A756E"/>
    <w:rsid w:val="007B055F"/>
    <w:rsid w:val="007D4DF2"/>
    <w:rsid w:val="007F5888"/>
    <w:rsid w:val="0086069E"/>
    <w:rsid w:val="00871F23"/>
    <w:rsid w:val="00880013"/>
    <w:rsid w:val="00895E9E"/>
    <w:rsid w:val="008E4D00"/>
    <w:rsid w:val="008F5386"/>
    <w:rsid w:val="0090352A"/>
    <w:rsid w:val="00913172"/>
    <w:rsid w:val="009438F8"/>
    <w:rsid w:val="00971951"/>
    <w:rsid w:val="00981E19"/>
    <w:rsid w:val="009B52E4"/>
    <w:rsid w:val="009D6E8D"/>
    <w:rsid w:val="009F4E5E"/>
    <w:rsid w:val="009F77A0"/>
    <w:rsid w:val="00A101E8"/>
    <w:rsid w:val="00A471FD"/>
    <w:rsid w:val="00AA4CCE"/>
    <w:rsid w:val="00AA6C29"/>
    <w:rsid w:val="00AC349E"/>
    <w:rsid w:val="00AC75FD"/>
    <w:rsid w:val="00B22638"/>
    <w:rsid w:val="00B25342"/>
    <w:rsid w:val="00B92DBF"/>
    <w:rsid w:val="00BA5009"/>
    <w:rsid w:val="00BD119F"/>
    <w:rsid w:val="00C73EA1"/>
    <w:rsid w:val="00C84EEF"/>
    <w:rsid w:val="00CA42B3"/>
    <w:rsid w:val="00CB27A0"/>
    <w:rsid w:val="00CC4F77"/>
    <w:rsid w:val="00CD3CF6"/>
    <w:rsid w:val="00CE317F"/>
    <w:rsid w:val="00CE336D"/>
    <w:rsid w:val="00D106FF"/>
    <w:rsid w:val="00D12608"/>
    <w:rsid w:val="00D626EB"/>
    <w:rsid w:val="00E64145"/>
    <w:rsid w:val="00EB4522"/>
    <w:rsid w:val="00ED24C8"/>
    <w:rsid w:val="00EE3A34"/>
    <w:rsid w:val="00F377E2"/>
    <w:rsid w:val="00F50748"/>
    <w:rsid w:val="00F72D02"/>
    <w:rsid w:val="00FB2AEE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A415FE"/>
  <w15:docId w15:val="{5520D619-573A-4F7D-AA30-68420BB9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70E903D14D4B45B37714F18783A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0E55A-799F-43E1-98CD-14CF3C04B8EA}"/>
      </w:docPartPr>
      <w:docPartBody>
        <w:p w:rsidR="005822F0" w:rsidRDefault="00871668">
          <w:pPr>
            <w:pStyle w:val="1770E903D14D4B45B37714F18783A59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68"/>
    <w:rsid w:val="005822F0"/>
    <w:rsid w:val="0087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770E903D14D4B45B37714F18783A591">
    <w:name w:val="1770E903D14D4B45B37714F18783A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</Template>
  <TotalTime>42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Mr. President</vt:lpstr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Mr. President</dc:title>
  <dc:creator>K20 Center</dc:creator>
  <cp:lastModifiedBy>Bigler, Elijah B.</cp:lastModifiedBy>
  <cp:revision>38</cp:revision>
  <cp:lastPrinted>2022-06-03T21:55:00Z</cp:lastPrinted>
  <dcterms:created xsi:type="dcterms:W3CDTF">2021-03-05T23:26:00Z</dcterms:created>
  <dcterms:modified xsi:type="dcterms:W3CDTF">2023-07-20T15:01:00Z</dcterms:modified>
</cp:coreProperties>
</file>