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020FD9" w14:textId="12519CE5" w:rsidR="00C73EA1" w:rsidRDefault="00F279C1" w:rsidP="00F279C1">
      <w:pPr>
        <w:pStyle w:val="Title"/>
      </w:pPr>
      <w:r>
        <w:rPr>
          <w:bCs/>
          <w:lang w:val="es"/>
        </w:rPr>
        <w:t xml:space="preserve">Rúbrica de la carta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3"/>
        <w:gridCol w:w="3471"/>
        <w:gridCol w:w="3312"/>
        <w:gridCol w:w="1224"/>
      </w:tblGrid>
      <w:tr w:rsidR="00832C9B" w14:paraId="5807BE3E" w14:textId="77777777" w:rsidTr="00837668">
        <w:trPr>
          <w:cantSplit/>
          <w:tblHeader/>
        </w:trPr>
        <w:tc>
          <w:tcPr>
            <w:tcW w:w="1353" w:type="dxa"/>
            <w:shd w:val="clear" w:color="auto" w:fill="3E5C61" w:themeFill="accent2"/>
          </w:tcPr>
          <w:p w14:paraId="6D26D591" w14:textId="4599F1A5" w:rsidR="00F279C1" w:rsidRPr="00AB168E" w:rsidRDefault="00730481" w:rsidP="0053328A">
            <w:pPr>
              <w:pStyle w:val="TableColumnHeaders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Categoría</w:t>
            </w:r>
          </w:p>
        </w:tc>
        <w:tc>
          <w:tcPr>
            <w:tcW w:w="3471" w:type="dxa"/>
            <w:shd w:val="clear" w:color="auto" w:fill="3E5C61" w:themeFill="accent2"/>
          </w:tcPr>
          <w:p w14:paraId="05DBFE6F" w14:textId="1DC9B342" w:rsidR="00F279C1" w:rsidRPr="00AB168E" w:rsidRDefault="00730481" w:rsidP="0053328A">
            <w:pPr>
              <w:pStyle w:val="TableColumnHeaders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Ejemplo</w:t>
            </w:r>
          </w:p>
        </w:tc>
        <w:tc>
          <w:tcPr>
            <w:tcW w:w="3312" w:type="dxa"/>
            <w:shd w:val="clear" w:color="auto" w:fill="3E5C61" w:themeFill="accent2"/>
          </w:tcPr>
          <w:p w14:paraId="58688756" w14:textId="5AF7E6A1" w:rsidR="00F279C1" w:rsidRPr="00AB168E" w:rsidRDefault="00730481" w:rsidP="0053328A">
            <w:pPr>
              <w:pStyle w:val="TableColumnHeaders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Comentarios</w:t>
            </w:r>
          </w:p>
        </w:tc>
        <w:tc>
          <w:tcPr>
            <w:tcW w:w="1224" w:type="dxa"/>
            <w:shd w:val="clear" w:color="auto" w:fill="3E5C61" w:themeFill="accent2"/>
          </w:tcPr>
          <w:p w14:paraId="63BCAB62" w14:textId="0365D631" w:rsidR="00F279C1" w:rsidRPr="00AB168E" w:rsidRDefault="00730481" w:rsidP="0053328A">
            <w:pPr>
              <w:pStyle w:val="TableColumnHeaders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Puntuación</w:t>
            </w:r>
          </w:p>
        </w:tc>
      </w:tr>
      <w:tr w:rsidR="00832C9B" w14:paraId="7ACF1A54" w14:textId="77777777" w:rsidTr="00837668">
        <w:trPr>
          <w:trHeight w:val="1152"/>
        </w:trPr>
        <w:tc>
          <w:tcPr>
            <w:tcW w:w="1353" w:type="dxa"/>
          </w:tcPr>
          <w:p w14:paraId="3C1A4317" w14:textId="5D341A2E" w:rsidR="00F279C1" w:rsidRPr="00AB168E" w:rsidRDefault="00730481" w:rsidP="006B4CC2">
            <w:pPr>
              <w:pStyle w:val="RowHeader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Fecha y dirección del funcionario</w:t>
            </w:r>
          </w:p>
        </w:tc>
        <w:tc>
          <w:tcPr>
            <w:tcW w:w="3471" w:type="dxa"/>
          </w:tcPr>
          <w:p w14:paraId="205F1549" w14:textId="39506FC1" w:rsidR="000F60F0" w:rsidRPr="00AB168E" w:rsidRDefault="000F60F0" w:rsidP="005F75EB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Incluye la fecha de hoy.</w:t>
            </w:r>
          </w:p>
          <w:p w14:paraId="568C98C7" w14:textId="5DDC198D" w:rsidR="00F279C1" w:rsidRPr="00AB168E" w:rsidRDefault="000F60F0" w:rsidP="005F75EB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Incluye la dirección postal del funcionario elegido.</w:t>
            </w:r>
          </w:p>
        </w:tc>
        <w:tc>
          <w:tcPr>
            <w:tcW w:w="3312" w:type="dxa"/>
          </w:tcPr>
          <w:p w14:paraId="057C2715" w14:textId="77777777" w:rsidR="00F279C1" w:rsidRPr="00AB168E" w:rsidRDefault="00F279C1" w:rsidP="006B4CC2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6ACDF8CF" w14:textId="5DFB1C5E" w:rsidR="00F279C1" w:rsidRPr="00AB168E" w:rsidRDefault="00F279C1" w:rsidP="006B4CC2">
            <w:pPr>
              <w:pStyle w:val="TableData"/>
              <w:rPr>
                <w:sz w:val="20"/>
                <w:szCs w:val="20"/>
              </w:rPr>
            </w:pPr>
          </w:p>
        </w:tc>
      </w:tr>
      <w:tr w:rsidR="00832C9B" w14:paraId="25BF2CE7" w14:textId="77777777" w:rsidTr="00837668">
        <w:trPr>
          <w:trHeight w:val="1728"/>
        </w:trPr>
        <w:tc>
          <w:tcPr>
            <w:tcW w:w="1353" w:type="dxa"/>
          </w:tcPr>
          <w:p w14:paraId="7631EF8A" w14:textId="14F0FD1C" w:rsidR="00F279C1" w:rsidRPr="00AB168E" w:rsidRDefault="00730481" w:rsidP="006B4CC2">
            <w:pPr>
              <w:pStyle w:val="RowHeader"/>
              <w:rPr>
                <w:rFonts w:cstheme="minorHAnsi"/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Saludo</w:t>
            </w:r>
          </w:p>
        </w:tc>
        <w:tc>
          <w:tcPr>
            <w:tcW w:w="3471" w:type="dxa"/>
          </w:tcPr>
          <w:p w14:paraId="70A98F75" w14:textId="03B010FD" w:rsidR="00B55297" w:rsidRPr="00AB168E" w:rsidRDefault="00B55297" w:rsidP="005F75EB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 xml:space="preserve">Estimado señor/señora, </w:t>
            </w:r>
          </w:p>
          <w:p w14:paraId="4F2CC2A4" w14:textId="77777777" w:rsidR="00B55297" w:rsidRPr="00AB168E" w:rsidRDefault="00B55297" w:rsidP="005F75EB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 xml:space="preserve">Estimado Sr./Sra., </w:t>
            </w:r>
          </w:p>
          <w:p w14:paraId="0D77982E" w14:textId="77777777" w:rsidR="005F75EB" w:rsidRPr="00AB168E" w:rsidRDefault="00B55297" w:rsidP="005F75EB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 xml:space="preserve">Estimado senador/representante, </w:t>
            </w:r>
          </w:p>
          <w:p w14:paraId="74BF780B" w14:textId="1281827C" w:rsidR="00F279C1" w:rsidRPr="00AB168E" w:rsidRDefault="00B64E93" w:rsidP="005F75EB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 xml:space="preserve">Estimada señora vicepresidenta/presidenta, </w:t>
            </w:r>
          </w:p>
        </w:tc>
        <w:tc>
          <w:tcPr>
            <w:tcW w:w="3312" w:type="dxa"/>
          </w:tcPr>
          <w:p w14:paraId="4836161C" w14:textId="77777777" w:rsidR="00F279C1" w:rsidRPr="00AB168E" w:rsidRDefault="00F279C1" w:rsidP="006B4CC2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06D2206" w14:textId="4922697F" w:rsidR="00F279C1" w:rsidRPr="00AB168E" w:rsidRDefault="00F279C1" w:rsidP="006B4CC2">
            <w:pPr>
              <w:pStyle w:val="TableData"/>
              <w:rPr>
                <w:sz w:val="20"/>
                <w:szCs w:val="20"/>
              </w:rPr>
            </w:pPr>
          </w:p>
        </w:tc>
      </w:tr>
      <w:tr w:rsidR="00832C9B" w14:paraId="1990E0F9" w14:textId="77777777" w:rsidTr="00837668">
        <w:trPr>
          <w:trHeight w:val="1728"/>
        </w:trPr>
        <w:tc>
          <w:tcPr>
            <w:tcW w:w="1353" w:type="dxa"/>
          </w:tcPr>
          <w:p w14:paraId="322A62F9" w14:textId="4DB823DE" w:rsidR="00F279C1" w:rsidRPr="00AB168E" w:rsidRDefault="00730481" w:rsidP="006B4CC2">
            <w:pPr>
              <w:pStyle w:val="RowHeader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Contenido</w:t>
            </w:r>
          </w:p>
        </w:tc>
        <w:tc>
          <w:tcPr>
            <w:tcW w:w="3471" w:type="dxa"/>
          </w:tcPr>
          <w:p w14:paraId="1A134F3E" w14:textId="5FCD3047" w:rsidR="002855DC" w:rsidRPr="00AB168E" w:rsidRDefault="002855DC" w:rsidP="002855DC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Aborda respetuosamente sus preocupaciones.</w:t>
            </w:r>
          </w:p>
          <w:p w14:paraId="628D4F69" w14:textId="045E9C95" w:rsidR="002855DC" w:rsidRPr="00AB168E" w:rsidRDefault="002855DC" w:rsidP="002855DC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Ofrece una perspectiva y una comprensión más profunda del tema.</w:t>
            </w:r>
          </w:p>
          <w:p w14:paraId="1F23C81F" w14:textId="3CA9B567" w:rsidR="00F279C1" w:rsidRPr="00AB168E" w:rsidRDefault="002855DC" w:rsidP="002855DC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Incluye dos pruebas que apoyan la postura.</w:t>
            </w:r>
          </w:p>
        </w:tc>
        <w:tc>
          <w:tcPr>
            <w:tcW w:w="3312" w:type="dxa"/>
          </w:tcPr>
          <w:p w14:paraId="2A42361B" w14:textId="77777777" w:rsidR="00F279C1" w:rsidRPr="00AB168E" w:rsidRDefault="00F279C1" w:rsidP="006B4CC2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3AC102B0" w14:textId="4B2A2109" w:rsidR="00F279C1" w:rsidRPr="00AB168E" w:rsidRDefault="00F279C1" w:rsidP="006B4CC2">
            <w:pPr>
              <w:pStyle w:val="TableData"/>
              <w:rPr>
                <w:sz w:val="20"/>
                <w:szCs w:val="20"/>
              </w:rPr>
            </w:pPr>
          </w:p>
        </w:tc>
      </w:tr>
      <w:tr w:rsidR="00832C9B" w14:paraId="5FD97BEC" w14:textId="77777777" w:rsidTr="00837668">
        <w:trPr>
          <w:trHeight w:val="1728"/>
        </w:trPr>
        <w:tc>
          <w:tcPr>
            <w:tcW w:w="1353" w:type="dxa"/>
          </w:tcPr>
          <w:p w14:paraId="45D9F2AC" w14:textId="528A441D" w:rsidR="00730481" w:rsidRPr="00AB168E" w:rsidRDefault="00730481" w:rsidP="006B4CC2">
            <w:pPr>
              <w:pStyle w:val="RowHeader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Despedida</w:t>
            </w:r>
          </w:p>
        </w:tc>
        <w:tc>
          <w:tcPr>
            <w:tcW w:w="3471" w:type="dxa"/>
          </w:tcPr>
          <w:p w14:paraId="26B27301" w14:textId="77777777" w:rsidR="00446745" w:rsidRPr="00AB168E" w:rsidRDefault="00006B48" w:rsidP="00006B48">
            <w:pPr>
              <w:pStyle w:val="TableData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 xml:space="preserve">Atentamente, </w:t>
            </w:r>
          </w:p>
          <w:p w14:paraId="48612F21" w14:textId="77777777" w:rsidR="00446745" w:rsidRPr="00AB168E" w:rsidRDefault="00006B48" w:rsidP="00006B48">
            <w:pPr>
              <w:pStyle w:val="TableData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 xml:space="preserve">Respetuosamente, </w:t>
            </w:r>
          </w:p>
          <w:p w14:paraId="37F041CC" w14:textId="77777777" w:rsidR="00446745" w:rsidRPr="00AB168E" w:rsidRDefault="00006B48" w:rsidP="00006B48">
            <w:pPr>
              <w:pStyle w:val="TableData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 xml:space="preserve">Mis mejores deseos, </w:t>
            </w:r>
          </w:p>
          <w:p w14:paraId="0C3B893E" w14:textId="7C7AD0D7" w:rsidR="00006B48" w:rsidRPr="00AB168E" w:rsidRDefault="00006B48" w:rsidP="00446745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 xml:space="preserve">Saludos cordiales, </w:t>
            </w:r>
          </w:p>
          <w:p w14:paraId="553F97E2" w14:textId="55A10FE0" w:rsidR="00730481" w:rsidRPr="00AB168E" w:rsidRDefault="00006B48" w:rsidP="00006B48">
            <w:pPr>
              <w:pStyle w:val="TableData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Contiene información de contacto.</w:t>
            </w:r>
          </w:p>
        </w:tc>
        <w:tc>
          <w:tcPr>
            <w:tcW w:w="3312" w:type="dxa"/>
          </w:tcPr>
          <w:p w14:paraId="03B2AC6C" w14:textId="77777777" w:rsidR="00730481" w:rsidRPr="00AB168E" w:rsidRDefault="00730481" w:rsidP="006B4CC2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88D4D40" w14:textId="77777777" w:rsidR="00730481" w:rsidRPr="00AB168E" w:rsidRDefault="00730481" w:rsidP="006B4CC2">
            <w:pPr>
              <w:pStyle w:val="TableData"/>
              <w:rPr>
                <w:sz w:val="20"/>
                <w:szCs w:val="20"/>
              </w:rPr>
            </w:pPr>
          </w:p>
        </w:tc>
      </w:tr>
      <w:tr w:rsidR="00832C9B" w14:paraId="61BF46BC" w14:textId="77777777" w:rsidTr="00837668">
        <w:trPr>
          <w:trHeight w:val="1440"/>
        </w:trPr>
        <w:tc>
          <w:tcPr>
            <w:tcW w:w="1353" w:type="dxa"/>
          </w:tcPr>
          <w:p w14:paraId="130D9355" w14:textId="15735778" w:rsidR="00730481" w:rsidRPr="00AB168E" w:rsidRDefault="00730481" w:rsidP="006B4CC2">
            <w:pPr>
              <w:pStyle w:val="RowHeader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Formato</w:t>
            </w:r>
          </w:p>
        </w:tc>
        <w:tc>
          <w:tcPr>
            <w:tcW w:w="3471" w:type="dxa"/>
          </w:tcPr>
          <w:p w14:paraId="5143E88D" w14:textId="5E4D5541" w:rsidR="005B25D1" w:rsidRPr="00AB168E" w:rsidRDefault="00837668" w:rsidP="005B25D1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Dirigida al funcionario correcto.</w:t>
            </w:r>
          </w:p>
          <w:p w14:paraId="0AD9D0D7" w14:textId="4AB963D7" w:rsidR="00730481" w:rsidRPr="00AB168E" w:rsidRDefault="00837668" w:rsidP="006B4CC2">
            <w:pPr>
              <w:pStyle w:val="TableData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Incluye espacios en blanco entre el saludo, los párrafos del cuerpo, y la despedida.</w:t>
            </w:r>
          </w:p>
        </w:tc>
        <w:tc>
          <w:tcPr>
            <w:tcW w:w="3312" w:type="dxa"/>
          </w:tcPr>
          <w:p w14:paraId="612D7AFB" w14:textId="77777777" w:rsidR="00730481" w:rsidRPr="00AB168E" w:rsidRDefault="00730481" w:rsidP="006B4CC2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8D3D5D6" w14:textId="77777777" w:rsidR="00730481" w:rsidRPr="00AB168E" w:rsidRDefault="00730481" w:rsidP="006B4CC2">
            <w:pPr>
              <w:pStyle w:val="TableData"/>
              <w:rPr>
                <w:sz w:val="20"/>
                <w:szCs w:val="20"/>
              </w:rPr>
            </w:pPr>
          </w:p>
        </w:tc>
      </w:tr>
      <w:tr w:rsidR="00832C9B" w14:paraId="4383190E" w14:textId="77777777" w:rsidTr="00837668">
        <w:trPr>
          <w:trHeight w:val="1440"/>
        </w:trPr>
        <w:tc>
          <w:tcPr>
            <w:tcW w:w="1353" w:type="dxa"/>
          </w:tcPr>
          <w:p w14:paraId="0BE11B67" w14:textId="75A8B73A" w:rsidR="00730481" w:rsidRPr="00AB168E" w:rsidRDefault="00730481" w:rsidP="006B4CC2">
            <w:pPr>
              <w:pStyle w:val="RowHeader"/>
              <w:rPr>
                <w:sz w:val="20"/>
                <w:szCs w:val="20"/>
              </w:rPr>
            </w:pPr>
            <w:r w:rsidRPr="00AB168E">
              <w:rPr>
                <w:bCs/>
                <w:sz w:val="20"/>
                <w:szCs w:val="20"/>
                <w:lang w:val="es"/>
              </w:rPr>
              <w:t>Mecánica, uso y gramática</w:t>
            </w:r>
          </w:p>
        </w:tc>
        <w:tc>
          <w:tcPr>
            <w:tcW w:w="3471" w:type="dxa"/>
          </w:tcPr>
          <w:p w14:paraId="466B237B" w14:textId="139EE7DD" w:rsidR="00DD054D" w:rsidRPr="00AB168E" w:rsidRDefault="00051DEC" w:rsidP="00DD054D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Utiliza correctamente la concordancia entre sujeto y verbo, las mayúsculas, y la puntuación.</w:t>
            </w:r>
          </w:p>
          <w:p w14:paraId="55E4FC3C" w14:textId="2265DD54" w:rsidR="00730481" w:rsidRPr="00AB168E" w:rsidRDefault="00837668" w:rsidP="00DD054D">
            <w:pPr>
              <w:pStyle w:val="TableData"/>
              <w:spacing w:after="120"/>
              <w:rPr>
                <w:sz w:val="20"/>
                <w:szCs w:val="20"/>
              </w:rPr>
            </w:pPr>
            <w:r w:rsidRPr="00AB168E">
              <w:rPr>
                <w:sz w:val="20"/>
                <w:szCs w:val="20"/>
                <w:lang w:val="es"/>
              </w:rPr>
              <w:t>Sin errores tipográficos.</w:t>
            </w:r>
          </w:p>
        </w:tc>
        <w:tc>
          <w:tcPr>
            <w:tcW w:w="3312" w:type="dxa"/>
          </w:tcPr>
          <w:p w14:paraId="4CAD5E04" w14:textId="77777777" w:rsidR="00730481" w:rsidRDefault="00730481" w:rsidP="006B4CC2">
            <w:pPr>
              <w:pStyle w:val="TableData"/>
            </w:pPr>
          </w:p>
        </w:tc>
        <w:tc>
          <w:tcPr>
            <w:tcW w:w="1224" w:type="dxa"/>
          </w:tcPr>
          <w:p w14:paraId="31FC9F96" w14:textId="77777777" w:rsidR="00730481" w:rsidRDefault="00730481" w:rsidP="006B4CC2">
            <w:pPr>
              <w:pStyle w:val="TableData"/>
            </w:pPr>
          </w:p>
        </w:tc>
      </w:tr>
    </w:tbl>
    <w:p w14:paraId="3319CB6D" w14:textId="77777777" w:rsidR="00F279C1" w:rsidRDefault="00F279C1" w:rsidP="00F279C1">
      <w:pPr>
        <w:pStyle w:val="BodyText"/>
      </w:pPr>
    </w:p>
    <w:p w14:paraId="42BDB38A" w14:textId="77777777" w:rsidR="00AB168E" w:rsidRDefault="00AB168E" w:rsidP="00837668">
      <w:pPr>
        <w:pStyle w:val="Title"/>
        <w:rPr>
          <w:bCs/>
          <w:lang w:val="es"/>
        </w:rPr>
      </w:pPr>
    </w:p>
    <w:p w14:paraId="3DC8183C" w14:textId="68814840" w:rsidR="00F279C1" w:rsidRDefault="00F279C1" w:rsidP="00837668">
      <w:pPr>
        <w:pStyle w:val="Title"/>
      </w:pPr>
      <w:r>
        <w:rPr>
          <w:bCs/>
          <w:lang w:val="es"/>
        </w:rPr>
        <w:lastRenderedPageBreak/>
        <w:t xml:space="preserve">Plantilla de carta </w:t>
      </w:r>
    </w:p>
    <w:p w14:paraId="7235AFFE" w14:textId="77777777" w:rsidR="00F279C1" w:rsidRDefault="00F279C1" w:rsidP="00F279C1">
      <w:pPr>
        <w:pStyle w:val="BodyText"/>
      </w:pPr>
      <w:r>
        <w:rPr>
          <w:lang w:val="es"/>
        </w:rPr>
        <w:t>&lt;Fecha&gt;</w:t>
      </w:r>
    </w:p>
    <w:p w14:paraId="10ADA9FF" w14:textId="77777777" w:rsidR="00F279C1" w:rsidRDefault="00F279C1" w:rsidP="00F279C1">
      <w:pPr>
        <w:pStyle w:val="BodyText"/>
      </w:pPr>
    </w:p>
    <w:p w14:paraId="715F65E3" w14:textId="77777777" w:rsidR="00F279C1" w:rsidRDefault="00F279C1" w:rsidP="00F279C1">
      <w:pPr>
        <w:pStyle w:val="BodyText"/>
      </w:pPr>
      <w:r>
        <w:rPr>
          <w:lang w:val="es"/>
        </w:rPr>
        <w:t>&lt;Título y nombre del funcionario&gt;</w:t>
      </w:r>
    </w:p>
    <w:p w14:paraId="73D4B5E4" w14:textId="77777777" w:rsidR="00F279C1" w:rsidRDefault="00F279C1" w:rsidP="00F279C1">
      <w:pPr>
        <w:pStyle w:val="BodyText"/>
      </w:pPr>
      <w:r>
        <w:rPr>
          <w:lang w:val="es"/>
        </w:rPr>
        <w:t>&lt;Nombre del lugar de trabajo del funcionario&gt;</w:t>
      </w:r>
    </w:p>
    <w:p w14:paraId="4252D28E" w14:textId="77777777" w:rsidR="00F279C1" w:rsidRDefault="00F279C1" w:rsidP="00F279C1">
      <w:pPr>
        <w:pStyle w:val="BodyText"/>
      </w:pPr>
      <w:r>
        <w:rPr>
          <w:lang w:val="es"/>
        </w:rPr>
        <w:t>&lt;Dirección&gt;</w:t>
      </w:r>
    </w:p>
    <w:p w14:paraId="7E646C9F" w14:textId="77777777" w:rsidR="00F279C1" w:rsidRDefault="00F279C1" w:rsidP="00F279C1">
      <w:pPr>
        <w:pStyle w:val="BodyText"/>
      </w:pPr>
      <w:r>
        <w:rPr>
          <w:lang w:val="es"/>
        </w:rPr>
        <w:t>&lt;Ciudad, estado, código postal&gt;</w:t>
      </w:r>
    </w:p>
    <w:p w14:paraId="6DA80433" w14:textId="77777777" w:rsidR="00F279C1" w:rsidRDefault="00F279C1" w:rsidP="00F279C1">
      <w:pPr>
        <w:pStyle w:val="BodyText"/>
      </w:pPr>
    </w:p>
    <w:p w14:paraId="61B5FCDB" w14:textId="77777777" w:rsidR="00F279C1" w:rsidRDefault="00F279C1" w:rsidP="00F279C1">
      <w:pPr>
        <w:pStyle w:val="BodyText"/>
      </w:pPr>
    </w:p>
    <w:p w14:paraId="5A46073E" w14:textId="56AECCF2" w:rsidR="00F279C1" w:rsidRDefault="00F279C1" w:rsidP="00F279C1">
      <w:pPr>
        <w:pStyle w:val="BodyText"/>
      </w:pPr>
      <w:r>
        <w:rPr>
          <w:lang w:val="es"/>
        </w:rPr>
        <w:t xml:space="preserve">Estimado &lt;título y nombre del funcionario&gt;, </w:t>
      </w:r>
    </w:p>
    <w:p w14:paraId="0AF9515C" w14:textId="77777777" w:rsidR="00A84853" w:rsidRDefault="00A84853" w:rsidP="00F279C1">
      <w:pPr>
        <w:pStyle w:val="BodyText"/>
      </w:pPr>
    </w:p>
    <w:p w14:paraId="0865174E" w14:textId="4E9F9ADE" w:rsidR="00F279C1" w:rsidRPr="005542F6" w:rsidRDefault="00F279C1" w:rsidP="00A84853">
      <w:pPr>
        <w:pStyle w:val="BodyText"/>
      </w:pPr>
      <w:r>
        <w:rPr>
          <w:lang w:val="es"/>
        </w:rPr>
        <w:t>El primer párrafo de la carta suele presentar al escritor y exponer el punto principal de la carta. &lt;Me gustaría abordar.../me gustaría discutir.../me preocupa...&gt;</w:t>
      </w:r>
    </w:p>
    <w:p w14:paraId="7FC9ADF7" w14:textId="77777777" w:rsidR="00A84853" w:rsidRPr="005542F6" w:rsidRDefault="00A84853" w:rsidP="00A84853">
      <w:pPr>
        <w:pStyle w:val="BodyText"/>
      </w:pPr>
    </w:p>
    <w:p w14:paraId="76196BF4" w14:textId="66740616" w:rsidR="00F279C1" w:rsidRPr="005542F6" w:rsidRDefault="00F279C1" w:rsidP="00A84853">
      <w:pPr>
        <w:pStyle w:val="BodyText"/>
      </w:pPr>
      <w:r>
        <w:rPr>
          <w:lang w:val="es"/>
        </w:rPr>
        <w:t xml:space="preserve">El segundo párrafo incluye cualquier información de apoyo o detalles sobre el punto principal. Incluye al menos dos pruebas que apoyen tu postura. </w:t>
      </w:r>
    </w:p>
    <w:p w14:paraId="34921D93" w14:textId="77777777" w:rsidR="00A84853" w:rsidRPr="005542F6" w:rsidRDefault="00A84853" w:rsidP="00A84853">
      <w:pPr>
        <w:pStyle w:val="BodyText"/>
      </w:pPr>
    </w:p>
    <w:p w14:paraId="484F6281" w14:textId="1040E6DF" w:rsidR="00F279C1" w:rsidRPr="005542F6" w:rsidRDefault="00F279C1" w:rsidP="00A84853">
      <w:pPr>
        <w:pStyle w:val="BodyText"/>
      </w:pPr>
      <w:r>
        <w:rPr>
          <w:lang w:val="es"/>
        </w:rPr>
        <w:t xml:space="preserve">El tercer párrafo, que suele ser el último, reitera el punto principal y termina con un mensaje de agradecimiento. &lt;Gracias por su tiempo y consideración.&gt; </w:t>
      </w:r>
    </w:p>
    <w:p w14:paraId="2882DA3D" w14:textId="77777777" w:rsidR="00F279C1" w:rsidRDefault="00F279C1" w:rsidP="00F279C1">
      <w:pPr>
        <w:pStyle w:val="BodyText"/>
      </w:pPr>
    </w:p>
    <w:p w14:paraId="3EFB14CD" w14:textId="77777777" w:rsidR="00F279C1" w:rsidRDefault="00F279C1" w:rsidP="00F279C1">
      <w:pPr>
        <w:pStyle w:val="BodyText"/>
      </w:pPr>
      <w:r>
        <w:rPr>
          <w:lang w:val="es"/>
        </w:rPr>
        <w:t xml:space="preserve">Atentamente, </w:t>
      </w:r>
    </w:p>
    <w:p w14:paraId="4159D09E" w14:textId="77777777" w:rsidR="00F279C1" w:rsidRDefault="00F279C1" w:rsidP="00F279C1">
      <w:pPr>
        <w:pStyle w:val="BodyText"/>
      </w:pPr>
    </w:p>
    <w:p w14:paraId="2DA51691" w14:textId="3A3CCA50" w:rsidR="00F279C1" w:rsidRDefault="00F279C1" w:rsidP="00F279C1">
      <w:pPr>
        <w:pStyle w:val="BodyText"/>
      </w:pPr>
      <w:r>
        <w:rPr>
          <w:lang w:val="es"/>
        </w:rPr>
        <w:t>&lt;Tu firma&gt;</w:t>
      </w:r>
    </w:p>
    <w:p w14:paraId="315F71FF" w14:textId="77777777" w:rsidR="00F279C1" w:rsidRDefault="00F279C1" w:rsidP="00F279C1">
      <w:pPr>
        <w:pStyle w:val="BodyText"/>
      </w:pPr>
    </w:p>
    <w:p w14:paraId="35A51BC1" w14:textId="77777777" w:rsidR="00F279C1" w:rsidRDefault="00F279C1" w:rsidP="00F279C1">
      <w:pPr>
        <w:pStyle w:val="BodyText"/>
      </w:pPr>
      <w:r>
        <w:rPr>
          <w:lang w:val="es"/>
        </w:rPr>
        <w:t>&lt;Tu nombre escrito&gt;</w:t>
      </w:r>
    </w:p>
    <w:p w14:paraId="27C61971" w14:textId="492A30BC" w:rsidR="00F279C1" w:rsidRDefault="00F279C1" w:rsidP="00F279C1">
      <w:pPr>
        <w:pStyle w:val="BodyText"/>
      </w:pPr>
      <w:r>
        <w:rPr>
          <w:lang w:val="es"/>
        </w:rPr>
        <w:t>&lt;Tu información de contacto&gt;</w:t>
      </w:r>
    </w:p>
    <w:p w14:paraId="729C75AF" w14:textId="77777777" w:rsidR="00F279C1" w:rsidRPr="00F279C1" w:rsidRDefault="00F279C1" w:rsidP="00F279C1">
      <w:pPr>
        <w:pStyle w:val="BodyText"/>
      </w:pPr>
    </w:p>
    <w:sectPr w:rsidR="00F279C1" w:rsidRPr="00F279C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311C" w14:textId="77777777" w:rsidR="00F279C1" w:rsidRDefault="00F279C1" w:rsidP="00293785">
      <w:pPr>
        <w:spacing w:after="0" w:line="240" w:lineRule="auto"/>
      </w:pPr>
      <w:r>
        <w:separator/>
      </w:r>
    </w:p>
  </w:endnote>
  <w:endnote w:type="continuationSeparator" w:id="0">
    <w:p w14:paraId="33BE0123" w14:textId="77777777" w:rsidR="00F279C1" w:rsidRDefault="00F279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2D7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1B33B" wp14:editId="6895D12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A8849" w14:textId="70E74C05" w:rsidR="00293785" w:rsidRDefault="00247C8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C488B861F1046598E726F4EAEC090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7668">
                                <w:rPr>
                                  <w:bCs/>
                                  <w:lang w:val="es"/>
                                </w:rPr>
                                <w:t>Dear Mr. President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1B3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BA8849" w14:textId="70E74C05" w:rsidR="00293785" w:rsidRDefault="00247C8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C488B861F1046598E726F4EAEC090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37668">
                          <w:rPr>
                            <w:bCs/>
                            <w:lang w:val="es"/>
                          </w:rPr>
                          <w:t>Dear Mr. President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6857C2A" wp14:editId="59F93D8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9A0C" w14:textId="77777777" w:rsidR="00F279C1" w:rsidRDefault="00F279C1" w:rsidP="00293785">
      <w:pPr>
        <w:spacing w:after="0" w:line="240" w:lineRule="auto"/>
      </w:pPr>
      <w:r>
        <w:separator/>
      </w:r>
    </w:p>
  </w:footnote>
  <w:footnote w:type="continuationSeparator" w:id="0">
    <w:p w14:paraId="12B42CB5" w14:textId="77777777" w:rsidR="00F279C1" w:rsidRDefault="00F279C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804952">
    <w:abstractNumId w:val="6"/>
  </w:num>
  <w:num w:numId="2" w16cid:durableId="929118386">
    <w:abstractNumId w:val="7"/>
  </w:num>
  <w:num w:numId="3" w16cid:durableId="507142373">
    <w:abstractNumId w:val="0"/>
  </w:num>
  <w:num w:numId="4" w16cid:durableId="1722746428">
    <w:abstractNumId w:val="2"/>
  </w:num>
  <w:num w:numId="5" w16cid:durableId="2102526096">
    <w:abstractNumId w:val="3"/>
  </w:num>
  <w:num w:numId="6" w16cid:durableId="1247350765">
    <w:abstractNumId w:val="5"/>
  </w:num>
  <w:num w:numId="7" w16cid:durableId="629285034">
    <w:abstractNumId w:val="4"/>
  </w:num>
  <w:num w:numId="8" w16cid:durableId="408114287">
    <w:abstractNumId w:val="8"/>
  </w:num>
  <w:num w:numId="9" w16cid:durableId="390151848">
    <w:abstractNumId w:val="9"/>
  </w:num>
  <w:num w:numId="10" w16cid:durableId="439418946">
    <w:abstractNumId w:val="10"/>
  </w:num>
  <w:num w:numId="11" w16cid:durableId="211466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C1"/>
    <w:rsid w:val="000010A7"/>
    <w:rsid w:val="00006B48"/>
    <w:rsid w:val="0004006F"/>
    <w:rsid w:val="00051DEC"/>
    <w:rsid w:val="00053775"/>
    <w:rsid w:val="0005619A"/>
    <w:rsid w:val="00057150"/>
    <w:rsid w:val="0007345B"/>
    <w:rsid w:val="0008589D"/>
    <w:rsid w:val="000A7E41"/>
    <w:rsid w:val="000F60F0"/>
    <w:rsid w:val="0011259B"/>
    <w:rsid w:val="00116FDD"/>
    <w:rsid w:val="00117C2B"/>
    <w:rsid w:val="00125621"/>
    <w:rsid w:val="001910B3"/>
    <w:rsid w:val="001D0BBF"/>
    <w:rsid w:val="001E1F85"/>
    <w:rsid w:val="001F125D"/>
    <w:rsid w:val="001F35B0"/>
    <w:rsid w:val="002315DE"/>
    <w:rsid w:val="002345CC"/>
    <w:rsid w:val="00237DE3"/>
    <w:rsid w:val="00247C89"/>
    <w:rsid w:val="00274419"/>
    <w:rsid w:val="002855DC"/>
    <w:rsid w:val="00293785"/>
    <w:rsid w:val="002C0879"/>
    <w:rsid w:val="002C37B4"/>
    <w:rsid w:val="00336991"/>
    <w:rsid w:val="0036040A"/>
    <w:rsid w:val="00381287"/>
    <w:rsid w:val="00385066"/>
    <w:rsid w:val="00397FA9"/>
    <w:rsid w:val="003B33FD"/>
    <w:rsid w:val="00413BC4"/>
    <w:rsid w:val="00446745"/>
    <w:rsid w:val="00446C13"/>
    <w:rsid w:val="00455A1B"/>
    <w:rsid w:val="00472E34"/>
    <w:rsid w:val="004E05A0"/>
    <w:rsid w:val="00502767"/>
    <w:rsid w:val="005078B4"/>
    <w:rsid w:val="005269BE"/>
    <w:rsid w:val="0053328A"/>
    <w:rsid w:val="00540FC6"/>
    <w:rsid w:val="005511B6"/>
    <w:rsid w:val="00553C98"/>
    <w:rsid w:val="005542F6"/>
    <w:rsid w:val="00575CD1"/>
    <w:rsid w:val="005A7635"/>
    <w:rsid w:val="005B25D1"/>
    <w:rsid w:val="005F75EB"/>
    <w:rsid w:val="00605D7B"/>
    <w:rsid w:val="00645D7F"/>
    <w:rsid w:val="00653646"/>
    <w:rsid w:val="00656940"/>
    <w:rsid w:val="00665274"/>
    <w:rsid w:val="00666C03"/>
    <w:rsid w:val="006850C4"/>
    <w:rsid w:val="00686692"/>
    <w:rsid w:val="00686DAB"/>
    <w:rsid w:val="0069007F"/>
    <w:rsid w:val="006B0BF8"/>
    <w:rsid w:val="006B4CC2"/>
    <w:rsid w:val="006C6CEA"/>
    <w:rsid w:val="006D4B03"/>
    <w:rsid w:val="006E1542"/>
    <w:rsid w:val="00721EA4"/>
    <w:rsid w:val="00730481"/>
    <w:rsid w:val="00740EC8"/>
    <w:rsid w:val="00797CB5"/>
    <w:rsid w:val="007B055F"/>
    <w:rsid w:val="007B33E1"/>
    <w:rsid w:val="007E6F1D"/>
    <w:rsid w:val="00803E55"/>
    <w:rsid w:val="00832BA0"/>
    <w:rsid w:val="00832C9B"/>
    <w:rsid w:val="00837668"/>
    <w:rsid w:val="00880013"/>
    <w:rsid w:val="008920A4"/>
    <w:rsid w:val="008F386F"/>
    <w:rsid w:val="008F5386"/>
    <w:rsid w:val="00913172"/>
    <w:rsid w:val="00951C31"/>
    <w:rsid w:val="00981E19"/>
    <w:rsid w:val="0099329C"/>
    <w:rsid w:val="009B52E4"/>
    <w:rsid w:val="009B6E77"/>
    <w:rsid w:val="009D6E8D"/>
    <w:rsid w:val="009F3F2C"/>
    <w:rsid w:val="00A101E8"/>
    <w:rsid w:val="00A121E1"/>
    <w:rsid w:val="00A84853"/>
    <w:rsid w:val="00AB168E"/>
    <w:rsid w:val="00AB4609"/>
    <w:rsid w:val="00AC349E"/>
    <w:rsid w:val="00B25DB7"/>
    <w:rsid w:val="00B3475F"/>
    <w:rsid w:val="00B55297"/>
    <w:rsid w:val="00B64E93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17F7"/>
    <w:rsid w:val="00DA02FC"/>
    <w:rsid w:val="00DA1F8D"/>
    <w:rsid w:val="00DC7A6D"/>
    <w:rsid w:val="00DD054D"/>
    <w:rsid w:val="00E31938"/>
    <w:rsid w:val="00ED24C8"/>
    <w:rsid w:val="00EF78B2"/>
    <w:rsid w:val="00F279C1"/>
    <w:rsid w:val="00F377E2"/>
    <w:rsid w:val="00F50748"/>
    <w:rsid w:val="00F72D02"/>
    <w:rsid w:val="00F75452"/>
    <w:rsid w:val="00F758B3"/>
    <w:rsid w:val="00F76E7E"/>
    <w:rsid w:val="00F96785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6A279E"/>
  <w15:docId w15:val="{086D1436-2BC7-4B3E-B8E1-B6C82AFA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545"/>
    <w:pPr>
      <w:keepNext/>
      <w:keepLines/>
      <w:spacing w:before="200" w:after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454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88B861F1046598E726F4EAEC0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D63A-C32A-4E8E-800A-9F759F3767A7}"/>
      </w:docPartPr>
      <w:docPartBody>
        <w:p w:rsidR="00A5109F" w:rsidRDefault="00A5109F">
          <w:pPr>
            <w:pStyle w:val="9C488B861F1046598E726F4EAEC090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F"/>
    <w:rsid w:val="00A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488B861F1046598E726F4EAEC090C9">
    <w:name w:val="9C488B861F1046598E726F4EAEC09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96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Mr. President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President</dc:title>
  <dc:creator>K20 Center</dc:creator>
  <cp:lastModifiedBy>Bigler, Elijah B.</cp:lastModifiedBy>
  <cp:revision>74</cp:revision>
  <cp:lastPrinted>2016-07-14T14:08:00Z</cp:lastPrinted>
  <dcterms:created xsi:type="dcterms:W3CDTF">2021-03-05T20:36:00Z</dcterms:created>
  <dcterms:modified xsi:type="dcterms:W3CDTF">2023-07-20T15:04:00Z</dcterms:modified>
</cp:coreProperties>
</file>