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020FD9" w14:textId="12519CE5" w:rsidR="00C73EA1" w:rsidRDefault="00F279C1" w:rsidP="00F279C1">
      <w:pPr>
        <w:pStyle w:val="Title"/>
      </w:pPr>
      <w:r>
        <w:t>Letter Rubric</w:t>
      </w:r>
      <w:r w:rsidR="00CE336D">
        <w:t xml:space="preserve">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5"/>
        <w:gridCol w:w="3470"/>
        <w:gridCol w:w="3311"/>
        <w:gridCol w:w="1224"/>
      </w:tblGrid>
      <w:tr w:rsidR="00832C9B" w14:paraId="5807BE3E" w14:textId="77777777" w:rsidTr="00837668">
        <w:trPr>
          <w:cantSplit/>
          <w:tblHeader/>
        </w:trPr>
        <w:tc>
          <w:tcPr>
            <w:tcW w:w="1353" w:type="dxa"/>
            <w:shd w:val="clear" w:color="auto" w:fill="3E5C61" w:themeFill="accent2"/>
          </w:tcPr>
          <w:p w14:paraId="6D26D591" w14:textId="4599F1A5" w:rsidR="00F279C1" w:rsidRPr="0053328A" w:rsidRDefault="00730481" w:rsidP="0053328A">
            <w:pPr>
              <w:pStyle w:val="TableColumnHeaders"/>
            </w:pPr>
            <w:r>
              <w:t>Category</w:t>
            </w:r>
          </w:p>
        </w:tc>
        <w:tc>
          <w:tcPr>
            <w:tcW w:w="3471" w:type="dxa"/>
            <w:shd w:val="clear" w:color="auto" w:fill="3E5C61" w:themeFill="accent2"/>
          </w:tcPr>
          <w:p w14:paraId="05DBFE6F" w14:textId="1DC9B342" w:rsidR="00F279C1" w:rsidRPr="0053328A" w:rsidRDefault="00730481" w:rsidP="0053328A">
            <w:pPr>
              <w:pStyle w:val="TableColumnHeaders"/>
            </w:pPr>
            <w:r>
              <w:t>Example</w:t>
            </w:r>
          </w:p>
        </w:tc>
        <w:tc>
          <w:tcPr>
            <w:tcW w:w="3312" w:type="dxa"/>
            <w:shd w:val="clear" w:color="auto" w:fill="3E5C61" w:themeFill="accent2"/>
          </w:tcPr>
          <w:p w14:paraId="58688756" w14:textId="5AF7E6A1" w:rsidR="00F279C1" w:rsidRPr="0053328A" w:rsidRDefault="00730481" w:rsidP="0053328A">
            <w:pPr>
              <w:pStyle w:val="TableColumnHeaders"/>
            </w:pPr>
            <w:r>
              <w:t>Feedback</w:t>
            </w:r>
          </w:p>
        </w:tc>
        <w:tc>
          <w:tcPr>
            <w:tcW w:w="1224" w:type="dxa"/>
            <w:shd w:val="clear" w:color="auto" w:fill="3E5C61" w:themeFill="accent2"/>
          </w:tcPr>
          <w:p w14:paraId="63BCAB62" w14:textId="0365D631" w:rsidR="00F279C1" w:rsidRPr="0053328A" w:rsidRDefault="00730481" w:rsidP="0053328A">
            <w:pPr>
              <w:pStyle w:val="TableColumnHeaders"/>
            </w:pPr>
            <w:r>
              <w:t>Score</w:t>
            </w:r>
          </w:p>
        </w:tc>
      </w:tr>
      <w:tr w:rsidR="00832C9B" w14:paraId="7ACF1A54" w14:textId="77777777" w:rsidTr="00837668">
        <w:trPr>
          <w:trHeight w:val="1152"/>
        </w:trPr>
        <w:tc>
          <w:tcPr>
            <w:tcW w:w="1353" w:type="dxa"/>
          </w:tcPr>
          <w:p w14:paraId="3C1A4317" w14:textId="5D341A2E" w:rsidR="00F279C1" w:rsidRDefault="00730481" w:rsidP="006B4CC2">
            <w:pPr>
              <w:pStyle w:val="RowHeader"/>
            </w:pPr>
            <w:r w:rsidRPr="00730481">
              <w:t>Date and Official’s Address</w:t>
            </w:r>
          </w:p>
        </w:tc>
        <w:tc>
          <w:tcPr>
            <w:tcW w:w="3471" w:type="dxa"/>
          </w:tcPr>
          <w:p w14:paraId="205F1549" w14:textId="39506FC1" w:rsidR="000F60F0" w:rsidRDefault="000F60F0" w:rsidP="005F75EB">
            <w:pPr>
              <w:pStyle w:val="TableData"/>
              <w:spacing w:after="120"/>
            </w:pPr>
            <w:r>
              <w:t>Include</w:t>
            </w:r>
            <w:r w:rsidR="00385066">
              <w:t>s</w:t>
            </w:r>
            <w:r>
              <w:t xml:space="preserve"> today’s date</w:t>
            </w:r>
            <w:r w:rsidR="00837668">
              <w:t>.</w:t>
            </w:r>
          </w:p>
          <w:p w14:paraId="568C98C7" w14:textId="5DDC198D" w:rsidR="00F279C1" w:rsidRDefault="000F60F0" w:rsidP="005F75EB">
            <w:pPr>
              <w:pStyle w:val="TableData"/>
              <w:spacing w:after="120"/>
            </w:pPr>
            <w:r>
              <w:t>Include</w:t>
            </w:r>
            <w:r w:rsidR="00385066">
              <w:t>s</w:t>
            </w:r>
            <w:r>
              <w:t xml:space="preserve"> mailing address of the elected official</w:t>
            </w:r>
            <w:r w:rsidR="00837668">
              <w:t>.</w:t>
            </w:r>
          </w:p>
        </w:tc>
        <w:tc>
          <w:tcPr>
            <w:tcW w:w="3312" w:type="dxa"/>
          </w:tcPr>
          <w:p w14:paraId="057C2715" w14:textId="77777777" w:rsidR="00F279C1" w:rsidRDefault="00F279C1" w:rsidP="006B4CC2">
            <w:pPr>
              <w:pStyle w:val="TableData"/>
            </w:pPr>
          </w:p>
        </w:tc>
        <w:tc>
          <w:tcPr>
            <w:tcW w:w="1224" w:type="dxa"/>
          </w:tcPr>
          <w:p w14:paraId="6ACDF8CF" w14:textId="5DFB1C5E" w:rsidR="00F279C1" w:rsidRDefault="00F279C1" w:rsidP="006B4CC2">
            <w:pPr>
              <w:pStyle w:val="TableData"/>
            </w:pPr>
          </w:p>
        </w:tc>
      </w:tr>
      <w:tr w:rsidR="00832C9B" w14:paraId="25BF2CE7" w14:textId="77777777" w:rsidTr="00837668">
        <w:trPr>
          <w:trHeight w:val="1728"/>
        </w:trPr>
        <w:tc>
          <w:tcPr>
            <w:tcW w:w="1353" w:type="dxa"/>
          </w:tcPr>
          <w:p w14:paraId="7631EF8A" w14:textId="14F0FD1C" w:rsidR="00F279C1" w:rsidRPr="006B4CC2" w:rsidRDefault="00730481" w:rsidP="006B4CC2">
            <w:pPr>
              <w:pStyle w:val="RowHeader"/>
              <w:rPr>
                <w:rFonts w:cstheme="minorHAnsi"/>
              </w:rPr>
            </w:pPr>
            <w:r>
              <w:t>Salutation</w:t>
            </w:r>
          </w:p>
        </w:tc>
        <w:tc>
          <w:tcPr>
            <w:tcW w:w="3471" w:type="dxa"/>
          </w:tcPr>
          <w:p w14:paraId="70A98F75" w14:textId="03B010FD" w:rsidR="00B55297" w:rsidRDefault="00B55297" w:rsidP="005F75EB">
            <w:pPr>
              <w:pStyle w:val="TableData"/>
              <w:spacing w:after="120"/>
            </w:pPr>
            <w:r w:rsidRPr="00B55297">
              <w:t>Dear Madam</w:t>
            </w:r>
            <w:r w:rsidR="00F96785">
              <w:t>/Sir</w:t>
            </w:r>
            <w:r w:rsidRPr="00B55297">
              <w:t xml:space="preserve">, </w:t>
            </w:r>
          </w:p>
          <w:p w14:paraId="4F2CC2A4" w14:textId="77777777" w:rsidR="00B55297" w:rsidRDefault="00B55297" w:rsidP="005F75EB">
            <w:pPr>
              <w:pStyle w:val="TableData"/>
              <w:spacing w:after="120"/>
            </w:pPr>
            <w:r w:rsidRPr="00B55297">
              <w:t xml:space="preserve">Dear Mr./Ms./Mrs., </w:t>
            </w:r>
          </w:p>
          <w:p w14:paraId="0D77982E" w14:textId="77777777" w:rsidR="005F75EB" w:rsidRDefault="00B55297" w:rsidP="005F75EB">
            <w:pPr>
              <w:pStyle w:val="TableData"/>
              <w:spacing w:after="120"/>
            </w:pPr>
            <w:r w:rsidRPr="00B55297">
              <w:t>Dear</w:t>
            </w:r>
            <w:r>
              <w:t xml:space="preserve"> </w:t>
            </w:r>
            <w:r w:rsidRPr="00B55297">
              <w:t>Senator/Representative</w:t>
            </w:r>
            <w:r>
              <w:t xml:space="preserve">, </w:t>
            </w:r>
          </w:p>
          <w:p w14:paraId="74BF780B" w14:textId="1281827C" w:rsidR="00F279C1" w:rsidRDefault="00B64E93" w:rsidP="005F75EB">
            <w:pPr>
              <w:pStyle w:val="TableData"/>
              <w:spacing w:after="120"/>
            </w:pPr>
            <w:r>
              <w:t xml:space="preserve">Dear </w:t>
            </w:r>
            <w:r w:rsidR="00B55297" w:rsidRPr="00B55297">
              <w:t>Madam Vice</w:t>
            </w:r>
            <w:r w:rsidR="009B6E77">
              <w:t xml:space="preserve"> </w:t>
            </w:r>
            <w:r w:rsidR="00B55297" w:rsidRPr="00B55297">
              <w:t>President</w:t>
            </w:r>
            <w:r w:rsidR="005F75EB">
              <w:t xml:space="preserve"> </w:t>
            </w:r>
            <w:r w:rsidR="0099329C">
              <w:t>/President</w:t>
            </w:r>
            <w:r w:rsidR="00F758B3">
              <w:t xml:space="preserve">, </w:t>
            </w:r>
          </w:p>
        </w:tc>
        <w:tc>
          <w:tcPr>
            <w:tcW w:w="3312" w:type="dxa"/>
          </w:tcPr>
          <w:p w14:paraId="4836161C" w14:textId="77777777" w:rsidR="00F279C1" w:rsidRDefault="00F279C1" w:rsidP="006B4CC2">
            <w:pPr>
              <w:pStyle w:val="TableData"/>
            </w:pPr>
          </w:p>
        </w:tc>
        <w:tc>
          <w:tcPr>
            <w:tcW w:w="1224" w:type="dxa"/>
          </w:tcPr>
          <w:p w14:paraId="706D2206" w14:textId="4922697F" w:rsidR="00F279C1" w:rsidRDefault="00F279C1" w:rsidP="006B4CC2">
            <w:pPr>
              <w:pStyle w:val="TableData"/>
            </w:pPr>
          </w:p>
        </w:tc>
      </w:tr>
      <w:tr w:rsidR="00832C9B" w14:paraId="1990E0F9" w14:textId="77777777" w:rsidTr="00837668">
        <w:trPr>
          <w:trHeight w:val="1728"/>
        </w:trPr>
        <w:tc>
          <w:tcPr>
            <w:tcW w:w="1353" w:type="dxa"/>
          </w:tcPr>
          <w:p w14:paraId="322A62F9" w14:textId="4DB823DE" w:rsidR="00F279C1" w:rsidRDefault="00730481" w:rsidP="006B4CC2">
            <w:pPr>
              <w:pStyle w:val="RowHeader"/>
            </w:pPr>
            <w:r>
              <w:t>Content</w:t>
            </w:r>
          </w:p>
        </w:tc>
        <w:tc>
          <w:tcPr>
            <w:tcW w:w="3471" w:type="dxa"/>
          </w:tcPr>
          <w:p w14:paraId="1A134F3E" w14:textId="5FCD3047" w:rsidR="002855DC" w:rsidRDefault="002855DC" w:rsidP="002855DC">
            <w:pPr>
              <w:pStyle w:val="TableData"/>
              <w:spacing w:after="120"/>
            </w:pPr>
            <w:r>
              <w:t>Respectfully addresses concerns</w:t>
            </w:r>
            <w:r w:rsidR="00837668">
              <w:t>.</w:t>
            </w:r>
          </w:p>
          <w:p w14:paraId="628D4F69" w14:textId="045E9C95" w:rsidR="002855DC" w:rsidRDefault="002855DC" w:rsidP="002855DC">
            <w:pPr>
              <w:pStyle w:val="TableData"/>
              <w:spacing w:after="120"/>
            </w:pPr>
            <w:r>
              <w:t>Offers perspective and deeper understanding of the topic</w:t>
            </w:r>
            <w:r w:rsidR="00837668">
              <w:t>.</w:t>
            </w:r>
          </w:p>
          <w:p w14:paraId="1F23C81F" w14:textId="3CA9B567" w:rsidR="00F279C1" w:rsidRDefault="002855DC" w:rsidP="002855DC">
            <w:pPr>
              <w:pStyle w:val="TableData"/>
              <w:spacing w:after="120"/>
            </w:pPr>
            <w:r>
              <w:t xml:space="preserve">Includes two pieces of evidence to support </w:t>
            </w:r>
            <w:r w:rsidR="001F35B0">
              <w:t>the</w:t>
            </w:r>
            <w:r>
              <w:t xml:space="preserve"> position</w:t>
            </w:r>
            <w:r w:rsidR="00837668">
              <w:t>.</w:t>
            </w:r>
          </w:p>
        </w:tc>
        <w:tc>
          <w:tcPr>
            <w:tcW w:w="3312" w:type="dxa"/>
          </w:tcPr>
          <w:p w14:paraId="2A42361B" w14:textId="77777777" w:rsidR="00F279C1" w:rsidRDefault="00F279C1" w:rsidP="006B4CC2">
            <w:pPr>
              <w:pStyle w:val="TableData"/>
            </w:pPr>
          </w:p>
        </w:tc>
        <w:tc>
          <w:tcPr>
            <w:tcW w:w="1224" w:type="dxa"/>
          </w:tcPr>
          <w:p w14:paraId="3AC102B0" w14:textId="4B2A2109" w:rsidR="00F279C1" w:rsidRDefault="00F279C1" w:rsidP="006B4CC2">
            <w:pPr>
              <w:pStyle w:val="TableData"/>
            </w:pPr>
          </w:p>
        </w:tc>
      </w:tr>
      <w:tr w:rsidR="00832C9B" w14:paraId="5FD97BEC" w14:textId="77777777" w:rsidTr="00837668">
        <w:trPr>
          <w:trHeight w:val="1728"/>
        </w:trPr>
        <w:tc>
          <w:tcPr>
            <w:tcW w:w="1353" w:type="dxa"/>
          </w:tcPr>
          <w:p w14:paraId="45D9F2AC" w14:textId="528A441D" w:rsidR="00730481" w:rsidRDefault="00730481" w:rsidP="006B4CC2">
            <w:pPr>
              <w:pStyle w:val="RowHeader"/>
            </w:pPr>
            <w:r>
              <w:t>Closing</w:t>
            </w:r>
          </w:p>
        </w:tc>
        <w:tc>
          <w:tcPr>
            <w:tcW w:w="3471" w:type="dxa"/>
          </w:tcPr>
          <w:p w14:paraId="26B27301" w14:textId="77777777" w:rsidR="00446745" w:rsidRDefault="00006B48" w:rsidP="00006B48">
            <w:pPr>
              <w:pStyle w:val="TableData"/>
            </w:pPr>
            <w:r>
              <w:t xml:space="preserve">Sincerely, </w:t>
            </w:r>
          </w:p>
          <w:p w14:paraId="48612F21" w14:textId="77777777" w:rsidR="00446745" w:rsidRDefault="00006B48" w:rsidP="00006B48">
            <w:pPr>
              <w:pStyle w:val="TableData"/>
            </w:pPr>
            <w:r>
              <w:t xml:space="preserve">Respectfully, </w:t>
            </w:r>
          </w:p>
          <w:p w14:paraId="37F041CC" w14:textId="77777777" w:rsidR="00446745" w:rsidRDefault="00006B48" w:rsidP="00006B48">
            <w:pPr>
              <w:pStyle w:val="TableData"/>
            </w:pPr>
            <w:r>
              <w:t xml:space="preserve">All the best, </w:t>
            </w:r>
          </w:p>
          <w:p w14:paraId="0C3B893E" w14:textId="7C7AD0D7" w:rsidR="00006B48" w:rsidRDefault="00006B48" w:rsidP="00446745">
            <w:pPr>
              <w:pStyle w:val="TableData"/>
              <w:spacing w:after="120"/>
            </w:pPr>
            <w:r>
              <w:t xml:space="preserve">Best regards, </w:t>
            </w:r>
          </w:p>
          <w:p w14:paraId="553F97E2" w14:textId="55A10FE0" w:rsidR="00730481" w:rsidRDefault="00006B48" w:rsidP="00006B48">
            <w:pPr>
              <w:pStyle w:val="TableData"/>
            </w:pPr>
            <w:r>
              <w:t>Contains contact information</w:t>
            </w:r>
            <w:r w:rsidR="00837668">
              <w:t>.</w:t>
            </w:r>
          </w:p>
        </w:tc>
        <w:tc>
          <w:tcPr>
            <w:tcW w:w="3312" w:type="dxa"/>
          </w:tcPr>
          <w:p w14:paraId="03B2AC6C" w14:textId="77777777" w:rsidR="00730481" w:rsidRDefault="00730481" w:rsidP="006B4CC2">
            <w:pPr>
              <w:pStyle w:val="TableData"/>
            </w:pPr>
          </w:p>
        </w:tc>
        <w:tc>
          <w:tcPr>
            <w:tcW w:w="1224" w:type="dxa"/>
          </w:tcPr>
          <w:p w14:paraId="788D4D40" w14:textId="77777777" w:rsidR="00730481" w:rsidRDefault="00730481" w:rsidP="006B4CC2">
            <w:pPr>
              <w:pStyle w:val="TableData"/>
            </w:pPr>
          </w:p>
        </w:tc>
      </w:tr>
      <w:tr w:rsidR="00832C9B" w14:paraId="61BF46BC" w14:textId="77777777" w:rsidTr="00837668">
        <w:trPr>
          <w:trHeight w:val="1440"/>
        </w:trPr>
        <w:tc>
          <w:tcPr>
            <w:tcW w:w="1353" w:type="dxa"/>
          </w:tcPr>
          <w:p w14:paraId="130D9355" w14:textId="15735778" w:rsidR="00730481" w:rsidRDefault="00730481" w:rsidP="006B4CC2">
            <w:pPr>
              <w:pStyle w:val="RowHeader"/>
            </w:pPr>
            <w:r>
              <w:t>Formatting</w:t>
            </w:r>
          </w:p>
        </w:tc>
        <w:tc>
          <w:tcPr>
            <w:tcW w:w="3471" w:type="dxa"/>
          </w:tcPr>
          <w:p w14:paraId="5143E88D" w14:textId="5E4D5541" w:rsidR="005B25D1" w:rsidRDefault="00837668" w:rsidP="005B25D1">
            <w:pPr>
              <w:pStyle w:val="TableData"/>
              <w:spacing w:after="120"/>
            </w:pPr>
            <w:r>
              <w:t>A</w:t>
            </w:r>
            <w:r w:rsidR="00117C2B" w:rsidRPr="00117C2B">
              <w:t>ddressed to correct official</w:t>
            </w:r>
            <w:r>
              <w:t>.</w:t>
            </w:r>
          </w:p>
          <w:p w14:paraId="0AD9D0D7" w14:textId="4AB963D7" w:rsidR="00730481" w:rsidRDefault="00837668" w:rsidP="006B4CC2">
            <w:pPr>
              <w:pStyle w:val="TableData"/>
            </w:pPr>
            <w:r>
              <w:t>Includes</w:t>
            </w:r>
            <w:r w:rsidR="00117C2B" w:rsidRPr="00117C2B">
              <w:t xml:space="preserve"> blank space</w:t>
            </w:r>
            <w:r w:rsidR="008F386F">
              <w:t>s</w:t>
            </w:r>
            <w:r w:rsidR="00117C2B" w:rsidRPr="00117C2B">
              <w:t xml:space="preserve"> between salutation, body paragraphs, and closing</w:t>
            </w:r>
            <w:r>
              <w:t>.</w:t>
            </w:r>
          </w:p>
        </w:tc>
        <w:tc>
          <w:tcPr>
            <w:tcW w:w="3312" w:type="dxa"/>
          </w:tcPr>
          <w:p w14:paraId="612D7AFB" w14:textId="77777777" w:rsidR="00730481" w:rsidRDefault="00730481" w:rsidP="006B4CC2">
            <w:pPr>
              <w:pStyle w:val="TableData"/>
            </w:pPr>
          </w:p>
        </w:tc>
        <w:tc>
          <w:tcPr>
            <w:tcW w:w="1224" w:type="dxa"/>
          </w:tcPr>
          <w:p w14:paraId="28D3D5D6" w14:textId="77777777" w:rsidR="00730481" w:rsidRDefault="00730481" w:rsidP="006B4CC2">
            <w:pPr>
              <w:pStyle w:val="TableData"/>
            </w:pPr>
          </w:p>
        </w:tc>
      </w:tr>
      <w:tr w:rsidR="00832C9B" w14:paraId="4383190E" w14:textId="77777777" w:rsidTr="00837668">
        <w:trPr>
          <w:trHeight w:val="1440"/>
        </w:trPr>
        <w:tc>
          <w:tcPr>
            <w:tcW w:w="1353" w:type="dxa"/>
          </w:tcPr>
          <w:p w14:paraId="0BE11B67" w14:textId="75A8B73A" w:rsidR="00730481" w:rsidRDefault="00730481" w:rsidP="006B4CC2">
            <w:pPr>
              <w:pStyle w:val="RowHeader"/>
            </w:pPr>
            <w:r>
              <w:t>Mechanics, Usage, and Grammar</w:t>
            </w:r>
          </w:p>
        </w:tc>
        <w:tc>
          <w:tcPr>
            <w:tcW w:w="3471" w:type="dxa"/>
          </w:tcPr>
          <w:p w14:paraId="466B237B" w14:textId="139EE7DD" w:rsidR="00DD054D" w:rsidRDefault="00051DEC" w:rsidP="00DD054D">
            <w:pPr>
              <w:pStyle w:val="TableData"/>
              <w:spacing w:after="120"/>
            </w:pPr>
            <w:r>
              <w:t>Uses c</w:t>
            </w:r>
            <w:r w:rsidR="00274419" w:rsidRPr="00274419">
              <w:t xml:space="preserve">orrect subject-verb agreement, capitalization, </w:t>
            </w:r>
            <w:r w:rsidR="00DD054D">
              <w:t xml:space="preserve">and </w:t>
            </w:r>
            <w:r w:rsidR="00274419" w:rsidRPr="00274419">
              <w:t>punctuation</w:t>
            </w:r>
            <w:r w:rsidR="00837668">
              <w:t>.</w:t>
            </w:r>
          </w:p>
          <w:p w14:paraId="55E4FC3C" w14:textId="2265DD54" w:rsidR="00730481" w:rsidRDefault="00837668" w:rsidP="00DD054D">
            <w:pPr>
              <w:pStyle w:val="TableData"/>
              <w:spacing w:after="120"/>
            </w:pPr>
            <w:r>
              <w:t>F</w:t>
            </w:r>
            <w:r w:rsidR="00274419" w:rsidRPr="00274419">
              <w:t>ree of typographical errors</w:t>
            </w:r>
            <w:r>
              <w:t>.</w:t>
            </w:r>
          </w:p>
        </w:tc>
        <w:tc>
          <w:tcPr>
            <w:tcW w:w="3312" w:type="dxa"/>
          </w:tcPr>
          <w:p w14:paraId="4CAD5E04" w14:textId="77777777" w:rsidR="00730481" w:rsidRDefault="00730481" w:rsidP="006B4CC2">
            <w:pPr>
              <w:pStyle w:val="TableData"/>
            </w:pPr>
          </w:p>
        </w:tc>
        <w:tc>
          <w:tcPr>
            <w:tcW w:w="1224" w:type="dxa"/>
          </w:tcPr>
          <w:p w14:paraId="31FC9F96" w14:textId="77777777" w:rsidR="00730481" w:rsidRDefault="00730481" w:rsidP="006B4CC2">
            <w:pPr>
              <w:pStyle w:val="TableData"/>
            </w:pPr>
          </w:p>
        </w:tc>
      </w:tr>
    </w:tbl>
    <w:p w14:paraId="3319CB6D" w14:textId="77777777" w:rsidR="00F279C1" w:rsidRDefault="00F279C1" w:rsidP="00F279C1">
      <w:pPr>
        <w:pStyle w:val="BodyText"/>
      </w:pPr>
    </w:p>
    <w:p w14:paraId="3DC8183C" w14:textId="4A1B476D" w:rsidR="00F279C1" w:rsidRDefault="00F279C1" w:rsidP="00837668">
      <w:pPr>
        <w:pStyle w:val="Title"/>
      </w:pPr>
      <w:r>
        <w:lastRenderedPageBreak/>
        <w:t xml:space="preserve">Letter Template </w:t>
      </w:r>
    </w:p>
    <w:p w14:paraId="7235AFFE" w14:textId="77777777" w:rsidR="00F279C1" w:rsidRDefault="00F279C1" w:rsidP="00F279C1">
      <w:pPr>
        <w:pStyle w:val="BodyText"/>
      </w:pPr>
      <w:r>
        <w:t>&lt;Date&gt;</w:t>
      </w:r>
    </w:p>
    <w:p w14:paraId="10ADA9FF" w14:textId="77777777" w:rsidR="00F279C1" w:rsidRDefault="00F279C1" w:rsidP="00F279C1">
      <w:pPr>
        <w:pStyle w:val="BodyText"/>
      </w:pPr>
    </w:p>
    <w:p w14:paraId="715F65E3" w14:textId="77777777" w:rsidR="00F279C1" w:rsidRDefault="00F279C1" w:rsidP="00F279C1">
      <w:pPr>
        <w:pStyle w:val="BodyText"/>
      </w:pPr>
      <w:r>
        <w:t>&lt;Official’s Title and Name&gt;</w:t>
      </w:r>
    </w:p>
    <w:p w14:paraId="73D4B5E4" w14:textId="77777777" w:rsidR="00F279C1" w:rsidRDefault="00F279C1" w:rsidP="00F279C1">
      <w:pPr>
        <w:pStyle w:val="BodyText"/>
      </w:pPr>
      <w:r>
        <w:t>&lt;Official’s Workplace Name&gt;</w:t>
      </w:r>
    </w:p>
    <w:p w14:paraId="4252D28E" w14:textId="77777777" w:rsidR="00F279C1" w:rsidRDefault="00F279C1" w:rsidP="00F279C1">
      <w:pPr>
        <w:pStyle w:val="BodyText"/>
      </w:pPr>
      <w:r>
        <w:t>&lt;Street Address&gt;</w:t>
      </w:r>
    </w:p>
    <w:p w14:paraId="7E646C9F" w14:textId="77777777" w:rsidR="00F279C1" w:rsidRDefault="00F279C1" w:rsidP="00F279C1">
      <w:pPr>
        <w:pStyle w:val="BodyText"/>
      </w:pPr>
      <w:r>
        <w:t>&lt;City, State, Zip Code&gt;</w:t>
      </w:r>
    </w:p>
    <w:p w14:paraId="6DA80433" w14:textId="77777777" w:rsidR="00F279C1" w:rsidRDefault="00F279C1" w:rsidP="00F279C1">
      <w:pPr>
        <w:pStyle w:val="BodyText"/>
      </w:pPr>
    </w:p>
    <w:p w14:paraId="61B5FCDB" w14:textId="77777777" w:rsidR="00F279C1" w:rsidRDefault="00F279C1" w:rsidP="00F279C1">
      <w:pPr>
        <w:pStyle w:val="BodyText"/>
      </w:pPr>
    </w:p>
    <w:p w14:paraId="5A46073E" w14:textId="56AECCF2" w:rsidR="00F279C1" w:rsidRDefault="00F279C1" w:rsidP="00F279C1">
      <w:pPr>
        <w:pStyle w:val="BodyText"/>
      </w:pPr>
      <w:r>
        <w:t xml:space="preserve">Dear &lt;Official’s Title and Name&gt;, </w:t>
      </w:r>
    </w:p>
    <w:p w14:paraId="0AF9515C" w14:textId="77777777" w:rsidR="00A84853" w:rsidRDefault="00A84853" w:rsidP="00F279C1">
      <w:pPr>
        <w:pStyle w:val="BodyText"/>
      </w:pPr>
    </w:p>
    <w:p w14:paraId="0865174E" w14:textId="4E9F9ADE" w:rsidR="00F279C1" w:rsidRPr="005542F6" w:rsidRDefault="00F279C1" w:rsidP="00A84853">
      <w:pPr>
        <w:pStyle w:val="BodyText"/>
      </w:pPr>
      <w:r>
        <w:t xml:space="preserve">The first paragraph of the letter would typically introduce the writer and state the main point of the letter. </w:t>
      </w:r>
      <w:r w:rsidR="00653646" w:rsidRPr="005542F6">
        <w:t>&lt;</w:t>
      </w:r>
      <w:r w:rsidR="006D4B03" w:rsidRPr="005542F6">
        <w:t>I would like to address…</w:t>
      </w:r>
      <w:r w:rsidR="005269BE" w:rsidRPr="005542F6">
        <w:t>/</w:t>
      </w:r>
      <w:r w:rsidR="006D4B03" w:rsidRPr="005542F6">
        <w:t>I would like to discuss...</w:t>
      </w:r>
      <w:r w:rsidR="005269BE" w:rsidRPr="005542F6">
        <w:t>/</w:t>
      </w:r>
      <w:r w:rsidR="006D4B03" w:rsidRPr="005542F6">
        <w:t>I have concerns about...</w:t>
      </w:r>
      <w:r w:rsidR="00653646" w:rsidRPr="005542F6">
        <w:t>&gt;</w:t>
      </w:r>
    </w:p>
    <w:p w14:paraId="7FC9ADF7" w14:textId="77777777" w:rsidR="00A84853" w:rsidRPr="005542F6" w:rsidRDefault="00A84853" w:rsidP="00A84853">
      <w:pPr>
        <w:pStyle w:val="BodyText"/>
      </w:pPr>
    </w:p>
    <w:p w14:paraId="76196BF4" w14:textId="66740616" w:rsidR="00F279C1" w:rsidRPr="005542F6" w:rsidRDefault="00F279C1" w:rsidP="00A84853">
      <w:pPr>
        <w:pStyle w:val="BodyText"/>
      </w:pPr>
      <w:r w:rsidRPr="005542F6">
        <w:t xml:space="preserve">The second paragraph would include any supporting information or details about the main point. </w:t>
      </w:r>
      <w:r w:rsidR="00605D7B" w:rsidRPr="005542F6">
        <w:t xml:space="preserve">Include at least two pieces of evidence to support your position. </w:t>
      </w:r>
    </w:p>
    <w:p w14:paraId="34921D93" w14:textId="77777777" w:rsidR="00A84853" w:rsidRPr="005542F6" w:rsidRDefault="00A84853" w:rsidP="00A84853">
      <w:pPr>
        <w:pStyle w:val="BodyText"/>
      </w:pPr>
    </w:p>
    <w:p w14:paraId="484F6281" w14:textId="1040E6DF" w:rsidR="00F279C1" w:rsidRPr="005542F6" w:rsidRDefault="00F279C1" w:rsidP="00A84853">
      <w:pPr>
        <w:pStyle w:val="BodyText"/>
      </w:pPr>
      <w:r w:rsidRPr="005542F6">
        <w:t xml:space="preserve">The third, and typically final, paragraph would restate your main point and end with a note of gratitude. </w:t>
      </w:r>
      <w:r w:rsidR="003B33FD" w:rsidRPr="005542F6">
        <w:t>&lt;</w:t>
      </w:r>
      <w:r w:rsidR="00A121E1" w:rsidRPr="005542F6">
        <w:t>Thank you for your time and consideration.</w:t>
      </w:r>
      <w:r w:rsidR="003B33FD" w:rsidRPr="005542F6">
        <w:t>&gt;</w:t>
      </w:r>
      <w:r w:rsidR="00A121E1" w:rsidRPr="005542F6">
        <w:t xml:space="preserve"> </w:t>
      </w:r>
    </w:p>
    <w:p w14:paraId="2882DA3D" w14:textId="77777777" w:rsidR="00F279C1" w:rsidRDefault="00F279C1" w:rsidP="00F279C1">
      <w:pPr>
        <w:pStyle w:val="BodyText"/>
      </w:pPr>
    </w:p>
    <w:p w14:paraId="3EFB14CD" w14:textId="77777777" w:rsidR="00F279C1" w:rsidRDefault="00F279C1" w:rsidP="00F279C1">
      <w:pPr>
        <w:pStyle w:val="BodyText"/>
      </w:pPr>
      <w:r>
        <w:t xml:space="preserve">Sincerely, </w:t>
      </w:r>
    </w:p>
    <w:p w14:paraId="4159D09E" w14:textId="77777777" w:rsidR="00F279C1" w:rsidRDefault="00F279C1" w:rsidP="00F279C1">
      <w:pPr>
        <w:pStyle w:val="BodyText"/>
      </w:pPr>
    </w:p>
    <w:p w14:paraId="2DA51691" w14:textId="3A3CCA50" w:rsidR="00F279C1" w:rsidRDefault="00F279C1" w:rsidP="00F279C1">
      <w:pPr>
        <w:pStyle w:val="BodyText"/>
      </w:pPr>
      <w:r>
        <w:t>&lt;Your Signed Signature&gt;</w:t>
      </w:r>
    </w:p>
    <w:p w14:paraId="315F71FF" w14:textId="77777777" w:rsidR="00F279C1" w:rsidRDefault="00F279C1" w:rsidP="00F279C1">
      <w:pPr>
        <w:pStyle w:val="BodyText"/>
      </w:pPr>
    </w:p>
    <w:p w14:paraId="35A51BC1" w14:textId="77777777" w:rsidR="00F279C1" w:rsidRDefault="00F279C1" w:rsidP="00F279C1">
      <w:pPr>
        <w:pStyle w:val="BodyText"/>
      </w:pPr>
      <w:r>
        <w:t>&lt;Your Typed Name&gt;</w:t>
      </w:r>
    </w:p>
    <w:p w14:paraId="27C61971" w14:textId="492A30BC" w:rsidR="00F279C1" w:rsidRDefault="00F279C1" w:rsidP="00F279C1">
      <w:pPr>
        <w:pStyle w:val="BodyText"/>
      </w:pPr>
      <w:r>
        <w:t>&lt;Your Contact Information&gt;</w:t>
      </w:r>
    </w:p>
    <w:p w14:paraId="729C75AF" w14:textId="77777777" w:rsidR="00F279C1" w:rsidRPr="00F279C1" w:rsidRDefault="00F279C1" w:rsidP="00F279C1">
      <w:pPr>
        <w:pStyle w:val="BodyText"/>
      </w:pPr>
    </w:p>
    <w:sectPr w:rsidR="00F279C1" w:rsidRPr="00F279C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311C" w14:textId="77777777" w:rsidR="00F279C1" w:rsidRDefault="00F279C1" w:rsidP="00293785">
      <w:pPr>
        <w:spacing w:after="0" w:line="240" w:lineRule="auto"/>
      </w:pPr>
      <w:r>
        <w:separator/>
      </w:r>
    </w:p>
  </w:endnote>
  <w:endnote w:type="continuationSeparator" w:id="0">
    <w:p w14:paraId="33BE0123" w14:textId="77777777" w:rsidR="00F279C1" w:rsidRDefault="00F279C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2D7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91B33B" wp14:editId="6895D12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A8849" w14:textId="70E74C05" w:rsidR="00293785" w:rsidRDefault="00DD74D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C488B861F1046598E726F4EAEC090C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850C4">
                                <w:t>Dear Mr. President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1B33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BA8849" w14:textId="70E74C05" w:rsidR="00293785" w:rsidRDefault="00DD74D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C488B861F1046598E726F4EAEC090C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850C4">
                          <w:t>Dear Mr. President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6857C2A" wp14:editId="59F93D8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9A0C" w14:textId="77777777" w:rsidR="00F279C1" w:rsidRDefault="00F279C1" w:rsidP="00293785">
      <w:pPr>
        <w:spacing w:after="0" w:line="240" w:lineRule="auto"/>
      </w:pPr>
      <w:r>
        <w:separator/>
      </w:r>
    </w:p>
  </w:footnote>
  <w:footnote w:type="continuationSeparator" w:id="0">
    <w:p w14:paraId="12B42CB5" w14:textId="77777777" w:rsidR="00F279C1" w:rsidRDefault="00F279C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379374">
    <w:abstractNumId w:val="6"/>
  </w:num>
  <w:num w:numId="2" w16cid:durableId="818038936">
    <w:abstractNumId w:val="7"/>
  </w:num>
  <w:num w:numId="3" w16cid:durableId="829171687">
    <w:abstractNumId w:val="0"/>
  </w:num>
  <w:num w:numId="4" w16cid:durableId="1739015698">
    <w:abstractNumId w:val="2"/>
  </w:num>
  <w:num w:numId="5" w16cid:durableId="37093799">
    <w:abstractNumId w:val="3"/>
  </w:num>
  <w:num w:numId="6" w16cid:durableId="2058506960">
    <w:abstractNumId w:val="5"/>
  </w:num>
  <w:num w:numId="7" w16cid:durableId="502087323">
    <w:abstractNumId w:val="4"/>
  </w:num>
  <w:num w:numId="8" w16cid:durableId="1980962545">
    <w:abstractNumId w:val="8"/>
  </w:num>
  <w:num w:numId="9" w16cid:durableId="130250846">
    <w:abstractNumId w:val="9"/>
  </w:num>
  <w:num w:numId="10" w16cid:durableId="454325088">
    <w:abstractNumId w:val="10"/>
  </w:num>
  <w:num w:numId="11" w16cid:durableId="171103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C1"/>
    <w:rsid w:val="000010A7"/>
    <w:rsid w:val="00006B48"/>
    <w:rsid w:val="0004006F"/>
    <w:rsid w:val="00051DEC"/>
    <w:rsid w:val="00053775"/>
    <w:rsid w:val="0005619A"/>
    <w:rsid w:val="00057150"/>
    <w:rsid w:val="0007345B"/>
    <w:rsid w:val="0008589D"/>
    <w:rsid w:val="000A7E41"/>
    <w:rsid w:val="000F60F0"/>
    <w:rsid w:val="0011259B"/>
    <w:rsid w:val="00116FDD"/>
    <w:rsid w:val="00117C2B"/>
    <w:rsid w:val="00125621"/>
    <w:rsid w:val="001910B3"/>
    <w:rsid w:val="001D0BBF"/>
    <w:rsid w:val="001E1F85"/>
    <w:rsid w:val="001F125D"/>
    <w:rsid w:val="001F35B0"/>
    <w:rsid w:val="002315DE"/>
    <w:rsid w:val="002345CC"/>
    <w:rsid w:val="00237DE3"/>
    <w:rsid w:val="00274419"/>
    <w:rsid w:val="002855DC"/>
    <w:rsid w:val="00293785"/>
    <w:rsid w:val="002C0879"/>
    <w:rsid w:val="002C37B4"/>
    <w:rsid w:val="00336991"/>
    <w:rsid w:val="0036040A"/>
    <w:rsid w:val="00381287"/>
    <w:rsid w:val="00385066"/>
    <w:rsid w:val="00397FA9"/>
    <w:rsid w:val="003B33FD"/>
    <w:rsid w:val="00413BC4"/>
    <w:rsid w:val="00446745"/>
    <w:rsid w:val="00446C13"/>
    <w:rsid w:val="00455A1B"/>
    <w:rsid w:val="00472E34"/>
    <w:rsid w:val="004E05A0"/>
    <w:rsid w:val="00502767"/>
    <w:rsid w:val="005078B4"/>
    <w:rsid w:val="005269BE"/>
    <w:rsid w:val="0053328A"/>
    <w:rsid w:val="00540FC6"/>
    <w:rsid w:val="005511B6"/>
    <w:rsid w:val="00553C98"/>
    <w:rsid w:val="005542F6"/>
    <w:rsid w:val="00575CD1"/>
    <w:rsid w:val="005A7635"/>
    <w:rsid w:val="005B25D1"/>
    <w:rsid w:val="005F75EB"/>
    <w:rsid w:val="00605D7B"/>
    <w:rsid w:val="00645D7F"/>
    <w:rsid w:val="00653646"/>
    <w:rsid w:val="00656940"/>
    <w:rsid w:val="00665274"/>
    <w:rsid w:val="00666C03"/>
    <w:rsid w:val="006850C4"/>
    <w:rsid w:val="00686692"/>
    <w:rsid w:val="00686DAB"/>
    <w:rsid w:val="0069007F"/>
    <w:rsid w:val="006B0BF8"/>
    <w:rsid w:val="006B4CC2"/>
    <w:rsid w:val="006C6CEA"/>
    <w:rsid w:val="006D4B03"/>
    <w:rsid w:val="006E1542"/>
    <w:rsid w:val="00721EA4"/>
    <w:rsid w:val="00730481"/>
    <w:rsid w:val="00740EC8"/>
    <w:rsid w:val="00797CB5"/>
    <w:rsid w:val="007B055F"/>
    <w:rsid w:val="007B33E1"/>
    <w:rsid w:val="007E6F1D"/>
    <w:rsid w:val="00803E55"/>
    <w:rsid w:val="00832BA0"/>
    <w:rsid w:val="00832C9B"/>
    <w:rsid w:val="00837668"/>
    <w:rsid w:val="00880013"/>
    <w:rsid w:val="008920A4"/>
    <w:rsid w:val="008F386F"/>
    <w:rsid w:val="008F5386"/>
    <w:rsid w:val="00913172"/>
    <w:rsid w:val="00951C31"/>
    <w:rsid w:val="00981E19"/>
    <w:rsid w:val="0099329C"/>
    <w:rsid w:val="009B52E4"/>
    <w:rsid w:val="009B6E77"/>
    <w:rsid w:val="009D6E8D"/>
    <w:rsid w:val="009F3F2C"/>
    <w:rsid w:val="00A101E8"/>
    <w:rsid w:val="00A121E1"/>
    <w:rsid w:val="00A84853"/>
    <w:rsid w:val="00AB4609"/>
    <w:rsid w:val="00AC349E"/>
    <w:rsid w:val="00B25DB7"/>
    <w:rsid w:val="00B3475F"/>
    <w:rsid w:val="00B55297"/>
    <w:rsid w:val="00B64E93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917F7"/>
    <w:rsid w:val="00DA02FC"/>
    <w:rsid w:val="00DA1F8D"/>
    <w:rsid w:val="00DC7A6D"/>
    <w:rsid w:val="00DD054D"/>
    <w:rsid w:val="00DD74DE"/>
    <w:rsid w:val="00E31938"/>
    <w:rsid w:val="00ED24C8"/>
    <w:rsid w:val="00EF78B2"/>
    <w:rsid w:val="00F279C1"/>
    <w:rsid w:val="00F377E2"/>
    <w:rsid w:val="00F50748"/>
    <w:rsid w:val="00F72D02"/>
    <w:rsid w:val="00F75452"/>
    <w:rsid w:val="00F758B3"/>
    <w:rsid w:val="00F76E7E"/>
    <w:rsid w:val="00F96785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6A279E"/>
  <w15:docId w15:val="{086D1436-2BC7-4B3E-B8E1-B6C82AFA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4545"/>
    <w:pPr>
      <w:keepNext/>
      <w:keepLines/>
      <w:spacing w:before="200" w:after="24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4545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488B861F1046598E726F4EAEC0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D63A-C32A-4E8E-800A-9F759F3767A7}"/>
      </w:docPartPr>
      <w:docPartBody>
        <w:p w:rsidR="00A5109F" w:rsidRDefault="00A5109F">
          <w:pPr>
            <w:pStyle w:val="9C488B861F1046598E726F4EAEC090C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9F"/>
    <w:rsid w:val="00A5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488B861F1046598E726F4EAEC090C9">
    <w:name w:val="9C488B861F1046598E726F4EAEC09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95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Mr. President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Mr. President</dc:title>
  <dc:creator>K20 Center</dc:creator>
  <cp:lastModifiedBy>Bigler, Elijah B.</cp:lastModifiedBy>
  <cp:revision>73</cp:revision>
  <cp:lastPrinted>2016-07-14T14:08:00Z</cp:lastPrinted>
  <dcterms:created xsi:type="dcterms:W3CDTF">2021-03-05T20:36:00Z</dcterms:created>
  <dcterms:modified xsi:type="dcterms:W3CDTF">2023-07-20T15:05:00Z</dcterms:modified>
</cp:coreProperties>
</file>