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B486A" w14:textId="150F9365" w:rsidR="00446C13" w:rsidRPr="00DC7A6D" w:rsidRDefault="00B70B57" w:rsidP="00DC7A6D">
      <w:pPr>
        <w:pStyle w:val="Title"/>
      </w:pPr>
      <w:r>
        <w:t xml:space="preserve">Teacher </w:t>
      </w:r>
      <w:r>
        <w:rPr>
          <w:rFonts w:cstheme="majorHAnsi"/>
        </w:rPr>
        <w:t>–</w:t>
      </w:r>
      <w:r>
        <w:t xml:space="preserve"> </w:t>
      </w:r>
      <w:r w:rsidR="00FE2DA5">
        <w:t>Card Sort Answer Key</w:t>
      </w:r>
    </w:p>
    <w:p w14:paraId="2465E09A" w14:textId="743D6C74" w:rsidR="009D6E8D" w:rsidRDefault="00FE2DA5" w:rsidP="009D6E8D">
      <w:r>
        <w:t>The cards can be sorted in a variety of ways</w:t>
      </w:r>
      <w:r w:rsidR="009D6E8D">
        <w:t xml:space="preserve">. </w:t>
      </w:r>
      <w:r w:rsidR="003400AE">
        <w:t>See below for guidance on</w:t>
      </w:r>
      <w:r w:rsidR="00F10FB5">
        <w:t xml:space="preserve"> which</w:t>
      </w:r>
      <w:r w:rsidR="001B06EB">
        <w:t xml:space="preserve"> </w:t>
      </w:r>
      <w:r w:rsidR="00F10FB5">
        <w:t>elected official</w:t>
      </w:r>
      <w:r w:rsidR="001B06EB">
        <w:t>(s)</w:t>
      </w:r>
      <w:r w:rsidR="00486AD5">
        <w:t xml:space="preserve"> </w:t>
      </w:r>
      <w:r w:rsidR="00F10FB5">
        <w:t xml:space="preserve">would be appropriate </w:t>
      </w:r>
      <w:r w:rsidR="00A34793">
        <w:t xml:space="preserve">recipients of a </w:t>
      </w:r>
      <w:r w:rsidR="00E811BE">
        <w:t xml:space="preserve">constituent </w:t>
      </w:r>
      <w:r w:rsidR="00A34793">
        <w:t xml:space="preserve">letter or email about </w:t>
      </w:r>
      <w:r w:rsidR="00402257">
        <w:t>the</w:t>
      </w:r>
      <w:r w:rsidR="00A34793">
        <w:t xml:space="preserve"> issue</w:t>
      </w:r>
      <w:r w:rsidR="00402257">
        <w:t>s</w:t>
      </w:r>
      <w:r w:rsidR="002756CF">
        <w:t xml:space="preserve"> listed</w:t>
      </w:r>
      <w:r w:rsidR="003400AE">
        <w:t xml:space="preserve">. </w:t>
      </w:r>
    </w:p>
    <w:p w14:paraId="73664278" w14:textId="09507CE0" w:rsidR="009D6E8D" w:rsidRPr="009D6E8D" w:rsidRDefault="009D6E8D" w:rsidP="009D6E8D">
      <w:pPr>
        <w:pStyle w:val="BodyText"/>
      </w:pPr>
    </w:p>
    <w:p w14:paraId="1A9C59C8" w14:textId="7DC7DAAA" w:rsidR="00446C13" w:rsidRDefault="00FE2DA5" w:rsidP="005E5F05">
      <w:pPr>
        <w:pStyle w:val="Heading1"/>
      </w:pPr>
      <w:r>
        <w:t>Local</w:t>
      </w:r>
    </w:p>
    <w:p w14:paraId="7433F32A" w14:textId="0BE5B492" w:rsidR="00FE2DA5" w:rsidRDefault="00ED3E9D" w:rsidP="00ED3E9D">
      <w:pPr>
        <w:pStyle w:val="BodyText"/>
        <w:numPr>
          <w:ilvl w:val="0"/>
          <w:numId w:val="13"/>
        </w:numPr>
      </w:pPr>
      <w:r w:rsidRPr="0055669E">
        <w:rPr>
          <w:b/>
          <w:bCs/>
        </w:rPr>
        <w:t>City Council:</w:t>
      </w:r>
      <w:r>
        <w:t xml:space="preserve"> </w:t>
      </w:r>
      <w:r w:rsidRPr="00ED3E9D">
        <w:t>RV park, warming centers for homeless persons, land zoning, stop sign</w:t>
      </w:r>
    </w:p>
    <w:p w14:paraId="064D0794" w14:textId="7F485CFC" w:rsidR="00ED3E9D" w:rsidRDefault="0055669E" w:rsidP="00ED3E9D">
      <w:pPr>
        <w:pStyle w:val="BodyText"/>
        <w:numPr>
          <w:ilvl w:val="0"/>
          <w:numId w:val="13"/>
        </w:numPr>
      </w:pPr>
      <w:r w:rsidRPr="0055669E">
        <w:rPr>
          <w:b/>
          <w:bCs/>
        </w:rPr>
        <w:t>Mayor:</w:t>
      </w:r>
      <w:r w:rsidRPr="0055669E">
        <w:t xml:space="preserve"> RV park, warming centers for homeless persons, land zoning, stop sign</w:t>
      </w:r>
    </w:p>
    <w:p w14:paraId="162427BC" w14:textId="77777777" w:rsidR="00AE6006" w:rsidRPr="00FE2DA5" w:rsidRDefault="00AE6006" w:rsidP="00AE6006">
      <w:pPr>
        <w:pStyle w:val="BodyText"/>
      </w:pPr>
    </w:p>
    <w:p w14:paraId="01847183" w14:textId="01293A44" w:rsidR="00FE2DA5" w:rsidRDefault="00FE2DA5" w:rsidP="005E5F05">
      <w:pPr>
        <w:pStyle w:val="Heading1"/>
      </w:pPr>
      <w:r>
        <w:t>State</w:t>
      </w:r>
    </w:p>
    <w:p w14:paraId="2E6B98F8" w14:textId="16119DEC" w:rsidR="00FE2DA5" w:rsidRDefault="00AE6006" w:rsidP="00AE6006">
      <w:pPr>
        <w:pStyle w:val="BodyText"/>
        <w:numPr>
          <w:ilvl w:val="0"/>
          <w:numId w:val="14"/>
        </w:numPr>
      </w:pPr>
      <w:r w:rsidRPr="00AE6006">
        <w:rPr>
          <w:b/>
          <w:bCs/>
        </w:rPr>
        <w:t>State Insurance Commissioner</w:t>
      </w:r>
      <w:r w:rsidRPr="00CD5459">
        <w:rPr>
          <w:b/>
          <w:bCs/>
        </w:rPr>
        <w:t>:</w:t>
      </w:r>
      <w:r w:rsidRPr="00AE6006">
        <w:t xml:space="preserve"> complaint with insurance provider</w:t>
      </w:r>
    </w:p>
    <w:p w14:paraId="3CE4253A" w14:textId="6A0F214E" w:rsidR="00CD5459" w:rsidRDefault="00CD5459" w:rsidP="00AE6006">
      <w:pPr>
        <w:pStyle w:val="BodyText"/>
        <w:numPr>
          <w:ilvl w:val="0"/>
          <w:numId w:val="14"/>
        </w:numPr>
      </w:pPr>
      <w:r>
        <w:rPr>
          <w:b/>
          <w:bCs/>
        </w:rPr>
        <w:t>State Representative</w:t>
      </w:r>
      <w:r w:rsidRPr="00CD5459">
        <w:rPr>
          <w:b/>
          <w:bCs/>
        </w:rPr>
        <w:t>:</w:t>
      </w:r>
      <w:r>
        <w:t xml:space="preserve"> </w:t>
      </w:r>
      <w:r w:rsidR="006E4A64" w:rsidRPr="006E4A64">
        <w:t>COVID-19 rollout, class size and school funding</w:t>
      </w:r>
    </w:p>
    <w:p w14:paraId="65A55FD4" w14:textId="397F3394" w:rsidR="006E4A64" w:rsidRDefault="006E4A64" w:rsidP="006E4A64">
      <w:pPr>
        <w:pStyle w:val="BodyText"/>
        <w:numPr>
          <w:ilvl w:val="0"/>
          <w:numId w:val="14"/>
        </w:numPr>
      </w:pPr>
      <w:r>
        <w:rPr>
          <w:b/>
          <w:bCs/>
        </w:rPr>
        <w:t>State Senator</w:t>
      </w:r>
      <w:r w:rsidRPr="00CD5459">
        <w:rPr>
          <w:b/>
          <w:bCs/>
        </w:rPr>
        <w:t>:</w:t>
      </w:r>
      <w:r>
        <w:t xml:space="preserve"> </w:t>
      </w:r>
      <w:r w:rsidRPr="006E4A64">
        <w:t>COVID-19 rollout, class size and school funding</w:t>
      </w:r>
    </w:p>
    <w:p w14:paraId="617D9615" w14:textId="0C19493C" w:rsidR="006E4A64" w:rsidRDefault="00D539EB" w:rsidP="00AE6006">
      <w:pPr>
        <w:pStyle w:val="BodyText"/>
        <w:numPr>
          <w:ilvl w:val="0"/>
          <w:numId w:val="14"/>
        </w:numPr>
      </w:pPr>
      <w:bookmarkStart w:id="0" w:name="_Hlk65668739"/>
      <w:r w:rsidRPr="00854420">
        <w:rPr>
          <w:b/>
          <w:bCs/>
        </w:rPr>
        <w:t>Governor:</w:t>
      </w:r>
      <w:r>
        <w:t xml:space="preserve"> </w:t>
      </w:r>
      <w:r w:rsidR="00854420" w:rsidRPr="00854420">
        <w:t>COVID-19 rollout, death penalty</w:t>
      </w:r>
    </w:p>
    <w:bookmarkEnd w:id="0"/>
    <w:p w14:paraId="29E6333C" w14:textId="77777777" w:rsidR="00AE6006" w:rsidRDefault="00AE6006" w:rsidP="00FE2DA5">
      <w:pPr>
        <w:pStyle w:val="BodyText"/>
      </w:pPr>
    </w:p>
    <w:p w14:paraId="5062F4DB" w14:textId="76E8525F" w:rsidR="00FE2DA5" w:rsidRDefault="00FE2DA5" w:rsidP="005E5F05">
      <w:pPr>
        <w:pStyle w:val="Heading1"/>
      </w:pPr>
      <w:r>
        <w:t>Federal</w:t>
      </w:r>
    </w:p>
    <w:p w14:paraId="7FB65202" w14:textId="7CA4F70C" w:rsidR="00403542" w:rsidRDefault="00403542" w:rsidP="00403542">
      <w:pPr>
        <w:pStyle w:val="BodyText"/>
        <w:numPr>
          <w:ilvl w:val="0"/>
          <w:numId w:val="14"/>
        </w:numPr>
      </w:pPr>
      <w:r>
        <w:rPr>
          <w:b/>
          <w:bCs/>
        </w:rPr>
        <w:t>U.S. Representative</w:t>
      </w:r>
      <w:r w:rsidRPr="00854420">
        <w:rPr>
          <w:b/>
          <w:bCs/>
        </w:rPr>
        <w:t>:</w:t>
      </w:r>
      <w:r>
        <w:t xml:space="preserve"> </w:t>
      </w:r>
      <w:r w:rsidR="002D03C0" w:rsidRPr="002D03C0">
        <w:t>Veterans’ Affairs, West Point recommendation</w:t>
      </w:r>
      <w:r w:rsidR="00190912">
        <w:t>, term limits</w:t>
      </w:r>
      <w:r w:rsidR="0096546D">
        <w:t xml:space="preserve">, </w:t>
      </w:r>
      <w:r w:rsidR="0096546D">
        <w:br/>
        <w:t>federal taxes</w:t>
      </w:r>
    </w:p>
    <w:p w14:paraId="0416CE0E" w14:textId="189CEC9A" w:rsidR="00403542" w:rsidRDefault="00403542" w:rsidP="00403542">
      <w:pPr>
        <w:pStyle w:val="BodyText"/>
        <w:numPr>
          <w:ilvl w:val="0"/>
          <w:numId w:val="14"/>
        </w:numPr>
      </w:pPr>
      <w:r>
        <w:rPr>
          <w:b/>
          <w:bCs/>
        </w:rPr>
        <w:t>U.S. Senator</w:t>
      </w:r>
      <w:r w:rsidRPr="00854420">
        <w:rPr>
          <w:b/>
          <w:bCs/>
        </w:rPr>
        <w:t>:</w:t>
      </w:r>
      <w:r>
        <w:t xml:space="preserve"> </w:t>
      </w:r>
      <w:r w:rsidR="00693C9E" w:rsidRPr="00693C9E">
        <w:t>Supreme Court nominations, bill up for vote in Senate, Veterans’ Affairs, West Point recommendation</w:t>
      </w:r>
      <w:r w:rsidR="0096546D">
        <w:t>, term limits, federal taxes</w:t>
      </w:r>
    </w:p>
    <w:p w14:paraId="2C841F71" w14:textId="572D872B" w:rsidR="00693C9E" w:rsidRDefault="00174888" w:rsidP="00403542">
      <w:pPr>
        <w:pStyle w:val="BodyText"/>
        <w:numPr>
          <w:ilvl w:val="0"/>
          <w:numId w:val="14"/>
        </w:numPr>
      </w:pPr>
      <w:r w:rsidRPr="00174888">
        <w:rPr>
          <w:b/>
          <w:bCs/>
        </w:rPr>
        <w:t>Vice President:</w:t>
      </w:r>
      <w:r>
        <w:t xml:space="preserve"> </w:t>
      </w:r>
      <w:r w:rsidRPr="00693C9E">
        <w:t>West Point recommendation</w:t>
      </w:r>
    </w:p>
    <w:p w14:paraId="507CAD8F" w14:textId="1D3D50C1" w:rsidR="00174888" w:rsidRDefault="0093113E" w:rsidP="00403542">
      <w:pPr>
        <w:pStyle w:val="BodyText"/>
        <w:numPr>
          <w:ilvl w:val="0"/>
          <w:numId w:val="14"/>
        </w:numPr>
      </w:pPr>
      <w:r w:rsidRPr="00717BA1">
        <w:rPr>
          <w:b/>
          <w:bCs/>
        </w:rPr>
        <w:t>President:</w:t>
      </w:r>
      <w:r>
        <w:t xml:space="preserve"> </w:t>
      </w:r>
      <w:r w:rsidR="00717BA1" w:rsidRPr="00717BA1">
        <w:t>Supreme Court nominations, death penalty, Supreme Court considerations, climate change</w:t>
      </w:r>
    </w:p>
    <w:p w14:paraId="0EADC33B" w14:textId="77777777" w:rsidR="00FE2DA5" w:rsidRDefault="00FE2DA5" w:rsidP="00FE2DA5">
      <w:pPr>
        <w:pStyle w:val="BodyText"/>
      </w:pPr>
    </w:p>
    <w:sectPr w:rsidR="00FE2DA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90CF" w14:textId="77777777" w:rsidR="00BD535E" w:rsidRDefault="00BD535E" w:rsidP="00293785">
      <w:pPr>
        <w:spacing w:after="0" w:line="240" w:lineRule="auto"/>
      </w:pPr>
      <w:r>
        <w:separator/>
      </w:r>
    </w:p>
  </w:endnote>
  <w:endnote w:type="continuationSeparator" w:id="0">
    <w:p w14:paraId="3AD6ABCE" w14:textId="77777777" w:rsidR="00BD535E" w:rsidRDefault="00BD53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8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E19BF" wp14:editId="6BFE97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DEB9E" w14:textId="57CE2B5E" w:rsidR="00293785" w:rsidRDefault="00D307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0AE3CEC2F54955AF0A8B5A607611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6561">
                                <w:t>Dear Mr.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E19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C0DEB9E" w14:textId="57CE2B5E" w:rsidR="00293785" w:rsidRDefault="00D307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0AE3CEC2F54955AF0A8B5A607611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46561">
                          <w:t>Dear Mr.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0788B5" wp14:editId="3914550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7278" w14:textId="77777777" w:rsidR="00BD535E" w:rsidRDefault="00BD535E" w:rsidP="00293785">
      <w:pPr>
        <w:spacing w:after="0" w:line="240" w:lineRule="auto"/>
      </w:pPr>
      <w:r>
        <w:separator/>
      </w:r>
    </w:p>
  </w:footnote>
  <w:footnote w:type="continuationSeparator" w:id="0">
    <w:p w14:paraId="4D6D3C4D" w14:textId="77777777" w:rsidR="00BD535E" w:rsidRDefault="00BD53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343"/>
    <w:multiLevelType w:val="hybridMultilevel"/>
    <w:tmpl w:val="376E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7EA6"/>
    <w:multiLevelType w:val="hybridMultilevel"/>
    <w:tmpl w:val="F772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2F9B"/>
    <w:multiLevelType w:val="hybridMultilevel"/>
    <w:tmpl w:val="548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970"/>
    <w:multiLevelType w:val="hybridMultilevel"/>
    <w:tmpl w:val="265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3996">
    <w:abstractNumId w:val="10"/>
  </w:num>
  <w:num w:numId="2" w16cid:durableId="1940213131">
    <w:abstractNumId w:val="11"/>
  </w:num>
  <w:num w:numId="3" w16cid:durableId="1086921628">
    <w:abstractNumId w:val="0"/>
  </w:num>
  <w:num w:numId="4" w16cid:durableId="300886746">
    <w:abstractNumId w:val="4"/>
  </w:num>
  <w:num w:numId="5" w16cid:durableId="387345460">
    <w:abstractNumId w:val="5"/>
  </w:num>
  <w:num w:numId="6" w16cid:durableId="432284012">
    <w:abstractNumId w:val="8"/>
  </w:num>
  <w:num w:numId="7" w16cid:durableId="363530089">
    <w:abstractNumId w:val="6"/>
  </w:num>
  <w:num w:numId="8" w16cid:durableId="1770202222">
    <w:abstractNumId w:val="12"/>
  </w:num>
  <w:num w:numId="9" w16cid:durableId="703098399">
    <w:abstractNumId w:val="13"/>
  </w:num>
  <w:num w:numId="10" w16cid:durableId="1949003367">
    <w:abstractNumId w:val="14"/>
  </w:num>
  <w:num w:numId="11" w16cid:durableId="936642222">
    <w:abstractNumId w:val="3"/>
  </w:num>
  <w:num w:numId="12" w16cid:durableId="1383358763">
    <w:abstractNumId w:val="9"/>
  </w:num>
  <w:num w:numId="13" w16cid:durableId="1006513509">
    <w:abstractNumId w:val="2"/>
  </w:num>
  <w:num w:numId="14" w16cid:durableId="1529682774">
    <w:abstractNumId w:val="7"/>
  </w:num>
  <w:num w:numId="15" w16cid:durableId="2097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A5"/>
    <w:rsid w:val="0004006F"/>
    <w:rsid w:val="00053775"/>
    <w:rsid w:val="0005619A"/>
    <w:rsid w:val="0008589D"/>
    <w:rsid w:val="0011259B"/>
    <w:rsid w:val="00116FDD"/>
    <w:rsid w:val="00125621"/>
    <w:rsid w:val="00174888"/>
    <w:rsid w:val="00190912"/>
    <w:rsid w:val="001B06EB"/>
    <w:rsid w:val="001D0BBF"/>
    <w:rsid w:val="001E1F85"/>
    <w:rsid w:val="001F125D"/>
    <w:rsid w:val="002315DE"/>
    <w:rsid w:val="002345CC"/>
    <w:rsid w:val="002756CF"/>
    <w:rsid w:val="00293785"/>
    <w:rsid w:val="002C0879"/>
    <w:rsid w:val="002C37B4"/>
    <w:rsid w:val="002D03C0"/>
    <w:rsid w:val="002D633B"/>
    <w:rsid w:val="002D6ED7"/>
    <w:rsid w:val="003400AE"/>
    <w:rsid w:val="0036040A"/>
    <w:rsid w:val="00384E1F"/>
    <w:rsid w:val="00397FA9"/>
    <w:rsid w:val="00402257"/>
    <w:rsid w:val="00403542"/>
    <w:rsid w:val="00446C13"/>
    <w:rsid w:val="00486AD5"/>
    <w:rsid w:val="005078B4"/>
    <w:rsid w:val="0053328A"/>
    <w:rsid w:val="00540FC6"/>
    <w:rsid w:val="005511B6"/>
    <w:rsid w:val="00553C98"/>
    <w:rsid w:val="0055669E"/>
    <w:rsid w:val="005A7635"/>
    <w:rsid w:val="005E5F05"/>
    <w:rsid w:val="00645D7F"/>
    <w:rsid w:val="00656940"/>
    <w:rsid w:val="00665274"/>
    <w:rsid w:val="00666C03"/>
    <w:rsid w:val="00686DAB"/>
    <w:rsid w:val="00693C9E"/>
    <w:rsid w:val="006B4CC2"/>
    <w:rsid w:val="006E1542"/>
    <w:rsid w:val="006E4A64"/>
    <w:rsid w:val="00717BA1"/>
    <w:rsid w:val="00721EA4"/>
    <w:rsid w:val="007544A1"/>
    <w:rsid w:val="00797CB5"/>
    <w:rsid w:val="007B055F"/>
    <w:rsid w:val="007E6F1D"/>
    <w:rsid w:val="00854420"/>
    <w:rsid w:val="00880013"/>
    <w:rsid w:val="008920A4"/>
    <w:rsid w:val="008F5386"/>
    <w:rsid w:val="00913172"/>
    <w:rsid w:val="0093113E"/>
    <w:rsid w:val="00946561"/>
    <w:rsid w:val="0096546D"/>
    <w:rsid w:val="00981E19"/>
    <w:rsid w:val="009B52E4"/>
    <w:rsid w:val="009D6E8D"/>
    <w:rsid w:val="00A101E8"/>
    <w:rsid w:val="00A34793"/>
    <w:rsid w:val="00A733CF"/>
    <w:rsid w:val="00AB2040"/>
    <w:rsid w:val="00AC349E"/>
    <w:rsid w:val="00AE6006"/>
    <w:rsid w:val="00B3475F"/>
    <w:rsid w:val="00B70B57"/>
    <w:rsid w:val="00B92DBF"/>
    <w:rsid w:val="00BA0DA1"/>
    <w:rsid w:val="00BD119F"/>
    <w:rsid w:val="00BD535E"/>
    <w:rsid w:val="00C73EA1"/>
    <w:rsid w:val="00C8524A"/>
    <w:rsid w:val="00CC4F77"/>
    <w:rsid w:val="00CD3CF6"/>
    <w:rsid w:val="00CD5459"/>
    <w:rsid w:val="00CE336D"/>
    <w:rsid w:val="00D106FF"/>
    <w:rsid w:val="00D30760"/>
    <w:rsid w:val="00D539EB"/>
    <w:rsid w:val="00D626EB"/>
    <w:rsid w:val="00DC7A6D"/>
    <w:rsid w:val="00E811BE"/>
    <w:rsid w:val="00ED24C8"/>
    <w:rsid w:val="00ED3E9D"/>
    <w:rsid w:val="00F10FB5"/>
    <w:rsid w:val="00F377E2"/>
    <w:rsid w:val="00F50748"/>
    <w:rsid w:val="00F72D02"/>
    <w:rsid w:val="00FD72F9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A0672"/>
  <w15:docId w15:val="{C26EC629-AF13-4561-AD92-1DD824FE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3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E9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AE3CEC2F54955AF0A8B5A607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7FF5-43C7-4304-B960-3CE6E53373AB}"/>
      </w:docPartPr>
      <w:docPartBody>
        <w:p w:rsidR="000C3F74" w:rsidRDefault="005749CF">
          <w:pPr>
            <w:pStyle w:val="B90AE3CEC2F54955AF0A8B5A607611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F"/>
    <w:rsid w:val="000C3F74"/>
    <w:rsid w:val="005749CF"/>
    <w:rsid w:val="006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0AE3CEC2F54955AF0A8B5A60761167">
    <w:name w:val="B90AE3CEC2F54955AF0A8B5A60761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President</dc:title>
  <dc:creator>K20 Center</dc:creator>
  <cp:lastModifiedBy>Bigler, Elijah B.</cp:lastModifiedBy>
  <cp:revision>38</cp:revision>
  <cp:lastPrinted>2016-07-14T14:08:00Z</cp:lastPrinted>
  <dcterms:created xsi:type="dcterms:W3CDTF">2021-03-03T17:50:00Z</dcterms:created>
  <dcterms:modified xsi:type="dcterms:W3CDTF">2023-07-20T15:08:00Z</dcterms:modified>
</cp:coreProperties>
</file>