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A49D60" w14:textId="272035DE" w:rsidR="00C14704" w:rsidRPr="004A2018" w:rsidRDefault="005A6472" w:rsidP="00EA5923">
      <w:pPr>
        <w:pStyle w:val="Title"/>
        <w:rPr>
          <w:sz w:val="36"/>
          <w:szCs w:val="36"/>
          <w:lang w:val="es-ES"/>
        </w:rPr>
      </w:pPr>
      <w:r w:rsidRPr="004A2018">
        <w:rPr>
          <w:lang w:val="es-ES"/>
        </w:rPr>
        <w:t>INSTRUCCIONES DEL PROYECTO NIVELES DE ORGANIZACIÓN</w:t>
      </w:r>
    </w:p>
    <w:p w14:paraId="74361469" w14:textId="65A093A7" w:rsidR="00C14704" w:rsidRPr="004A2018" w:rsidRDefault="005A6472" w:rsidP="000F3AC8">
      <w:pPr>
        <w:rPr>
          <w:lang w:val="es-ES"/>
        </w:rPr>
      </w:pPr>
      <w:r w:rsidRPr="004A2018">
        <w:rPr>
          <w:lang w:val="es-ES"/>
        </w:rPr>
        <w:t xml:space="preserve">Con tu compañero, elige una enfermedad de tu tarea de citas rápidas. Crea un modelo/cartel para mostrar cómo la enfermedad afecta a cada nivel de organización. Asegúrate de etiquetar cada nivel. Escribe un resumen, de al menos una página, escrito en Times New </w:t>
      </w:r>
      <w:proofErr w:type="spellStart"/>
      <w:r w:rsidRPr="004A2018">
        <w:rPr>
          <w:lang w:val="es-ES"/>
        </w:rPr>
        <w:t>Roman</w:t>
      </w:r>
      <w:proofErr w:type="spellEnd"/>
      <w:r w:rsidRPr="004A2018">
        <w:rPr>
          <w:lang w:val="es-ES"/>
        </w:rPr>
        <w:t xml:space="preserve"> o Arial (letra de 12 puntos, a doble espacio), sobre los efectos de la enfermedad en cada nivel -desde el nivel celular hasta el nivel de organismo- y cómo se comparan con las funciones normales en cada nivel. Usted y su compañero presentarán su trabajo a la clase, dando una breve descripción de lo que ocurre en cada nivel. Este proyecto debe entregarse el día </w:t>
      </w:r>
      <w:r w:rsidRPr="004A2018">
        <w:rPr>
          <w:b/>
          <w:bCs/>
          <w:lang w:val="es-ES"/>
        </w:rPr>
        <w:t>MM/DD/AAAA</w:t>
      </w:r>
      <w:r w:rsidRPr="004A2018">
        <w:rPr>
          <w:lang w:val="es-ES"/>
        </w:rPr>
        <w:t xml:space="preserve">. </w:t>
      </w:r>
    </w:p>
    <w:p w14:paraId="59B9E43F" w14:textId="01C78265" w:rsidR="00C14704" w:rsidRPr="004A2018" w:rsidRDefault="002A7313" w:rsidP="00C14704">
      <w:pPr>
        <w:spacing w:after="200"/>
        <w:jc w:val="center"/>
        <w:rPr>
          <w:b/>
          <w:sz w:val="22"/>
          <w:szCs w:val="22"/>
          <w:lang w:val="es-ES"/>
        </w:rPr>
      </w:pPr>
      <w:r w:rsidRPr="004A20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2A151" wp14:editId="259AE70B">
                <wp:simplePos x="0" y="0"/>
                <wp:positionH relativeFrom="column">
                  <wp:posOffset>1933575</wp:posOffset>
                </wp:positionH>
                <wp:positionV relativeFrom="paragraph">
                  <wp:posOffset>2145030</wp:posOffset>
                </wp:positionV>
                <wp:extent cx="400050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80780" w14:textId="008004DA" w:rsidR="002E237E" w:rsidRDefault="00000000" w:rsidP="002E237E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1899468513"/>
                                <w:placeholder>
                                  <w:docPart w:val="7EF90C5228584D8AA8210A0597A1A1D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2E237E">
                                  <w:t>WCW: Terese LaRose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2A1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2.25pt;margin-top:168.9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JpjihPeAAAACwEAAA8AAAAAAAAAAAAAAAAAugQAAGRycy9k&#10;b3ducmV2LnhtbFBLBQYAAAAABAAEAPMAAADFBQAAAAA=&#10;" filled="f" stroked="f">
                <v:textbox>
                  <w:txbxContent>
                    <w:p w14:paraId="4D680780" w14:textId="008004DA" w:rsidR="002E237E" w:rsidRDefault="00000000" w:rsidP="002E237E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1899468513"/>
                          <w:placeholder>
                            <w:docPart w:val="7EF90C5228584D8AA8210A0597A1A1D7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2E237E">
                            <w:t>WCW: Terese LaRose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4A2018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06436592" wp14:editId="31F52BB7">
            <wp:simplePos x="0" y="0"/>
            <wp:positionH relativeFrom="column">
              <wp:posOffset>1829435</wp:posOffset>
            </wp:positionH>
            <wp:positionV relativeFrom="paragraph">
              <wp:posOffset>2204720</wp:posOffset>
            </wp:positionV>
            <wp:extent cx="4572000" cy="3168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704" w:rsidRPr="004A2018">
        <w:rPr>
          <w:b/>
          <w:noProof/>
          <w:sz w:val="22"/>
          <w:szCs w:val="22"/>
          <w:lang w:val="es-ES"/>
        </w:rPr>
        <w:drawing>
          <wp:inline distT="114300" distB="114300" distL="114300" distR="114300" wp14:anchorId="07A6494E" wp14:editId="7A134A5E">
            <wp:extent cx="5253990" cy="2057243"/>
            <wp:effectExtent l="0" t="0" r="3810" b="635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511" cy="211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C10EDE" w14:textId="6436F513" w:rsidR="009B67D8" w:rsidRPr="004A2018" w:rsidRDefault="009B67D8" w:rsidP="00035310">
      <w:pPr>
        <w:spacing w:after="60"/>
        <w:rPr>
          <w:lang w:val="es-ES"/>
        </w:rPr>
      </w:pPr>
    </w:p>
    <w:p w14:paraId="17A119C6" w14:textId="3526873B" w:rsidR="00276105" w:rsidRPr="004A2018" w:rsidRDefault="004D0E16" w:rsidP="000F3AC8">
      <w:pPr>
        <w:rPr>
          <w:lang w:val="es-ES"/>
        </w:rPr>
      </w:pPr>
      <w:r w:rsidRPr="004A20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0936E" wp14:editId="55AE5CA6">
                <wp:simplePos x="0" y="0"/>
                <wp:positionH relativeFrom="column">
                  <wp:posOffset>-453390</wp:posOffset>
                </wp:positionH>
                <wp:positionV relativeFrom="paragraph">
                  <wp:posOffset>140970</wp:posOffset>
                </wp:positionV>
                <wp:extent cx="7315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147D0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11.1pt" to="54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" strokecolor="#910d28 [3204]" strokeweight=".5pt">
                <v:stroke dashstyle="longDash" joinstyle="miter"/>
              </v:line>
            </w:pict>
          </mc:Fallback>
        </mc:AlternateContent>
      </w:r>
    </w:p>
    <w:p w14:paraId="27AAAC51" w14:textId="77777777" w:rsidR="004A2018" w:rsidRPr="004A2018" w:rsidRDefault="004A2018" w:rsidP="008F74D2">
      <w:pPr>
        <w:pStyle w:val="Title"/>
        <w:rPr>
          <w:sz w:val="36"/>
          <w:szCs w:val="36"/>
          <w:lang w:val="es-ES"/>
        </w:rPr>
      </w:pPr>
      <w:r w:rsidRPr="004A2018">
        <w:rPr>
          <w:lang w:val="es-ES"/>
        </w:rPr>
        <w:t>INSTRUCCIONES DEL PROYECTO NIVELES DE ORGANIZACIÓN</w:t>
      </w:r>
    </w:p>
    <w:p w14:paraId="3FC6AC7C" w14:textId="77777777" w:rsidR="000C2FF9" w:rsidRDefault="004A2018" w:rsidP="000F3AC8">
      <w:pPr>
        <w:rPr>
          <w:lang w:val="es-ES"/>
        </w:rPr>
      </w:pPr>
      <w:r w:rsidRPr="004A2018">
        <w:rPr>
          <w:lang w:val="es-ES"/>
        </w:rPr>
        <w:t xml:space="preserve">Con tu compañero, elige una enfermedad de tu tarea de citas rápidas. Crea un modelo/cartel para mostrar cómo la enfermedad afecta a cada nivel de organización. Asegúrate de etiquetar cada nivel. Escribe un resumen, de al menos una página, escrito en Times New </w:t>
      </w:r>
      <w:proofErr w:type="spellStart"/>
      <w:r w:rsidRPr="004A2018">
        <w:rPr>
          <w:lang w:val="es-ES"/>
        </w:rPr>
        <w:t>Roman</w:t>
      </w:r>
      <w:proofErr w:type="spellEnd"/>
      <w:r w:rsidRPr="004A2018">
        <w:rPr>
          <w:lang w:val="es-ES"/>
        </w:rPr>
        <w:t xml:space="preserve"> o Arial (letra de 12 puntos, a doble espacio), sobre los efectos de la enfermedad en cada nivel -desde el nivel celular hasta el nivel de organismo- y cómo se comparan con las funciones normales en cada nivel. Usted y su compañero presentarán su trabajo a la clase, dando una breve descripción de lo que ocurre en cada nivel. Este proyecto debe entregarse el día </w:t>
      </w:r>
      <w:r w:rsidRPr="004A2018">
        <w:rPr>
          <w:b/>
          <w:bCs/>
          <w:lang w:val="es-ES"/>
        </w:rPr>
        <w:t>MM/DD/AAAA</w:t>
      </w:r>
      <w:r w:rsidRPr="004A2018">
        <w:rPr>
          <w:lang w:val="es-ES"/>
        </w:rPr>
        <w:t>.</w:t>
      </w:r>
      <w:r w:rsidR="00EA5923">
        <w:rPr>
          <w:lang w:val="es-ES"/>
        </w:rPr>
        <w:t xml:space="preserve">  </w:t>
      </w:r>
    </w:p>
    <w:p w14:paraId="4A7A0ADD" w14:textId="7F7D45D6" w:rsidR="0036040A" w:rsidRPr="004A2018" w:rsidRDefault="000C2FF9" w:rsidP="000C2FF9">
      <w:pPr>
        <w:jc w:val="center"/>
        <w:rPr>
          <w:b/>
          <w:sz w:val="22"/>
          <w:szCs w:val="22"/>
          <w:lang w:val="es-ES"/>
        </w:rPr>
      </w:pPr>
      <w:r w:rsidRPr="004A2018">
        <w:rPr>
          <w:b/>
          <w:noProof/>
          <w:sz w:val="22"/>
          <w:szCs w:val="22"/>
          <w:lang w:val="es-ES"/>
        </w:rPr>
        <w:drawing>
          <wp:inline distT="114300" distB="114300" distL="114300" distR="114300" wp14:anchorId="03ED27E5" wp14:editId="3C202720">
            <wp:extent cx="5253990" cy="2057243"/>
            <wp:effectExtent l="0" t="0" r="3810" b="635"/>
            <wp:docPr id="3" name="image3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Diagram&#10;&#10;Description automatically generated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511" cy="211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6040A" w:rsidRPr="004A2018" w:rsidSect="002E2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2FA2" w14:textId="77777777" w:rsidR="000130F7" w:rsidRDefault="000130F7" w:rsidP="00293785">
      <w:pPr>
        <w:spacing w:after="0" w:line="240" w:lineRule="auto"/>
      </w:pPr>
      <w:r>
        <w:separator/>
      </w:r>
    </w:p>
  </w:endnote>
  <w:endnote w:type="continuationSeparator" w:id="0">
    <w:p w14:paraId="32870032" w14:textId="77777777" w:rsidR="000130F7" w:rsidRDefault="000130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0967" w14:textId="77777777" w:rsidR="00342266" w:rsidRDefault="0034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1EB5" w14:textId="767A6962" w:rsidR="00293785" w:rsidRDefault="00313F6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52E65D8" wp14:editId="0BE07777">
          <wp:simplePos x="0" y="0"/>
          <wp:positionH relativeFrom="column">
            <wp:posOffset>1829435</wp:posOffset>
          </wp:positionH>
          <wp:positionV relativeFrom="paragraph">
            <wp:posOffset>-60325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BDD0F0" wp14:editId="59AD3F54">
              <wp:simplePos x="0" y="0"/>
              <wp:positionH relativeFrom="column">
                <wp:posOffset>1944011</wp:posOffset>
              </wp:positionH>
              <wp:positionV relativeFrom="paragraph">
                <wp:posOffset>-109220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35A61" w14:textId="2CC887B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7A01805F05848D9873EF3C4A21CA6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14704">
                                <w:t>WCW: Terese LaRose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DD0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53.05pt;margin-top:-8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" filled="f" stroked="f">
              <v:textbox>
                <w:txbxContent>
                  <w:p w14:paraId="79B35A61" w14:textId="2CC887B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7A01805F05848D9873EF3C4A21CA6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14704">
                          <w:t>WCW: Terese LaRose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050C" w14:textId="77777777" w:rsidR="00342266" w:rsidRDefault="0034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EA53" w14:textId="77777777" w:rsidR="000130F7" w:rsidRDefault="000130F7" w:rsidP="00293785">
      <w:pPr>
        <w:spacing w:after="0" w:line="240" w:lineRule="auto"/>
      </w:pPr>
      <w:r>
        <w:separator/>
      </w:r>
    </w:p>
  </w:footnote>
  <w:footnote w:type="continuationSeparator" w:id="0">
    <w:p w14:paraId="0DA1F036" w14:textId="77777777" w:rsidR="000130F7" w:rsidRDefault="000130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E96C" w14:textId="77777777" w:rsidR="00342266" w:rsidRDefault="00342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6C88" w14:textId="77777777" w:rsidR="00342266" w:rsidRDefault="00342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9317" w14:textId="77777777" w:rsidR="00342266" w:rsidRDefault="00342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04"/>
    <w:rsid w:val="000130F7"/>
    <w:rsid w:val="00035310"/>
    <w:rsid w:val="0004006F"/>
    <w:rsid w:val="00053775"/>
    <w:rsid w:val="0005619A"/>
    <w:rsid w:val="0008589D"/>
    <w:rsid w:val="000C2FF9"/>
    <w:rsid w:val="000F3AC8"/>
    <w:rsid w:val="001018DB"/>
    <w:rsid w:val="0011259B"/>
    <w:rsid w:val="00116FDD"/>
    <w:rsid w:val="00125621"/>
    <w:rsid w:val="00162F26"/>
    <w:rsid w:val="001A3324"/>
    <w:rsid w:val="001A7919"/>
    <w:rsid w:val="001C7013"/>
    <w:rsid w:val="001D0BBF"/>
    <w:rsid w:val="001E1F85"/>
    <w:rsid w:val="001E35D6"/>
    <w:rsid w:val="001F125D"/>
    <w:rsid w:val="0021539A"/>
    <w:rsid w:val="002315DE"/>
    <w:rsid w:val="002345CC"/>
    <w:rsid w:val="00276105"/>
    <w:rsid w:val="00293785"/>
    <w:rsid w:val="002A7313"/>
    <w:rsid w:val="002C0879"/>
    <w:rsid w:val="002C37B4"/>
    <w:rsid w:val="002E237E"/>
    <w:rsid w:val="00313F61"/>
    <w:rsid w:val="00342266"/>
    <w:rsid w:val="003439BD"/>
    <w:rsid w:val="0036040A"/>
    <w:rsid w:val="00397FA9"/>
    <w:rsid w:val="003E3516"/>
    <w:rsid w:val="0044624D"/>
    <w:rsid w:val="00446C13"/>
    <w:rsid w:val="004A2018"/>
    <w:rsid w:val="004D0E16"/>
    <w:rsid w:val="005078B4"/>
    <w:rsid w:val="0053328A"/>
    <w:rsid w:val="00540FC6"/>
    <w:rsid w:val="005511B6"/>
    <w:rsid w:val="00553C98"/>
    <w:rsid w:val="00566601"/>
    <w:rsid w:val="00595270"/>
    <w:rsid w:val="005A6472"/>
    <w:rsid w:val="005A7635"/>
    <w:rsid w:val="005B4067"/>
    <w:rsid w:val="005B5190"/>
    <w:rsid w:val="005F6BF3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5B4E"/>
    <w:rsid w:val="006E0EA0"/>
    <w:rsid w:val="006E1542"/>
    <w:rsid w:val="00721EA4"/>
    <w:rsid w:val="007236BB"/>
    <w:rsid w:val="00794F21"/>
    <w:rsid w:val="00797CB5"/>
    <w:rsid w:val="007B055F"/>
    <w:rsid w:val="007C36E9"/>
    <w:rsid w:val="007E6F1D"/>
    <w:rsid w:val="00830A02"/>
    <w:rsid w:val="008539BE"/>
    <w:rsid w:val="00880013"/>
    <w:rsid w:val="008856F2"/>
    <w:rsid w:val="008920A4"/>
    <w:rsid w:val="00893D8A"/>
    <w:rsid w:val="008F5386"/>
    <w:rsid w:val="008F74D2"/>
    <w:rsid w:val="00913172"/>
    <w:rsid w:val="00981E19"/>
    <w:rsid w:val="009B52E4"/>
    <w:rsid w:val="009B67D8"/>
    <w:rsid w:val="009B77AC"/>
    <w:rsid w:val="009D6E8D"/>
    <w:rsid w:val="00A101E8"/>
    <w:rsid w:val="00A60E34"/>
    <w:rsid w:val="00AC2D62"/>
    <w:rsid w:val="00AC349E"/>
    <w:rsid w:val="00AF4F40"/>
    <w:rsid w:val="00B3475F"/>
    <w:rsid w:val="00B92DBF"/>
    <w:rsid w:val="00BD119F"/>
    <w:rsid w:val="00C14704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03B04"/>
    <w:rsid w:val="00D106FF"/>
    <w:rsid w:val="00D626EB"/>
    <w:rsid w:val="00DB648A"/>
    <w:rsid w:val="00DC1267"/>
    <w:rsid w:val="00DC7A6D"/>
    <w:rsid w:val="00DE0203"/>
    <w:rsid w:val="00E43680"/>
    <w:rsid w:val="00E61E47"/>
    <w:rsid w:val="00EA5923"/>
    <w:rsid w:val="00ED24C8"/>
    <w:rsid w:val="00ED2F32"/>
    <w:rsid w:val="00EE2561"/>
    <w:rsid w:val="00EE6AF2"/>
    <w:rsid w:val="00F377E2"/>
    <w:rsid w:val="00F50748"/>
    <w:rsid w:val="00F65749"/>
    <w:rsid w:val="00F72D02"/>
    <w:rsid w:val="00F77736"/>
    <w:rsid w:val="00F94243"/>
    <w:rsid w:val="00F95B54"/>
    <w:rsid w:val="00FC1D67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7CFE7"/>
  <w15:docId w15:val="{F24F3D65-9905-46BB-B55A-B68B387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14704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A5923"/>
    <w:pPr>
      <w:spacing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A592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01805F05848D9873EF3C4A21C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6574-CBAE-4E94-A231-A0A707713E71}"/>
      </w:docPartPr>
      <w:docPartBody>
        <w:p w:rsidR="00E345F7" w:rsidRDefault="00000000">
          <w:pPr>
            <w:pStyle w:val="27A01805F05848D9873EF3C4A21CA646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7EF90C5228584D8AA8210A0597A1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9043-0659-4268-BA57-D23BCA22D375}"/>
      </w:docPartPr>
      <w:docPartBody>
        <w:p w:rsidR="00E345F7" w:rsidRDefault="00FD372F" w:rsidP="00FD372F">
          <w:pPr>
            <w:pStyle w:val="7EF90C5228584D8AA8210A0597A1A1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2F"/>
    <w:rsid w:val="001617B2"/>
    <w:rsid w:val="001C61C6"/>
    <w:rsid w:val="0054608F"/>
    <w:rsid w:val="009F7BAE"/>
    <w:rsid w:val="00BD1820"/>
    <w:rsid w:val="00C020E8"/>
    <w:rsid w:val="00E345F7"/>
    <w:rsid w:val="00E7717E"/>
    <w:rsid w:val="00F854D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72F"/>
    <w:rPr>
      <w:color w:val="808080"/>
    </w:rPr>
  </w:style>
  <w:style w:type="paragraph" w:customStyle="1" w:styleId="27A01805F05848D9873EF3C4A21CA646">
    <w:name w:val="27A01805F05848D9873EF3C4A21CA646"/>
  </w:style>
  <w:style w:type="paragraph" w:customStyle="1" w:styleId="7EF90C5228584D8AA8210A0597A1A1D7">
    <w:name w:val="7EF90C5228584D8AA8210A0597A1A1D7"/>
    <w:rsid w:val="00FD3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84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WCW: Terese LaRose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Daniella Peters</cp:lastModifiedBy>
  <cp:revision>27</cp:revision>
  <cp:lastPrinted>2016-07-14T14:08:00Z</cp:lastPrinted>
  <dcterms:created xsi:type="dcterms:W3CDTF">2022-07-25T15:59:00Z</dcterms:created>
  <dcterms:modified xsi:type="dcterms:W3CDTF">2022-08-05T14:18:00Z</dcterms:modified>
</cp:coreProperties>
</file>