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CF794A" w14:textId="4B55BB4D" w:rsidR="00446C13" w:rsidRPr="001872E7" w:rsidRDefault="00E1499A" w:rsidP="001872E7">
      <w:pPr>
        <w:pStyle w:val="Title"/>
      </w:pPr>
      <w:r>
        <w:t>Levels of Organization Rubric</w:t>
      </w: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00" w:firstRow="0" w:lastRow="0" w:firstColumn="0" w:lastColumn="0" w:noHBand="0" w:noVBand="1"/>
      </w:tblPr>
      <w:tblGrid>
        <w:gridCol w:w="936"/>
        <w:gridCol w:w="2520"/>
        <w:gridCol w:w="2520"/>
        <w:gridCol w:w="2304"/>
        <w:gridCol w:w="2304"/>
        <w:gridCol w:w="1253"/>
        <w:gridCol w:w="1123"/>
      </w:tblGrid>
      <w:tr w:rsidR="00D35D8C" w14:paraId="112B172D" w14:textId="77777777" w:rsidTr="00213317">
        <w:tc>
          <w:tcPr>
            <w:tcW w:w="936" w:type="dxa"/>
            <w:shd w:val="clear" w:color="auto" w:fill="3E5C61"/>
            <w:vAlign w:val="center"/>
          </w:tcPr>
          <w:p w14:paraId="269DB3ED" w14:textId="77777777" w:rsidR="00E1499A" w:rsidRDefault="00E1499A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</w:p>
        </w:tc>
        <w:tc>
          <w:tcPr>
            <w:tcW w:w="2520" w:type="dxa"/>
            <w:shd w:val="clear" w:color="auto" w:fill="3E5C61"/>
            <w:vAlign w:val="center"/>
          </w:tcPr>
          <w:p w14:paraId="0B0C5EDF" w14:textId="77777777" w:rsidR="00E1499A" w:rsidRDefault="00E1499A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Exceeds</w:t>
            </w:r>
          </w:p>
        </w:tc>
        <w:tc>
          <w:tcPr>
            <w:tcW w:w="2520" w:type="dxa"/>
            <w:shd w:val="clear" w:color="auto" w:fill="3E5C61"/>
            <w:vAlign w:val="center"/>
          </w:tcPr>
          <w:p w14:paraId="74A04755" w14:textId="2DF3FA11" w:rsidR="00E1499A" w:rsidRDefault="00E1499A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Meets</w:t>
            </w:r>
          </w:p>
        </w:tc>
        <w:tc>
          <w:tcPr>
            <w:tcW w:w="2304" w:type="dxa"/>
            <w:shd w:val="clear" w:color="auto" w:fill="3E5C61"/>
            <w:vAlign w:val="center"/>
          </w:tcPr>
          <w:p w14:paraId="43DD7C2B" w14:textId="77777777" w:rsidR="00E1499A" w:rsidRDefault="00E1499A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Approaching</w:t>
            </w:r>
          </w:p>
        </w:tc>
        <w:tc>
          <w:tcPr>
            <w:tcW w:w="2304" w:type="dxa"/>
            <w:shd w:val="clear" w:color="auto" w:fill="3E5C61"/>
            <w:vAlign w:val="center"/>
          </w:tcPr>
          <w:p w14:paraId="22F153DE" w14:textId="77777777" w:rsidR="00E1499A" w:rsidRDefault="00E1499A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Needs Improvement</w:t>
            </w:r>
          </w:p>
        </w:tc>
        <w:tc>
          <w:tcPr>
            <w:tcW w:w="1253" w:type="dxa"/>
            <w:shd w:val="clear" w:color="auto" w:fill="3E5C61"/>
            <w:vAlign w:val="center"/>
          </w:tcPr>
          <w:p w14:paraId="1F2B21C0" w14:textId="77777777" w:rsidR="00E1499A" w:rsidRDefault="00E1499A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 Marks</w:t>
            </w:r>
          </w:p>
        </w:tc>
        <w:tc>
          <w:tcPr>
            <w:tcW w:w="1123" w:type="dxa"/>
            <w:shd w:val="clear" w:color="auto" w:fill="3E5C61"/>
            <w:vAlign w:val="center"/>
          </w:tcPr>
          <w:p w14:paraId="54BA7BC5" w14:textId="77777777" w:rsidR="00E1499A" w:rsidRDefault="00E1499A" w:rsidP="00447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Awarded</w:t>
            </w:r>
          </w:p>
        </w:tc>
      </w:tr>
      <w:tr w:rsidR="00213317" w14:paraId="08D91891" w14:textId="77777777" w:rsidTr="00213317">
        <w:trPr>
          <w:cantSplit/>
          <w:trHeight w:val="1357"/>
        </w:trPr>
        <w:tc>
          <w:tcPr>
            <w:tcW w:w="936" w:type="dxa"/>
            <w:textDirection w:val="btLr"/>
            <w:vAlign w:val="center"/>
          </w:tcPr>
          <w:p w14:paraId="3D24CE53" w14:textId="77777777" w:rsidR="00E1499A" w:rsidRDefault="00E1499A" w:rsidP="00097C93">
            <w:pPr>
              <w:pStyle w:val="RowHeader"/>
              <w:ind w:left="113" w:right="113"/>
              <w:jc w:val="center"/>
            </w:pPr>
            <w:r>
              <w:t>Definition</w:t>
            </w:r>
          </w:p>
        </w:tc>
        <w:tc>
          <w:tcPr>
            <w:tcW w:w="2520" w:type="dxa"/>
          </w:tcPr>
          <w:p w14:paraId="480C09BD" w14:textId="2C8CBB9B" w:rsidR="00E1499A" w:rsidRPr="00E1499A" w:rsidRDefault="00E1499A" w:rsidP="00F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 w:rsidRPr="00E1499A">
              <w:rPr>
                <w:color w:val="000000"/>
                <w:sz w:val="22"/>
              </w:rPr>
              <w:t>The definition was clear, concise, appropriate</w:t>
            </w:r>
            <w:r w:rsidR="00C231D9">
              <w:rPr>
                <w:color w:val="000000"/>
                <w:sz w:val="22"/>
              </w:rPr>
              <w:t>,</w:t>
            </w:r>
            <w:r w:rsidRPr="00E1499A">
              <w:rPr>
                <w:color w:val="000000"/>
                <w:sz w:val="22"/>
              </w:rPr>
              <w:t xml:space="preserve"> and written in the student's own words.</w:t>
            </w:r>
          </w:p>
        </w:tc>
        <w:tc>
          <w:tcPr>
            <w:tcW w:w="2520" w:type="dxa"/>
          </w:tcPr>
          <w:p w14:paraId="10DE6B5C" w14:textId="33D10739" w:rsidR="00E1499A" w:rsidRPr="00E1499A" w:rsidRDefault="00E1499A" w:rsidP="00FE07A2">
            <w:pPr>
              <w:rPr>
                <w:color w:val="000000"/>
                <w:sz w:val="22"/>
              </w:rPr>
            </w:pPr>
            <w:r w:rsidRPr="00E1499A">
              <w:rPr>
                <w:sz w:val="22"/>
              </w:rPr>
              <w:t>The definition was clear, concise, appropriate</w:t>
            </w:r>
            <w:r w:rsidR="00C231D9">
              <w:rPr>
                <w:sz w:val="22"/>
              </w:rPr>
              <w:t>,</w:t>
            </w:r>
            <w:r w:rsidRPr="00E1499A">
              <w:rPr>
                <w:sz w:val="22"/>
              </w:rPr>
              <w:t xml:space="preserve"> and written mostly in the student’s own words.</w:t>
            </w:r>
          </w:p>
        </w:tc>
        <w:tc>
          <w:tcPr>
            <w:tcW w:w="2304" w:type="dxa"/>
          </w:tcPr>
          <w:p w14:paraId="3FC957C7" w14:textId="77777777" w:rsidR="00E1499A" w:rsidRPr="00E1499A" w:rsidRDefault="00E1499A" w:rsidP="00F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1499A">
              <w:rPr>
                <w:sz w:val="22"/>
              </w:rPr>
              <w:t>The definition was somewhat clear and written mostly in the student’s own words.</w:t>
            </w:r>
          </w:p>
        </w:tc>
        <w:tc>
          <w:tcPr>
            <w:tcW w:w="2304" w:type="dxa"/>
          </w:tcPr>
          <w:p w14:paraId="2A393F57" w14:textId="77777777" w:rsidR="00E1499A" w:rsidRPr="00E1499A" w:rsidRDefault="00E1499A" w:rsidP="00F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bookmarkStart w:id="0" w:name="_heading=h.acb66xeoo73d" w:colFirst="0" w:colLast="0"/>
            <w:bookmarkEnd w:id="0"/>
            <w:r w:rsidRPr="00E1499A">
              <w:rPr>
                <w:sz w:val="22"/>
              </w:rPr>
              <w:t>The definition was unclear or not written at all in the student’s own words.</w:t>
            </w:r>
          </w:p>
        </w:tc>
        <w:tc>
          <w:tcPr>
            <w:tcW w:w="1253" w:type="dxa"/>
          </w:tcPr>
          <w:p w14:paraId="713FC278" w14:textId="724611BB" w:rsidR="00E1499A" w:rsidRPr="00E1499A" w:rsidRDefault="00E1499A" w:rsidP="00FE07A2">
            <w:pPr>
              <w:widowControl w:val="0"/>
              <w:rPr>
                <w:sz w:val="22"/>
              </w:rPr>
            </w:pPr>
            <w:r w:rsidRPr="00E1499A">
              <w:rPr>
                <w:sz w:val="22"/>
              </w:rPr>
              <w:t>Incomplete/Missing</w:t>
            </w:r>
          </w:p>
        </w:tc>
        <w:tc>
          <w:tcPr>
            <w:tcW w:w="1123" w:type="dxa"/>
            <w:shd w:val="clear" w:color="auto" w:fill="F2F6F6"/>
            <w:vAlign w:val="bottom"/>
          </w:tcPr>
          <w:p w14:paraId="64BEDAB4" w14:textId="513DA56B" w:rsidR="00E1499A" w:rsidRDefault="00E1499A" w:rsidP="00E1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</w:t>
            </w:r>
          </w:p>
        </w:tc>
      </w:tr>
      <w:tr w:rsidR="00213317" w14:paraId="41AC56B0" w14:textId="77777777" w:rsidTr="00213317">
        <w:trPr>
          <w:cantSplit/>
          <w:trHeight w:val="1728"/>
        </w:trPr>
        <w:tc>
          <w:tcPr>
            <w:tcW w:w="936" w:type="dxa"/>
            <w:textDirection w:val="btLr"/>
            <w:vAlign w:val="center"/>
          </w:tcPr>
          <w:p w14:paraId="0B9018BE" w14:textId="23080CC6" w:rsidR="00E1499A" w:rsidRDefault="00E1499A" w:rsidP="00097C93">
            <w:pPr>
              <w:pStyle w:val="RowHeader"/>
              <w:ind w:left="113" w:right="113"/>
              <w:jc w:val="center"/>
            </w:pPr>
            <w:r>
              <w:t>Accuracy</w:t>
            </w:r>
          </w:p>
        </w:tc>
        <w:tc>
          <w:tcPr>
            <w:tcW w:w="2520" w:type="dxa"/>
          </w:tcPr>
          <w:p w14:paraId="3211EEFE" w14:textId="08704B1F" w:rsidR="00E1499A" w:rsidRPr="00E1499A" w:rsidRDefault="00E1499A" w:rsidP="00FE07A2">
            <w:pPr>
              <w:shd w:val="clear" w:color="auto" w:fill="FFFFFF"/>
              <w:rPr>
                <w:sz w:val="22"/>
              </w:rPr>
            </w:pPr>
            <w:r w:rsidRPr="00E1499A">
              <w:rPr>
                <w:sz w:val="22"/>
              </w:rPr>
              <w:t>Provided information above and beyond what was required, and all facts reported about the topic were accurate.</w:t>
            </w:r>
          </w:p>
        </w:tc>
        <w:tc>
          <w:tcPr>
            <w:tcW w:w="2520" w:type="dxa"/>
          </w:tcPr>
          <w:p w14:paraId="25955E12" w14:textId="4694E845" w:rsidR="00E1499A" w:rsidRPr="00E1499A" w:rsidRDefault="00E1499A" w:rsidP="00E1499A">
            <w:pPr>
              <w:shd w:val="clear" w:color="auto" w:fill="FFFFFF"/>
              <w:rPr>
                <w:sz w:val="22"/>
              </w:rPr>
            </w:pPr>
            <w:r w:rsidRPr="00E1499A">
              <w:rPr>
                <w:sz w:val="22"/>
              </w:rPr>
              <w:t>Provided all required information, and all facts</w:t>
            </w:r>
            <w:r w:rsidR="0079142E">
              <w:rPr>
                <w:sz w:val="22"/>
              </w:rPr>
              <w:t xml:space="preserve"> </w:t>
            </w:r>
            <w:r w:rsidRPr="00E1499A">
              <w:rPr>
                <w:sz w:val="22"/>
              </w:rPr>
              <w:t>reported about the topic were accurate.</w:t>
            </w:r>
          </w:p>
        </w:tc>
        <w:tc>
          <w:tcPr>
            <w:tcW w:w="2304" w:type="dxa"/>
          </w:tcPr>
          <w:p w14:paraId="30ED804C" w14:textId="77C30637" w:rsidR="00E1499A" w:rsidRPr="00E1499A" w:rsidRDefault="00E1499A" w:rsidP="008A41A4">
            <w:pPr>
              <w:shd w:val="clear" w:color="auto" w:fill="FFFFFF"/>
              <w:rPr>
                <w:sz w:val="22"/>
              </w:rPr>
            </w:pPr>
            <w:r w:rsidRPr="00E1499A">
              <w:rPr>
                <w:sz w:val="22"/>
              </w:rPr>
              <w:t xml:space="preserve">Facts were accurate for at least 80% of </w:t>
            </w:r>
            <w:r w:rsidR="008A41A4">
              <w:rPr>
                <w:sz w:val="22"/>
              </w:rPr>
              <w:t>the</w:t>
            </w:r>
            <w:r w:rsidRPr="00E1499A">
              <w:rPr>
                <w:sz w:val="22"/>
              </w:rPr>
              <w:t xml:space="preserve"> information reported </w:t>
            </w:r>
            <w:r w:rsidR="0079142E">
              <w:rPr>
                <w:sz w:val="22"/>
              </w:rPr>
              <w:t>about</w:t>
            </w:r>
            <w:r w:rsidRPr="00E1499A">
              <w:rPr>
                <w:sz w:val="22"/>
              </w:rPr>
              <w:t xml:space="preserve"> the topic.</w:t>
            </w:r>
          </w:p>
        </w:tc>
        <w:tc>
          <w:tcPr>
            <w:tcW w:w="2304" w:type="dxa"/>
          </w:tcPr>
          <w:p w14:paraId="225FBE93" w14:textId="45C0D89D" w:rsidR="00E1499A" w:rsidRPr="00E1499A" w:rsidRDefault="00E1499A" w:rsidP="00FE07A2">
            <w:pPr>
              <w:shd w:val="clear" w:color="auto" w:fill="FFFFFF"/>
              <w:rPr>
                <w:sz w:val="22"/>
              </w:rPr>
            </w:pPr>
            <w:r w:rsidRPr="00E1499A">
              <w:rPr>
                <w:sz w:val="22"/>
              </w:rPr>
              <w:t xml:space="preserve">Facts were accurate for at least 60% of the information reported </w:t>
            </w:r>
            <w:r w:rsidR="0079142E">
              <w:rPr>
                <w:sz w:val="22"/>
              </w:rPr>
              <w:t>about</w:t>
            </w:r>
            <w:r w:rsidRPr="00E1499A">
              <w:rPr>
                <w:sz w:val="22"/>
              </w:rPr>
              <w:t xml:space="preserve"> the topic</w:t>
            </w:r>
            <w:r w:rsidR="0079142E">
              <w:rPr>
                <w:sz w:val="22"/>
              </w:rPr>
              <w:t>.</w:t>
            </w:r>
          </w:p>
        </w:tc>
        <w:tc>
          <w:tcPr>
            <w:tcW w:w="1253" w:type="dxa"/>
          </w:tcPr>
          <w:p w14:paraId="4E1ED482" w14:textId="052314CB" w:rsidR="00E1499A" w:rsidRPr="00E1499A" w:rsidRDefault="00E1499A" w:rsidP="00FE07A2">
            <w:pPr>
              <w:widowControl w:val="0"/>
              <w:rPr>
                <w:sz w:val="22"/>
              </w:rPr>
            </w:pPr>
            <w:r w:rsidRPr="00E1499A">
              <w:rPr>
                <w:sz w:val="22"/>
              </w:rPr>
              <w:t>Incomplete/Missing</w:t>
            </w:r>
          </w:p>
        </w:tc>
        <w:tc>
          <w:tcPr>
            <w:tcW w:w="1123" w:type="dxa"/>
            <w:shd w:val="clear" w:color="auto" w:fill="F2F6F6"/>
            <w:vAlign w:val="bottom"/>
          </w:tcPr>
          <w:p w14:paraId="18103ACC" w14:textId="44FFE684" w:rsidR="00E1499A" w:rsidRDefault="00E1499A" w:rsidP="00E1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</w:t>
            </w:r>
          </w:p>
        </w:tc>
      </w:tr>
      <w:tr w:rsidR="00213317" w14:paraId="5BD63329" w14:textId="77777777" w:rsidTr="00213317">
        <w:trPr>
          <w:cantSplit/>
          <w:trHeight w:val="2320"/>
        </w:trPr>
        <w:tc>
          <w:tcPr>
            <w:tcW w:w="936" w:type="dxa"/>
            <w:textDirection w:val="btLr"/>
            <w:vAlign w:val="center"/>
          </w:tcPr>
          <w:p w14:paraId="0B8668B8" w14:textId="34EBC937" w:rsidR="00E1499A" w:rsidRDefault="00E1499A" w:rsidP="00097C93">
            <w:pPr>
              <w:pStyle w:val="RowHeader"/>
              <w:ind w:left="113" w:right="113"/>
              <w:jc w:val="center"/>
            </w:pPr>
            <w:r>
              <w:t>Visual Representation</w:t>
            </w:r>
          </w:p>
        </w:tc>
        <w:tc>
          <w:tcPr>
            <w:tcW w:w="2520" w:type="dxa"/>
          </w:tcPr>
          <w:p w14:paraId="3E6C18F6" w14:textId="17097709" w:rsidR="00E1499A" w:rsidRPr="00E1499A" w:rsidRDefault="00E1499A" w:rsidP="00FE07A2">
            <w:pPr>
              <w:widowControl w:val="0"/>
              <w:rPr>
                <w:sz w:val="22"/>
              </w:rPr>
            </w:pPr>
            <w:r w:rsidRPr="00E1499A">
              <w:rPr>
                <w:sz w:val="22"/>
              </w:rPr>
              <w:t>The presentation included a balance of both model</w:t>
            </w:r>
            <w:r w:rsidR="005161D3">
              <w:rPr>
                <w:sz w:val="22"/>
              </w:rPr>
              <w:t>s</w:t>
            </w:r>
            <w:r w:rsidRPr="00E1499A">
              <w:rPr>
                <w:sz w:val="22"/>
              </w:rPr>
              <w:t>/images and text. The text was an appropriate size and formatted correctly.</w:t>
            </w:r>
          </w:p>
        </w:tc>
        <w:tc>
          <w:tcPr>
            <w:tcW w:w="2520" w:type="dxa"/>
          </w:tcPr>
          <w:p w14:paraId="54065F19" w14:textId="2F1BD29A" w:rsidR="00E1499A" w:rsidRPr="00E1499A" w:rsidRDefault="00E1499A" w:rsidP="00FE07A2">
            <w:pPr>
              <w:widowControl w:val="0"/>
              <w:rPr>
                <w:sz w:val="22"/>
              </w:rPr>
            </w:pPr>
            <w:r w:rsidRPr="00E1499A">
              <w:rPr>
                <w:sz w:val="22"/>
              </w:rPr>
              <w:t>The presentation included both model</w:t>
            </w:r>
            <w:r w:rsidR="005161D3">
              <w:rPr>
                <w:sz w:val="22"/>
              </w:rPr>
              <w:t>s</w:t>
            </w:r>
            <w:r w:rsidRPr="00E1499A">
              <w:rPr>
                <w:sz w:val="22"/>
              </w:rPr>
              <w:t>/images and text</w:t>
            </w:r>
            <w:r w:rsidR="006531A3">
              <w:rPr>
                <w:sz w:val="22"/>
              </w:rPr>
              <w:t>,</w:t>
            </w:r>
            <w:r w:rsidRPr="00E1499A">
              <w:rPr>
                <w:sz w:val="22"/>
              </w:rPr>
              <w:t xml:space="preserve"> but</w:t>
            </w:r>
            <w:r w:rsidR="006531A3">
              <w:rPr>
                <w:sz w:val="22"/>
              </w:rPr>
              <w:t xml:space="preserve"> it</w:t>
            </w:r>
            <w:r w:rsidRPr="00E1499A">
              <w:rPr>
                <w:sz w:val="22"/>
              </w:rPr>
              <w:t xml:space="preserve"> relied more heavily on one over the other. The text was an appropriate size and formatted correctly</w:t>
            </w:r>
            <w:r w:rsidR="005161D3">
              <w:rPr>
                <w:sz w:val="22"/>
              </w:rPr>
              <w:t>.</w:t>
            </w:r>
          </w:p>
        </w:tc>
        <w:tc>
          <w:tcPr>
            <w:tcW w:w="2304" w:type="dxa"/>
          </w:tcPr>
          <w:p w14:paraId="73640FFE" w14:textId="64DBD373" w:rsidR="00E1499A" w:rsidRPr="00E1499A" w:rsidRDefault="00E1499A" w:rsidP="00E1499A">
            <w:pPr>
              <w:widowControl w:val="0"/>
              <w:rPr>
                <w:sz w:val="22"/>
              </w:rPr>
            </w:pPr>
            <w:r w:rsidRPr="00E1499A">
              <w:rPr>
                <w:sz w:val="22"/>
              </w:rPr>
              <w:t>The presentation included both model</w:t>
            </w:r>
            <w:r w:rsidR="005161D3">
              <w:rPr>
                <w:sz w:val="22"/>
              </w:rPr>
              <w:t>s</w:t>
            </w:r>
            <w:r w:rsidRPr="00E1499A">
              <w:rPr>
                <w:sz w:val="22"/>
              </w:rPr>
              <w:t>/images and text, but the text was either not appropriately sized or not formatted correctly.</w:t>
            </w:r>
          </w:p>
        </w:tc>
        <w:tc>
          <w:tcPr>
            <w:tcW w:w="2304" w:type="dxa"/>
          </w:tcPr>
          <w:p w14:paraId="60C6740A" w14:textId="604BC681" w:rsidR="00E1499A" w:rsidRPr="00E1499A" w:rsidRDefault="00E1499A" w:rsidP="00FE07A2">
            <w:pPr>
              <w:widowControl w:val="0"/>
              <w:rPr>
                <w:sz w:val="22"/>
              </w:rPr>
            </w:pPr>
            <w:r w:rsidRPr="00E1499A">
              <w:rPr>
                <w:sz w:val="22"/>
              </w:rPr>
              <w:t>The presentation included few or no model</w:t>
            </w:r>
            <w:r w:rsidR="005161D3">
              <w:rPr>
                <w:sz w:val="22"/>
              </w:rPr>
              <w:t>s</w:t>
            </w:r>
            <w:r w:rsidRPr="00E1499A">
              <w:rPr>
                <w:sz w:val="22"/>
              </w:rPr>
              <w:t>/images, and the text was either not appropriately sized or not formatted correctly.</w:t>
            </w:r>
          </w:p>
        </w:tc>
        <w:tc>
          <w:tcPr>
            <w:tcW w:w="1253" w:type="dxa"/>
          </w:tcPr>
          <w:p w14:paraId="385E8BB6" w14:textId="2DE16BEA" w:rsidR="00E1499A" w:rsidRPr="00E1499A" w:rsidRDefault="00E1499A" w:rsidP="00FE07A2">
            <w:pPr>
              <w:widowControl w:val="0"/>
              <w:rPr>
                <w:sz w:val="22"/>
              </w:rPr>
            </w:pPr>
            <w:r w:rsidRPr="00E1499A">
              <w:rPr>
                <w:sz w:val="22"/>
              </w:rPr>
              <w:t>Incomplete/Missing</w:t>
            </w:r>
          </w:p>
        </w:tc>
        <w:tc>
          <w:tcPr>
            <w:tcW w:w="1123" w:type="dxa"/>
            <w:shd w:val="clear" w:color="auto" w:fill="F2F6F6"/>
            <w:vAlign w:val="bottom"/>
          </w:tcPr>
          <w:p w14:paraId="7659531B" w14:textId="4F67310C" w:rsidR="00E1499A" w:rsidRDefault="00E1499A" w:rsidP="00E1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</w:t>
            </w:r>
          </w:p>
        </w:tc>
      </w:tr>
      <w:tr w:rsidR="00213317" w14:paraId="7FAB764E" w14:textId="77777777" w:rsidTr="00213317">
        <w:trPr>
          <w:cantSplit/>
          <w:trHeight w:val="2131"/>
        </w:trPr>
        <w:tc>
          <w:tcPr>
            <w:tcW w:w="936" w:type="dxa"/>
            <w:tcBorders>
              <w:bottom w:val="single" w:sz="12" w:space="0" w:color="BED7D3"/>
            </w:tcBorders>
            <w:textDirection w:val="btLr"/>
            <w:vAlign w:val="center"/>
          </w:tcPr>
          <w:p w14:paraId="0F7884E2" w14:textId="1CEA0CA5" w:rsidR="00E1499A" w:rsidRPr="00C93C21" w:rsidRDefault="00044C3E" w:rsidP="00C93C21">
            <w:pPr>
              <w:pStyle w:val="RowHeader"/>
              <w:ind w:left="113" w:right="113"/>
              <w:jc w:val="center"/>
              <w:rPr>
                <w:color w:val="FFFFFF"/>
              </w:rPr>
            </w:pPr>
            <w:r>
              <w:t xml:space="preserve">Resources </w:t>
            </w:r>
            <w:r w:rsidR="00A4586E">
              <w:t xml:space="preserve">&amp; </w:t>
            </w:r>
            <w:r w:rsidR="00E1499A">
              <w:t>Levels of Organization</w:t>
            </w:r>
          </w:p>
        </w:tc>
        <w:tc>
          <w:tcPr>
            <w:tcW w:w="2520" w:type="dxa"/>
            <w:tcBorders>
              <w:bottom w:val="single" w:sz="12" w:space="0" w:color="BED7D3"/>
            </w:tcBorders>
          </w:tcPr>
          <w:p w14:paraId="1D8E9CF5" w14:textId="2A1D396B" w:rsidR="00E1499A" w:rsidRPr="00E1499A" w:rsidRDefault="00E1499A" w:rsidP="00FE07A2">
            <w:pPr>
              <w:pStyle w:val="Heading1"/>
              <w:shd w:val="clear" w:color="auto" w:fill="FFFFFF"/>
              <w:spacing w:before="0"/>
              <w:rPr>
                <w:b w:val="0"/>
                <w:color w:val="000000"/>
                <w:sz w:val="22"/>
                <w:szCs w:val="22"/>
                <w:shd w:val="clear" w:color="auto" w:fill="auto"/>
              </w:rPr>
            </w:pPr>
            <w:bookmarkStart w:id="1" w:name="_heading=h.g66qndaf4pli" w:colFirst="0" w:colLast="0"/>
            <w:bookmarkEnd w:id="1"/>
            <w:r w:rsidRPr="00E1499A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>The presentation included all levels of organization and citations</w:t>
            </w:r>
            <w:r w:rsidR="00A11C91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 xml:space="preserve"> for all information included</w:t>
            </w:r>
            <w:r w:rsidRPr="00E1499A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>.</w:t>
            </w:r>
          </w:p>
        </w:tc>
        <w:tc>
          <w:tcPr>
            <w:tcW w:w="2520" w:type="dxa"/>
            <w:tcBorders>
              <w:bottom w:val="single" w:sz="12" w:space="0" w:color="BED7D3"/>
            </w:tcBorders>
          </w:tcPr>
          <w:p w14:paraId="03282818" w14:textId="3CA2EE77" w:rsidR="00E1499A" w:rsidRPr="00E1499A" w:rsidRDefault="00E1499A" w:rsidP="00FE07A2">
            <w:pPr>
              <w:pStyle w:val="Heading1"/>
              <w:shd w:val="clear" w:color="auto" w:fill="FFFFFF"/>
              <w:spacing w:before="0"/>
              <w:rPr>
                <w:b w:val="0"/>
                <w:color w:val="000000"/>
                <w:sz w:val="22"/>
                <w:szCs w:val="22"/>
                <w:shd w:val="clear" w:color="auto" w:fill="auto"/>
              </w:rPr>
            </w:pPr>
            <w:bookmarkStart w:id="2" w:name="_heading=h.nky19utfjjm0" w:colFirst="0" w:colLast="0"/>
            <w:bookmarkEnd w:id="2"/>
            <w:r w:rsidRPr="00E1499A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>The presentation included 3</w:t>
            </w:r>
            <w:r w:rsidR="00581ACE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>–</w:t>
            </w:r>
            <w:r w:rsidRPr="00E1499A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>4 levels of organization with citations.</w:t>
            </w:r>
          </w:p>
        </w:tc>
        <w:tc>
          <w:tcPr>
            <w:tcW w:w="2304" w:type="dxa"/>
            <w:tcBorders>
              <w:bottom w:val="single" w:sz="12" w:space="0" w:color="BED7D3"/>
            </w:tcBorders>
          </w:tcPr>
          <w:p w14:paraId="3696BFF7" w14:textId="773A1E98" w:rsidR="00E1499A" w:rsidRPr="00E1499A" w:rsidRDefault="00E1499A" w:rsidP="00FE07A2">
            <w:pPr>
              <w:pStyle w:val="Heading1"/>
              <w:shd w:val="clear" w:color="auto" w:fill="FFFFFF"/>
              <w:spacing w:before="0"/>
              <w:rPr>
                <w:b w:val="0"/>
                <w:color w:val="000000"/>
                <w:sz w:val="22"/>
                <w:szCs w:val="22"/>
                <w:shd w:val="clear" w:color="auto" w:fill="auto"/>
              </w:rPr>
            </w:pPr>
            <w:bookmarkStart w:id="3" w:name="_heading=h.9g8zl35prc8u" w:colFirst="0" w:colLast="0"/>
            <w:bookmarkEnd w:id="3"/>
            <w:r w:rsidRPr="00E1499A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 xml:space="preserve">The presentation included </w:t>
            </w:r>
            <w:r w:rsidR="00581ACE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>1</w:t>
            </w:r>
            <w:r w:rsidRPr="00E1499A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 xml:space="preserve"> or more levels of organization, but they were either not relevant or did not include citations. </w:t>
            </w:r>
          </w:p>
        </w:tc>
        <w:tc>
          <w:tcPr>
            <w:tcW w:w="2304" w:type="dxa"/>
            <w:tcBorders>
              <w:bottom w:val="single" w:sz="12" w:space="0" w:color="BED7D3"/>
            </w:tcBorders>
          </w:tcPr>
          <w:p w14:paraId="504F36C1" w14:textId="6CD2F530" w:rsidR="00E1499A" w:rsidRPr="00E1499A" w:rsidRDefault="00E1499A" w:rsidP="00FE07A2">
            <w:pPr>
              <w:pStyle w:val="Heading1"/>
              <w:shd w:val="clear" w:color="auto" w:fill="FFFFFF"/>
              <w:spacing w:before="0"/>
              <w:rPr>
                <w:b w:val="0"/>
                <w:color w:val="000000"/>
                <w:sz w:val="22"/>
                <w:szCs w:val="22"/>
                <w:shd w:val="clear" w:color="auto" w:fill="auto"/>
              </w:rPr>
            </w:pPr>
            <w:bookmarkStart w:id="4" w:name="_heading=h.ullm5apq5l7p" w:colFirst="0" w:colLast="0"/>
            <w:bookmarkEnd w:id="4"/>
            <w:r w:rsidRPr="00E1499A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>The presentation did not include</w:t>
            </w:r>
            <w:r w:rsidR="00807C3A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 xml:space="preserve"> any</w:t>
            </w:r>
            <w:r w:rsidRPr="00E1499A">
              <w:rPr>
                <w:b w:val="0"/>
                <w:color w:val="000000"/>
                <w:sz w:val="22"/>
                <w:szCs w:val="22"/>
                <w:shd w:val="clear" w:color="auto" w:fill="auto"/>
              </w:rPr>
              <w:t xml:space="preserve"> levels of organization or citations related to the topic.</w:t>
            </w:r>
          </w:p>
        </w:tc>
        <w:tc>
          <w:tcPr>
            <w:tcW w:w="1253" w:type="dxa"/>
            <w:tcBorders>
              <w:bottom w:val="single" w:sz="12" w:space="0" w:color="BED7D3"/>
            </w:tcBorders>
          </w:tcPr>
          <w:p w14:paraId="09F47AA9" w14:textId="3BF5C461" w:rsidR="00E1499A" w:rsidRPr="00E1499A" w:rsidRDefault="00E1499A" w:rsidP="00FE07A2">
            <w:pPr>
              <w:widowControl w:val="0"/>
              <w:rPr>
                <w:sz w:val="22"/>
              </w:rPr>
            </w:pPr>
            <w:r w:rsidRPr="00E1499A">
              <w:rPr>
                <w:sz w:val="22"/>
              </w:rPr>
              <w:t>Incomplete/Missing</w:t>
            </w:r>
          </w:p>
        </w:tc>
        <w:tc>
          <w:tcPr>
            <w:tcW w:w="1123" w:type="dxa"/>
            <w:tcBorders>
              <w:bottom w:val="single" w:sz="12" w:space="0" w:color="BED7D3"/>
            </w:tcBorders>
            <w:shd w:val="clear" w:color="auto" w:fill="F2F6F6"/>
            <w:vAlign w:val="bottom"/>
          </w:tcPr>
          <w:p w14:paraId="265756D8" w14:textId="03D2F755" w:rsidR="00E1499A" w:rsidRDefault="00E1499A" w:rsidP="00E14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_________</w:t>
            </w:r>
          </w:p>
        </w:tc>
      </w:tr>
    </w:tbl>
    <w:p w14:paraId="3F33ED03" w14:textId="1D9959F2" w:rsidR="00186146" w:rsidRPr="00F35C0F" w:rsidRDefault="00E1499A" w:rsidP="00C70381">
      <w:pPr>
        <w:pBdr>
          <w:top w:val="nil"/>
          <w:left w:val="nil"/>
          <w:bottom w:val="nil"/>
          <w:right w:val="nil"/>
          <w:between w:val="nil"/>
        </w:pBdr>
        <w:spacing w:before="300"/>
        <w:ind w:left="10627"/>
        <w:rPr>
          <w:color w:val="000000"/>
        </w:rPr>
      </w:pPr>
      <w:r>
        <w:rPr>
          <w:b/>
          <w:color w:val="910D28"/>
        </w:rPr>
        <w:t>Total Points</w:t>
      </w:r>
      <w:r>
        <w:rPr>
          <w:color w:val="000000"/>
        </w:rPr>
        <w:t xml:space="preserve"> </w:t>
      </w:r>
      <w:r w:rsidR="008C331E">
        <w:rPr>
          <w:color w:val="000000"/>
        </w:rPr>
        <w:t xml:space="preserve"> </w:t>
      </w:r>
      <w:r>
        <w:rPr>
          <w:color w:val="000000"/>
        </w:rPr>
        <w:t>________</w:t>
      </w:r>
    </w:p>
    <w:sectPr w:rsidR="00186146" w:rsidRPr="00F35C0F" w:rsidSect="00097C93">
      <w:footerReference w:type="default" r:id="rId8"/>
      <w:pgSz w:w="15840" w:h="12240" w:orient="landscape"/>
      <w:pgMar w:top="108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68CB" w14:textId="77777777" w:rsidR="00E1499A" w:rsidRDefault="00E1499A" w:rsidP="00293785">
      <w:pPr>
        <w:spacing w:after="0" w:line="240" w:lineRule="auto"/>
      </w:pPr>
      <w:r>
        <w:separator/>
      </w:r>
    </w:p>
  </w:endnote>
  <w:endnote w:type="continuationSeparator" w:id="0">
    <w:p w14:paraId="23FA4B85" w14:textId="77777777" w:rsidR="00E1499A" w:rsidRDefault="00E1499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00F7" w14:textId="47948066" w:rsidR="00293785" w:rsidRDefault="005C4C1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710E0D" wp14:editId="42387C50">
              <wp:simplePos x="0" y="0"/>
              <wp:positionH relativeFrom="column">
                <wp:posOffset>3768725</wp:posOffset>
              </wp:positionH>
              <wp:positionV relativeFrom="paragraph">
                <wp:posOffset>-133985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AE79D" w14:textId="5F3E1967" w:rsidR="00293785" w:rsidRDefault="00C7038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E76CD8A0BDE4C37B1554F1948A967E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8434E">
                                <w:t>WCW: Terese LaRose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10E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10.5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EuVd94AAAALAQAADwAAAGRycy9kb3ducmV2Lnht&#10;bEyPTU/DMAyG70j8h8hI3LakHUW01J0QiCuI8SFxyxqvrWicqsnW8u9JT+xo+9Hr5y23s+3FiUbf&#10;OUZI1goEce1Mxw3Cx/vz6g6ED5qN7h0Twi952FaXF6UujJv4jU670IgYwr7QCG0IQyGlr1uy2q/d&#10;QBxvBzdaHeI4NtKMeorhtpepUrfS6o7jh1YP9NhS/bM7WoTPl8P31416bZ5sNkxuVpJtLhGvr+aH&#10;exCB5vAPw6If1aGKTnt3ZONFj5DlmyyiCKs0SUAsRJouqz1CuslBVqU871D9AQ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xLlXfeAAAACwEAAA8AAAAAAAAAAAAAAAAAugQAAGRycy9k&#10;b3ducmV2LnhtbFBLBQYAAAAABAAEAPMAAADFBQAAAAA=&#10;" filled="f" stroked="f">
              <v:textbox>
                <w:txbxContent>
                  <w:p w14:paraId="713AE79D" w14:textId="5F3E1967" w:rsidR="00293785" w:rsidRDefault="00C7038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E76CD8A0BDE4C37B1554F1948A967E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8434E">
                          <w:t>WCW: Terese LaRose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7F5969B" wp14:editId="1BD7D5F9">
          <wp:simplePos x="0" y="0"/>
          <wp:positionH relativeFrom="column">
            <wp:posOffset>3654425</wp:posOffset>
          </wp:positionH>
          <wp:positionV relativeFrom="paragraph">
            <wp:posOffset>-84786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C32A" w14:textId="77777777" w:rsidR="00E1499A" w:rsidRDefault="00E1499A" w:rsidP="00293785">
      <w:pPr>
        <w:spacing w:after="0" w:line="240" w:lineRule="auto"/>
      </w:pPr>
      <w:r>
        <w:separator/>
      </w:r>
    </w:p>
  </w:footnote>
  <w:footnote w:type="continuationSeparator" w:id="0">
    <w:p w14:paraId="4D82A169" w14:textId="77777777" w:rsidR="00E1499A" w:rsidRDefault="00E1499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9A"/>
    <w:rsid w:val="0004006F"/>
    <w:rsid w:val="00044C3E"/>
    <w:rsid w:val="00053775"/>
    <w:rsid w:val="0005619A"/>
    <w:rsid w:val="000716BE"/>
    <w:rsid w:val="00097C93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13317"/>
    <w:rsid w:val="002345CC"/>
    <w:rsid w:val="00293785"/>
    <w:rsid w:val="00297D14"/>
    <w:rsid w:val="002C0879"/>
    <w:rsid w:val="002C37B4"/>
    <w:rsid w:val="002E6CE3"/>
    <w:rsid w:val="00315001"/>
    <w:rsid w:val="0036040A"/>
    <w:rsid w:val="00372B18"/>
    <w:rsid w:val="0038576F"/>
    <w:rsid w:val="003D514A"/>
    <w:rsid w:val="003F6028"/>
    <w:rsid w:val="004062C5"/>
    <w:rsid w:val="00446C13"/>
    <w:rsid w:val="00447A4A"/>
    <w:rsid w:val="004F42D0"/>
    <w:rsid w:val="005078B4"/>
    <w:rsid w:val="005161D3"/>
    <w:rsid w:val="0053328A"/>
    <w:rsid w:val="00540FC6"/>
    <w:rsid w:val="00581ACE"/>
    <w:rsid w:val="005C4C1D"/>
    <w:rsid w:val="00645D7F"/>
    <w:rsid w:val="006531A3"/>
    <w:rsid w:val="00656940"/>
    <w:rsid w:val="00666C03"/>
    <w:rsid w:val="00686DAB"/>
    <w:rsid w:val="00696D80"/>
    <w:rsid w:val="006E1542"/>
    <w:rsid w:val="00721EA4"/>
    <w:rsid w:val="00747CB8"/>
    <w:rsid w:val="0078434E"/>
    <w:rsid w:val="0079142E"/>
    <w:rsid w:val="007A095D"/>
    <w:rsid w:val="007B055F"/>
    <w:rsid w:val="007D4DF2"/>
    <w:rsid w:val="00807C3A"/>
    <w:rsid w:val="00880013"/>
    <w:rsid w:val="00895E9E"/>
    <w:rsid w:val="008A41A4"/>
    <w:rsid w:val="008C331E"/>
    <w:rsid w:val="008C404F"/>
    <w:rsid w:val="008E4D00"/>
    <w:rsid w:val="008E626C"/>
    <w:rsid w:val="008F5386"/>
    <w:rsid w:val="00913172"/>
    <w:rsid w:val="0097734F"/>
    <w:rsid w:val="00981E19"/>
    <w:rsid w:val="009B52E4"/>
    <w:rsid w:val="009D6E8D"/>
    <w:rsid w:val="00A07071"/>
    <w:rsid w:val="00A101E8"/>
    <w:rsid w:val="00A11C91"/>
    <w:rsid w:val="00A4586E"/>
    <w:rsid w:val="00A471FD"/>
    <w:rsid w:val="00A57FF5"/>
    <w:rsid w:val="00AC2012"/>
    <w:rsid w:val="00AC349E"/>
    <w:rsid w:val="00AC75FD"/>
    <w:rsid w:val="00AE707D"/>
    <w:rsid w:val="00B92DBF"/>
    <w:rsid w:val="00BD119F"/>
    <w:rsid w:val="00C02557"/>
    <w:rsid w:val="00C231D9"/>
    <w:rsid w:val="00C70381"/>
    <w:rsid w:val="00C73EA1"/>
    <w:rsid w:val="00C871F4"/>
    <w:rsid w:val="00C93C21"/>
    <w:rsid w:val="00C95430"/>
    <w:rsid w:val="00CB27A0"/>
    <w:rsid w:val="00CC4F77"/>
    <w:rsid w:val="00CD3CF6"/>
    <w:rsid w:val="00CE317F"/>
    <w:rsid w:val="00CE336D"/>
    <w:rsid w:val="00D106FF"/>
    <w:rsid w:val="00D35D8C"/>
    <w:rsid w:val="00D626EB"/>
    <w:rsid w:val="00D8786B"/>
    <w:rsid w:val="00E1499A"/>
    <w:rsid w:val="00E303A4"/>
    <w:rsid w:val="00ED24C8"/>
    <w:rsid w:val="00EE3A34"/>
    <w:rsid w:val="00F02848"/>
    <w:rsid w:val="00F35C0F"/>
    <w:rsid w:val="00F377E2"/>
    <w:rsid w:val="00F50748"/>
    <w:rsid w:val="00F72D02"/>
    <w:rsid w:val="00F74233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7A2CD"/>
  <w15:docId w15:val="{82BD7AF0-4567-443F-9693-E086EB00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6CD8A0BDE4C37B1554F1948A9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F933-B133-4818-9E74-29EE311110C9}"/>
      </w:docPartPr>
      <w:docPartBody>
        <w:p w:rsidR="00000000" w:rsidRDefault="005F14DF">
          <w:pPr>
            <w:pStyle w:val="DE76CD8A0BDE4C37B1554F1948A967E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76CD8A0BDE4C37B1554F1948A967EB">
    <w:name w:val="DE76CD8A0BDE4C37B1554F1948A96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Document Attachment (Save As Template)</Template>
  <TotalTime>42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WCW: Terese LaRose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WCW: Terese LaRose</dc:title>
  <dc:creator>K20 Center</dc:creator>
  <cp:lastModifiedBy>Daniella Peters</cp:lastModifiedBy>
  <cp:revision>29</cp:revision>
  <cp:lastPrinted>2016-07-14T14:08:00Z</cp:lastPrinted>
  <dcterms:created xsi:type="dcterms:W3CDTF">2022-07-25T16:28:00Z</dcterms:created>
  <dcterms:modified xsi:type="dcterms:W3CDTF">2022-07-25T17:10:00Z</dcterms:modified>
</cp:coreProperties>
</file>