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BFB85" w14:textId="72AE75E5" w:rsidR="00B86EED" w:rsidRPr="0094024F" w:rsidRDefault="00B06C0C" w:rsidP="00B86EED">
      <w:pPr>
        <w:pStyle w:val="Title"/>
        <w:rPr>
          <w:lang w:val="es-ES"/>
        </w:rPr>
      </w:pPr>
      <w:r w:rsidRPr="0094024F">
        <w:rPr>
          <w:lang w:val="es-ES"/>
        </w:rPr>
        <w:t>c</w:t>
      </w:r>
      <w:r w:rsidR="00EB786C">
        <w:rPr>
          <w:lang w:val="es-ES"/>
        </w:rPr>
        <w:t>é</w:t>
      </w:r>
      <w:r w:rsidRPr="0094024F">
        <w:rPr>
          <w:lang w:val="es-ES"/>
        </w:rPr>
        <w:t xml:space="preserve">lulas especializadas: </w:t>
      </w:r>
      <w:r w:rsidR="00B86EED" w:rsidRPr="0094024F">
        <w:rPr>
          <w:lang w:val="es-ES"/>
        </w:rPr>
        <w:t>NOTE CATCHER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B86EED" w:rsidRPr="0094024F" w14:paraId="3FB0AA3E" w14:textId="77777777" w:rsidTr="00B86EED">
        <w:trPr>
          <w:trHeight w:val="288"/>
        </w:trPr>
        <w:tc>
          <w:tcPr>
            <w:tcW w:w="9360" w:type="dxa"/>
            <w:gridSpan w:val="2"/>
            <w:shd w:val="clear" w:color="auto" w:fill="3E5C61"/>
            <w:vAlign w:val="center"/>
          </w:tcPr>
          <w:p w14:paraId="4EBCE52C" w14:textId="7FE8453A" w:rsidR="00B86EED" w:rsidRPr="0094024F" w:rsidRDefault="00BE05A7" w:rsidP="00B86EED">
            <w:pPr>
              <w:spacing w:after="0" w:line="240" w:lineRule="auto"/>
              <w:jc w:val="center"/>
              <w:rPr>
                <w:b/>
                <w:color w:val="FFFFFF"/>
                <w:lang w:val="es-ES"/>
              </w:rPr>
            </w:pPr>
            <w:r w:rsidRPr="0094024F">
              <w:rPr>
                <w:b/>
                <w:color w:val="FFFFFF"/>
                <w:lang w:val="es-ES"/>
              </w:rPr>
              <w:t>Cita</w:t>
            </w:r>
            <w:r w:rsidR="00BC2FC6" w:rsidRPr="0094024F">
              <w:rPr>
                <w:b/>
                <w:color w:val="FFFFFF"/>
                <w:lang w:val="es-ES"/>
              </w:rPr>
              <w:t>s</w:t>
            </w:r>
          </w:p>
        </w:tc>
      </w:tr>
      <w:tr w:rsidR="00B86EED" w:rsidRPr="0094024F" w14:paraId="23B838AF" w14:textId="77777777" w:rsidTr="00A43F6C">
        <w:trPr>
          <w:trHeight w:val="2074"/>
        </w:trPr>
        <w:tc>
          <w:tcPr>
            <w:tcW w:w="4680" w:type="dxa"/>
          </w:tcPr>
          <w:p w14:paraId="7F621EB7" w14:textId="0FD11585" w:rsidR="00B86EED" w:rsidRPr="0094024F" w:rsidRDefault="008960D1" w:rsidP="007C394F">
            <w:pPr>
              <w:rPr>
                <w:b/>
                <w:color w:val="910D28"/>
                <w:highlight w:val="white"/>
                <w:lang w:val="es-ES"/>
              </w:rPr>
            </w:pPr>
            <w:r w:rsidRPr="0094024F">
              <w:rPr>
                <w:b/>
                <w:color w:val="910D28"/>
                <w:highlight w:val="white"/>
                <w:lang w:val="es-ES"/>
              </w:rPr>
              <w:t>Tu nombre</w:t>
            </w:r>
            <w:r w:rsidR="00B86EED" w:rsidRPr="0094024F">
              <w:rPr>
                <w:b/>
                <w:color w:val="910D28"/>
                <w:highlight w:val="white"/>
                <w:lang w:val="es-ES"/>
              </w:rPr>
              <w:t xml:space="preserve">: </w:t>
            </w:r>
          </w:p>
          <w:p w14:paraId="2B4CF7E8" w14:textId="77777777" w:rsidR="00B86EED" w:rsidRPr="0094024F" w:rsidRDefault="00B86EED" w:rsidP="007C394F">
            <w:pPr>
              <w:rPr>
                <w:lang w:val="es-ES"/>
              </w:rPr>
            </w:pPr>
          </w:p>
        </w:tc>
        <w:tc>
          <w:tcPr>
            <w:tcW w:w="4680" w:type="dxa"/>
          </w:tcPr>
          <w:p w14:paraId="42CF3F32" w14:textId="3FC63BF7" w:rsidR="00B86EED" w:rsidRPr="0094024F" w:rsidRDefault="0094024F" w:rsidP="007C394F">
            <w:pPr>
              <w:rPr>
                <w:b/>
                <w:color w:val="910D28"/>
                <w:highlight w:val="white"/>
                <w:lang w:val="es-ES"/>
              </w:rPr>
            </w:pPr>
            <w:r w:rsidRPr="0094024F">
              <w:rPr>
                <w:b/>
                <w:color w:val="910D28"/>
                <w:highlight w:val="white"/>
                <w:lang w:val="es-ES"/>
              </w:rPr>
              <w:t>Célula sanguínea</w:t>
            </w:r>
          </w:p>
        </w:tc>
      </w:tr>
      <w:tr w:rsidR="00B86EED" w:rsidRPr="0094024F" w14:paraId="16966A36" w14:textId="77777777" w:rsidTr="00A43F6C">
        <w:trPr>
          <w:trHeight w:val="2074"/>
        </w:trPr>
        <w:tc>
          <w:tcPr>
            <w:tcW w:w="4680" w:type="dxa"/>
          </w:tcPr>
          <w:p w14:paraId="6D634B0B" w14:textId="1413825C" w:rsidR="00B86EED" w:rsidRPr="0094024F" w:rsidRDefault="0094024F" w:rsidP="007C394F">
            <w:pPr>
              <w:rPr>
                <w:lang w:val="es-ES"/>
              </w:rPr>
            </w:pPr>
            <w:r w:rsidRPr="0094024F">
              <w:rPr>
                <w:b/>
                <w:color w:val="910D28"/>
                <w:highlight w:val="white"/>
                <w:lang w:val="es-ES"/>
              </w:rPr>
              <w:t>Cél</w:t>
            </w:r>
            <w:r>
              <w:rPr>
                <w:b/>
                <w:color w:val="910D28"/>
                <w:lang w:val="es-ES"/>
              </w:rPr>
              <w:t xml:space="preserve">ula </w:t>
            </w:r>
            <w:r>
              <w:rPr>
                <w:b/>
                <w:color w:val="910D28"/>
                <w:highlight w:val="white"/>
                <w:lang w:val="es-ES"/>
              </w:rPr>
              <w:t>ó</w:t>
            </w:r>
            <w:r>
              <w:rPr>
                <w:b/>
                <w:color w:val="910D28"/>
                <w:lang w:val="es-ES"/>
              </w:rPr>
              <w:t>sea</w:t>
            </w:r>
          </w:p>
        </w:tc>
        <w:tc>
          <w:tcPr>
            <w:tcW w:w="4680" w:type="dxa"/>
          </w:tcPr>
          <w:p w14:paraId="421E119C" w14:textId="32F75AF5" w:rsidR="00B86EED" w:rsidRPr="0094024F" w:rsidRDefault="0094024F" w:rsidP="007C394F">
            <w:pPr>
              <w:rPr>
                <w:b/>
                <w:color w:val="910D28"/>
                <w:highlight w:val="white"/>
                <w:lang w:val="es-ES"/>
              </w:rPr>
            </w:pPr>
            <w:r w:rsidRPr="0094024F">
              <w:rPr>
                <w:b/>
                <w:color w:val="910D28"/>
                <w:highlight w:val="white"/>
                <w:lang w:val="es-ES"/>
              </w:rPr>
              <w:t>Cél</w:t>
            </w:r>
            <w:r>
              <w:rPr>
                <w:b/>
                <w:color w:val="910D28"/>
                <w:highlight w:val="white"/>
                <w:lang w:val="es-ES"/>
              </w:rPr>
              <w:t>ula e</w:t>
            </w:r>
            <w:r w:rsidRPr="0094024F">
              <w:rPr>
                <w:b/>
                <w:color w:val="910D28"/>
                <w:highlight w:val="white"/>
                <w:lang w:val="es-ES"/>
              </w:rPr>
              <w:t>pitelial</w:t>
            </w:r>
          </w:p>
        </w:tc>
      </w:tr>
      <w:tr w:rsidR="00B86EED" w:rsidRPr="0094024F" w14:paraId="2D208A51" w14:textId="77777777" w:rsidTr="00A43F6C">
        <w:trPr>
          <w:trHeight w:val="2074"/>
        </w:trPr>
        <w:tc>
          <w:tcPr>
            <w:tcW w:w="4680" w:type="dxa"/>
          </w:tcPr>
          <w:p w14:paraId="2375599C" w14:textId="35CF031C" w:rsidR="00B86EED" w:rsidRPr="0094024F" w:rsidRDefault="00946F4E" w:rsidP="007C394F">
            <w:pPr>
              <w:rPr>
                <w:lang w:val="es-ES"/>
              </w:rPr>
            </w:pPr>
            <w:r w:rsidRPr="0094024F">
              <w:rPr>
                <w:b/>
                <w:color w:val="910D28"/>
                <w:highlight w:val="white"/>
                <w:lang w:val="es-ES"/>
              </w:rPr>
              <w:t>Cél</w:t>
            </w:r>
            <w:r>
              <w:rPr>
                <w:b/>
                <w:color w:val="910D28"/>
                <w:lang w:val="es-ES"/>
              </w:rPr>
              <w:t>ula adiposa</w:t>
            </w:r>
          </w:p>
        </w:tc>
        <w:tc>
          <w:tcPr>
            <w:tcW w:w="4680" w:type="dxa"/>
          </w:tcPr>
          <w:p w14:paraId="68F2291F" w14:textId="31F22186" w:rsidR="00B86EED" w:rsidRPr="0094024F" w:rsidRDefault="000946C8" w:rsidP="007C394F">
            <w:pPr>
              <w:rPr>
                <w:lang w:val="es-ES"/>
              </w:rPr>
            </w:pPr>
            <w:r>
              <w:rPr>
                <w:b/>
                <w:color w:val="910D28"/>
                <w:lang w:val="es-ES"/>
              </w:rPr>
              <w:t>C</w:t>
            </w:r>
            <w:r>
              <w:rPr>
                <w:b/>
                <w:color w:val="910D28"/>
                <w:highlight w:val="white"/>
                <w:lang w:val="es-ES"/>
              </w:rPr>
              <w:t>é</w:t>
            </w:r>
            <w:r>
              <w:rPr>
                <w:b/>
                <w:color w:val="910D28"/>
                <w:lang w:val="es-ES"/>
              </w:rPr>
              <w:t>lula inmunitaria</w:t>
            </w:r>
          </w:p>
        </w:tc>
      </w:tr>
      <w:tr w:rsidR="00B86EED" w:rsidRPr="0094024F" w14:paraId="1FFB75AC" w14:textId="77777777" w:rsidTr="00A43F6C">
        <w:trPr>
          <w:trHeight w:val="2074"/>
        </w:trPr>
        <w:tc>
          <w:tcPr>
            <w:tcW w:w="4680" w:type="dxa"/>
          </w:tcPr>
          <w:p w14:paraId="522ABD8F" w14:textId="562FDD6B" w:rsidR="00B86EED" w:rsidRPr="0094024F" w:rsidRDefault="00B86EED" w:rsidP="007C394F">
            <w:pPr>
              <w:rPr>
                <w:lang w:val="es-ES"/>
              </w:rPr>
            </w:pPr>
            <w:r w:rsidRPr="0094024F">
              <w:rPr>
                <w:b/>
                <w:color w:val="910D28"/>
                <w:highlight w:val="white"/>
                <w:lang w:val="es-ES"/>
              </w:rPr>
              <w:t>C</w:t>
            </w:r>
            <w:r w:rsidR="0048275C">
              <w:rPr>
                <w:b/>
                <w:color w:val="910D28"/>
                <w:highlight w:val="white"/>
                <w:lang w:val="es-ES"/>
              </w:rPr>
              <w:t>é</w:t>
            </w:r>
            <w:r w:rsidRPr="0094024F">
              <w:rPr>
                <w:b/>
                <w:color w:val="910D28"/>
                <w:highlight w:val="white"/>
                <w:lang w:val="es-ES"/>
              </w:rPr>
              <w:t>l</w:t>
            </w:r>
            <w:r w:rsidR="0048275C">
              <w:rPr>
                <w:b/>
                <w:color w:val="910D28"/>
                <w:lang w:val="es-ES"/>
              </w:rPr>
              <w:t>ula muscular</w:t>
            </w:r>
          </w:p>
        </w:tc>
        <w:tc>
          <w:tcPr>
            <w:tcW w:w="4680" w:type="dxa"/>
          </w:tcPr>
          <w:p w14:paraId="4CB6E852" w14:textId="4DCBA53B" w:rsidR="00B86EED" w:rsidRPr="0094024F" w:rsidRDefault="00B86EED" w:rsidP="007C394F">
            <w:pPr>
              <w:rPr>
                <w:b/>
                <w:color w:val="910D28"/>
                <w:highlight w:val="white"/>
                <w:lang w:val="es-ES"/>
              </w:rPr>
            </w:pPr>
            <w:r w:rsidRPr="0094024F">
              <w:rPr>
                <w:b/>
                <w:color w:val="910D28"/>
                <w:highlight w:val="white"/>
                <w:lang w:val="es-ES"/>
              </w:rPr>
              <w:t>Ne</w:t>
            </w:r>
            <w:r w:rsidR="0048275C">
              <w:rPr>
                <w:b/>
                <w:color w:val="910D28"/>
                <w:highlight w:val="white"/>
                <w:lang w:val="es-ES"/>
              </w:rPr>
              <w:t>urona</w:t>
            </w:r>
          </w:p>
        </w:tc>
      </w:tr>
      <w:tr w:rsidR="00B86EED" w:rsidRPr="0094024F" w14:paraId="2567B991" w14:textId="77777777" w:rsidTr="00A43F6C">
        <w:trPr>
          <w:trHeight w:val="2074"/>
        </w:trPr>
        <w:tc>
          <w:tcPr>
            <w:tcW w:w="4680" w:type="dxa"/>
          </w:tcPr>
          <w:p w14:paraId="0A1DDA86" w14:textId="7D644DAD" w:rsidR="00B86EED" w:rsidRPr="0094024F" w:rsidRDefault="0048275C" w:rsidP="007C394F">
            <w:pPr>
              <w:rPr>
                <w:lang w:val="es-ES"/>
              </w:rPr>
            </w:pPr>
            <w:r>
              <w:rPr>
                <w:b/>
                <w:color w:val="910D28"/>
                <w:highlight w:val="white"/>
                <w:lang w:val="es-ES"/>
              </w:rPr>
              <w:t>Gameto</w:t>
            </w:r>
            <w:bookmarkStart w:id="0" w:name="_heading=h.6bl7rpfi6ebg" w:colFirst="0" w:colLast="0"/>
            <w:bookmarkEnd w:id="0"/>
          </w:p>
        </w:tc>
        <w:tc>
          <w:tcPr>
            <w:tcW w:w="4680" w:type="dxa"/>
          </w:tcPr>
          <w:p w14:paraId="0A818213" w14:textId="1262B044" w:rsidR="00B86EED" w:rsidRPr="0094024F" w:rsidRDefault="00B86EED" w:rsidP="007C394F">
            <w:pPr>
              <w:rPr>
                <w:b/>
                <w:color w:val="910D28"/>
                <w:highlight w:val="white"/>
                <w:lang w:val="es-ES"/>
              </w:rPr>
            </w:pPr>
            <w:r w:rsidRPr="0094024F">
              <w:rPr>
                <w:b/>
                <w:color w:val="910D28"/>
                <w:highlight w:val="white"/>
                <w:lang w:val="es-ES"/>
              </w:rPr>
              <w:t>C</w:t>
            </w:r>
            <w:r w:rsidR="0048275C">
              <w:rPr>
                <w:b/>
                <w:color w:val="910D28"/>
                <w:highlight w:val="white"/>
                <w:lang w:val="es-ES"/>
              </w:rPr>
              <w:t>é</w:t>
            </w:r>
            <w:r w:rsidRPr="0094024F">
              <w:rPr>
                <w:b/>
                <w:color w:val="910D28"/>
                <w:highlight w:val="white"/>
                <w:lang w:val="es-ES"/>
              </w:rPr>
              <w:t>l</w:t>
            </w:r>
            <w:r w:rsidR="0048275C">
              <w:rPr>
                <w:b/>
                <w:color w:val="910D28"/>
                <w:highlight w:val="white"/>
                <w:lang w:val="es-ES"/>
              </w:rPr>
              <w:t>ula madre</w:t>
            </w:r>
          </w:p>
        </w:tc>
      </w:tr>
    </w:tbl>
    <w:p w14:paraId="143B4900" w14:textId="15B6273D" w:rsidR="009D6E8D" w:rsidRPr="0094024F" w:rsidRDefault="009D6E8D" w:rsidP="00B86EED">
      <w:pPr>
        <w:rPr>
          <w:sz w:val="10"/>
          <w:szCs w:val="10"/>
          <w:lang w:val="es-ES"/>
        </w:rPr>
      </w:pPr>
    </w:p>
    <w:sectPr w:rsidR="009D6E8D" w:rsidRPr="00940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E1AC" w14:textId="77777777" w:rsidR="00960A23" w:rsidRDefault="00960A23" w:rsidP="00293785">
      <w:pPr>
        <w:spacing w:after="0" w:line="240" w:lineRule="auto"/>
      </w:pPr>
      <w:r>
        <w:separator/>
      </w:r>
    </w:p>
  </w:endnote>
  <w:endnote w:type="continuationSeparator" w:id="0">
    <w:p w14:paraId="517B5BA3" w14:textId="77777777" w:rsidR="00960A23" w:rsidRDefault="00960A2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7C71" w14:textId="77777777" w:rsidR="00B06C0C" w:rsidRDefault="00B06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D3B7" w14:textId="440F6A7C" w:rsidR="00293785" w:rsidRDefault="00B86EE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540097" wp14:editId="7DD54DE6">
              <wp:simplePos x="0" y="0"/>
              <wp:positionH relativeFrom="column">
                <wp:posOffset>1485900</wp:posOffset>
              </wp:positionH>
              <wp:positionV relativeFrom="paragraph">
                <wp:posOffset>-238125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487740" w14:textId="405BF48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9623E34CB0647F18CD19F9BF46316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86EED">
                                <w:t>WCW: Terese LaRose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400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18.7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wCUDMd0AAAAJAQAADwAAAAAAAAAAAAAAAAC6BAAAZHJzL2Rv&#10;d25yZXYueG1sUEsFBgAAAAAEAAQA8wAAAMQFAAAAAA==&#10;" filled="f" stroked="f">
              <v:textbox>
                <w:txbxContent>
                  <w:p w14:paraId="2E487740" w14:textId="405BF489" w:rsidR="00293785" w:rsidRDefault="00A43F6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9623E34CB0647F18CD19F9BF46316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86EED">
                          <w:t>WCW: Terese LaRose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1383FB0" wp14:editId="5776A643">
          <wp:simplePos x="0" y="0"/>
          <wp:positionH relativeFrom="column">
            <wp:posOffset>1371600</wp:posOffset>
          </wp:positionH>
          <wp:positionV relativeFrom="paragraph">
            <wp:posOffset>-188899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C594" w14:textId="77777777" w:rsidR="00B06C0C" w:rsidRDefault="00B06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C5E2" w14:textId="77777777" w:rsidR="00960A23" w:rsidRDefault="00960A23" w:rsidP="00293785">
      <w:pPr>
        <w:spacing w:after="0" w:line="240" w:lineRule="auto"/>
      </w:pPr>
      <w:r>
        <w:separator/>
      </w:r>
    </w:p>
  </w:footnote>
  <w:footnote w:type="continuationSeparator" w:id="0">
    <w:p w14:paraId="1732F4F8" w14:textId="77777777" w:rsidR="00960A23" w:rsidRDefault="00960A2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49D7" w14:textId="77777777" w:rsidR="00B06C0C" w:rsidRDefault="00B06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4A0" w14:textId="77777777" w:rsidR="00B06C0C" w:rsidRDefault="00B06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F447" w14:textId="77777777" w:rsidR="00B06C0C" w:rsidRDefault="00B0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ED"/>
    <w:rsid w:val="0004006F"/>
    <w:rsid w:val="00053775"/>
    <w:rsid w:val="0005619A"/>
    <w:rsid w:val="0008589D"/>
    <w:rsid w:val="000946C8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3E399B"/>
    <w:rsid w:val="00427906"/>
    <w:rsid w:val="0044624D"/>
    <w:rsid w:val="00446C13"/>
    <w:rsid w:val="0048275C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721F7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960D1"/>
    <w:rsid w:val="008E273C"/>
    <w:rsid w:val="008F5386"/>
    <w:rsid w:val="00913172"/>
    <w:rsid w:val="0094024F"/>
    <w:rsid w:val="00946F4E"/>
    <w:rsid w:val="00960A23"/>
    <w:rsid w:val="00981E19"/>
    <w:rsid w:val="009B52E4"/>
    <w:rsid w:val="009D6E8D"/>
    <w:rsid w:val="00A101E8"/>
    <w:rsid w:val="00A43F6C"/>
    <w:rsid w:val="00AC349E"/>
    <w:rsid w:val="00B06C0C"/>
    <w:rsid w:val="00B3475F"/>
    <w:rsid w:val="00B86EED"/>
    <w:rsid w:val="00B92DBF"/>
    <w:rsid w:val="00BC2FC6"/>
    <w:rsid w:val="00BD119F"/>
    <w:rsid w:val="00BD6B16"/>
    <w:rsid w:val="00BE05A7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04B98"/>
    <w:rsid w:val="00D106FF"/>
    <w:rsid w:val="00D626EB"/>
    <w:rsid w:val="00DB648A"/>
    <w:rsid w:val="00DC1267"/>
    <w:rsid w:val="00DC7A6D"/>
    <w:rsid w:val="00DE0203"/>
    <w:rsid w:val="00E43680"/>
    <w:rsid w:val="00E61E47"/>
    <w:rsid w:val="00EB786C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DF7A4"/>
  <w15:docId w15:val="{C92989E2-E1A1-45C0-BABE-5420A2C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86EED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623E34CB0647F18CD19F9BF463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D941-F5DA-4A7D-8FC8-0E838BD94725}"/>
      </w:docPartPr>
      <w:docPartBody>
        <w:p w:rsidR="00A72BF3" w:rsidRDefault="00000000">
          <w:pPr>
            <w:pStyle w:val="F9623E34CB0647F18CD19F9BF46316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F3"/>
    <w:rsid w:val="001E430F"/>
    <w:rsid w:val="00423416"/>
    <w:rsid w:val="0060439A"/>
    <w:rsid w:val="00A72BF3"/>
    <w:rsid w:val="00D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623E34CB0647F18CD19F9BF4631635">
    <w:name w:val="F9623E34CB0647F18CD19F9BF4631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953</TotalTime>
  <Pages>1</Pages>
  <Words>32</Words>
  <Characters>155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WCW: Terese LaRose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WCW: Terese LaRose</dc:title>
  <dc:creator>K20 Center</dc:creator>
  <cp:lastModifiedBy>Lopez, Araceli</cp:lastModifiedBy>
  <cp:revision>11</cp:revision>
  <cp:lastPrinted>2016-07-14T14:08:00Z</cp:lastPrinted>
  <dcterms:created xsi:type="dcterms:W3CDTF">2022-07-25T17:13:00Z</dcterms:created>
  <dcterms:modified xsi:type="dcterms:W3CDTF">2022-08-01T14:29:00Z</dcterms:modified>
</cp:coreProperties>
</file>