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BFB85" w14:textId="77777777" w:rsidR="00B86EED" w:rsidRDefault="00B86EED" w:rsidP="00B86EED">
      <w:pPr>
        <w:pStyle w:val="Title"/>
      </w:pPr>
      <w:r>
        <w:t>SPECIALIZED CELLS NOTE CATCHER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86EED" w14:paraId="3FB0AA3E" w14:textId="77777777" w:rsidTr="00B86EED">
        <w:trPr>
          <w:trHeight w:val="288"/>
        </w:trPr>
        <w:tc>
          <w:tcPr>
            <w:tcW w:w="9360" w:type="dxa"/>
            <w:gridSpan w:val="2"/>
            <w:shd w:val="clear" w:color="auto" w:fill="3E5C61"/>
            <w:vAlign w:val="center"/>
          </w:tcPr>
          <w:p w14:paraId="4EBCE52C" w14:textId="77777777" w:rsidR="00B86EED" w:rsidRDefault="00B86EED" w:rsidP="00B86EE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Dates</w:t>
            </w:r>
          </w:p>
        </w:tc>
      </w:tr>
      <w:tr w:rsidR="00B86EED" w14:paraId="23B838AF" w14:textId="77777777" w:rsidTr="00A43F6C">
        <w:trPr>
          <w:trHeight w:val="2074"/>
        </w:trPr>
        <w:tc>
          <w:tcPr>
            <w:tcW w:w="4680" w:type="dxa"/>
          </w:tcPr>
          <w:p w14:paraId="7F621EB7" w14:textId="42613796" w:rsidR="00B86EED" w:rsidRDefault="00B86EED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Your Name:</w:t>
            </w:r>
            <w:r>
              <w:rPr>
                <w:b/>
                <w:color w:val="910D28"/>
                <w:highlight w:val="white"/>
              </w:rPr>
              <w:t xml:space="preserve"> </w:t>
            </w:r>
          </w:p>
          <w:p w14:paraId="2B4CF7E8" w14:textId="77777777" w:rsidR="00B86EED" w:rsidRDefault="00B86EED" w:rsidP="007C394F"/>
        </w:tc>
        <w:tc>
          <w:tcPr>
            <w:tcW w:w="4680" w:type="dxa"/>
          </w:tcPr>
          <w:p w14:paraId="42CF3F32" w14:textId="77777777" w:rsidR="00B86EED" w:rsidRDefault="00B86EED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Blood Cell</w:t>
            </w:r>
          </w:p>
        </w:tc>
      </w:tr>
      <w:tr w:rsidR="00B86EED" w14:paraId="16966A36" w14:textId="77777777" w:rsidTr="00A43F6C">
        <w:trPr>
          <w:trHeight w:val="2074"/>
        </w:trPr>
        <w:tc>
          <w:tcPr>
            <w:tcW w:w="4680" w:type="dxa"/>
          </w:tcPr>
          <w:p w14:paraId="6D634B0B" w14:textId="77777777" w:rsidR="00B86EED" w:rsidRDefault="00B86EED" w:rsidP="007C394F">
            <w:r>
              <w:rPr>
                <w:b/>
                <w:color w:val="910D28"/>
                <w:highlight w:val="white"/>
              </w:rPr>
              <w:t>Bone Cell</w:t>
            </w:r>
          </w:p>
        </w:tc>
        <w:tc>
          <w:tcPr>
            <w:tcW w:w="4680" w:type="dxa"/>
          </w:tcPr>
          <w:p w14:paraId="421E119C" w14:textId="64D1C166" w:rsidR="00B86EED" w:rsidRDefault="00B86EED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Epithelial Cell</w:t>
            </w:r>
          </w:p>
        </w:tc>
      </w:tr>
      <w:tr w:rsidR="00B86EED" w14:paraId="2D208A51" w14:textId="77777777" w:rsidTr="00A43F6C">
        <w:trPr>
          <w:trHeight w:val="2074"/>
        </w:trPr>
        <w:tc>
          <w:tcPr>
            <w:tcW w:w="4680" w:type="dxa"/>
          </w:tcPr>
          <w:p w14:paraId="2375599C" w14:textId="77777777" w:rsidR="00B86EED" w:rsidRDefault="00B86EED" w:rsidP="007C394F">
            <w:r>
              <w:rPr>
                <w:b/>
                <w:color w:val="910D28"/>
                <w:highlight w:val="white"/>
              </w:rPr>
              <w:t>Fat Cell</w:t>
            </w:r>
          </w:p>
        </w:tc>
        <w:tc>
          <w:tcPr>
            <w:tcW w:w="4680" w:type="dxa"/>
          </w:tcPr>
          <w:p w14:paraId="68F2291F" w14:textId="73C9AE3F" w:rsidR="00B86EED" w:rsidRDefault="00B86EED" w:rsidP="007C394F">
            <w:r>
              <w:rPr>
                <w:b/>
                <w:color w:val="910D28"/>
                <w:highlight w:val="white"/>
              </w:rPr>
              <w:t>Immune Cell</w:t>
            </w:r>
          </w:p>
        </w:tc>
      </w:tr>
      <w:tr w:rsidR="00B86EED" w14:paraId="1FFB75AC" w14:textId="77777777" w:rsidTr="00A43F6C">
        <w:trPr>
          <w:trHeight w:val="2074"/>
        </w:trPr>
        <w:tc>
          <w:tcPr>
            <w:tcW w:w="4680" w:type="dxa"/>
          </w:tcPr>
          <w:p w14:paraId="522ABD8F" w14:textId="77B971F2" w:rsidR="00B86EED" w:rsidRDefault="00B86EED" w:rsidP="007C394F">
            <w:r>
              <w:rPr>
                <w:b/>
                <w:color w:val="910D28"/>
                <w:highlight w:val="white"/>
              </w:rPr>
              <w:t>Muscle Cell</w:t>
            </w:r>
          </w:p>
        </w:tc>
        <w:tc>
          <w:tcPr>
            <w:tcW w:w="4680" w:type="dxa"/>
          </w:tcPr>
          <w:p w14:paraId="4CB6E852" w14:textId="77777777" w:rsidR="00B86EED" w:rsidRDefault="00B86EED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Nervous Cell</w:t>
            </w:r>
          </w:p>
        </w:tc>
      </w:tr>
      <w:tr w:rsidR="00B86EED" w14:paraId="2567B991" w14:textId="77777777" w:rsidTr="00A43F6C">
        <w:trPr>
          <w:trHeight w:val="2074"/>
        </w:trPr>
        <w:tc>
          <w:tcPr>
            <w:tcW w:w="4680" w:type="dxa"/>
          </w:tcPr>
          <w:p w14:paraId="0A1DDA86" w14:textId="20553AA4" w:rsidR="00B86EED" w:rsidRDefault="00B86EED" w:rsidP="007C394F">
            <w:r>
              <w:rPr>
                <w:b/>
                <w:color w:val="910D28"/>
                <w:highlight w:val="white"/>
              </w:rPr>
              <w:t>Sex Cell</w:t>
            </w:r>
            <w:bookmarkStart w:id="0" w:name="_heading=h.6bl7rpfi6ebg" w:colFirst="0" w:colLast="0"/>
            <w:bookmarkEnd w:id="0"/>
          </w:p>
        </w:tc>
        <w:tc>
          <w:tcPr>
            <w:tcW w:w="4680" w:type="dxa"/>
          </w:tcPr>
          <w:p w14:paraId="0A818213" w14:textId="00B76472" w:rsidR="00B86EED" w:rsidRDefault="00B86EED" w:rsidP="007C394F">
            <w:pPr>
              <w:rPr>
                <w:b/>
                <w:color w:val="910D28"/>
                <w:highlight w:val="white"/>
              </w:rPr>
            </w:pPr>
            <w:r>
              <w:rPr>
                <w:b/>
                <w:color w:val="910D28"/>
                <w:highlight w:val="white"/>
              </w:rPr>
              <w:t>Stem Cell</w:t>
            </w:r>
          </w:p>
        </w:tc>
      </w:tr>
    </w:tbl>
    <w:p w14:paraId="143B4900" w14:textId="15B6273D" w:rsidR="009D6E8D" w:rsidRPr="00A43F6C" w:rsidRDefault="009D6E8D" w:rsidP="00B86EED">
      <w:pPr>
        <w:rPr>
          <w:sz w:val="10"/>
          <w:szCs w:val="10"/>
        </w:rPr>
      </w:pPr>
    </w:p>
    <w:sectPr w:rsidR="009D6E8D" w:rsidRPr="00A43F6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32AA" w14:textId="77777777" w:rsidR="00B86EED" w:rsidRDefault="00B86EED" w:rsidP="00293785">
      <w:pPr>
        <w:spacing w:after="0" w:line="240" w:lineRule="auto"/>
      </w:pPr>
      <w:r>
        <w:separator/>
      </w:r>
    </w:p>
  </w:endnote>
  <w:endnote w:type="continuationSeparator" w:id="0">
    <w:p w14:paraId="7E653F03" w14:textId="77777777" w:rsidR="00B86EED" w:rsidRDefault="00B86E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D3B7" w14:textId="440F6A7C" w:rsidR="00293785" w:rsidRDefault="00B86EE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540097" wp14:editId="7DD54DE6">
              <wp:simplePos x="0" y="0"/>
              <wp:positionH relativeFrom="column">
                <wp:posOffset>1485900</wp:posOffset>
              </wp:positionH>
              <wp:positionV relativeFrom="paragraph">
                <wp:posOffset>-238125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87740" w14:textId="405BF489" w:rsidR="00293785" w:rsidRDefault="00A43F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9623E34CB0647F18CD19F9BF46316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86EED">
                                <w:t>WCW: Terese LaRose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400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18.7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wCUDMd0AAAAJAQAADwAAAAAAAAAAAAAAAAC6BAAAZHJzL2Rv&#10;d25yZXYueG1sUEsFBgAAAAAEAAQA8wAAAMQFAAAAAA==&#10;" filled="f" stroked="f">
              <v:textbox>
                <w:txbxContent>
                  <w:p w14:paraId="2E487740" w14:textId="405BF489" w:rsidR="00293785" w:rsidRDefault="00A43F6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9623E34CB0647F18CD19F9BF46316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86EED">
                          <w:t>WCW: Terese LaRose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383FB0" wp14:editId="5776A643">
          <wp:simplePos x="0" y="0"/>
          <wp:positionH relativeFrom="column">
            <wp:posOffset>1371600</wp:posOffset>
          </wp:positionH>
          <wp:positionV relativeFrom="paragraph">
            <wp:posOffset>-188899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834" w14:textId="77777777" w:rsidR="00B86EED" w:rsidRDefault="00B86EED" w:rsidP="00293785">
      <w:pPr>
        <w:spacing w:after="0" w:line="240" w:lineRule="auto"/>
      </w:pPr>
      <w:r>
        <w:separator/>
      </w:r>
    </w:p>
  </w:footnote>
  <w:footnote w:type="continuationSeparator" w:id="0">
    <w:p w14:paraId="04FCF9C8" w14:textId="77777777" w:rsidR="00B86EED" w:rsidRDefault="00B86EE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ED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E3516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43F6C"/>
    <w:rsid w:val="00AC349E"/>
    <w:rsid w:val="00B3475F"/>
    <w:rsid w:val="00B86EED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F7A4"/>
  <w15:docId w15:val="{C92989E2-E1A1-45C0-BABE-5420A2C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86EED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23E34CB0647F18CD19F9BF463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D941-F5DA-4A7D-8FC8-0E838BD94725}"/>
      </w:docPartPr>
      <w:docPartBody>
        <w:p w:rsidR="00000000" w:rsidRDefault="00380603">
          <w:pPr>
            <w:pStyle w:val="F9623E34CB0647F18CD19F9BF46316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623E34CB0647F18CD19F9BF4631635">
    <w:name w:val="F9623E34CB0647F18CD19F9BF4631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WCW: Terese LaRose</dc:title>
  <dc:creator>K20 Center</dc:creator>
  <cp:lastModifiedBy>Daniella Peters</cp:lastModifiedBy>
  <cp:revision>2</cp:revision>
  <cp:lastPrinted>2016-07-14T14:08:00Z</cp:lastPrinted>
  <dcterms:created xsi:type="dcterms:W3CDTF">2022-07-25T17:13:00Z</dcterms:created>
  <dcterms:modified xsi:type="dcterms:W3CDTF">2022-07-25T17:19:00Z</dcterms:modified>
</cp:coreProperties>
</file>