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51147" w14:textId="7A643867" w:rsidR="008039BC" w:rsidRPr="0077793F" w:rsidRDefault="00687588" w:rsidP="008039BC">
      <w:pPr>
        <w:pStyle w:val="Title"/>
        <w:rPr>
          <w:lang w:val="es-ES"/>
        </w:rPr>
      </w:pPr>
      <w:r w:rsidRPr="0077793F">
        <w:rPr>
          <w:lang w:val="es-ES"/>
        </w:rPr>
        <w:t>células especializadas: perf</w:t>
      </w:r>
      <w:r w:rsidR="002921A0">
        <w:rPr>
          <w:lang w:val="es-ES"/>
        </w:rPr>
        <w:t>i</w:t>
      </w:r>
      <w:r w:rsidRPr="0077793F">
        <w:rPr>
          <w:lang w:val="es-ES"/>
        </w:rPr>
        <w:t>l de</w:t>
      </w:r>
      <w:r w:rsidR="008039BC" w:rsidRPr="0077793F">
        <w:rPr>
          <w:lang w:val="es-ES"/>
        </w:rPr>
        <w:t xml:space="preserve"> </w:t>
      </w:r>
      <w:r w:rsidRPr="0077793F">
        <w:rPr>
          <w:lang w:val="es-ES"/>
        </w:rPr>
        <w:t>citas rápidas</w:t>
      </w:r>
    </w:p>
    <w:p w14:paraId="0BC4CEC0" w14:textId="6291DB95" w:rsidR="008039BC" w:rsidRPr="0077793F" w:rsidRDefault="008039BC" w:rsidP="008039BC">
      <w:pPr>
        <w:rPr>
          <w:lang w:val="es-ES"/>
        </w:rPr>
      </w:pPr>
      <w:r w:rsidRPr="0077793F">
        <w:rPr>
          <w:lang w:val="es-ES"/>
        </w:rPr>
        <w:t xml:space="preserve">Crea </w:t>
      </w:r>
      <w:r w:rsidR="00E4681A">
        <w:rPr>
          <w:lang w:val="es-ES"/>
        </w:rPr>
        <w:t xml:space="preserve">un perfil de citas para tu célula especializada investigando y rellenando la siguiente tabla. </w:t>
      </w:r>
    </w:p>
    <w:tbl>
      <w:tblPr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8039BC" w:rsidRPr="0077793F" w14:paraId="5EA97F5E" w14:textId="77777777" w:rsidTr="005065CC">
        <w:trPr>
          <w:trHeight w:val="288"/>
        </w:trPr>
        <w:tc>
          <w:tcPr>
            <w:tcW w:w="9360" w:type="dxa"/>
            <w:gridSpan w:val="2"/>
            <w:shd w:val="clear" w:color="auto" w:fill="3E5C61"/>
            <w:vAlign w:val="center"/>
          </w:tcPr>
          <w:p w14:paraId="183C5C31" w14:textId="34929CAE" w:rsidR="008039BC" w:rsidRPr="0077793F" w:rsidRDefault="002921A0" w:rsidP="008039BC">
            <w:pPr>
              <w:spacing w:after="0"/>
              <w:jc w:val="center"/>
              <w:rPr>
                <w:b/>
                <w:color w:val="FFFFFF"/>
                <w:lang w:val="es-ES"/>
              </w:rPr>
            </w:pPr>
            <w:r w:rsidRPr="0077793F">
              <w:rPr>
                <w:b/>
                <w:color w:val="FFFFFF"/>
                <w:lang w:val="es-ES"/>
              </w:rPr>
              <w:t>Perfil</w:t>
            </w:r>
            <w:r w:rsidR="0077793F" w:rsidRPr="0077793F">
              <w:rPr>
                <w:b/>
                <w:color w:val="FFFFFF"/>
                <w:lang w:val="es-ES"/>
              </w:rPr>
              <w:t xml:space="preserve"> de citas</w:t>
            </w:r>
          </w:p>
        </w:tc>
      </w:tr>
      <w:tr w:rsidR="008039BC" w:rsidRPr="0077793F" w14:paraId="2CA04AD0" w14:textId="77777777" w:rsidTr="005065CC">
        <w:trPr>
          <w:trHeight w:val="360"/>
        </w:trPr>
        <w:tc>
          <w:tcPr>
            <w:tcW w:w="9360" w:type="dxa"/>
            <w:gridSpan w:val="2"/>
            <w:vAlign w:val="center"/>
          </w:tcPr>
          <w:p w14:paraId="27882280" w14:textId="7F1B30F8" w:rsidR="008039BC" w:rsidRPr="0077793F" w:rsidRDefault="008039BC" w:rsidP="002921A0">
            <w:pPr>
              <w:spacing w:after="0"/>
              <w:rPr>
                <w:lang w:val="es-ES"/>
              </w:rPr>
            </w:pPr>
            <w:r w:rsidRPr="0077793F">
              <w:rPr>
                <w:b/>
                <w:bCs/>
                <w:color w:val="910D28" w:themeColor="accent1"/>
                <w:lang w:val="es-ES"/>
              </w:rPr>
              <w:t>N</w:t>
            </w:r>
            <w:r w:rsidR="002921A0">
              <w:rPr>
                <w:b/>
                <w:bCs/>
                <w:color w:val="910D28" w:themeColor="accent1"/>
                <w:lang w:val="es-ES"/>
              </w:rPr>
              <w:t>ombre</w:t>
            </w:r>
            <w:r w:rsidRPr="0077793F">
              <w:rPr>
                <w:color w:val="910D28" w:themeColor="accent1"/>
                <w:lang w:val="es-ES"/>
              </w:rPr>
              <w:t xml:space="preserve"> </w:t>
            </w:r>
            <w:r w:rsidRPr="0077793F">
              <w:rPr>
                <w:lang w:val="es-ES"/>
              </w:rPr>
              <w:t>(</w:t>
            </w:r>
            <w:r w:rsidR="002921A0" w:rsidRPr="00A83D83">
              <w:rPr>
                <w:i/>
                <w:iCs/>
                <w:lang w:val="es-ES"/>
              </w:rPr>
              <w:t>de tu célula</w:t>
            </w:r>
            <w:r w:rsidRPr="0077793F">
              <w:rPr>
                <w:lang w:val="es-ES"/>
              </w:rPr>
              <w:t>):</w:t>
            </w:r>
          </w:p>
        </w:tc>
      </w:tr>
      <w:tr w:rsidR="008039BC" w:rsidRPr="00A332B9" w14:paraId="16C2D2EE" w14:textId="77777777" w:rsidTr="005065CC">
        <w:trPr>
          <w:trHeight w:val="1584"/>
        </w:trPr>
        <w:tc>
          <w:tcPr>
            <w:tcW w:w="4680" w:type="dxa"/>
          </w:tcPr>
          <w:p w14:paraId="183DBFA2" w14:textId="1C6F3068" w:rsidR="008039BC" w:rsidRPr="0077793F" w:rsidRDefault="001427B4" w:rsidP="008039BC">
            <w:pPr>
              <w:rPr>
                <w:b/>
                <w:lang w:val="es-ES"/>
              </w:rPr>
            </w:pPr>
            <w:r>
              <w:rPr>
                <w:b/>
                <w:bCs/>
                <w:color w:val="910D28" w:themeColor="accent1"/>
                <w:lang w:val="es-ES"/>
              </w:rPr>
              <w:t>Ubicación</w:t>
            </w:r>
            <w:r w:rsidR="008039BC" w:rsidRPr="0077793F">
              <w:rPr>
                <w:color w:val="910D28" w:themeColor="accent1"/>
                <w:lang w:val="es-ES"/>
              </w:rPr>
              <w:t xml:space="preserve"> </w:t>
            </w:r>
            <w:r w:rsidR="008039BC" w:rsidRPr="0077793F">
              <w:rPr>
                <w:lang w:val="es-ES"/>
              </w:rPr>
              <w:t>(</w:t>
            </w:r>
            <w:r w:rsidR="002921A0" w:rsidRPr="00A83D83">
              <w:rPr>
                <w:i/>
                <w:iCs/>
                <w:lang w:val="es-ES"/>
              </w:rPr>
              <w:t>donde se encuentra en el cuerpo</w:t>
            </w:r>
            <w:r w:rsidR="008039BC" w:rsidRPr="0077793F">
              <w:rPr>
                <w:lang w:val="es-ES"/>
              </w:rPr>
              <w:t>)</w:t>
            </w:r>
          </w:p>
        </w:tc>
        <w:tc>
          <w:tcPr>
            <w:tcW w:w="4680" w:type="dxa"/>
          </w:tcPr>
          <w:p w14:paraId="13ED6EDD" w14:textId="2BB5493E" w:rsidR="008039BC" w:rsidRPr="0077793F" w:rsidRDefault="001427B4" w:rsidP="008039BC">
            <w:pPr>
              <w:rPr>
                <w:b/>
                <w:bCs/>
                <w:lang w:val="es-ES"/>
              </w:rPr>
            </w:pPr>
            <w:bookmarkStart w:id="0" w:name="_heading=h.2rt0remkv6e0" w:colFirst="0" w:colLast="0"/>
            <w:bookmarkEnd w:id="0"/>
            <w:r>
              <w:rPr>
                <w:b/>
                <w:bCs/>
                <w:color w:val="910D28" w:themeColor="accent1"/>
                <w:lang w:val="es-ES"/>
              </w:rPr>
              <w:t>Trabajo</w:t>
            </w:r>
            <w:r w:rsidR="008039BC" w:rsidRPr="0077793F">
              <w:rPr>
                <w:b/>
                <w:bCs/>
                <w:color w:val="910D28" w:themeColor="accent1"/>
                <w:lang w:val="es-ES"/>
              </w:rPr>
              <w:t xml:space="preserve"> </w:t>
            </w:r>
            <w:r w:rsidR="008039BC" w:rsidRPr="0077793F">
              <w:rPr>
                <w:lang w:val="es-ES"/>
              </w:rPr>
              <w:t>(</w:t>
            </w:r>
            <w:r w:rsidR="00CC2B1C" w:rsidRPr="00A83D83">
              <w:rPr>
                <w:i/>
                <w:iCs/>
                <w:lang w:val="es-ES"/>
              </w:rPr>
              <w:t>función</w:t>
            </w:r>
            <w:r w:rsidR="00CC2B1C">
              <w:rPr>
                <w:lang w:val="es-ES"/>
              </w:rPr>
              <w:t xml:space="preserve"> </w:t>
            </w:r>
            <w:r w:rsidR="002F245F" w:rsidRPr="0077793F">
              <w:rPr>
                <w:i/>
                <w:iCs/>
                <w:lang w:val="es-ES"/>
              </w:rPr>
              <w:t>p</w:t>
            </w:r>
            <w:r w:rsidR="008039BC" w:rsidRPr="0077793F">
              <w:rPr>
                <w:i/>
                <w:iCs/>
                <w:lang w:val="es-ES"/>
              </w:rPr>
              <w:t>rimar</w:t>
            </w:r>
            <w:r w:rsidR="00CC2B1C">
              <w:rPr>
                <w:i/>
                <w:iCs/>
                <w:lang w:val="es-ES"/>
              </w:rPr>
              <w:t>ia</w:t>
            </w:r>
            <w:r w:rsidR="008039BC" w:rsidRPr="0077793F">
              <w:rPr>
                <w:i/>
                <w:iCs/>
                <w:lang w:val="es-ES"/>
              </w:rPr>
              <w:t xml:space="preserve"> </w:t>
            </w:r>
            <w:r w:rsidR="00CC2B1C">
              <w:rPr>
                <w:i/>
                <w:iCs/>
                <w:lang w:val="es-ES"/>
              </w:rPr>
              <w:t>de</w:t>
            </w:r>
            <w:r w:rsidR="008039BC" w:rsidRPr="0077793F">
              <w:rPr>
                <w:i/>
                <w:iCs/>
                <w:lang w:val="es-ES"/>
              </w:rPr>
              <w:t xml:space="preserve"> </w:t>
            </w:r>
            <w:r w:rsidR="00CC2B1C">
              <w:rPr>
                <w:i/>
                <w:iCs/>
                <w:lang w:val="es-ES"/>
              </w:rPr>
              <w:t>tu</w:t>
            </w:r>
            <w:r w:rsidR="008039BC" w:rsidRPr="0077793F">
              <w:rPr>
                <w:i/>
                <w:iCs/>
                <w:lang w:val="es-ES"/>
              </w:rPr>
              <w:t xml:space="preserve"> c</w:t>
            </w:r>
            <w:r w:rsidR="00CC2B1C">
              <w:rPr>
                <w:i/>
                <w:iCs/>
                <w:lang w:val="es-ES"/>
              </w:rPr>
              <w:t>é</w:t>
            </w:r>
            <w:r w:rsidR="008039BC" w:rsidRPr="0077793F">
              <w:rPr>
                <w:i/>
                <w:iCs/>
                <w:lang w:val="es-ES"/>
              </w:rPr>
              <w:t>l</w:t>
            </w:r>
            <w:r w:rsidR="00CC2B1C">
              <w:rPr>
                <w:i/>
                <w:iCs/>
                <w:lang w:val="es-ES"/>
              </w:rPr>
              <w:t>ula</w:t>
            </w:r>
            <w:r w:rsidR="008039BC" w:rsidRPr="0077793F">
              <w:rPr>
                <w:lang w:val="es-ES"/>
              </w:rPr>
              <w:t>)</w:t>
            </w:r>
          </w:p>
        </w:tc>
      </w:tr>
      <w:tr w:rsidR="008039BC" w:rsidRPr="00A332B9" w14:paraId="7689D14D" w14:textId="77777777" w:rsidTr="001B6516">
        <w:trPr>
          <w:trHeight w:val="1656"/>
        </w:trPr>
        <w:tc>
          <w:tcPr>
            <w:tcW w:w="4680" w:type="dxa"/>
          </w:tcPr>
          <w:p w14:paraId="4B22A23E" w14:textId="15428AD7" w:rsidR="008039BC" w:rsidRPr="0077793F" w:rsidRDefault="008039BC" w:rsidP="008039BC">
            <w:pPr>
              <w:rPr>
                <w:b/>
                <w:bCs/>
                <w:lang w:val="es-ES"/>
              </w:rPr>
            </w:pPr>
            <w:r w:rsidRPr="0077793F">
              <w:rPr>
                <w:b/>
                <w:bCs/>
                <w:color w:val="910D28" w:themeColor="accent1"/>
                <w:lang w:val="es-ES"/>
              </w:rPr>
              <w:t>Interes</w:t>
            </w:r>
            <w:r w:rsidR="001427B4">
              <w:rPr>
                <w:b/>
                <w:bCs/>
                <w:color w:val="910D28" w:themeColor="accent1"/>
                <w:lang w:val="es-ES"/>
              </w:rPr>
              <w:t>e</w:t>
            </w:r>
            <w:r w:rsidR="002F245F" w:rsidRPr="0077793F">
              <w:rPr>
                <w:b/>
                <w:bCs/>
                <w:color w:val="910D28" w:themeColor="accent1"/>
                <w:lang w:val="es-ES"/>
              </w:rPr>
              <w:t>s</w:t>
            </w:r>
            <w:r w:rsidRPr="0077793F">
              <w:rPr>
                <w:b/>
                <w:bCs/>
                <w:color w:val="910D28" w:themeColor="accent1"/>
                <w:lang w:val="es-ES"/>
              </w:rPr>
              <w:t xml:space="preserve"> </w:t>
            </w:r>
            <w:r w:rsidRPr="0077793F">
              <w:rPr>
                <w:lang w:val="es-ES"/>
              </w:rPr>
              <w:t>(</w:t>
            </w:r>
            <w:r w:rsidR="00A332B9" w:rsidRPr="00A332B9">
              <w:rPr>
                <w:i/>
                <w:iCs/>
                <w:lang w:val="es-ES"/>
              </w:rPr>
              <w:t>¿</w:t>
            </w:r>
            <w:r w:rsidR="00A332B9">
              <w:rPr>
                <w:i/>
                <w:iCs/>
                <w:lang w:val="es-ES"/>
              </w:rPr>
              <w:t>A</w:t>
            </w:r>
            <w:r w:rsidR="00A332B9" w:rsidRPr="00A332B9">
              <w:rPr>
                <w:i/>
                <w:iCs/>
                <w:lang w:val="es-ES"/>
              </w:rPr>
              <w:t xml:space="preserve"> cuál(es) sistema(s) pertenece?</w:t>
            </w:r>
            <w:r w:rsidRPr="0077793F">
              <w:rPr>
                <w:lang w:val="es-ES"/>
              </w:rPr>
              <w:t>)</w:t>
            </w:r>
          </w:p>
        </w:tc>
        <w:tc>
          <w:tcPr>
            <w:tcW w:w="4680" w:type="dxa"/>
          </w:tcPr>
          <w:p w14:paraId="67710997" w14:textId="09D46C75" w:rsidR="008039BC" w:rsidRPr="0077793F" w:rsidRDefault="008039BC" w:rsidP="008039BC">
            <w:pPr>
              <w:rPr>
                <w:highlight w:val="white"/>
                <w:lang w:val="es-ES"/>
              </w:rPr>
            </w:pPr>
            <w:r w:rsidRPr="0077793F">
              <w:rPr>
                <w:b/>
                <w:color w:val="910D28" w:themeColor="accent1"/>
                <w:highlight w:val="white"/>
                <w:lang w:val="es-ES"/>
              </w:rPr>
              <w:t>Famil</w:t>
            </w:r>
            <w:r w:rsidR="001427B4">
              <w:rPr>
                <w:b/>
                <w:color w:val="910D28" w:themeColor="accent1"/>
                <w:highlight w:val="white"/>
                <w:lang w:val="es-ES"/>
              </w:rPr>
              <w:t>ia</w:t>
            </w:r>
            <w:r w:rsidRPr="0077793F">
              <w:rPr>
                <w:b/>
                <w:color w:val="910D28" w:themeColor="accent1"/>
                <w:highlight w:val="white"/>
                <w:lang w:val="es-ES"/>
              </w:rPr>
              <w:t xml:space="preserve"> </w:t>
            </w:r>
            <w:r w:rsidRPr="0077793F">
              <w:rPr>
                <w:highlight w:val="white"/>
                <w:lang w:val="es-ES"/>
              </w:rPr>
              <w:t>(</w:t>
            </w:r>
            <w:r w:rsidRPr="0077793F">
              <w:rPr>
                <w:i/>
                <w:iCs/>
                <w:highlight w:val="white"/>
                <w:lang w:val="es-ES"/>
              </w:rPr>
              <w:t>2 o m</w:t>
            </w:r>
            <w:r w:rsidR="00CC2B1C">
              <w:rPr>
                <w:i/>
                <w:iCs/>
                <w:highlight w:val="white"/>
                <w:lang w:val="es-ES"/>
              </w:rPr>
              <w:t>ás</w:t>
            </w:r>
            <w:r w:rsidRPr="0077793F">
              <w:rPr>
                <w:i/>
                <w:iCs/>
                <w:highlight w:val="white"/>
                <w:lang w:val="es-ES"/>
              </w:rPr>
              <w:t xml:space="preserve"> t</w:t>
            </w:r>
            <w:r w:rsidR="00CC2B1C">
              <w:rPr>
                <w:i/>
                <w:iCs/>
                <w:highlight w:val="white"/>
                <w:lang w:val="es-ES"/>
              </w:rPr>
              <w:t>i</w:t>
            </w:r>
            <w:r w:rsidRPr="0077793F">
              <w:rPr>
                <w:i/>
                <w:iCs/>
                <w:highlight w:val="white"/>
                <w:lang w:val="es-ES"/>
              </w:rPr>
              <w:t>p</w:t>
            </w:r>
            <w:r w:rsidR="00CC2B1C">
              <w:rPr>
                <w:i/>
                <w:iCs/>
                <w:highlight w:val="white"/>
                <w:lang w:val="es-ES"/>
              </w:rPr>
              <w:t>o</w:t>
            </w:r>
            <w:r w:rsidRPr="0077793F">
              <w:rPr>
                <w:i/>
                <w:iCs/>
                <w:highlight w:val="white"/>
                <w:lang w:val="es-ES"/>
              </w:rPr>
              <w:t xml:space="preserve">s </w:t>
            </w:r>
            <w:r w:rsidR="00CC2B1C">
              <w:rPr>
                <w:i/>
                <w:iCs/>
                <w:highlight w:val="white"/>
                <w:lang w:val="es-ES"/>
              </w:rPr>
              <w:t>de</w:t>
            </w:r>
            <w:r w:rsidRPr="0077793F">
              <w:rPr>
                <w:i/>
                <w:iCs/>
                <w:highlight w:val="white"/>
                <w:lang w:val="es-ES"/>
              </w:rPr>
              <w:t xml:space="preserve"> </w:t>
            </w:r>
            <w:r w:rsidR="00CC2B1C">
              <w:rPr>
                <w:i/>
                <w:iCs/>
                <w:highlight w:val="white"/>
                <w:lang w:val="es-ES"/>
              </w:rPr>
              <w:t>tu</w:t>
            </w:r>
            <w:r w:rsidRPr="0077793F">
              <w:rPr>
                <w:i/>
                <w:iCs/>
                <w:highlight w:val="white"/>
                <w:lang w:val="es-ES"/>
              </w:rPr>
              <w:t xml:space="preserve"> c</w:t>
            </w:r>
            <w:r w:rsidR="00CC2B1C">
              <w:rPr>
                <w:i/>
                <w:iCs/>
                <w:highlight w:val="white"/>
                <w:lang w:val="es-ES"/>
              </w:rPr>
              <w:t>é</w:t>
            </w:r>
            <w:r w:rsidRPr="0077793F">
              <w:rPr>
                <w:i/>
                <w:iCs/>
                <w:highlight w:val="white"/>
                <w:lang w:val="es-ES"/>
              </w:rPr>
              <w:t>l</w:t>
            </w:r>
            <w:r w:rsidR="00CC2B1C">
              <w:rPr>
                <w:i/>
                <w:iCs/>
                <w:highlight w:val="white"/>
                <w:lang w:val="es-ES"/>
              </w:rPr>
              <w:t>ula</w:t>
            </w:r>
            <w:r w:rsidRPr="0077793F">
              <w:rPr>
                <w:highlight w:val="white"/>
                <w:lang w:val="es-ES"/>
              </w:rPr>
              <w:t>)</w:t>
            </w:r>
          </w:p>
        </w:tc>
      </w:tr>
      <w:tr w:rsidR="008039BC" w:rsidRPr="00A332B9" w14:paraId="202ED4D8" w14:textId="77777777" w:rsidTr="00395971">
        <w:trPr>
          <w:trHeight w:val="1872"/>
        </w:trPr>
        <w:tc>
          <w:tcPr>
            <w:tcW w:w="4680" w:type="dxa"/>
          </w:tcPr>
          <w:p w14:paraId="202F62F2" w14:textId="2B70F50C" w:rsidR="008039BC" w:rsidRPr="0077793F" w:rsidRDefault="001427B4" w:rsidP="008039BC">
            <w:pPr>
              <w:rPr>
                <w:lang w:val="es-ES"/>
              </w:rPr>
            </w:pPr>
            <w:r>
              <w:rPr>
                <w:b/>
                <w:color w:val="910D28" w:themeColor="accent1"/>
                <w:highlight w:val="white"/>
                <w:lang w:val="es-ES"/>
              </w:rPr>
              <w:t>Sobre mí</w:t>
            </w:r>
            <w:r w:rsidR="008039BC" w:rsidRPr="0077793F">
              <w:rPr>
                <w:color w:val="910D28" w:themeColor="accent1"/>
                <w:highlight w:val="white"/>
                <w:lang w:val="es-ES"/>
              </w:rPr>
              <w:t xml:space="preserve"> </w:t>
            </w:r>
            <w:r w:rsidR="008039BC" w:rsidRPr="0077793F">
              <w:rPr>
                <w:highlight w:val="white"/>
                <w:lang w:val="es-ES"/>
              </w:rPr>
              <w:t>(</w:t>
            </w:r>
            <w:r w:rsidR="00E64978" w:rsidRPr="00E64978">
              <w:rPr>
                <w:i/>
                <w:iCs/>
                <w:highlight w:val="white"/>
                <w:lang w:val="es-ES"/>
              </w:rPr>
              <w:t>¿Qué</w:t>
            </w:r>
            <w:r w:rsidR="00E64978">
              <w:rPr>
                <w:i/>
                <w:iCs/>
                <w:highlight w:val="white"/>
                <w:lang w:val="es-ES"/>
              </w:rPr>
              <w:t xml:space="preserve"> e</w:t>
            </w:r>
            <w:r w:rsidR="008039BC" w:rsidRPr="0077793F">
              <w:rPr>
                <w:i/>
                <w:iCs/>
                <w:highlight w:val="white"/>
                <w:lang w:val="es-ES"/>
              </w:rPr>
              <w:t xml:space="preserve">s </w:t>
            </w:r>
            <w:r w:rsidR="00E64978">
              <w:rPr>
                <w:i/>
                <w:iCs/>
                <w:highlight w:val="white"/>
                <w:lang w:val="es-ES"/>
              </w:rPr>
              <w:t xml:space="preserve">lo más importante </w:t>
            </w:r>
            <w:r w:rsidR="00847BB7">
              <w:rPr>
                <w:i/>
                <w:iCs/>
                <w:highlight w:val="white"/>
                <w:lang w:val="es-ES"/>
              </w:rPr>
              <w:t xml:space="preserve">saber </w:t>
            </w:r>
            <w:r w:rsidR="00E64978">
              <w:rPr>
                <w:i/>
                <w:iCs/>
                <w:highlight w:val="white"/>
                <w:lang w:val="es-ES"/>
              </w:rPr>
              <w:t>sobre t</w:t>
            </w:r>
            <w:r w:rsidR="00847BB7">
              <w:rPr>
                <w:i/>
                <w:iCs/>
                <w:highlight w:val="white"/>
                <w:lang w:val="es-ES"/>
              </w:rPr>
              <w:t>i</w:t>
            </w:r>
            <w:r w:rsidR="00E64978">
              <w:rPr>
                <w:i/>
                <w:iCs/>
                <w:highlight w:val="white"/>
                <w:lang w:val="es-ES"/>
              </w:rPr>
              <w:t>?</w:t>
            </w:r>
            <w:r w:rsidR="008039BC" w:rsidRPr="0077793F">
              <w:rPr>
                <w:highlight w:val="white"/>
                <w:lang w:val="es-ES"/>
              </w:rPr>
              <w:t>)</w:t>
            </w:r>
          </w:p>
        </w:tc>
        <w:tc>
          <w:tcPr>
            <w:tcW w:w="4680" w:type="dxa"/>
          </w:tcPr>
          <w:p w14:paraId="1D2E9C4C" w14:textId="3EF550A5" w:rsidR="008039BC" w:rsidRPr="0077793F" w:rsidRDefault="008039BC" w:rsidP="008039BC">
            <w:pPr>
              <w:rPr>
                <w:highlight w:val="white"/>
                <w:lang w:val="es-ES"/>
              </w:rPr>
            </w:pPr>
            <w:r w:rsidRPr="0077793F">
              <w:rPr>
                <w:b/>
                <w:color w:val="910D28" w:themeColor="accent1"/>
                <w:highlight w:val="white"/>
                <w:lang w:val="es-ES"/>
              </w:rPr>
              <w:t>M</w:t>
            </w:r>
            <w:r w:rsidR="001427B4">
              <w:rPr>
                <w:b/>
                <w:color w:val="910D28" w:themeColor="accent1"/>
                <w:highlight w:val="white"/>
                <w:lang w:val="es-ES"/>
              </w:rPr>
              <w:t>ás sobre mí</w:t>
            </w:r>
            <w:r w:rsidRPr="0077793F">
              <w:rPr>
                <w:b/>
                <w:color w:val="910D28" w:themeColor="accent1"/>
                <w:highlight w:val="white"/>
                <w:lang w:val="es-ES"/>
              </w:rPr>
              <w:t xml:space="preserve"> </w:t>
            </w:r>
            <w:r w:rsidRPr="0077793F">
              <w:rPr>
                <w:highlight w:val="white"/>
                <w:lang w:val="es-ES"/>
              </w:rPr>
              <w:t>(</w:t>
            </w:r>
            <w:r w:rsidR="005B79F1" w:rsidRPr="00E6520D">
              <w:rPr>
                <w:i/>
                <w:iCs/>
                <w:highlight w:val="white"/>
                <w:lang w:val="es-ES"/>
              </w:rPr>
              <w:t>¿</w:t>
            </w:r>
            <w:r w:rsidR="005B79F1" w:rsidRPr="00A83D83">
              <w:rPr>
                <w:i/>
                <w:iCs/>
                <w:highlight w:val="white"/>
                <w:lang w:val="es-ES"/>
              </w:rPr>
              <w:t xml:space="preserve">Qué más es importante </w:t>
            </w:r>
            <w:r w:rsidR="00574023" w:rsidRPr="00A83D83">
              <w:rPr>
                <w:i/>
                <w:iCs/>
                <w:highlight w:val="white"/>
                <w:lang w:val="es-ES"/>
              </w:rPr>
              <w:t xml:space="preserve">saber </w:t>
            </w:r>
            <w:r w:rsidR="005B79F1" w:rsidRPr="00A83D83">
              <w:rPr>
                <w:i/>
                <w:iCs/>
                <w:highlight w:val="white"/>
                <w:lang w:val="es-ES"/>
              </w:rPr>
              <w:t>sobre ti</w:t>
            </w:r>
            <w:r w:rsidR="005B79F1" w:rsidRPr="00E6520D">
              <w:rPr>
                <w:i/>
                <w:iCs/>
                <w:highlight w:val="white"/>
                <w:lang w:val="es-ES"/>
              </w:rPr>
              <w:t>?</w:t>
            </w:r>
            <w:r w:rsidRPr="0077793F">
              <w:rPr>
                <w:highlight w:val="white"/>
                <w:lang w:val="es-ES"/>
              </w:rPr>
              <w:t>)</w:t>
            </w:r>
          </w:p>
        </w:tc>
      </w:tr>
      <w:tr w:rsidR="005065CC" w:rsidRPr="0077793F" w14:paraId="2AB4C359" w14:textId="77777777" w:rsidTr="00395971">
        <w:trPr>
          <w:trHeight w:val="2203"/>
        </w:trPr>
        <w:tc>
          <w:tcPr>
            <w:tcW w:w="4680" w:type="dxa"/>
          </w:tcPr>
          <w:p w14:paraId="3FA83604" w14:textId="74C42A8D" w:rsidR="005065CC" w:rsidRPr="0077793F" w:rsidRDefault="00697FAA" w:rsidP="008039BC">
            <w:pPr>
              <w:rPr>
                <w:b/>
                <w:bCs/>
                <w:color w:val="910D28" w:themeColor="accent1"/>
                <w:lang w:val="es-ES"/>
              </w:rPr>
            </w:pPr>
            <w:r>
              <w:rPr>
                <w:b/>
                <w:bCs/>
                <w:color w:val="910D28" w:themeColor="accent1"/>
                <w:lang w:val="es-ES"/>
              </w:rPr>
              <w:t>Mejor piropo</w:t>
            </w:r>
            <w:r w:rsidR="005065CC" w:rsidRPr="0077793F">
              <w:rPr>
                <w:b/>
                <w:bCs/>
                <w:color w:val="910D28" w:themeColor="accent1"/>
                <w:lang w:val="es-ES"/>
              </w:rPr>
              <w:t>/</w:t>
            </w:r>
            <w:r w:rsidR="00574023">
              <w:rPr>
                <w:b/>
                <w:bCs/>
                <w:color w:val="910D28" w:themeColor="accent1"/>
                <w:lang w:val="es-ES"/>
              </w:rPr>
              <w:t xml:space="preserve">contacto en las </w:t>
            </w:r>
            <w:r w:rsidR="00683572">
              <w:rPr>
                <w:b/>
                <w:bCs/>
                <w:color w:val="910D28" w:themeColor="accent1"/>
                <w:lang w:val="es-ES"/>
              </w:rPr>
              <w:t>redes sociales</w:t>
            </w:r>
          </w:p>
          <w:p w14:paraId="358AA933" w14:textId="77777777" w:rsidR="005065CC" w:rsidRPr="0077793F" w:rsidRDefault="005065CC" w:rsidP="008039BC">
            <w:pPr>
              <w:rPr>
                <w:b/>
                <w:highlight w:val="white"/>
                <w:lang w:val="es-ES"/>
              </w:rPr>
            </w:pPr>
          </w:p>
        </w:tc>
        <w:tc>
          <w:tcPr>
            <w:tcW w:w="4680" w:type="dxa"/>
            <w:vMerge w:val="restart"/>
          </w:tcPr>
          <w:p w14:paraId="2389DA01" w14:textId="493365F9" w:rsidR="005065CC" w:rsidRPr="0077793F" w:rsidRDefault="00C826B7" w:rsidP="008039BC">
            <w:pPr>
              <w:rPr>
                <w:b/>
                <w:color w:val="910D28" w:themeColor="accent1"/>
                <w:highlight w:val="white"/>
                <w:lang w:val="es-ES"/>
              </w:rPr>
            </w:pPr>
            <w:r>
              <w:rPr>
                <w:b/>
                <w:color w:val="910D28" w:themeColor="accent1"/>
                <w:highlight w:val="white"/>
                <w:lang w:val="es-ES"/>
              </w:rPr>
              <w:t xml:space="preserve">¡Mira mi foto! </w:t>
            </w:r>
          </w:p>
          <w:p w14:paraId="7A7D0EFC" w14:textId="0EDB59FC" w:rsidR="005065CC" w:rsidRPr="0077793F" w:rsidRDefault="005065CC" w:rsidP="005065CC">
            <w:pPr>
              <w:rPr>
                <w:highlight w:val="white"/>
                <w:lang w:val="es-ES"/>
              </w:rPr>
            </w:pPr>
          </w:p>
        </w:tc>
      </w:tr>
      <w:tr w:rsidR="005065CC" w:rsidRPr="00A332B9" w14:paraId="2E847E38" w14:textId="77777777" w:rsidTr="001B6516">
        <w:trPr>
          <w:trHeight w:val="1944"/>
        </w:trPr>
        <w:tc>
          <w:tcPr>
            <w:tcW w:w="4680" w:type="dxa"/>
          </w:tcPr>
          <w:p w14:paraId="1BC088DD" w14:textId="5152D483" w:rsidR="005065CC" w:rsidRPr="0077793F" w:rsidRDefault="00574023" w:rsidP="008039BC">
            <w:pPr>
              <w:rPr>
                <w:b/>
                <w:lang w:val="es-ES"/>
              </w:rPr>
            </w:pPr>
            <w:r>
              <w:rPr>
                <w:b/>
                <w:bCs/>
                <w:color w:val="910D28" w:themeColor="accent1"/>
                <w:lang w:val="es-ES"/>
              </w:rPr>
              <w:t>No me gusta…</w:t>
            </w:r>
            <w:r w:rsidR="005065CC" w:rsidRPr="0077793F">
              <w:rPr>
                <w:color w:val="910D28" w:themeColor="accent1"/>
                <w:lang w:val="es-ES"/>
              </w:rPr>
              <w:t xml:space="preserve"> </w:t>
            </w:r>
            <w:r w:rsidR="005065CC" w:rsidRPr="0077793F">
              <w:rPr>
                <w:lang w:val="es-ES"/>
              </w:rPr>
              <w:t>(</w:t>
            </w:r>
            <w:r w:rsidR="005065CC" w:rsidRPr="0077793F">
              <w:rPr>
                <w:i/>
                <w:iCs/>
                <w:lang w:val="es-ES"/>
              </w:rPr>
              <w:t>2 o m</w:t>
            </w:r>
            <w:r w:rsidR="00440C2D">
              <w:rPr>
                <w:i/>
                <w:iCs/>
                <w:lang w:val="es-ES"/>
              </w:rPr>
              <w:t>ás</w:t>
            </w:r>
            <w:r w:rsidR="005065CC" w:rsidRPr="0077793F">
              <w:rPr>
                <w:i/>
                <w:iCs/>
                <w:lang w:val="es-ES"/>
              </w:rPr>
              <w:t xml:space="preserve"> </w:t>
            </w:r>
            <w:r w:rsidR="00440C2D">
              <w:rPr>
                <w:i/>
                <w:iCs/>
                <w:lang w:val="es-ES"/>
              </w:rPr>
              <w:t>trastornos o enfermedades que</w:t>
            </w:r>
            <w:r w:rsidR="005065CC" w:rsidRPr="0077793F">
              <w:rPr>
                <w:i/>
                <w:iCs/>
                <w:lang w:val="es-ES"/>
              </w:rPr>
              <w:t xml:space="preserve"> afect</w:t>
            </w:r>
            <w:r w:rsidR="00440C2D">
              <w:rPr>
                <w:i/>
                <w:iCs/>
                <w:lang w:val="es-ES"/>
              </w:rPr>
              <w:t>an a</w:t>
            </w:r>
            <w:r w:rsidR="005065CC" w:rsidRPr="0077793F">
              <w:rPr>
                <w:i/>
                <w:iCs/>
                <w:lang w:val="es-ES"/>
              </w:rPr>
              <w:t xml:space="preserve"> </w:t>
            </w:r>
            <w:r w:rsidR="00440C2D">
              <w:rPr>
                <w:i/>
                <w:iCs/>
                <w:lang w:val="es-ES"/>
              </w:rPr>
              <w:t>tu</w:t>
            </w:r>
            <w:r w:rsidR="005065CC" w:rsidRPr="0077793F">
              <w:rPr>
                <w:i/>
                <w:iCs/>
                <w:lang w:val="es-ES"/>
              </w:rPr>
              <w:t xml:space="preserve"> </w:t>
            </w:r>
            <w:r w:rsidR="00440C2D">
              <w:rPr>
                <w:i/>
                <w:iCs/>
                <w:lang w:val="es-ES"/>
              </w:rPr>
              <w:t>célula</w:t>
            </w:r>
            <w:r w:rsidR="005065CC" w:rsidRPr="0077793F">
              <w:rPr>
                <w:lang w:val="es-ES"/>
              </w:rPr>
              <w:t>)</w:t>
            </w:r>
          </w:p>
        </w:tc>
        <w:tc>
          <w:tcPr>
            <w:tcW w:w="4680" w:type="dxa"/>
            <w:vMerge/>
          </w:tcPr>
          <w:p w14:paraId="444F3A83" w14:textId="77777777" w:rsidR="005065CC" w:rsidRPr="0077793F" w:rsidRDefault="005065CC" w:rsidP="008039BC">
            <w:pPr>
              <w:rPr>
                <w:b/>
                <w:color w:val="910D28"/>
                <w:highlight w:val="white"/>
                <w:lang w:val="es-ES"/>
              </w:rPr>
            </w:pPr>
          </w:p>
        </w:tc>
      </w:tr>
    </w:tbl>
    <w:p w14:paraId="520CCC78" w14:textId="447BF5E4" w:rsidR="009D6E8D" w:rsidRPr="0077793F" w:rsidRDefault="009D6E8D" w:rsidP="008039BC">
      <w:pPr>
        <w:rPr>
          <w:sz w:val="18"/>
          <w:szCs w:val="18"/>
          <w:lang w:val="es-ES"/>
        </w:rPr>
      </w:pPr>
      <w:bookmarkStart w:id="1" w:name="_heading=h.etbbemv57lb1" w:colFirst="0" w:colLast="0"/>
      <w:bookmarkStart w:id="2" w:name="_heading=h.e35jrg10unu" w:colFirst="0" w:colLast="0"/>
      <w:bookmarkStart w:id="3" w:name="_heading=h.4uxc5uz6f3di" w:colFirst="0" w:colLast="0"/>
      <w:bookmarkEnd w:id="1"/>
      <w:bookmarkEnd w:id="2"/>
      <w:bookmarkEnd w:id="3"/>
    </w:p>
    <w:sectPr w:rsidR="009D6E8D" w:rsidRPr="00777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804D" w14:textId="77777777" w:rsidR="001E0913" w:rsidRDefault="001E0913" w:rsidP="00293785">
      <w:pPr>
        <w:spacing w:after="0" w:line="240" w:lineRule="auto"/>
      </w:pPr>
      <w:r>
        <w:separator/>
      </w:r>
    </w:p>
  </w:endnote>
  <w:endnote w:type="continuationSeparator" w:id="0">
    <w:p w14:paraId="3F28DAD5" w14:textId="77777777" w:rsidR="001E0913" w:rsidRDefault="001E091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D631" w14:textId="77777777" w:rsidR="00687588" w:rsidRDefault="00687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2755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A4581CD" wp14:editId="17916F2A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6261FE" wp14:editId="76562EE7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5247C1" w14:textId="7A01B25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5546D254ED34F0A98D2ADE70A23A0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95971">
                                <w:t>WCW: Terese LaRose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261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635247C1" w14:textId="7A01B25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5546D254ED34F0A98D2ADE70A23A0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95971">
                          <w:t>WCW: Terese LaRose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3D90" w14:textId="77777777" w:rsidR="00687588" w:rsidRDefault="00687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16B9" w14:textId="77777777" w:rsidR="001E0913" w:rsidRDefault="001E0913" w:rsidP="00293785">
      <w:pPr>
        <w:spacing w:after="0" w:line="240" w:lineRule="auto"/>
      </w:pPr>
      <w:r>
        <w:separator/>
      </w:r>
    </w:p>
  </w:footnote>
  <w:footnote w:type="continuationSeparator" w:id="0">
    <w:p w14:paraId="213F028E" w14:textId="77777777" w:rsidR="001E0913" w:rsidRDefault="001E091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1054" w14:textId="77777777" w:rsidR="00687588" w:rsidRDefault="00687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3436" w14:textId="77777777" w:rsidR="00687588" w:rsidRDefault="00687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68E0" w14:textId="77777777" w:rsidR="00687588" w:rsidRDefault="0068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C"/>
    <w:rsid w:val="00000269"/>
    <w:rsid w:val="0004006F"/>
    <w:rsid w:val="00053775"/>
    <w:rsid w:val="0005619A"/>
    <w:rsid w:val="0008589D"/>
    <w:rsid w:val="001024C7"/>
    <w:rsid w:val="0011259B"/>
    <w:rsid w:val="00116FDD"/>
    <w:rsid w:val="00125621"/>
    <w:rsid w:val="001427B4"/>
    <w:rsid w:val="001602FB"/>
    <w:rsid w:val="00181D73"/>
    <w:rsid w:val="001A3324"/>
    <w:rsid w:val="001A7919"/>
    <w:rsid w:val="001B6516"/>
    <w:rsid w:val="001D0BBF"/>
    <w:rsid w:val="001E0913"/>
    <w:rsid w:val="001E1F85"/>
    <w:rsid w:val="001F125D"/>
    <w:rsid w:val="002315DE"/>
    <w:rsid w:val="002345CC"/>
    <w:rsid w:val="00241FC0"/>
    <w:rsid w:val="002579B3"/>
    <w:rsid w:val="002921A0"/>
    <w:rsid w:val="00293785"/>
    <w:rsid w:val="002C0879"/>
    <w:rsid w:val="002C37B4"/>
    <w:rsid w:val="002F245F"/>
    <w:rsid w:val="0036040A"/>
    <w:rsid w:val="00395971"/>
    <w:rsid w:val="00397FA9"/>
    <w:rsid w:val="003E3516"/>
    <w:rsid w:val="00440C2D"/>
    <w:rsid w:val="0044624D"/>
    <w:rsid w:val="00446C13"/>
    <w:rsid w:val="004A5C17"/>
    <w:rsid w:val="005065CC"/>
    <w:rsid w:val="005078B4"/>
    <w:rsid w:val="0053328A"/>
    <w:rsid w:val="00540FC6"/>
    <w:rsid w:val="005511B6"/>
    <w:rsid w:val="00553C98"/>
    <w:rsid w:val="00566601"/>
    <w:rsid w:val="00574023"/>
    <w:rsid w:val="005A7635"/>
    <w:rsid w:val="005B79F1"/>
    <w:rsid w:val="006010D7"/>
    <w:rsid w:val="006423F2"/>
    <w:rsid w:val="00645D7F"/>
    <w:rsid w:val="00656940"/>
    <w:rsid w:val="00665274"/>
    <w:rsid w:val="00666C03"/>
    <w:rsid w:val="00667FBB"/>
    <w:rsid w:val="00683572"/>
    <w:rsid w:val="00686DAB"/>
    <w:rsid w:val="00687588"/>
    <w:rsid w:val="00697FAA"/>
    <w:rsid w:val="006A68CE"/>
    <w:rsid w:val="006B4CC2"/>
    <w:rsid w:val="006E0EA0"/>
    <w:rsid w:val="006E1542"/>
    <w:rsid w:val="00721EA4"/>
    <w:rsid w:val="007236BB"/>
    <w:rsid w:val="0077793F"/>
    <w:rsid w:val="00797CB5"/>
    <w:rsid w:val="007B055F"/>
    <w:rsid w:val="007C36E9"/>
    <w:rsid w:val="007E6F1D"/>
    <w:rsid w:val="008039BC"/>
    <w:rsid w:val="00847BB7"/>
    <w:rsid w:val="008539BE"/>
    <w:rsid w:val="00880013"/>
    <w:rsid w:val="008856F2"/>
    <w:rsid w:val="008920A4"/>
    <w:rsid w:val="00893D8A"/>
    <w:rsid w:val="008F5386"/>
    <w:rsid w:val="00913172"/>
    <w:rsid w:val="00914638"/>
    <w:rsid w:val="00981E19"/>
    <w:rsid w:val="009B52E4"/>
    <w:rsid w:val="009D6E8D"/>
    <w:rsid w:val="00A101E8"/>
    <w:rsid w:val="00A332B9"/>
    <w:rsid w:val="00A83D83"/>
    <w:rsid w:val="00AC349E"/>
    <w:rsid w:val="00B3475F"/>
    <w:rsid w:val="00B92DBF"/>
    <w:rsid w:val="00BD119F"/>
    <w:rsid w:val="00C105EB"/>
    <w:rsid w:val="00C31F26"/>
    <w:rsid w:val="00C60185"/>
    <w:rsid w:val="00C73EA1"/>
    <w:rsid w:val="00C826B7"/>
    <w:rsid w:val="00C8524A"/>
    <w:rsid w:val="00CB4974"/>
    <w:rsid w:val="00CC2B1C"/>
    <w:rsid w:val="00CC4F77"/>
    <w:rsid w:val="00CD3CF6"/>
    <w:rsid w:val="00CD602A"/>
    <w:rsid w:val="00CE336D"/>
    <w:rsid w:val="00CF192F"/>
    <w:rsid w:val="00D106FF"/>
    <w:rsid w:val="00D626EB"/>
    <w:rsid w:val="00DB648A"/>
    <w:rsid w:val="00DC1267"/>
    <w:rsid w:val="00DC7A6D"/>
    <w:rsid w:val="00DE0203"/>
    <w:rsid w:val="00E43680"/>
    <w:rsid w:val="00E4681A"/>
    <w:rsid w:val="00E61E47"/>
    <w:rsid w:val="00E64978"/>
    <w:rsid w:val="00E6520D"/>
    <w:rsid w:val="00EB44A9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14588"/>
  <w15:docId w15:val="{5D08AB3D-19C9-4B0E-89AA-AF9035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039BC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39B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9BC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546D254ED34F0A98D2ADE70A23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391C-E269-4701-8E3B-5AFB5BFACF45}"/>
      </w:docPartPr>
      <w:docPartBody>
        <w:p w:rsidR="00D178AB" w:rsidRDefault="00D178AB">
          <w:pPr>
            <w:pStyle w:val="F5546D254ED34F0A98D2ADE70A23A0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B"/>
    <w:rsid w:val="001620F2"/>
    <w:rsid w:val="008E1FA9"/>
    <w:rsid w:val="00983999"/>
    <w:rsid w:val="00BB1487"/>
    <w:rsid w:val="00D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546D254ED34F0A98D2ADE70A23A086">
    <w:name w:val="F5546D254ED34F0A98D2ADE70A23A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54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WCW: Terese LaRose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WCW: Terese LaRose</dc:title>
  <dc:creator>K20 Center</dc:creator>
  <cp:lastModifiedBy>Daniella Peters</cp:lastModifiedBy>
  <cp:revision>25</cp:revision>
  <cp:lastPrinted>2016-07-14T14:08:00Z</cp:lastPrinted>
  <dcterms:created xsi:type="dcterms:W3CDTF">2022-07-25T17:38:00Z</dcterms:created>
  <dcterms:modified xsi:type="dcterms:W3CDTF">2022-08-10T16:51:00Z</dcterms:modified>
</cp:coreProperties>
</file>