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51147" w14:textId="3D723EA4" w:rsidR="008039BC" w:rsidRDefault="008039BC" w:rsidP="008039BC">
      <w:pPr>
        <w:pStyle w:val="Title"/>
      </w:pPr>
      <w:r>
        <w:t>SPECIALIZED CELLS SPEED DATING</w:t>
      </w:r>
      <w:r w:rsidR="002579B3">
        <w:t xml:space="preserve"> Profile</w:t>
      </w:r>
    </w:p>
    <w:p w14:paraId="0BC4CEC0" w14:textId="6287EB35" w:rsidR="008039BC" w:rsidRDefault="008039BC" w:rsidP="008039BC">
      <w:r>
        <w:t>Create your specialized cell</w:t>
      </w:r>
      <w:r w:rsidR="00241FC0">
        <w:t>’</w:t>
      </w:r>
      <w:r>
        <w:t>s dating profile by researching and filling out the table below.</w:t>
      </w:r>
    </w:p>
    <w:tbl>
      <w:tblPr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8039BC" w14:paraId="5EA97F5E" w14:textId="77777777" w:rsidTr="005065CC">
        <w:trPr>
          <w:trHeight w:val="288"/>
        </w:trPr>
        <w:tc>
          <w:tcPr>
            <w:tcW w:w="9360" w:type="dxa"/>
            <w:gridSpan w:val="2"/>
            <w:shd w:val="clear" w:color="auto" w:fill="3E5C61"/>
            <w:vAlign w:val="center"/>
          </w:tcPr>
          <w:p w14:paraId="183C5C31" w14:textId="77777777" w:rsidR="008039BC" w:rsidRDefault="008039BC" w:rsidP="008039BC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Dating Profile</w:t>
            </w:r>
          </w:p>
        </w:tc>
      </w:tr>
      <w:tr w:rsidR="008039BC" w14:paraId="2CA04AD0" w14:textId="77777777" w:rsidTr="005065CC">
        <w:trPr>
          <w:trHeight w:val="360"/>
        </w:trPr>
        <w:tc>
          <w:tcPr>
            <w:tcW w:w="9360" w:type="dxa"/>
            <w:gridSpan w:val="2"/>
            <w:vAlign w:val="center"/>
          </w:tcPr>
          <w:p w14:paraId="27882280" w14:textId="28305847" w:rsidR="008039BC" w:rsidRPr="008039BC" w:rsidRDefault="008039BC" w:rsidP="00000269">
            <w:pPr>
              <w:spacing w:after="0"/>
            </w:pPr>
            <w:r w:rsidRPr="00000269">
              <w:rPr>
                <w:b/>
                <w:bCs/>
                <w:color w:val="910D28" w:themeColor="accent1"/>
              </w:rPr>
              <w:t>Name</w:t>
            </w:r>
            <w:r w:rsidRPr="00000269">
              <w:rPr>
                <w:color w:val="910D28" w:themeColor="accent1"/>
              </w:rPr>
              <w:t xml:space="preserve"> </w:t>
            </w:r>
            <w:r w:rsidRPr="00000269">
              <w:t>(</w:t>
            </w:r>
            <w:r w:rsidR="002F245F" w:rsidRPr="00000269">
              <w:rPr>
                <w:i/>
                <w:iCs/>
              </w:rPr>
              <w:t>y</w:t>
            </w:r>
            <w:r w:rsidRPr="00000269">
              <w:rPr>
                <w:i/>
                <w:iCs/>
              </w:rPr>
              <w:t xml:space="preserve">our </w:t>
            </w:r>
            <w:r w:rsidR="002F245F" w:rsidRPr="00000269">
              <w:rPr>
                <w:i/>
                <w:iCs/>
              </w:rPr>
              <w:t>c</w:t>
            </w:r>
            <w:r w:rsidRPr="00000269">
              <w:rPr>
                <w:i/>
                <w:iCs/>
              </w:rPr>
              <w:t>ell</w:t>
            </w:r>
            <w:r w:rsidRPr="00000269">
              <w:t>):</w:t>
            </w:r>
            <w:r w:rsidR="00000269">
              <w:t xml:space="preserve"> </w:t>
            </w:r>
          </w:p>
        </w:tc>
      </w:tr>
      <w:tr w:rsidR="008039BC" w14:paraId="16C2D2EE" w14:textId="77777777" w:rsidTr="005065CC">
        <w:trPr>
          <w:trHeight w:val="1584"/>
        </w:trPr>
        <w:tc>
          <w:tcPr>
            <w:tcW w:w="4680" w:type="dxa"/>
          </w:tcPr>
          <w:p w14:paraId="183DBFA2" w14:textId="0FB66B04" w:rsidR="008039BC" w:rsidRPr="001602FB" w:rsidRDefault="008039BC" w:rsidP="008039BC">
            <w:pPr>
              <w:rPr>
                <w:b/>
              </w:rPr>
            </w:pPr>
            <w:r w:rsidRPr="001B6516">
              <w:rPr>
                <w:b/>
                <w:bCs/>
                <w:color w:val="910D28" w:themeColor="accent1"/>
              </w:rPr>
              <w:t>Location</w:t>
            </w:r>
            <w:r w:rsidRPr="001B6516">
              <w:rPr>
                <w:color w:val="910D28" w:themeColor="accent1"/>
              </w:rPr>
              <w:t xml:space="preserve"> </w:t>
            </w:r>
            <w:r>
              <w:t>(</w:t>
            </w:r>
            <w:r w:rsidR="005065CC" w:rsidRPr="002F245F">
              <w:rPr>
                <w:i/>
                <w:iCs/>
              </w:rPr>
              <w:t>w</w:t>
            </w:r>
            <w:r w:rsidRPr="002F245F">
              <w:rPr>
                <w:i/>
                <w:iCs/>
              </w:rPr>
              <w:t xml:space="preserve">here you </w:t>
            </w:r>
            <w:r w:rsidR="005065CC" w:rsidRPr="002F245F">
              <w:rPr>
                <w:i/>
                <w:iCs/>
              </w:rPr>
              <w:t xml:space="preserve">can </w:t>
            </w:r>
            <w:r w:rsidRPr="002F245F">
              <w:rPr>
                <w:i/>
                <w:iCs/>
              </w:rPr>
              <w:t>be found in the body</w:t>
            </w:r>
            <w:r>
              <w:t>)</w:t>
            </w:r>
          </w:p>
        </w:tc>
        <w:tc>
          <w:tcPr>
            <w:tcW w:w="4680" w:type="dxa"/>
          </w:tcPr>
          <w:p w14:paraId="13ED6EDD" w14:textId="629D0126" w:rsidR="008039BC" w:rsidRPr="005065CC" w:rsidRDefault="008039BC" w:rsidP="008039BC">
            <w:pPr>
              <w:rPr>
                <w:b/>
                <w:bCs/>
              </w:rPr>
            </w:pPr>
            <w:bookmarkStart w:id="0" w:name="_heading=h.2rt0remkv6e0" w:colFirst="0" w:colLast="0"/>
            <w:bookmarkEnd w:id="0"/>
            <w:r w:rsidRPr="001B6516">
              <w:rPr>
                <w:b/>
                <w:bCs/>
                <w:color w:val="910D28" w:themeColor="accent1"/>
              </w:rPr>
              <w:t xml:space="preserve">Job </w:t>
            </w:r>
            <w:r>
              <w:t>(</w:t>
            </w:r>
            <w:r w:rsidR="002F245F" w:rsidRPr="002F245F">
              <w:rPr>
                <w:i/>
                <w:iCs/>
              </w:rPr>
              <w:t>p</w:t>
            </w:r>
            <w:r w:rsidRPr="002F245F">
              <w:rPr>
                <w:i/>
                <w:iCs/>
              </w:rPr>
              <w:t>rimary function of your cell</w:t>
            </w:r>
            <w:r>
              <w:t>)</w:t>
            </w:r>
          </w:p>
        </w:tc>
      </w:tr>
      <w:tr w:rsidR="008039BC" w14:paraId="7689D14D" w14:textId="77777777" w:rsidTr="001B6516">
        <w:trPr>
          <w:trHeight w:val="1656"/>
        </w:trPr>
        <w:tc>
          <w:tcPr>
            <w:tcW w:w="4680" w:type="dxa"/>
          </w:tcPr>
          <w:p w14:paraId="4B22A23E" w14:textId="4E71E025" w:rsidR="008039BC" w:rsidRPr="005065CC" w:rsidRDefault="008039BC" w:rsidP="008039BC">
            <w:pPr>
              <w:rPr>
                <w:b/>
                <w:bCs/>
              </w:rPr>
            </w:pPr>
            <w:r w:rsidRPr="001B6516">
              <w:rPr>
                <w:b/>
                <w:bCs/>
                <w:color w:val="910D28" w:themeColor="accent1"/>
              </w:rPr>
              <w:t>Interest</w:t>
            </w:r>
            <w:r w:rsidR="002F245F" w:rsidRPr="001B6516">
              <w:rPr>
                <w:b/>
                <w:bCs/>
                <w:color w:val="910D28" w:themeColor="accent1"/>
              </w:rPr>
              <w:t>s</w:t>
            </w:r>
            <w:r w:rsidRPr="001B6516">
              <w:rPr>
                <w:b/>
                <w:bCs/>
                <w:color w:val="910D28" w:themeColor="accent1"/>
              </w:rPr>
              <w:t xml:space="preserve"> </w:t>
            </w:r>
            <w:r>
              <w:t>(</w:t>
            </w:r>
            <w:r w:rsidR="002F245F" w:rsidRPr="002F245F">
              <w:rPr>
                <w:i/>
                <w:iCs/>
              </w:rPr>
              <w:t>the</w:t>
            </w:r>
            <w:r w:rsidRPr="002F245F">
              <w:rPr>
                <w:i/>
                <w:iCs/>
              </w:rPr>
              <w:t xml:space="preserve"> system</w:t>
            </w:r>
            <w:r w:rsidR="0070208D">
              <w:rPr>
                <w:i/>
                <w:iCs/>
              </w:rPr>
              <w:t>(s)</w:t>
            </w:r>
            <w:r w:rsidRPr="002F245F">
              <w:rPr>
                <w:i/>
                <w:iCs/>
              </w:rPr>
              <w:t xml:space="preserve"> </w:t>
            </w:r>
            <w:r w:rsidR="002F245F" w:rsidRPr="002F245F">
              <w:rPr>
                <w:i/>
                <w:iCs/>
              </w:rPr>
              <w:t>you</w:t>
            </w:r>
            <w:r w:rsidR="002F245F">
              <w:rPr>
                <w:i/>
                <w:iCs/>
              </w:rPr>
              <w:t xml:space="preserve"> a</w:t>
            </w:r>
            <w:r w:rsidR="002F245F" w:rsidRPr="002F245F">
              <w:rPr>
                <w:i/>
                <w:iCs/>
              </w:rPr>
              <w:t>re</w:t>
            </w:r>
            <w:r w:rsidRPr="002F245F">
              <w:rPr>
                <w:i/>
                <w:iCs/>
              </w:rPr>
              <w:t xml:space="preserve"> a part of</w:t>
            </w:r>
            <w:r>
              <w:t>)</w:t>
            </w:r>
          </w:p>
        </w:tc>
        <w:tc>
          <w:tcPr>
            <w:tcW w:w="4680" w:type="dxa"/>
          </w:tcPr>
          <w:p w14:paraId="67710997" w14:textId="4688F89D" w:rsidR="008039BC" w:rsidRPr="001602FB" w:rsidRDefault="008039BC" w:rsidP="008039BC">
            <w:pPr>
              <w:rPr>
                <w:highlight w:val="white"/>
              </w:rPr>
            </w:pPr>
            <w:r w:rsidRPr="001B6516">
              <w:rPr>
                <w:b/>
                <w:color w:val="910D28" w:themeColor="accent1"/>
                <w:highlight w:val="white"/>
              </w:rPr>
              <w:t xml:space="preserve">Family </w:t>
            </w:r>
            <w:r>
              <w:rPr>
                <w:highlight w:val="white"/>
              </w:rPr>
              <w:t>(</w:t>
            </w:r>
            <w:r w:rsidRPr="002F245F">
              <w:rPr>
                <w:i/>
                <w:iCs/>
                <w:highlight w:val="white"/>
              </w:rPr>
              <w:t>2 or more types of your cell</w:t>
            </w:r>
            <w:r>
              <w:rPr>
                <w:highlight w:val="white"/>
              </w:rPr>
              <w:t>)</w:t>
            </w:r>
          </w:p>
        </w:tc>
      </w:tr>
      <w:tr w:rsidR="008039BC" w14:paraId="202ED4D8" w14:textId="77777777" w:rsidTr="00395971">
        <w:trPr>
          <w:trHeight w:val="1872"/>
        </w:trPr>
        <w:tc>
          <w:tcPr>
            <w:tcW w:w="4680" w:type="dxa"/>
          </w:tcPr>
          <w:p w14:paraId="202F62F2" w14:textId="4008EBDA" w:rsidR="008039BC" w:rsidRDefault="008039BC" w:rsidP="008039BC">
            <w:r w:rsidRPr="001B6516">
              <w:rPr>
                <w:b/>
                <w:color w:val="910D28" w:themeColor="accent1"/>
                <w:highlight w:val="white"/>
              </w:rPr>
              <w:t>About Me</w:t>
            </w:r>
            <w:r w:rsidRPr="001B6516">
              <w:rPr>
                <w:color w:val="910D28" w:themeColor="accent1"/>
                <w:highlight w:val="white"/>
              </w:rPr>
              <w:t xml:space="preserve"> </w:t>
            </w:r>
            <w:r>
              <w:rPr>
                <w:highlight w:val="white"/>
              </w:rPr>
              <w:t>(</w:t>
            </w:r>
            <w:r w:rsidRPr="001602FB">
              <w:rPr>
                <w:i/>
                <w:iCs/>
                <w:highlight w:val="white"/>
              </w:rPr>
              <w:t>What is most important to know about you?</w:t>
            </w:r>
            <w:r>
              <w:rPr>
                <w:highlight w:val="white"/>
              </w:rPr>
              <w:t>)</w:t>
            </w:r>
          </w:p>
        </w:tc>
        <w:tc>
          <w:tcPr>
            <w:tcW w:w="4680" w:type="dxa"/>
          </w:tcPr>
          <w:p w14:paraId="1D2E9C4C" w14:textId="7AAD5937" w:rsidR="008039BC" w:rsidRPr="001602FB" w:rsidRDefault="008039BC" w:rsidP="008039BC">
            <w:pPr>
              <w:rPr>
                <w:highlight w:val="white"/>
              </w:rPr>
            </w:pPr>
            <w:r w:rsidRPr="001B6516">
              <w:rPr>
                <w:b/>
                <w:color w:val="910D28" w:themeColor="accent1"/>
                <w:highlight w:val="white"/>
              </w:rPr>
              <w:t xml:space="preserve">More About Me </w:t>
            </w:r>
            <w:r>
              <w:rPr>
                <w:highlight w:val="white"/>
              </w:rPr>
              <w:t>(</w:t>
            </w:r>
            <w:r w:rsidRPr="001602FB">
              <w:rPr>
                <w:i/>
                <w:iCs/>
                <w:highlight w:val="white"/>
              </w:rPr>
              <w:t xml:space="preserve">What </w:t>
            </w:r>
            <w:r w:rsidR="001024C7">
              <w:rPr>
                <w:i/>
                <w:iCs/>
                <w:highlight w:val="white"/>
              </w:rPr>
              <w:t xml:space="preserve">else </w:t>
            </w:r>
            <w:r w:rsidRPr="001602FB">
              <w:rPr>
                <w:i/>
                <w:iCs/>
                <w:highlight w:val="white"/>
              </w:rPr>
              <w:t>is important to know about you?</w:t>
            </w:r>
            <w:r>
              <w:rPr>
                <w:highlight w:val="white"/>
              </w:rPr>
              <w:t>)</w:t>
            </w:r>
          </w:p>
        </w:tc>
      </w:tr>
      <w:tr w:rsidR="005065CC" w14:paraId="2AB4C359" w14:textId="77777777" w:rsidTr="00395971">
        <w:trPr>
          <w:trHeight w:val="2203"/>
        </w:trPr>
        <w:tc>
          <w:tcPr>
            <w:tcW w:w="4680" w:type="dxa"/>
          </w:tcPr>
          <w:p w14:paraId="3FA83604" w14:textId="75F6A38A" w:rsidR="005065CC" w:rsidRPr="001B6516" w:rsidRDefault="005065CC" w:rsidP="008039BC">
            <w:pPr>
              <w:rPr>
                <w:b/>
                <w:bCs/>
                <w:color w:val="910D28" w:themeColor="accent1"/>
              </w:rPr>
            </w:pPr>
            <w:r w:rsidRPr="001B6516">
              <w:rPr>
                <w:b/>
                <w:bCs/>
                <w:color w:val="910D28" w:themeColor="accent1"/>
              </w:rPr>
              <w:t>Best Pick</w:t>
            </w:r>
            <w:r w:rsidR="001602FB" w:rsidRPr="001B6516">
              <w:rPr>
                <w:b/>
                <w:bCs/>
                <w:color w:val="910D28" w:themeColor="accent1"/>
              </w:rPr>
              <w:t>u</w:t>
            </w:r>
            <w:r w:rsidRPr="001B6516">
              <w:rPr>
                <w:b/>
                <w:bCs/>
                <w:color w:val="910D28" w:themeColor="accent1"/>
              </w:rPr>
              <w:t>p Line/Social Media Contact Info</w:t>
            </w:r>
          </w:p>
          <w:p w14:paraId="358AA933" w14:textId="77777777" w:rsidR="005065CC" w:rsidRDefault="005065CC" w:rsidP="008039BC">
            <w:pPr>
              <w:rPr>
                <w:b/>
                <w:highlight w:val="white"/>
              </w:rPr>
            </w:pPr>
          </w:p>
        </w:tc>
        <w:tc>
          <w:tcPr>
            <w:tcW w:w="4680" w:type="dxa"/>
            <w:vMerge w:val="restart"/>
          </w:tcPr>
          <w:p w14:paraId="2389DA01" w14:textId="77777777" w:rsidR="005065CC" w:rsidRPr="001B6516" w:rsidRDefault="005065CC" w:rsidP="008039BC">
            <w:pPr>
              <w:rPr>
                <w:b/>
                <w:color w:val="910D28" w:themeColor="accent1"/>
                <w:highlight w:val="white"/>
              </w:rPr>
            </w:pPr>
            <w:r w:rsidRPr="001B6516">
              <w:rPr>
                <w:b/>
                <w:color w:val="910D28" w:themeColor="accent1"/>
                <w:highlight w:val="white"/>
              </w:rPr>
              <w:t>Check Out My Profile Pic!</w:t>
            </w:r>
          </w:p>
          <w:p w14:paraId="7A7D0EFC" w14:textId="0EDB59FC" w:rsidR="005065CC" w:rsidRPr="005065CC" w:rsidRDefault="005065CC" w:rsidP="005065CC">
            <w:pPr>
              <w:rPr>
                <w:highlight w:val="white"/>
              </w:rPr>
            </w:pPr>
          </w:p>
        </w:tc>
      </w:tr>
      <w:tr w:rsidR="005065CC" w14:paraId="2E847E38" w14:textId="77777777" w:rsidTr="001B6516">
        <w:trPr>
          <w:trHeight w:val="1944"/>
        </w:trPr>
        <w:tc>
          <w:tcPr>
            <w:tcW w:w="4680" w:type="dxa"/>
          </w:tcPr>
          <w:p w14:paraId="1BC088DD" w14:textId="643432F8" w:rsidR="005065CC" w:rsidRPr="001602FB" w:rsidRDefault="005065CC" w:rsidP="008039BC">
            <w:pPr>
              <w:rPr>
                <w:b/>
              </w:rPr>
            </w:pPr>
            <w:r w:rsidRPr="001B6516">
              <w:rPr>
                <w:b/>
                <w:bCs/>
                <w:color w:val="910D28" w:themeColor="accent1"/>
              </w:rPr>
              <w:t>Dislikes</w:t>
            </w:r>
            <w:r w:rsidRPr="001B6516">
              <w:rPr>
                <w:color w:val="910D28" w:themeColor="accent1"/>
              </w:rPr>
              <w:t xml:space="preserve"> </w:t>
            </w:r>
            <w:r>
              <w:t>(</w:t>
            </w:r>
            <w:r w:rsidRPr="001602FB">
              <w:rPr>
                <w:i/>
                <w:iCs/>
              </w:rPr>
              <w:t>2 or more disorders or diseases that affect your cell</w:t>
            </w:r>
            <w:r>
              <w:t>)</w:t>
            </w:r>
          </w:p>
        </w:tc>
        <w:tc>
          <w:tcPr>
            <w:tcW w:w="4680" w:type="dxa"/>
            <w:vMerge/>
          </w:tcPr>
          <w:p w14:paraId="444F3A83" w14:textId="77777777" w:rsidR="005065CC" w:rsidRDefault="005065CC" w:rsidP="008039BC">
            <w:pPr>
              <w:rPr>
                <w:b/>
                <w:color w:val="910D28"/>
                <w:highlight w:val="white"/>
              </w:rPr>
            </w:pPr>
          </w:p>
        </w:tc>
      </w:tr>
    </w:tbl>
    <w:p w14:paraId="520CCC78" w14:textId="447BF5E4" w:rsidR="009D6E8D" w:rsidRPr="00395971" w:rsidRDefault="009D6E8D" w:rsidP="008039BC">
      <w:pPr>
        <w:rPr>
          <w:sz w:val="18"/>
          <w:szCs w:val="18"/>
        </w:rPr>
      </w:pPr>
      <w:bookmarkStart w:id="1" w:name="_heading=h.etbbemv57lb1" w:colFirst="0" w:colLast="0"/>
      <w:bookmarkStart w:id="2" w:name="_heading=h.e35jrg10unu" w:colFirst="0" w:colLast="0"/>
      <w:bookmarkStart w:id="3" w:name="_heading=h.4uxc5uz6f3di" w:colFirst="0" w:colLast="0"/>
      <w:bookmarkEnd w:id="1"/>
      <w:bookmarkEnd w:id="2"/>
      <w:bookmarkEnd w:id="3"/>
    </w:p>
    <w:sectPr w:rsidR="009D6E8D" w:rsidRPr="0039597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A78D" w14:textId="77777777" w:rsidR="008039BC" w:rsidRDefault="008039BC" w:rsidP="00293785">
      <w:pPr>
        <w:spacing w:after="0" w:line="240" w:lineRule="auto"/>
      </w:pPr>
      <w:r>
        <w:separator/>
      </w:r>
    </w:p>
  </w:endnote>
  <w:endnote w:type="continuationSeparator" w:id="0">
    <w:p w14:paraId="75AD1161" w14:textId="77777777" w:rsidR="008039BC" w:rsidRDefault="008039B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2755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A4581CD" wp14:editId="17916F2A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6261FE" wp14:editId="76562EE7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5247C1" w14:textId="7A01B25D" w:rsidR="00293785" w:rsidRDefault="0070208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5546D254ED34F0A98D2ADE70A23A0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95971">
                                <w:t>WCW: Terese LaRose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261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635247C1" w14:textId="7A01B25D" w:rsidR="00293785" w:rsidRDefault="002579B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5546D254ED34F0A98D2ADE70A23A0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95971">
                          <w:t>WCW: Terese LaRose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12A9" w14:textId="77777777" w:rsidR="008039BC" w:rsidRDefault="008039BC" w:rsidP="00293785">
      <w:pPr>
        <w:spacing w:after="0" w:line="240" w:lineRule="auto"/>
      </w:pPr>
      <w:r>
        <w:separator/>
      </w:r>
    </w:p>
  </w:footnote>
  <w:footnote w:type="continuationSeparator" w:id="0">
    <w:p w14:paraId="2198CCF2" w14:textId="77777777" w:rsidR="008039BC" w:rsidRDefault="008039B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C"/>
    <w:rsid w:val="00000269"/>
    <w:rsid w:val="0004006F"/>
    <w:rsid w:val="00053775"/>
    <w:rsid w:val="0005619A"/>
    <w:rsid w:val="0008589D"/>
    <w:rsid w:val="001024C7"/>
    <w:rsid w:val="0011259B"/>
    <w:rsid w:val="00116FDD"/>
    <w:rsid w:val="00125621"/>
    <w:rsid w:val="001602FB"/>
    <w:rsid w:val="001A3324"/>
    <w:rsid w:val="001A7919"/>
    <w:rsid w:val="001B6516"/>
    <w:rsid w:val="001D0BBF"/>
    <w:rsid w:val="001E1F85"/>
    <w:rsid w:val="001F125D"/>
    <w:rsid w:val="002315DE"/>
    <w:rsid w:val="002345CC"/>
    <w:rsid w:val="00241FC0"/>
    <w:rsid w:val="002579B3"/>
    <w:rsid w:val="00293785"/>
    <w:rsid w:val="002C0879"/>
    <w:rsid w:val="002C37B4"/>
    <w:rsid w:val="002F245F"/>
    <w:rsid w:val="0036040A"/>
    <w:rsid w:val="00395971"/>
    <w:rsid w:val="00397FA9"/>
    <w:rsid w:val="003E3516"/>
    <w:rsid w:val="0044624D"/>
    <w:rsid w:val="00446C13"/>
    <w:rsid w:val="005065CC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0208D"/>
    <w:rsid w:val="00721EA4"/>
    <w:rsid w:val="007236BB"/>
    <w:rsid w:val="00797CB5"/>
    <w:rsid w:val="007B055F"/>
    <w:rsid w:val="007C36E9"/>
    <w:rsid w:val="007E6F1D"/>
    <w:rsid w:val="008039BC"/>
    <w:rsid w:val="008539BE"/>
    <w:rsid w:val="00880013"/>
    <w:rsid w:val="008856F2"/>
    <w:rsid w:val="008920A4"/>
    <w:rsid w:val="00893D8A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B44A9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14588"/>
  <w15:docId w15:val="{5D08AB3D-19C9-4B0E-89AA-AF9035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039BC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39B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9BC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546D254ED34F0A98D2ADE70A23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391C-E269-4701-8E3B-5AFB5BFACF45}"/>
      </w:docPartPr>
      <w:docPartBody>
        <w:p w:rsidR="00D178AB" w:rsidRDefault="00D178AB">
          <w:pPr>
            <w:pStyle w:val="F5546D254ED34F0A98D2ADE70A23A0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B"/>
    <w:rsid w:val="00D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546D254ED34F0A98D2ADE70A23A086">
    <w:name w:val="F5546D254ED34F0A98D2ADE70A23A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32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WCW: Terese LaRose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WCW: Terese LaRose</dc:title>
  <dc:creator>K20 Center</dc:creator>
  <cp:lastModifiedBy>Daniella Peters</cp:lastModifiedBy>
  <cp:revision>8</cp:revision>
  <cp:lastPrinted>2016-07-14T14:08:00Z</cp:lastPrinted>
  <dcterms:created xsi:type="dcterms:W3CDTF">2022-07-25T17:38:00Z</dcterms:created>
  <dcterms:modified xsi:type="dcterms:W3CDTF">2022-08-10T15:45:00Z</dcterms:modified>
</cp:coreProperties>
</file>