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515D1" w14:paraId="4016B9D6" w14:textId="77777777" w:rsidTr="00343B2E">
        <w:trPr>
          <w:trHeight w:val="6048"/>
        </w:trPr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2ECAB0C8" w14:textId="21D2353C" w:rsidR="007515D1" w:rsidRPr="00DC7A6D" w:rsidRDefault="00381F5D" w:rsidP="00343B2E">
            <w:pPr>
              <w:pStyle w:val="Title"/>
              <w:spacing w:after="0"/>
              <w:jc w:val="center"/>
            </w:pPr>
            <w:r>
              <w:t>Exit Ticket</w:t>
            </w:r>
          </w:p>
          <w:p w14:paraId="050B9D7B" w14:textId="585F656E" w:rsidR="007515D1" w:rsidRDefault="004A6007" w:rsidP="00343B2E">
            <w:pPr>
              <w:pStyle w:val="BodyText"/>
              <w:jc w:val="center"/>
            </w:pPr>
            <w:r w:rsidRPr="001448DC">
              <w:rPr>
                <w:noProof/>
                <w:position w:val="-14"/>
              </w:rPr>
              <w:object w:dxaOrig="660" w:dyaOrig="400" w14:anchorId="2EB9B7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32.8pt;height:19.95pt;mso-width-percent:0;mso-height-percent:0;mso-width-percent:0;mso-height-percent:0" o:ole="">
                  <v:imagedata r:id="rId8" o:title=""/>
                </v:shape>
                <o:OLEObject Type="Embed" ProgID="Equation.DSMT4" ShapeID="_x0000_i1040" DrawAspect="Content" ObjectID="_1734431545" r:id="rId9"/>
              </w:object>
            </w:r>
            <w:r w:rsidR="007515D1">
              <w:t xml:space="preserve">, </w:t>
            </w:r>
            <w:r w:rsidRPr="001448DC">
              <w:rPr>
                <w:noProof/>
                <w:position w:val="-14"/>
              </w:rPr>
              <w:object w:dxaOrig="920" w:dyaOrig="400" w14:anchorId="25D090FA">
                <v:shape id="_x0000_i1039" type="#_x0000_t75" alt="" style="width:46.3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39" DrawAspect="Content" ObjectID="_1734431546" r:id="rId11"/>
              </w:object>
            </w:r>
            <w:r w:rsidR="007515D1">
              <w:t xml:space="preserve">, and </w:t>
            </w:r>
            <w:r w:rsidRPr="001448DC">
              <w:rPr>
                <w:noProof/>
                <w:position w:val="-14"/>
              </w:rPr>
              <w:object w:dxaOrig="760" w:dyaOrig="400" w14:anchorId="4D5696EB">
                <v:shape id="_x0000_i1038" type="#_x0000_t75" alt="" style="width:37.8pt;height:19.95pt;mso-width-percent:0;mso-height-percent:0;mso-width-percent:0;mso-height-percent:0" o:ole="">
                  <v:imagedata r:id="rId12" o:title=""/>
                </v:shape>
                <o:OLEObject Type="Embed" ProgID="Equation.DSMT4" ShapeID="_x0000_i1038" DrawAspect="Content" ObjectID="_1734431547" r:id="rId13"/>
              </w:object>
            </w:r>
            <w:r w:rsidR="007515D1">
              <w:t xml:space="preserve"> are three vertices of a parallelogram, located on the standard </w:t>
            </w:r>
            <w:r w:rsidRPr="001448DC">
              <w:rPr>
                <w:noProof/>
                <w:position w:val="-14"/>
              </w:rPr>
              <w:object w:dxaOrig="680" w:dyaOrig="400" w14:anchorId="0DE895E2">
                <v:shape id="_x0000_i1037" type="#_x0000_t75" alt="" style="width:34.2pt;height:19.95pt;mso-width-percent:0;mso-height-percent:0;mso-width-percent:0;mso-height-percent:0" o:ole="">
                  <v:imagedata r:id="rId14" o:title=""/>
                </v:shape>
                <o:OLEObject Type="Embed" ProgID="Equation.DSMT4" ShapeID="_x0000_i1037" DrawAspect="Content" ObjectID="_1734431548" r:id="rId15"/>
              </w:object>
            </w:r>
            <w:r w:rsidR="007515D1">
              <w:t xml:space="preserve"> coordinate plane. What are the coordinates of the fourth vertex?</w:t>
            </w:r>
          </w:p>
        </w:tc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79000455" w14:textId="77777777" w:rsidR="00381F5D" w:rsidRPr="00DC7A6D" w:rsidRDefault="00381F5D" w:rsidP="00343B2E">
            <w:pPr>
              <w:pStyle w:val="Title"/>
              <w:spacing w:after="0"/>
              <w:jc w:val="center"/>
            </w:pPr>
            <w:r>
              <w:t>Exit Ticket</w:t>
            </w:r>
          </w:p>
          <w:p w14:paraId="70A545D3" w14:textId="77777777" w:rsidR="007515D1" w:rsidRDefault="004A6007" w:rsidP="00343B2E">
            <w:pPr>
              <w:pStyle w:val="BodyText"/>
              <w:jc w:val="center"/>
            </w:pPr>
            <w:r w:rsidRPr="001448DC">
              <w:rPr>
                <w:noProof/>
                <w:position w:val="-14"/>
              </w:rPr>
              <w:object w:dxaOrig="660" w:dyaOrig="400" w14:anchorId="02A419B5">
                <v:shape id="_x0000_i1036" type="#_x0000_t75" alt="" style="width:32.8pt;height:19.95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34431549" r:id="rId16"/>
              </w:object>
            </w:r>
            <w:r w:rsidR="007515D1">
              <w:t xml:space="preserve">, </w:t>
            </w:r>
            <w:r w:rsidRPr="001448DC">
              <w:rPr>
                <w:noProof/>
                <w:position w:val="-14"/>
              </w:rPr>
              <w:object w:dxaOrig="920" w:dyaOrig="400" w14:anchorId="6C7AD39F">
                <v:shape id="_x0000_i1035" type="#_x0000_t75" alt="" style="width:46.3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35" DrawAspect="Content" ObjectID="_1734431550" r:id="rId17"/>
              </w:object>
            </w:r>
            <w:r w:rsidR="007515D1">
              <w:t xml:space="preserve">, and </w:t>
            </w:r>
            <w:r w:rsidRPr="001448DC">
              <w:rPr>
                <w:noProof/>
                <w:position w:val="-14"/>
              </w:rPr>
              <w:object w:dxaOrig="760" w:dyaOrig="400" w14:anchorId="3F1574AC">
                <v:shape id="_x0000_i1034" type="#_x0000_t75" alt="" style="width:37.8pt;height:19.95pt;mso-width-percent:0;mso-height-percent:0;mso-width-percent:0;mso-height-percent:0" o:ole="">
                  <v:imagedata r:id="rId12" o:title=""/>
                </v:shape>
                <o:OLEObject Type="Embed" ProgID="Equation.DSMT4" ShapeID="_x0000_i1034" DrawAspect="Content" ObjectID="_1734431551" r:id="rId18"/>
              </w:object>
            </w:r>
            <w:r w:rsidR="007515D1">
              <w:t xml:space="preserve"> are three vertices of a parallelogram, located on the standard </w:t>
            </w:r>
            <w:r w:rsidRPr="001448DC">
              <w:rPr>
                <w:noProof/>
                <w:position w:val="-14"/>
              </w:rPr>
              <w:object w:dxaOrig="680" w:dyaOrig="400" w14:anchorId="3529C945">
                <v:shape id="_x0000_i1033" type="#_x0000_t75" alt="" style="width:34.2pt;height:19.95pt;mso-width-percent:0;mso-height-percent:0;mso-width-percent:0;mso-height-percent:0" o:ole="">
                  <v:imagedata r:id="rId14" o:title=""/>
                </v:shape>
                <o:OLEObject Type="Embed" ProgID="Equation.DSMT4" ShapeID="_x0000_i1033" DrawAspect="Content" ObjectID="_1734431552" r:id="rId19"/>
              </w:object>
            </w:r>
            <w:r w:rsidR="007515D1">
              <w:t xml:space="preserve"> coordinate plane. What are the coordinates of the fourth vertex?</w:t>
            </w:r>
          </w:p>
          <w:p w14:paraId="29A528B0" w14:textId="77777777" w:rsidR="007515D1" w:rsidRDefault="007515D1" w:rsidP="00343B2E">
            <w:pPr>
              <w:pStyle w:val="TableData"/>
              <w:jc w:val="center"/>
            </w:pPr>
          </w:p>
        </w:tc>
      </w:tr>
      <w:tr w:rsidR="007515D1" w14:paraId="20A6660D" w14:textId="77777777" w:rsidTr="00343B2E">
        <w:trPr>
          <w:trHeight w:val="6048"/>
        </w:trPr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465A79C5" w14:textId="77777777" w:rsidR="00381F5D" w:rsidRPr="00DC7A6D" w:rsidRDefault="00381F5D" w:rsidP="00343B2E">
            <w:pPr>
              <w:pStyle w:val="Title"/>
              <w:spacing w:after="0"/>
              <w:jc w:val="center"/>
            </w:pPr>
            <w:r>
              <w:t>Exit Ticket</w:t>
            </w:r>
          </w:p>
          <w:p w14:paraId="7B77E217" w14:textId="77777777" w:rsidR="007515D1" w:rsidRDefault="004A6007" w:rsidP="00343B2E">
            <w:pPr>
              <w:pStyle w:val="BodyText"/>
              <w:jc w:val="center"/>
            </w:pPr>
            <w:r w:rsidRPr="001448DC">
              <w:rPr>
                <w:noProof/>
                <w:position w:val="-14"/>
              </w:rPr>
              <w:object w:dxaOrig="660" w:dyaOrig="400" w14:anchorId="56A32048">
                <v:shape id="_x0000_i1032" type="#_x0000_t75" alt="" style="width:32.8pt;height:19.95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34431553" r:id="rId20"/>
              </w:object>
            </w:r>
            <w:r w:rsidR="007515D1">
              <w:t xml:space="preserve">, </w:t>
            </w:r>
            <w:r w:rsidRPr="001448DC">
              <w:rPr>
                <w:noProof/>
                <w:position w:val="-14"/>
              </w:rPr>
              <w:object w:dxaOrig="920" w:dyaOrig="400" w14:anchorId="4B1A5CCC">
                <v:shape id="_x0000_i1031" type="#_x0000_t75" alt="" style="width:46.3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31" DrawAspect="Content" ObjectID="_1734431554" r:id="rId21"/>
              </w:object>
            </w:r>
            <w:r w:rsidR="007515D1">
              <w:t xml:space="preserve">, and </w:t>
            </w:r>
            <w:r w:rsidRPr="001448DC">
              <w:rPr>
                <w:noProof/>
                <w:position w:val="-14"/>
              </w:rPr>
              <w:object w:dxaOrig="760" w:dyaOrig="400" w14:anchorId="4D66D480">
                <v:shape id="_x0000_i1030" type="#_x0000_t75" alt="" style="width:37.8pt;height:19.95pt;mso-width-percent:0;mso-height-percent:0;mso-width-percent:0;mso-height-percent:0" o:ole="">
                  <v:imagedata r:id="rId12" o:title=""/>
                </v:shape>
                <o:OLEObject Type="Embed" ProgID="Equation.DSMT4" ShapeID="_x0000_i1030" DrawAspect="Content" ObjectID="_1734431555" r:id="rId22"/>
              </w:object>
            </w:r>
            <w:r w:rsidR="007515D1">
              <w:t xml:space="preserve"> are three vertices of a parallelogram, located on the standard </w:t>
            </w:r>
            <w:r w:rsidRPr="001448DC">
              <w:rPr>
                <w:noProof/>
                <w:position w:val="-14"/>
              </w:rPr>
              <w:object w:dxaOrig="680" w:dyaOrig="400" w14:anchorId="7CF31CE5">
                <v:shape id="_x0000_i1029" type="#_x0000_t75" alt="" style="width:34.2pt;height:19.95pt;mso-width-percent:0;mso-height-percent:0;mso-width-percent:0;mso-height-percent:0" o:ole="">
                  <v:imagedata r:id="rId14" o:title=""/>
                </v:shape>
                <o:OLEObject Type="Embed" ProgID="Equation.DSMT4" ShapeID="_x0000_i1029" DrawAspect="Content" ObjectID="_1734431556" r:id="rId23"/>
              </w:object>
            </w:r>
            <w:r w:rsidR="007515D1">
              <w:t xml:space="preserve"> coordinate plane. What are the coordinates of the fourth vertex?</w:t>
            </w:r>
          </w:p>
          <w:p w14:paraId="4213C4B6" w14:textId="77777777" w:rsidR="007515D1" w:rsidRDefault="007515D1" w:rsidP="00343B2E">
            <w:pPr>
              <w:pStyle w:val="TableData"/>
              <w:jc w:val="center"/>
            </w:pPr>
          </w:p>
        </w:tc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10B3373B" w14:textId="77777777" w:rsidR="00381F5D" w:rsidRPr="00DC7A6D" w:rsidRDefault="00381F5D" w:rsidP="00343B2E">
            <w:pPr>
              <w:pStyle w:val="Title"/>
              <w:spacing w:after="0"/>
              <w:jc w:val="center"/>
            </w:pPr>
            <w:r>
              <w:t>Exit Ticket</w:t>
            </w:r>
          </w:p>
          <w:p w14:paraId="3E0811E4" w14:textId="77777777" w:rsidR="007515D1" w:rsidRDefault="004A6007" w:rsidP="00343B2E">
            <w:pPr>
              <w:pStyle w:val="BodyText"/>
              <w:jc w:val="center"/>
            </w:pPr>
            <w:r w:rsidRPr="001448DC">
              <w:rPr>
                <w:noProof/>
                <w:position w:val="-14"/>
              </w:rPr>
              <w:object w:dxaOrig="660" w:dyaOrig="400" w14:anchorId="0F74969B">
                <v:shape id="_x0000_i1028" type="#_x0000_t75" alt="" style="width:32.8pt;height:19.95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34431557" r:id="rId24"/>
              </w:object>
            </w:r>
            <w:r w:rsidR="007515D1">
              <w:t xml:space="preserve">, </w:t>
            </w:r>
            <w:r w:rsidRPr="001448DC">
              <w:rPr>
                <w:noProof/>
                <w:position w:val="-14"/>
              </w:rPr>
              <w:object w:dxaOrig="920" w:dyaOrig="400" w14:anchorId="06C281F8">
                <v:shape id="_x0000_i1027" type="#_x0000_t75" alt="" style="width:46.35pt;height:19.95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734431558" r:id="rId25"/>
              </w:object>
            </w:r>
            <w:r w:rsidR="007515D1">
              <w:t xml:space="preserve">, and </w:t>
            </w:r>
            <w:r w:rsidRPr="001448DC">
              <w:rPr>
                <w:noProof/>
                <w:position w:val="-14"/>
              </w:rPr>
              <w:object w:dxaOrig="760" w:dyaOrig="400" w14:anchorId="6F00A969">
                <v:shape id="_x0000_i1026" type="#_x0000_t75" alt="" style="width:37.8pt;height:19.95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734431559" r:id="rId26"/>
              </w:object>
            </w:r>
            <w:r w:rsidR="007515D1">
              <w:t xml:space="preserve"> are three vertices of a parallelogram, located on the standard </w:t>
            </w:r>
            <w:r w:rsidRPr="001448DC">
              <w:rPr>
                <w:noProof/>
                <w:position w:val="-14"/>
              </w:rPr>
              <w:object w:dxaOrig="680" w:dyaOrig="400" w14:anchorId="07700255">
                <v:shape id="_x0000_i1025" type="#_x0000_t75" alt="" style="width:34.2pt;height:19.95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734431560" r:id="rId27"/>
              </w:object>
            </w:r>
            <w:r w:rsidR="007515D1">
              <w:t xml:space="preserve"> coordinate plane. What are the coordinates of the fourth vertex?</w:t>
            </w:r>
          </w:p>
          <w:p w14:paraId="0B6E46FF" w14:textId="77777777" w:rsidR="007515D1" w:rsidRDefault="007515D1" w:rsidP="00343B2E">
            <w:pPr>
              <w:pStyle w:val="TableData"/>
              <w:jc w:val="center"/>
            </w:pPr>
          </w:p>
        </w:tc>
      </w:tr>
    </w:tbl>
    <w:p w14:paraId="3E63EA1B" w14:textId="694BA04C" w:rsidR="0036040A" w:rsidRPr="0036040A" w:rsidRDefault="0036040A" w:rsidP="007515D1"/>
    <w:sectPr w:rsidR="0036040A" w:rsidRPr="0036040A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6922" w14:textId="77777777" w:rsidR="004A6007" w:rsidRDefault="004A6007" w:rsidP="00293785">
      <w:pPr>
        <w:spacing w:after="0" w:line="240" w:lineRule="auto"/>
      </w:pPr>
      <w:r>
        <w:separator/>
      </w:r>
    </w:p>
  </w:endnote>
  <w:endnote w:type="continuationSeparator" w:id="0">
    <w:p w14:paraId="26ED2204" w14:textId="77777777" w:rsidR="004A6007" w:rsidRDefault="004A60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0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C7C298" wp14:editId="768139A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D90D5D" w14:textId="3B778E3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7517735EB8B4E028D8BDB0A944DAA4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54446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7C2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6D90D5D" w14:textId="3B778E39" w:rsidR="00293785" w:rsidRDefault="0085444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7517735EB8B4E028D8BDB0A944DAA4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8CAB5B" wp14:editId="6D96A23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8098" w14:textId="77777777" w:rsidR="004A6007" w:rsidRDefault="004A6007" w:rsidP="00293785">
      <w:pPr>
        <w:spacing w:after="0" w:line="240" w:lineRule="auto"/>
      </w:pPr>
      <w:r>
        <w:separator/>
      </w:r>
    </w:p>
  </w:footnote>
  <w:footnote w:type="continuationSeparator" w:id="0">
    <w:p w14:paraId="6060198E" w14:textId="77777777" w:rsidR="004A6007" w:rsidRDefault="004A60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8BCD" w14:textId="77777777" w:rsidR="00343B2E" w:rsidRDefault="00343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A594" w14:textId="77777777" w:rsidR="00343B2E" w:rsidRDefault="00343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807D" w14:textId="77777777" w:rsidR="00343B2E" w:rsidRDefault="0034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18577">
    <w:abstractNumId w:val="6"/>
  </w:num>
  <w:num w:numId="2" w16cid:durableId="1708868051">
    <w:abstractNumId w:val="7"/>
  </w:num>
  <w:num w:numId="3" w16cid:durableId="582109942">
    <w:abstractNumId w:val="0"/>
  </w:num>
  <w:num w:numId="4" w16cid:durableId="1719351607">
    <w:abstractNumId w:val="2"/>
  </w:num>
  <w:num w:numId="5" w16cid:durableId="535777829">
    <w:abstractNumId w:val="3"/>
  </w:num>
  <w:num w:numId="6" w16cid:durableId="152112824">
    <w:abstractNumId w:val="5"/>
  </w:num>
  <w:num w:numId="7" w16cid:durableId="1210190806">
    <w:abstractNumId w:val="4"/>
  </w:num>
  <w:num w:numId="8" w16cid:durableId="2038893722">
    <w:abstractNumId w:val="8"/>
  </w:num>
  <w:num w:numId="9" w16cid:durableId="471020252">
    <w:abstractNumId w:val="9"/>
  </w:num>
  <w:num w:numId="10" w16cid:durableId="1170485175">
    <w:abstractNumId w:val="10"/>
  </w:num>
  <w:num w:numId="11" w16cid:durableId="140571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DC"/>
    <w:rsid w:val="0004006F"/>
    <w:rsid w:val="00053775"/>
    <w:rsid w:val="0005619A"/>
    <w:rsid w:val="0008589D"/>
    <w:rsid w:val="0011259B"/>
    <w:rsid w:val="00116FDD"/>
    <w:rsid w:val="00125621"/>
    <w:rsid w:val="001448DC"/>
    <w:rsid w:val="001805DE"/>
    <w:rsid w:val="001D0BBF"/>
    <w:rsid w:val="001E1F85"/>
    <w:rsid w:val="001F125D"/>
    <w:rsid w:val="002345CC"/>
    <w:rsid w:val="00293785"/>
    <w:rsid w:val="002C0879"/>
    <w:rsid w:val="002C37B4"/>
    <w:rsid w:val="00343B2E"/>
    <w:rsid w:val="0036040A"/>
    <w:rsid w:val="00381F5D"/>
    <w:rsid w:val="00397FA9"/>
    <w:rsid w:val="00446C13"/>
    <w:rsid w:val="004A600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15D1"/>
    <w:rsid w:val="00797CB5"/>
    <w:rsid w:val="007B055F"/>
    <w:rsid w:val="007E6F1D"/>
    <w:rsid w:val="00854446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03E17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1C58F"/>
  <w15:docId w15:val="{A7E9CEEB-31EB-4578-A22A-6DD582B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17735EB8B4E028D8BDB0A944D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F034-E36F-404E-9E15-BAE39C2B3977}"/>
      </w:docPartPr>
      <w:docPartBody>
        <w:p w:rsidR="00E67D45" w:rsidRDefault="00000000">
          <w:pPr>
            <w:pStyle w:val="F7517735EB8B4E028D8BDB0A944DAA4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5"/>
    <w:rsid w:val="00913C65"/>
    <w:rsid w:val="00E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517735EB8B4E028D8BDB0A944DAA40">
    <w:name w:val="F7517735EB8B4E028D8BDB0A944DA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106</TotalTime>
  <Pages>1</Pages>
  <Words>172</Words>
  <Characters>850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2022-11-22T14:56:00Z</dcterms:created>
  <dcterms:modified xsi:type="dcterms:W3CDTF">2023-01-05T19:46:00Z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