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CC6AC6" w14:textId="0A224D69" w:rsidR="00446C13" w:rsidRPr="00331243" w:rsidRDefault="00B25032" w:rsidP="00DC7A6D">
      <w:pPr>
        <w:pStyle w:val="Title"/>
        <w:rPr>
          <w:lang w:val="es-ES_tradnl"/>
        </w:rPr>
      </w:pPr>
      <w:r w:rsidRPr="00331243">
        <w:rPr>
          <w:lang w:val="es-ES_tradnl"/>
        </w:rPr>
        <w:t>yo tengo quién tiene</w:t>
      </w:r>
      <w:r w:rsidR="00111422" w:rsidRPr="00331243">
        <w:rPr>
          <w:lang w:val="es-ES_tradnl"/>
        </w:rPr>
        <w:t xml:space="preserve">: </w:t>
      </w:r>
      <w:r w:rsidRPr="00331243">
        <w:rPr>
          <w:lang w:val="es-ES_tradnl"/>
        </w:rPr>
        <w:t>colección de tarjetas</w:t>
      </w:r>
      <w:r w:rsidR="00111422" w:rsidRPr="00331243">
        <w:rPr>
          <w:lang w:val="es-ES_tradnl"/>
        </w:rPr>
        <w:t xml:space="preserve"> A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113"/>
        <w:gridCol w:w="3113"/>
        <w:gridCol w:w="3114"/>
      </w:tblGrid>
      <w:tr w:rsidR="00111422" w:rsidRPr="00331243" w14:paraId="60F1A568" w14:textId="77777777" w:rsidTr="00111422">
        <w:trPr>
          <w:trHeight w:val="5040"/>
        </w:trPr>
        <w:tc>
          <w:tcPr>
            <w:tcW w:w="1666" w:type="pct"/>
            <w:vAlign w:val="center"/>
          </w:tcPr>
          <w:p w14:paraId="60ABDB2F" w14:textId="7202734F" w:rsidR="00111422" w:rsidRPr="00331243" w:rsidRDefault="00333A15" w:rsidP="003A66DC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  <w:lang w:val="es-ES_tradnl"/>
              </w:rPr>
            </w:pPr>
            <w:r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>TARJETA</w:t>
            </w:r>
            <w:r w:rsidR="00111422"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 xml:space="preserve"> 10</w:t>
            </w:r>
          </w:p>
          <w:p w14:paraId="25E215A9" w14:textId="1499781F" w:rsidR="00111422" w:rsidRPr="00331243" w:rsidRDefault="00111422" w:rsidP="003A66DC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5EA1F9E1" w14:textId="77777777" w:rsidR="00111422" w:rsidRPr="00331243" w:rsidRDefault="00111422" w:rsidP="003A66DC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12C3B969" w14:textId="7EBA8015" w:rsidR="00111422" w:rsidRPr="00331243" w:rsidRDefault="00333A15" w:rsidP="00750924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Yo tengo</w:t>
            </w:r>
            <w:r w:rsidR="00111422" w:rsidRPr="00331243">
              <w:rPr>
                <w:sz w:val="36"/>
                <w:szCs w:val="32"/>
                <w:lang w:val="es-ES_tradnl"/>
              </w:rPr>
              <w:br/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2320" w:dyaOrig="540" w14:anchorId="7C1494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4" type="#_x0000_t75" alt="" style="width:115.5pt;height:27.5pt;mso-width-percent:0;mso-height-percent:0;mso-width-percent:0;mso-height-percent:0" o:ole="">
                  <v:imagedata r:id="rId8" o:title=""/>
                </v:shape>
                <o:OLEObject Type="Embed" ProgID="Equation.DSMT4" ShapeID="_x0000_i1084" DrawAspect="Content" ObjectID="_1736770133" r:id="rId9"/>
              </w:object>
            </w:r>
            <w:r w:rsidR="00111422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.</w:t>
            </w:r>
          </w:p>
          <w:p w14:paraId="2117C01C" w14:textId="29904164" w:rsidR="00111422" w:rsidRDefault="00111422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1E29732B" w14:textId="77777777" w:rsidR="00750924" w:rsidRPr="00331243" w:rsidRDefault="00750924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79ACA780" w14:textId="3F671371" w:rsidR="00111422" w:rsidRPr="00331243" w:rsidRDefault="00333A15" w:rsidP="00111422">
            <w:pPr>
              <w:pStyle w:val="RowHeader"/>
              <w:jc w:val="center"/>
              <w:rPr>
                <w:b w:val="0"/>
                <w:bCs/>
                <w:color w:val="auto"/>
                <w:sz w:val="36"/>
                <w:szCs w:val="32"/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¿Quién tiene</w:t>
            </w:r>
            <w:r w:rsidR="00331243">
              <w:rPr>
                <w:sz w:val="36"/>
                <w:szCs w:val="32"/>
                <w:lang w:val="es-ES_tradnl"/>
              </w:rPr>
              <w:t xml:space="preserve"> </w:t>
            </w:r>
            <w:r w:rsid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una</w:t>
            </w:r>
            <w:r w:rsidR="00111422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recta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111422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paralel</w:t>
            </w:r>
            <w:r w:rsid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</w:t>
            </w:r>
            <w:r w:rsidR="00111422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la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mí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a </w:t>
            </w:r>
            <w:r w:rsid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que pasa por</w:t>
            </w:r>
            <w:r w:rsidR="00111422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1060" w:dyaOrig="540" w14:anchorId="3C8D54EF">
                <v:shape id="_x0000_i1083" type="#_x0000_t75" alt="" style="width:53.5pt;height:27.5pt;mso-width-percent:0;mso-height-percent:0;mso-width-percent:0;mso-height-percent:0" o:ole="">
                  <v:imagedata r:id="rId10" o:title=""/>
                </v:shape>
                <o:OLEObject Type="Embed" ProgID="Equation.DSMT4" ShapeID="_x0000_i1083" DrawAspect="Content" ObjectID="_1736770134" r:id="rId11"/>
              </w:object>
            </w:r>
            <w:r w:rsidR="00111422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?</w:t>
            </w:r>
          </w:p>
        </w:tc>
        <w:tc>
          <w:tcPr>
            <w:tcW w:w="1666" w:type="pct"/>
            <w:vAlign w:val="center"/>
          </w:tcPr>
          <w:p w14:paraId="4DA4D6FF" w14:textId="40991203" w:rsidR="00111422" w:rsidRPr="00331243" w:rsidRDefault="00333A15" w:rsidP="00111422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  <w:lang w:val="es-ES_tradnl"/>
              </w:rPr>
            </w:pPr>
            <w:r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>TARJETA</w:t>
            </w:r>
            <w:r w:rsidR="00111422"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 xml:space="preserve"> 2</w:t>
            </w:r>
          </w:p>
          <w:p w14:paraId="47D8CBC7" w14:textId="77777777" w:rsidR="00111422" w:rsidRPr="00331243" w:rsidRDefault="00111422" w:rsidP="00111422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630E74A5" w14:textId="77777777" w:rsidR="00111422" w:rsidRPr="00331243" w:rsidRDefault="00111422" w:rsidP="00111422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3C9DD899" w14:textId="737B9162" w:rsidR="00111422" w:rsidRPr="00331243" w:rsidRDefault="00333A15" w:rsidP="00111422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Yo tengo</w:t>
            </w:r>
            <w:r w:rsidR="00111422" w:rsidRPr="00331243">
              <w:rPr>
                <w:sz w:val="36"/>
                <w:szCs w:val="32"/>
                <w:lang w:val="es-ES_tradnl"/>
              </w:rPr>
              <w:br/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2240" w:dyaOrig="540" w14:anchorId="14FF0303">
                <v:shape id="_x0000_i1082" type="#_x0000_t75" alt="" style="width:111.5pt;height:27.5pt;mso-width-percent:0;mso-height-percent:0;mso-width-percent:0;mso-height-percent:0" o:ole="">
                  <v:imagedata r:id="rId12" o:title=""/>
                </v:shape>
                <o:OLEObject Type="Embed" ProgID="Equation.DSMT4" ShapeID="_x0000_i1082" DrawAspect="Content" ObjectID="_1736770135" r:id="rId13"/>
              </w:object>
            </w:r>
            <w:r w:rsidR="00111422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.</w:t>
            </w:r>
          </w:p>
          <w:p w14:paraId="0E8B4CB0" w14:textId="77777777" w:rsidR="00111422" w:rsidRPr="00331243" w:rsidRDefault="00111422" w:rsidP="00111422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1109AD05" w14:textId="77777777" w:rsidR="00111422" w:rsidRPr="00331243" w:rsidRDefault="00111422" w:rsidP="00111422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79340A64" w14:textId="63178BB3" w:rsidR="00111422" w:rsidRPr="00331243" w:rsidRDefault="00333A15" w:rsidP="00111422">
            <w:pPr>
              <w:pStyle w:val="RowHeader"/>
              <w:jc w:val="center"/>
              <w:rPr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¿Quién tiene</w:t>
            </w:r>
            <w:r w:rsidR="008D6AB9" w:rsidRPr="00331243">
              <w:rPr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una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recta 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paralel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la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mí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que pasa por</w:t>
            </w:r>
            <w:r w:rsidR="008D6AB9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880" w:dyaOrig="540" w14:anchorId="201E836E">
                <v:shape id="_x0000_i1081" type="#_x0000_t75" alt="" style="width:43.5pt;height:27.5pt;mso-width-percent:0;mso-height-percent:0;mso-width-percent:0;mso-height-percent:0" o:ole="">
                  <v:imagedata r:id="rId14" o:title=""/>
                </v:shape>
                <o:OLEObject Type="Embed" ProgID="Equation.DSMT4" ShapeID="_x0000_i1081" DrawAspect="Content" ObjectID="_1736770136" r:id="rId15"/>
              </w:object>
            </w:r>
            <w:r w:rsidR="00111422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?</w:t>
            </w:r>
          </w:p>
        </w:tc>
        <w:tc>
          <w:tcPr>
            <w:tcW w:w="1667" w:type="pct"/>
            <w:vAlign w:val="center"/>
          </w:tcPr>
          <w:p w14:paraId="5768D521" w14:textId="1210CB43" w:rsidR="00111422" w:rsidRPr="00331243" w:rsidRDefault="00333A15" w:rsidP="00111422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  <w:lang w:val="es-ES_tradnl"/>
              </w:rPr>
            </w:pPr>
            <w:r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>TARJETA</w:t>
            </w:r>
            <w:r w:rsidR="00111422"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 xml:space="preserve"> 24</w:t>
            </w:r>
          </w:p>
          <w:p w14:paraId="6BC544A7" w14:textId="77777777" w:rsidR="00111422" w:rsidRPr="00331243" w:rsidRDefault="00111422" w:rsidP="00111422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09E7A991" w14:textId="77777777" w:rsidR="00111422" w:rsidRPr="00331243" w:rsidRDefault="00111422" w:rsidP="00111422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1760CC90" w14:textId="20EACEC3" w:rsidR="00111422" w:rsidRPr="00331243" w:rsidRDefault="00333A15" w:rsidP="00111422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Yo tengo</w:t>
            </w:r>
            <w:r w:rsidR="00111422" w:rsidRPr="00331243">
              <w:rPr>
                <w:sz w:val="36"/>
                <w:szCs w:val="32"/>
                <w:lang w:val="es-ES_tradnl"/>
              </w:rPr>
              <w:br/>
            </w:r>
            <w:r w:rsidR="00285632" w:rsidRPr="00E9271F">
              <w:rPr>
                <w:noProof/>
                <w:position w:val="-12"/>
                <w:sz w:val="36"/>
                <w:szCs w:val="32"/>
                <w:lang w:val="es-ES_tradnl"/>
              </w:rPr>
              <w:object w:dxaOrig="1500" w:dyaOrig="420" w14:anchorId="5F3C722E">
                <v:shape id="_x0000_i1080" type="#_x0000_t75" alt="" style="width:75.5pt;height:21.5pt;mso-width-percent:0;mso-height-percent:0;mso-width-percent:0;mso-height-percent:0" o:ole="">
                  <v:imagedata r:id="rId16" o:title=""/>
                </v:shape>
                <o:OLEObject Type="Embed" ProgID="Equation.DSMT4" ShapeID="_x0000_i1080" DrawAspect="Content" ObjectID="_1736770137" r:id="rId17"/>
              </w:object>
            </w:r>
            <w:r w:rsidR="00111422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.</w:t>
            </w:r>
          </w:p>
          <w:p w14:paraId="77945C38" w14:textId="77777777" w:rsidR="00111422" w:rsidRPr="00331243" w:rsidRDefault="00111422" w:rsidP="00111422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11A2BB1F" w14:textId="77777777" w:rsidR="00111422" w:rsidRPr="00331243" w:rsidRDefault="00111422" w:rsidP="00111422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1DE7C4FA" w14:textId="4065D361" w:rsidR="00111422" w:rsidRPr="00331243" w:rsidRDefault="00333A15" w:rsidP="00111422">
            <w:pPr>
              <w:pStyle w:val="RowHeader"/>
              <w:jc w:val="center"/>
              <w:rPr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¿Quién tiene</w:t>
            </w:r>
            <w:r w:rsidR="008D6AB9" w:rsidRPr="00331243">
              <w:rPr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una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recta 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paralel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la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mí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que pasa por</w:t>
            </w:r>
            <w:r w:rsidR="008D6AB9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1359" w:dyaOrig="540" w14:anchorId="2CF53E6E">
                <v:shape id="_x0000_i1079" type="#_x0000_t75" alt="" style="width:68.5pt;height:27.5pt;mso-width-percent:0;mso-height-percent:0;mso-width-percent:0;mso-height-percent:0" o:ole="">
                  <v:imagedata r:id="rId18" o:title=""/>
                </v:shape>
                <o:OLEObject Type="Embed" ProgID="Equation.DSMT4" ShapeID="_x0000_i1079" DrawAspect="Content" ObjectID="_1736770138" r:id="rId19"/>
              </w:object>
            </w:r>
            <w:r w:rsidR="00111422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?</w:t>
            </w:r>
          </w:p>
        </w:tc>
      </w:tr>
      <w:tr w:rsidR="00111422" w:rsidRPr="00331243" w14:paraId="66BE7BFC" w14:textId="77777777" w:rsidTr="00111422">
        <w:trPr>
          <w:trHeight w:val="5040"/>
        </w:trPr>
        <w:tc>
          <w:tcPr>
            <w:tcW w:w="1666" w:type="pct"/>
            <w:vAlign w:val="center"/>
          </w:tcPr>
          <w:p w14:paraId="3502FB26" w14:textId="60316591" w:rsidR="00111422" w:rsidRPr="00331243" w:rsidRDefault="00333A15" w:rsidP="00111422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  <w:lang w:val="es-ES_tradnl"/>
              </w:rPr>
            </w:pPr>
            <w:r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>TARJETA</w:t>
            </w:r>
            <w:r w:rsidR="00111422"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 xml:space="preserve"> 18</w:t>
            </w:r>
          </w:p>
          <w:p w14:paraId="4E69AE0E" w14:textId="77777777" w:rsidR="00111422" w:rsidRPr="00331243" w:rsidRDefault="00111422" w:rsidP="00111422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47473357" w14:textId="77777777" w:rsidR="00111422" w:rsidRPr="00331243" w:rsidRDefault="00111422" w:rsidP="00111422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11896BCC" w14:textId="1BAFD6D8" w:rsidR="00111422" w:rsidRPr="00331243" w:rsidRDefault="00333A15" w:rsidP="00111422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Yo tengo</w:t>
            </w:r>
            <w:r w:rsidR="00111422" w:rsidRPr="00331243">
              <w:rPr>
                <w:sz w:val="36"/>
                <w:szCs w:val="32"/>
                <w:lang w:val="es-ES_tradnl"/>
              </w:rPr>
              <w:br/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2320" w:dyaOrig="540" w14:anchorId="268E727B">
                <v:shape id="_x0000_i1078" type="#_x0000_t75" alt="" style="width:115.5pt;height:27.5pt;mso-width-percent:0;mso-height-percent:0;mso-width-percent:0;mso-height-percent:0" o:ole="">
                  <v:imagedata r:id="rId20" o:title=""/>
                </v:shape>
                <o:OLEObject Type="Embed" ProgID="Equation.DSMT4" ShapeID="_x0000_i1078" DrawAspect="Content" ObjectID="_1736770139" r:id="rId21"/>
              </w:object>
            </w:r>
            <w:r w:rsidR="00111422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.</w:t>
            </w:r>
          </w:p>
          <w:p w14:paraId="5FF926C2" w14:textId="77777777" w:rsidR="00111422" w:rsidRPr="00331243" w:rsidRDefault="00111422" w:rsidP="00111422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7450BC69" w14:textId="77777777" w:rsidR="00111422" w:rsidRPr="00331243" w:rsidRDefault="00111422" w:rsidP="00111422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4BFABC60" w14:textId="309939FB" w:rsidR="00111422" w:rsidRPr="00331243" w:rsidRDefault="00333A15" w:rsidP="00111422">
            <w:pPr>
              <w:pStyle w:val="RowHeader"/>
              <w:jc w:val="center"/>
              <w:rPr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¿Quién tiene</w:t>
            </w:r>
            <w:r w:rsidR="008D6AB9" w:rsidRPr="00331243">
              <w:rPr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una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recta 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paralel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la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mí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que pasa por</w:t>
            </w:r>
            <w:r w:rsidR="008D6AB9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900" w:dyaOrig="540" w14:anchorId="1C138C88">
                <v:shape id="_x0000_i1077" type="#_x0000_t75" alt="" style="width:44.5pt;height:27.5pt;mso-width-percent:0;mso-height-percent:0;mso-width-percent:0;mso-height-percent:0" o:ole="">
                  <v:imagedata r:id="rId22" o:title=""/>
                </v:shape>
                <o:OLEObject Type="Embed" ProgID="Equation.DSMT4" ShapeID="_x0000_i1077" DrawAspect="Content" ObjectID="_1736770140" r:id="rId23"/>
              </w:object>
            </w:r>
            <w:r w:rsidR="00111422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?</w:t>
            </w:r>
          </w:p>
        </w:tc>
        <w:tc>
          <w:tcPr>
            <w:tcW w:w="1666" w:type="pct"/>
            <w:vAlign w:val="center"/>
          </w:tcPr>
          <w:p w14:paraId="5A1BB200" w14:textId="7271C594" w:rsidR="00111422" w:rsidRPr="00331243" w:rsidRDefault="00333A15" w:rsidP="00111422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  <w:lang w:val="es-ES_tradnl"/>
              </w:rPr>
            </w:pPr>
            <w:r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>TARJETA</w:t>
            </w:r>
            <w:r w:rsidR="00111422"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 xml:space="preserve"> 11</w:t>
            </w:r>
          </w:p>
          <w:p w14:paraId="738888A2" w14:textId="77777777" w:rsidR="00111422" w:rsidRPr="00331243" w:rsidRDefault="00111422" w:rsidP="00111422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57EE9880" w14:textId="77777777" w:rsidR="00111422" w:rsidRPr="00331243" w:rsidRDefault="00111422" w:rsidP="00111422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775D44D5" w14:textId="64A47741" w:rsidR="00111422" w:rsidRPr="00331243" w:rsidRDefault="00333A15" w:rsidP="00111422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Yo tengo</w:t>
            </w:r>
            <w:r w:rsidR="00111422" w:rsidRPr="00331243">
              <w:rPr>
                <w:sz w:val="36"/>
                <w:szCs w:val="32"/>
                <w:lang w:val="es-ES_tradnl"/>
              </w:rPr>
              <w:br/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2299" w:dyaOrig="540" w14:anchorId="09D1410B">
                <v:shape id="_x0000_i1076" type="#_x0000_t75" alt="" style="width:114pt;height:27.5pt;mso-width-percent:0;mso-height-percent:0;mso-width-percent:0;mso-height-percent:0" o:ole="">
                  <v:imagedata r:id="rId24" o:title=""/>
                </v:shape>
                <o:OLEObject Type="Embed" ProgID="Equation.DSMT4" ShapeID="_x0000_i1076" DrawAspect="Content" ObjectID="_1736770141" r:id="rId25"/>
              </w:object>
            </w:r>
            <w:r w:rsidR="00111422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.</w:t>
            </w:r>
          </w:p>
          <w:p w14:paraId="50269384" w14:textId="77777777" w:rsidR="00111422" w:rsidRPr="00331243" w:rsidRDefault="00111422" w:rsidP="00111422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72F61DC5" w14:textId="77777777" w:rsidR="00111422" w:rsidRPr="00331243" w:rsidRDefault="00111422" w:rsidP="00111422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36AFC8E1" w14:textId="44288520" w:rsidR="00111422" w:rsidRPr="00331243" w:rsidRDefault="00333A15" w:rsidP="00111422">
            <w:pPr>
              <w:pStyle w:val="RowHeader"/>
              <w:jc w:val="center"/>
              <w:rPr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¿Quién tiene</w:t>
            </w:r>
            <w:r w:rsidR="008D6AB9" w:rsidRPr="00331243">
              <w:rPr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una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recta 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paralel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la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mí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que pasa por</w:t>
            </w:r>
            <w:r w:rsidR="008D6AB9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1080" w:dyaOrig="540" w14:anchorId="3EB0FDF5">
                <v:shape id="_x0000_i1075" type="#_x0000_t75" alt="" style="width:53.5pt;height:27.5pt;mso-width-percent:0;mso-height-percent:0;mso-width-percent:0;mso-height-percent:0" o:ole="">
                  <v:imagedata r:id="rId26" o:title=""/>
                </v:shape>
                <o:OLEObject Type="Embed" ProgID="Equation.DSMT4" ShapeID="_x0000_i1075" DrawAspect="Content" ObjectID="_1736770142" r:id="rId27"/>
              </w:object>
            </w:r>
            <w:r w:rsidR="00111422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?</w:t>
            </w:r>
          </w:p>
        </w:tc>
        <w:tc>
          <w:tcPr>
            <w:tcW w:w="1667" w:type="pct"/>
            <w:vAlign w:val="center"/>
          </w:tcPr>
          <w:p w14:paraId="31C7EEBE" w14:textId="0343EF17" w:rsidR="00111422" w:rsidRPr="00331243" w:rsidRDefault="00333A15" w:rsidP="00111422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  <w:lang w:val="es-ES_tradnl"/>
              </w:rPr>
            </w:pPr>
            <w:r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>TARJETA</w:t>
            </w:r>
            <w:r w:rsidR="00111422"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 xml:space="preserve"> 17</w:t>
            </w:r>
          </w:p>
          <w:p w14:paraId="5E1EBCA6" w14:textId="77777777" w:rsidR="00111422" w:rsidRPr="00331243" w:rsidRDefault="00111422" w:rsidP="00111422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5C380D09" w14:textId="77777777" w:rsidR="00111422" w:rsidRPr="00331243" w:rsidRDefault="00111422" w:rsidP="00111422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6D58FF36" w14:textId="0A235680" w:rsidR="00111422" w:rsidRPr="00331243" w:rsidRDefault="00333A15" w:rsidP="00111422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Yo tengo</w:t>
            </w:r>
            <w:r w:rsidR="00111422" w:rsidRPr="00331243">
              <w:rPr>
                <w:sz w:val="36"/>
                <w:szCs w:val="32"/>
                <w:lang w:val="es-ES_tradnl"/>
              </w:rPr>
              <w:br/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2320" w:dyaOrig="540" w14:anchorId="5459859B">
                <v:shape id="_x0000_i1074" type="#_x0000_t75" alt="" style="width:115.5pt;height:27.5pt;mso-width-percent:0;mso-height-percent:0;mso-width-percent:0;mso-height-percent:0" o:ole="">
                  <v:imagedata r:id="rId28" o:title=""/>
                </v:shape>
                <o:OLEObject Type="Embed" ProgID="Equation.DSMT4" ShapeID="_x0000_i1074" DrawAspect="Content" ObjectID="_1736770143" r:id="rId29"/>
              </w:object>
            </w:r>
            <w:r w:rsidR="00111422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.</w:t>
            </w:r>
          </w:p>
          <w:p w14:paraId="0A43BEDF" w14:textId="77777777" w:rsidR="00111422" w:rsidRPr="00331243" w:rsidRDefault="00111422" w:rsidP="00111422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63FE150D" w14:textId="77777777" w:rsidR="00111422" w:rsidRPr="00331243" w:rsidRDefault="00111422" w:rsidP="00111422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6622F704" w14:textId="378B75EE" w:rsidR="00111422" w:rsidRPr="00331243" w:rsidRDefault="00333A15" w:rsidP="00111422">
            <w:pPr>
              <w:pStyle w:val="RowHeader"/>
              <w:jc w:val="center"/>
              <w:rPr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¿Quién tiene</w:t>
            </w:r>
            <w:r w:rsidR="008D6AB9" w:rsidRPr="00331243">
              <w:rPr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una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recta 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paralel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la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mí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que pasa por</w:t>
            </w:r>
            <w:r w:rsidR="008D6AB9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1160" w:dyaOrig="540" w14:anchorId="1B4499AB">
                <v:shape id="_x0000_i1073" type="#_x0000_t75" alt="" style="width:58.5pt;height:27.5pt;mso-width-percent:0;mso-height-percent:0;mso-width-percent:0;mso-height-percent:0" o:ole="">
                  <v:imagedata r:id="rId30" o:title=""/>
                </v:shape>
                <o:OLEObject Type="Embed" ProgID="Equation.DSMT4" ShapeID="_x0000_i1073" DrawAspect="Content" ObjectID="_1736770144" r:id="rId31"/>
              </w:object>
            </w:r>
            <w:r w:rsidR="00111422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?</w:t>
            </w:r>
          </w:p>
        </w:tc>
      </w:tr>
    </w:tbl>
    <w:p w14:paraId="7C845743" w14:textId="37656CEB" w:rsidR="00111422" w:rsidRPr="00331243" w:rsidRDefault="00111422" w:rsidP="009D6E8D">
      <w:pPr>
        <w:rPr>
          <w:lang w:val="es-ES_tradnl"/>
        </w:rPr>
      </w:pPr>
    </w:p>
    <w:p w14:paraId="49103DED" w14:textId="77777777" w:rsidR="002303E0" w:rsidRPr="00331243" w:rsidRDefault="002303E0" w:rsidP="002303E0">
      <w:pPr>
        <w:pStyle w:val="BodyText"/>
        <w:rPr>
          <w:lang w:val="es-ES_tradnl"/>
        </w:rPr>
      </w:pPr>
    </w:p>
    <w:p w14:paraId="4BB6521B" w14:textId="2C78A935" w:rsidR="002303E0" w:rsidRPr="00331243" w:rsidRDefault="002303E0" w:rsidP="002303E0">
      <w:pPr>
        <w:pStyle w:val="BodyText"/>
        <w:rPr>
          <w:lang w:val="es-ES_tradnl"/>
        </w:rPr>
      </w:pPr>
    </w:p>
    <w:p w14:paraId="42B3280F" w14:textId="5733CE7C" w:rsidR="002303E0" w:rsidRPr="00331243" w:rsidRDefault="00B25032" w:rsidP="002303E0">
      <w:pPr>
        <w:pStyle w:val="Title"/>
        <w:rPr>
          <w:lang w:val="es-ES_tradnl"/>
        </w:rPr>
      </w:pPr>
      <w:r w:rsidRPr="00331243">
        <w:rPr>
          <w:lang w:val="es-ES_tradnl"/>
        </w:rPr>
        <w:lastRenderedPageBreak/>
        <w:t>yo tengo quién tiene: colección de tarjetas</w:t>
      </w:r>
      <w:r w:rsidR="002303E0" w:rsidRPr="00331243">
        <w:rPr>
          <w:lang w:val="es-ES_tradnl"/>
        </w:rPr>
        <w:t xml:space="preserve"> B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113"/>
        <w:gridCol w:w="3113"/>
        <w:gridCol w:w="3114"/>
      </w:tblGrid>
      <w:tr w:rsidR="002303E0" w:rsidRPr="00331243" w14:paraId="2163CC69" w14:textId="77777777" w:rsidTr="003A66DC">
        <w:trPr>
          <w:trHeight w:val="5040"/>
        </w:trPr>
        <w:tc>
          <w:tcPr>
            <w:tcW w:w="1666" w:type="pct"/>
            <w:vAlign w:val="center"/>
          </w:tcPr>
          <w:p w14:paraId="6E14A555" w14:textId="5E9F718F" w:rsidR="002303E0" w:rsidRPr="00331243" w:rsidRDefault="00333A15" w:rsidP="003A66DC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  <w:lang w:val="es-ES_tradnl"/>
              </w:rPr>
            </w:pPr>
            <w:r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>TARJETA</w:t>
            </w:r>
            <w:r w:rsidR="002303E0"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 xml:space="preserve"> 7</w:t>
            </w:r>
          </w:p>
          <w:p w14:paraId="29179E93" w14:textId="77777777" w:rsidR="002303E0" w:rsidRPr="00331243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0A2B2813" w14:textId="77777777" w:rsidR="002303E0" w:rsidRPr="00331243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34AD1CFF" w14:textId="69523581" w:rsidR="002303E0" w:rsidRPr="00331243" w:rsidRDefault="00333A15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Yo tengo</w:t>
            </w:r>
            <w:r w:rsidR="002303E0" w:rsidRPr="00331243">
              <w:rPr>
                <w:sz w:val="36"/>
                <w:szCs w:val="32"/>
                <w:lang w:val="es-ES_tradnl"/>
              </w:rPr>
              <w:br/>
            </w:r>
            <w:r w:rsidR="00285632" w:rsidRPr="00E9271F">
              <w:rPr>
                <w:noProof/>
                <w:position w:val="-12"/>
                <w:sz w:val="36"/>
                <w:szCs w:val="32"/>
                <w:lang w:val="es-ES_tradnl"/>
              </w:rPr>
              <w:object w:dxaOrig="1480" w:dyaOrig="420" w14:anchorId="55AD6E6E">
                <v:shape id="_x0000_i1072" type="#_x0000_t75" alt="" style="width:73.5pt;height:21.5pt;mso-width-percent:0;mso-height-percent:0;mso-width-percent:0;mso-height-percent:0" o:ole="">
                  <v:imagedata r:id="rId32" o:title=""/>
                </v:shape>
                <o:OLEObject Type="Embed" ProgID="Equation.DSMT4" ShapeID="_x0000_i1072" DrawAspect="Content" ObjectID="_1736770145" r:id="rId33"/>
              </w:object>
            </w:r>
            <w:r w:rsidR="002303E0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.</w:t>
            </w:r>
          </w:p>
          <w:p w14:paraId="703E3009" w14:textId="77777777" w:rsidR="002303E0" w:rsidRPr="00331243" w:rsidRDefault="002303E0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1CC5BB76" w14:textId="77777777" w:rsidR="002303E0" w:rsidRPr="00331243" w:rsidRDefault="002303E0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68B570D0" w14:textId="08BAD47B" w:rsidR="002303E0" w:rsidRPr="00331243" w:rsidRDefault="00333A15" w:rsidP="003A66DC">
            <w:pPr>
              <w:pStyle w:val="RowHeader"/>
              <w:jc w:val="center"/>
              <w:rPr>
                <w:b w:val="0"/>
                <w:bCs/>
                <w:color w:val="auto"/>
                <w:sz w:val="36"/>
                <w:szCs w:val="32"/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¿Quién tiene</w:t>
            </w:r>
            <w:r w:rsidR="008D6AB9" w:rsidRPr="00331243">
              <w:rPr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una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recta 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paralel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la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mí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que pasa por</w:t>
            </w:r>
            <w:r w:rsidR="008D6AB9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820" w:dyaOrig="540" w14:anchorId="2528E00F">
                <v:shape id="_x0000_i1071" type="#_x0000_t75" alt="" style="width:40.5pt;height:27.5pt;mso-width-percent:0;mso-height-percent:0;mso-width-percent:0;mso-height-percent:0" o:ole="">
                  <v:imagedata r:id="rId34" o:title=""/>
                </v:shape>
                <o:OLEObject Type="Embed" ProgID="Equation.DSMT4" ShapeID="_x0000_i1071" DrawAspect="Content" ObjectID="_1736770146" r:id="rId35"/>
              </w:object>
            </w:r>
            <w:r w:rsidR="002303E0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?</w:t>
            </w:r>
          </w:p>
        </w:tc>
        <w:tc>
          <w:tcPr>
            <w:tcW w:w="1666" w:type="pct"/>
            <w:vAlign w:val="center"/>
          </w:tcPr>
          <w:p w14:paraId="13B5B854" w14:textId="61B96D88" w:rsidR="002303E0" w:rsidRPr="00331243" w:rsidRDefault="00333A15" w:rsidP="003A66DC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  <w:lang w:val="es-ES_tradnl"/>
              </w:rPr>
            </w:pPr>
            <w:r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>TARJETA</w:t>
            </w:r>
            <w:r w:rsidR="002303E0"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 xml:space="preserve"> 22</w:t>
            </w:r>
          </w:p>
          <w:p w14:paraId="3D6D1D0C" w14:textId="77777777" w:rsidR="002303E0" w:rsidRPr="00331243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1E00277C" w14:textId="77777777" w:rsidR="002303E0" w:rsidRPr="00331243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06F77686" w14:textId="2E866DF4" w:rsidR="002303E0" w:rsidRPr="00331243" w:rsidRDefault="00333A15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Yo tengo</w:t>
            </w:r>
            <w:r w:rsidR="002303E0" w:rsidRPr="00331243">
              <w:rPr>
                <w:sz w:val="36"/>
                <w:szCs w:val="32"/>
                <w:lang w:val="es-ES_tradnl"/>
              </w:rPr>
              <w:br/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2220" w:dyaOrig="540" w14:anchorId="2C286390">
                <v:shape id="_x0000_i1070" type="#_x0000_t75" alt="" style="width:110pt;height:27.5pt;mso-width-percent:0;mso-height-percent:0;mso-width-percent:0;mso-height-percent:0" o:ole="">
                  <v:imagedata r:id="rId36" o:title=""/>
                </v:shape>
                <o:OLEObject Type="Embed" ProgID="Equation.DSMT4" ShapeID="_x0000_i1070" DrawAspect="Content" ObjectID="_1736770147" r:id="rId37"/>
              </w:object>
            </w:r>
            <w:r w:rsidR="002303E0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.</w:t>
            </w:r>
          </w:p>
          <w:p w14:paraId="5E8AA82D" w14:textId="77777777" w:rsidR="002303E0" w:rsidRPr="00331243" w:rsidRDefault="002303E0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0862BAB7" w14:textId="77777777" w:rsidR="002303E0" w:rsidRPr="00331243" w:rsidRDefault="002303E0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4EA1B554" w14:textId="0A15BF66" w:rsidR="002303E0" w:rsidRPr="00331243" w:rsidRDefault="00333A15" w:rsidP="003A66DC">
            <w:pPr>
              <w:pStyle w:val="RowHeader"/>
              <w:jc w:val="center"/>
              <w:rPr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¿Quién tiene</w:t>
            </w:r>
            <w:r w:rsidR="008D6AB9" w:rsidRPr="00331243">
              <w:rPr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una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recta 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paralel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la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mí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que pasa por</w:t>
            </w:r>
            <w:r w:rsidR="008D6AB9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1080" w:dyaOrig="540" w14:anchorId="24804310">
                <v:shape id="_x0000_i1069" type="#_x0000_t75" alt="" style="width:53.5pt;height:27.5pt;mso-width-percent:0;mso-height-percent:0;mso-width-percent:0;mso-height-percent:0" o:ole="">
                  <v:imagedata r:id="rId38" o:title=""/>
                </v:shape>
                <o:OLEObject Type="Embed" ProgID="Equation.DSMT4" ShapeID="_x0000_i1069" DrawAspect="Content" ObjectID="_1736770148" r:id="rId39"/>
              </w:object>
            </w:r>
            <w:r w:rsidR="002303E0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?</w:t>
            </w:r>
          </w:p>
        </w:tc>
        <w:tc>
          <w:tcPr>
            <w:tcW w:w="1667" w:type="pct"/>
            <w:vAlign w:val="center"/>
          </w:tcPr>
          <w:p w14:paraId="2CB62FDC" w14:textId="58FCFAEB" w:rsidR="002303E0" w:rsidRPr="00331243" w:rsidRDefault="00333A15" w:rsidP="003A66DC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  <w:lang w:val="es-ES_tradnl"/>
              </w:rPr>
            </w:pPr>
            <w:r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>TARJETA</w:t>
            </w:r>
            <w:r w:rsidR="002303E0"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 xml:space="preserve"> 14</w:t>
            </w:r>
          </w:p>
          <w:p w14:paraId="6456C451" w14:textId="77777777" w:rsidR="002303E0" w:rsidRPr="00331243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6FB63682" w14:textId="77777777" w:rsidR="002303E0" w:rsidRPr="00331243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3C560653" w14:textId="6AFB958B" w:rsidR="002303E0" w:rsidRPr="00331243" w:rsidRDefault="00333A15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Yo tengo</w:t>
            </w:r>
            <w:r w:rsidR="002303E0" w:rsidRPr="00331243">
              <w:rPr>
                <w:sz w:val="36"/>
                <w:szCs w:val="32"/>
                <w:lang w:val="es-ES_tradnl"/>
              </w:rPr>
              <w:br/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2220" w:dyaOrig="540" w14:anchorId="35E1B146">
                <v:shape id="_x0000_i1068" type="#_x0000_t75" alt="" style="width:110pt;height:27.5pt;mso-width-percent:0;mso-height-percent:0;mso-width-percent:0;mso-height-percent:0" o:ole="">
                  <v:imagedata r:id="rId40" o:title=""/>
                </v:shape>
                <o:OLEObject Type="Embed" ProgID="Equation.DSMT4" ShapeID="_x0000_i1068" DrawAspect="Content" ObjectID="_1736770149" r:id="rId41"/>
              </w:object>
            </w:r>
            <w:r w:rsidR="002303E0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.</w:t>
            </w:r>
          </w:p>
          <w:p w14:paraId="4B3D639C" w14:textId="77777777" w:rsidR="002303E0" w:rsidRPr="00331243" w:rsidRDefault="002303E0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0D234020" w14:textId="77777777" w:rsidR="002303E0" w:rsidRPr="00331243" w:rsidRDefault="002303E0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1C5FC70C" w14:textId="1403A182" w:rsidR="002303E0" w:rsidRPr="00331243" w:rsidRDefault="00333A15" w:rsidP="003A66DC">
            <w:pPr>
              <w:pStyle w:val="RowHeader"/>
              <w:jc w:val="center"/>
              <w:rPr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¿Quién tiene</w:t>
            </w:r>
            <w:r w:rsidR="008D6AB9" w:rsidRPr="00331243">
              <w:rPr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una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recta 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paralel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la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mí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que pasa por</w:t>
            </w:r>
            <w:r w:rsidR="008D6AB9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1080" w:dyaOrig="540" w14:anchorId="05448F3F">
                <v:shape id="_x0000_i1067" type="#_x0000_t75" alt="" style="width:53.5pt;height:27.5pt;mso-width-percent:0;mso-height-percent:0;mso-width-percent:0;mso-height-percent:0" o:ole="">
                  <v:imagedata r:id="rId42" o:title=""/>
                </v:shape>
                <o:OLEObject Type="Embed" ProgID="Equation.DSMT4" ShapeID="_x0000_i1067" DrawAspect="Content" ObjectID="_1736770150" r:id="rId43"/>
              </w:object>
            </w:r>
            <w:r w:rsidR="002303E0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?</w:t>
            </w:r>
          </w:p>
        </w:tc>
      </w:tr>
      <w:tr w:rsidR="002303E0" w:rsidRPr="00331243" w14:paraId="09A93696" w14:textId="77777777" w:rsidTr="003A66DC">
        <w:trPr>
          <w:trHeight w:val="5040"/>
        </w:trPr>
        <w:tc>
          <w:tcPr>
            <w:tcW w:w="1666" w:type="pct"/>
            <w:vAlign w:val="center"/>
          </w:tcPr>
          <w:p w14:paraId="0CA5A2B4" w14:textId="491ACB14" w:rsidR="002303E0" w:rsidRPr="00331243" w:rsidRDefault="00333A15" w:rsidP="003A66DC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  <w:lang w:val="es-ES_tradnl"/>
              </w:rPr>
            </w:pPr>
            <w:r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>TARJETA</w:t>
            </w:r>
            <w:r w:rsidR="002303E0"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 xml:space="preserve"> 29</w:t>
            </w:r>
          </w:p>
          <w:p w14:paraId="495F7C9A" w14:textId="77777777" w:rsidR="002303E0" w:rsidRPr="00331243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6F3BF609" w14:textId="77777777" w:rsidR="002303E0" w:rsidRPr="00331243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6A5AAC28" w14:textId="607BC7EA" w:rsidR="002303E0" w:rsidRPr="00331243" w:rsidRDefault="00333A15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Yo tengo</w:t>
            </w:r>
            <w:r w:rsidR="002303E0" w:rsidRPr="00331243">
              <w:rPr>
                <w:sz w:val="36"/>
                <w:szCs w:val="32"/>
                <w:lang w:val="es-ES_tradnl"/>
              </w:rPr>
              <w:br/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2220" w:dyaOrig="540" w14:anchorId="6E8C99D6">
                <v:shape id="_x0000_i1066" type="#_x0000_t75" alt="" style="width:110pt;height:27.5pt;mso-width-percent:0;mso-height-percent:0;mso-width-percent:0;mso-height-percent:0" o:ole="">
                  <v:imagedata r:id="rId44" o:title=""/>
                </v:shape>
                <o:OLEObject Type="Embed" ProgID="Equation.DSMT4" ShapeID="_x0000_i1066" DrawAspect="Content" ObjectID="_1736770151" r:id="rId45"/>
              </w:object>
            </w:r>
            <w:r w:rsidR="002303E0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.</w:t>
            </w:r>
          </w:p>
          <w:p w14:paraId="338B6228" w14:textId="77777777" w:rsidR="002303E0" w:rsidRPr="00331243" w:rsidRDefault="002303E0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05417A64" w14:textId="77777777" w:rsidR="002303E0" w:rsidRPr="00331243" w:rsidRDefault="002303E0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3C010A59" w14:textId="4245D456" w:rsidR="002303E0" w:rsidRPr="00331243" w:rsidRDefault="00333A15" w:rsidP="003A66DC">
            <w:pPr>
              <w:pStyle w:val="RowHeader"/>
              <w:jc w:val="center"/>
              <w:rPr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¿Quién tiene</w:t>
            </w:r>
            <w:r w:rsidR="008D6AB9" w:rsidRPr="00331243">
              <w:rPr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una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recta 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paralel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la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mí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que pasa por</w:t>
            </w:r>
            <w:r w:rsidR="008D6AB9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1060" w:dyaOrig="540" w14:anchorId="2E5ACBA5">
                <v:shape id="_x0000_i1065" type="#_x0000_t75" alt="" style="width:53.5pt;height:27.5pt;mso-width-percent:0;mso-height-percent:0;mso-width-percent:0;mso-height-percent:0" o:ole="">
                  <v:imagedata r:id="rId46" o:title=""/>
                </v:shape>
                <o:OLEObject Type="Embed" ProgID="Equation.DSMT4" ShapeID="_x0000_i1065" DrawAspect="Content" ObjectID="_1736770152" r:id="rId47"/>
              </w:object>
            </w:r>
            <w:r w:rsidR="002303E0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?</w:t>
            </w:r>
          </w:p>
        </w:tc>
        <w:tc>
          <w:tcPr>
            <w:tcW w:w="1666" w:type="pct"/>
            <w:vAlign w:val="center"/>
          </w:tcPr>
          <w:p w14:paraId="0EF6BEC5" w14:textId="6F18FCA6" w:rsidR="002303E0" w:rsidRPr="00331243" w:rsidRDefault="00333A15" w:rsidP="003A66DC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  <w:lang w:val="es-ES_tradnl"/>
              </w:rPr>
            </w:pPr>
            <w:r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>TARJETA</w:t>
            </w:r>
            <w:r w:rsidR="002303E0"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 xml:space="preserve"> 1</w:t>
            </w:r>
          </w:p>
          <w:p w14:paraId="2B013527" w14:textId="77777777" w:rsidR="002303E0" w:rsidRPr="00331243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6860EBBD" w14:textId="77777777" w:rsidR="002303E0" w:rsidRPr="00331243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694091F1" w14:textId="37769475" w:rsidR="002303E0" w:rsidRPr="00331243" w:rsidRDefault="00333A15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Yo tengo</w:t>
            </w:r>
            <w:r w:rsidR="002303E0" w:rsidRPr="00331243">
              <w:rPr>
                <w:sz w:val="36"/>
                <w:szCs w:val="32"/>
                <w:lang w:val="es-ES_tradnl"/>
              </w:rPr>
              <w:br/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2220" w:dyaOrig="540" w14:anchorId="068DCC23">
                <v:shape id="_x0000_i1064" type="#_x0000_t75" alt="" style="width:110pt;height:27.5pt;mso-width-percent:0;mso-height-percent:0;mso-width-percent:0;mso-height-percent:0" o:ole="">
                  <v:imagedata r:id="rId48" o:title=""/>
                </v:shape>
                <o:OLEObject Type="Embed" ProgID="Equation.DSMT4" ShapeID="_x0000_i1064" DrawAspect="Content" ObjectID="_1736770153" r:id="rId49"/>
              </w:object>
            </w:r>
            <w:r w:rsidR="002303E0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.</w:t>
            </w:r>
          </w:p>
          <w:p w14:paraId="6D2BB40C" w14:textId="77777777" w:rsidR="002303E0" w:rsidRPr="00331243" w:rsidRDefault="002303E0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40A726F9" w14:textId="77777777" w:rsidR="002303E0" w:rsidRPr="00331243" w:rsidRDefault="002303E0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678EE69C" w14:textId="0778D82F" w:rsidR="002303E0" w:rsidRPr="00331243" w:rsidRDefault="00333A15" w:rsidP="003A66DC">
            <w:pPr>
              <w:pStyle w:val="RowHeader"/>
              <w:jc w:val="center"/>
              <w:rPr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¿Quién tiene</w:t>
            </w:r>
            <w:r w:rsidR="008D6AB9" w:rsidRPr="00331243">
              <w:rPr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una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recta 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paralel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la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mí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que pasa por</w:t>
            </w:r>
            <w:r w:rsidR="008D6AB9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1040" w:dyaOrig="540" w14:anchorId="6DEE12C6">
                <v:shape id="_x0000_i1063" type="#_x0000_t75" alt="" style="width:52pt;height:27.5pt;mso-width-percent:0;mso-height-percent:0;mso-width-percent:0;mso-height-percent:0" o:ole="">
                  <v:imagedata r:id="rId50" o:title=""/>
                </v:shape>
                <o:OLEObject Type="Embed" ProgID="Equation.DSMT4" ShapeID="_x0000_i1063" DrawAspect="Content" ObjectID="_1736770154" r:id="rId51"/>
              </w:object>
            </w:r>
            <w:r w:rsidR="002303E0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?</w:t>
            </w:r>
          </w:p>
        </w:tc>
        <w:tc>
          <w:tcPr>
            <w:tcW w:w="1667" w:type="pct"/>
            <w:vAlign w:val="center"/>
          </w:tcPr>
          <w:p w14:paraId="7031EBCD" w14:textId="44237322" w:rsidR="002303E0" w:rsidRPr="00331243" w:rsidRDefault="00333A15" w:rsidP="003A66DC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  <w:lang w:val="es-ES_tradnl"/>
              </w:rPr>
            </w:pPr>
            <w:r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>TARJETA</w:t>
            </w:r>
            <w:r w:rsidR="002303E0"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 xml:space="preserve"> 8</w:t>
            </w:r>
          </w:p>
          <w:p w14:paraId="462FFE59" w14:textId="77777777" w:rsidR="002303E0" w:rsidRPr="00331243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3A3D854F" w14:textId="77777777" w:rsidR="002303E0" w:rsidRPr="00331243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652FED88" w14:textId="7A58B7C9" w:rsidR="002303E0" w:rsidRPr="00331243" w:rsidRDefault="00333A15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Yo tengo</w:t>
            </w:r>
            <w:r w:rsidR="002303E0" w:rsidRPr="00331243">
              <w:rPr>
                <w:sz w:val="36"/>
                <w:szCs w:val="32"/>
                <w:lang w:val="es-ES_tradnl"/>
              </w:rPr>
              <w:br/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2220" w:dyaOrig="540" w14:anchorId="416267A2">
                <v:shape id="_x0000_i1062" type="#_x0000_t75" alt="" style="width:110pt;height:27.5pt;mso-width-percent:0;mso-height-percent:0;mso-width-percent:0;mso-height-percent:0" o:ole="">
                  <v:imagedata r:id="rId52" o:title=""/>
                </v:shape>
                <o:OLEObject Type="Embed" ProgID="Equation.DSMT4" ShapeID="_x0000_i1062" DrawAspect="Content" ObjectID="_1736770155" r:id="rId53"/>
              </w:object>
            </w:r>
            <w:r w:rsidR="002303E0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.</w:t>
            </w:r>
          </w:p>
          <w:p w14:paraId="7AB85F55" w14:textId="77777777" w:rsidR="002303E0" w:rsidRPr="00331243" w:rsidRDefault="002303E0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0E2E336C" w14:textId="77777777" w:rsidR="002303E0" w:rsidRPr="00331243" w:rsidRDefault="002303E0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1D776D4F" w14:textId="1E1202EE" w:rsidR="002303E0" w:rsidRPr="00331243" w:rsidRDefault="00333A15" w:rsidP="003A66DC">
            <w:pPr>
              <w:pStyle w:val="RowHeader"/>
              <w:jc w:val="center"/>
              <w:rPr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¿Quién tiene</w:t>
            </w:r>
            <w:r w:rsidR="008D6AB9" w:rsidRPr="00331243">
              <w:rPr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una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recta 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paralel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la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mí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que pasa por</w:t>
            </w:r>
            <w:r w:rsidR="008D6AB9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1140" w:dyaOrig="540" w14:anchorId="4E9B9BC1">
                <v:shape id="_x0000_i1061" type="#_x0000_t75" alt="" style="width:57pt;height:27.5pt;mso-width-percent:0;mso-height-percent:0;mso-width-percent:0;mso-height-percent:0" o:ole="">
                  <v:imagedata r:id="rId54" o:title=""/>
                </v:shape>
                <o:OLEObject Type="Embed" ProgID="Equation.DSMT4" ShapeID="_x0000_i1061" DrawAspect="Content" ObjectID="_1736770156" r:id="rId55"/>
              </w:object>
            </w:r>
            <w:r w:rsidR="002303E0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?</w:t>
            </w:r>
          </w:p>
        </w:tc>
      </w:tr>
    </w:tbl>
    <w:p w14:paraId="3B9FC586" w14:textId="77777777" w:rsidR="002303E0" w:rsidRPr="00331243" w:rsidRDefault="002303E0" w:rsidP="002303E0">
      <w:pPr>
        <w:rPr>
          <w:lang w:val="es-ES_tradnl"/>
        </w:rPr>
      </w:pPr>
    </w:p>
    <w:p w14:paraId="7B6985E2" w14:textId="77777777" w:rsidR="002303E0" w:rsidRPr="00331243" w:rsidRDefault="002303E0" w:rsidP="002303E0">
      <w:pPr>
        <w:pStyle w:val="BodyText"/>
        <w:rPr>
          <w:lang w:val="es-ES_tradnl"/>
        </w:rPr>
      </w:pPr>
    </w:p>
    <w:p w14:paraId="1A423800" w14:textId="77777777" w:rsidR="002303E0" w:rsidRPr="00331243" w:rsidRDefault="002303E0" w:rsidP="002303E0">
      <w:pPr>
        <w:pStyle w:val="BodyText"/>
        <w:rPr>
          <w:lang w:val="es-ES_tradnl"/>
        </w:rPr>
      </w:pPr>
    </w:p>
    <w:p w14:paraId="010812A4" w14:textId="465FC397" w:rsidR="002303E0" w:rsidRPr="00331243" w:rsidRDefault="00B25032" w:rsidP="002303E0">
      <w:pPr>
        <w:pStyle w:val="Title"/>
        <w:rPr>
          <w:lang w:val="es-ES_tradnl"/>
        </w:rPr>
      </w:pPr>
      <w:r w:rsidRPr="00331243">
        <w:rPr>
          <w:lang w:val="es-ES_tradnl"/>
        </w:rPr>
        <w:lastRenderedPageBreak/>
        <w:t xml:space="preserve">yo tengo quién tiene: colección de tarjetas </w:t>
      </w:r>
      <w:r w:rsidR="002303E0" w:rsidRPr="00331243">
        <w:rPr>
          <w:lang w:val="es-ES_tradnl"/>
        </w:rPr>
        <w:t>C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113"/>
        <w:gridCol w:w="3113"/>
        <w:gridCol w:w="3114"/>
      </w:tblGrid>
      <w:tr w:rsidR="002303E0" w:rsidRPr="00331243" w14:paraId="392D062E" w14:textId="77777777" w:rsidTr="003A66DC">
        <w:trPr>
          <w:trHeight w:val="5040"/>
        </w:trPr>
        <w:tc>
          <w:tcPr>
            <w:tcW w:w="1666" w:type="pct"/>
            <w:vAlign w:val="center"/>
          </w:tcPr>
          <w:p w14:paraId="2DBFDBC5" w14:textId="145831EE" w:rsidR="002303E0" w:rsidRPr="00331243" w:rsidRDefault="00333A15" w:rsidP="003A66DC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  <w:lang w:val="es-ES_tradnl"/>
              </w:rPr>
            </w:pPr>
            <w:r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>TARJETA</w:t>
            </w:r>
            <w:r w:rsidR="002303E0"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 xml:space="preserve"> 13</w:t>
            </w:r>
          </w:p>
          <w:p w14:paraId="345EE544" w14:textId="77777777" w:rsidR="002303E0" w:rsidRPr="00331243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378E38BC" w14:textId="77777777" w:rsidR="002303E0" w:rsidRPr="00331243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66234A04" w14:textId="76B4FEB1" w:rsidR="002303E0" w:rsidRPr="00331243" w:rsidRDefault="00333A15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Yo tengo</w:t>
            </w:r>
            <w:r w:rsidR="002303E0" w:rsidRPr="00331243">
              <w:rPr>
                <w:sz w:val="36"/>
                <w:szCs w:val="32"/>
                <w:lang w:val="es-ES_tradnl"/>
              </w:rPr>
              <w:br/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2480" w:dyaOrig="540" w14:anchorId="0F247CAD">
                <v:shape id="_x0000_i1060" type="#_x0000_t75" alt="" style="width:124pt;height:27.5pt;mso-width-percent:0;mso-height-percent:0;mso-width-percent:0;mso-height-percent:0" o:ole="">
                  <v:imagedata r:id="rId56" o:title=""/>
                </v:shape>
                <o:OLEObject Type="Embed" ProgID="Equation.DSMT4" ShapeID="_x0000_i1060" DrawAspect="Content" ObjectID="_1736770157" r:id="rId57"/>
              </w:object>
            </w:r>
            <w:r w:rsidR="002303E0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.</w:t>
            </w:r>
          </w:p>
          <w:p w14:paraId="72DB6925" w14:textId="77777777" w:rsidR="002303E0" w:rsidRPr="00331243" w:rsidRDefault="002303E0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665DADA5" w14:textId="77777777" w:rsidR="002303E0" w:rsidRPr="00331243" w:rsidRDefault="002303E0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32DB80DD" w14:textId="11674A42" w:rsidR="002303E0" w:rsidRPr="00331243" w:rsidRDefault="00333A15" w:rsidP="003A66DC">
            <w:pPr>
              <w:pStyle w:val="RowHeader"/>
              <w:jc w:val="center"/>
              <w:rPr>
                <w:b w:val="0"/>
                <w:bCs/>
                <w:color w:val="auto"/>
                <w:sz w:val="36"/>
                <w:szCs w:val="32"/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¿Quién tiene</w:t>
            </w:r>
            <w:r w:rsidR="008D6AB9" w:rsidRPr="00331243">
              <w:rPr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una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recta 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paralel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la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mí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que pasa por</w:t>
            </w:r>
            <w:r w:rsidR="008D6AB9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1160" w:dyaOrig="540" w14:anchorId="05CFA895">
                <v:shape id="_x0000_i1059" type="#_x0000_t75" alt="" style="width:58.5pt;height:27.5pt;mso-width-percent:0;mso-height-percent:0;mso-width-percent:0;mso-height-percent:0" o:ole="">
                  <v:imagedata r:id="rId58" o:title=""/>
                </v:shape>
                <o:OLEObject Type="Embed" ProgID="Equation.DSMT4" ShapeID="_x0000_i1059" DrawAspect="Content" ObjectID="_1736770158" r:id="rId59"/>
              </w:object>
            </w:r>
            <w:r w:rsidR="002303E0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?</w:t>
            </w:r>
          </w:p>
        </w:tc>
        <w:tc>
          <w:tcPr>
            <w:tcW w:w="1666" w:type="pct"/>
            <w:vAlign w:val="center"/>
          </w:tcPr>
          <w:p w14:paraId="29EB63AC" w14:textId="5140853A" w:rsidR="002303E0" w:rsidRPr="00331243" w:rsidRDefault="00333A15" w:rsidP="003A66DC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  <w:lang w:val="es-ES_tradnl"/>
              </w:rPr>
            </w:pPr>
            <w:r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>TARJETA</w:t>
            </w:r>
            <w:r w:rsidR="002303E0"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 xml:space="preserve"> 28</w:t>
            </w:r>
          </w:p>
          <w:p w14:paraId="465B789A" w14:textId="77777777" w:rsidR="002303E0" w:rsidRPr="00331243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3E2E91D9" w14:textId="77777777" w:rsidR="002303E0" w:rsidRPr="00331243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1B9E0CDF" w14:textId="2ABC714D" w:rsidR="002303E0" w:rsidRPr="00331243" w:rsidRDefault="00333A15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Yo tengo</w:t>
            </w:r>
            <w:r w:rsidR="002303E0" w:rsidRPr="00331243">
              <w:rPr>
                <w:sz w:val="36"/>
                <w:szCs w:val="32"/>
                <w:lang w:val="es-ES_tradnl"/>
              </w:rPr>
              <w:br/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2480" w:dyaOrig="540" w14:anchorId="6F45D097">
                <v:shape id="_x0000_i1058" type="#_x0000_t75" alt="" style="width:124pt;height:27.5pt;mso-width-percent:0;mso-height-percent:0;mso-width-percent:0;mso-height-percent:0" o:ole="">
                  <v:imagedata r:id="rId60" o:title=""/>
                </v:shape>
                <o:OLEObject Type="Embed" ProgID="Equation.DSMT4" ShapeID="_x0000_i1058" DrawAspect="Content" ObjectID="_1736770159" r:id="rId61"/>
              </w:object>
            </w:r>
            <w:r w:rsidR="002303E0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.</w:t>
            </w:r>
          </w:p>
          <w:p w14:paraId="19609517" w14:textId="77777777" w:rsidR="002303E0" w:rsidRPr="00331243" w:rsidRDefault="002303E0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2944512C" w14:textId="77777777" w:rsidR="002303E0" w:rsidRPr="00331243" w:rsidRDefault="002303E0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3CEAD934" w14:textId="6CDA3B6F" w:rsidR="002303E0" w:rsidRPr="00331243" w:rsidRDefault="00333A15" w:rsidP="003A66DC">
            <w:pPr>
              <w:pStyle w:val="RowHeader"/>
              <w:jc w:val="center"/>
              <w:rPr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¿Quién tiene</w:t>
            </w:r>
            <w:r w:rsidR="008D6AB9" w:rsidRPr="00331243">
              <w:rPr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una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recta 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paralel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la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mí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que pasa por</w:t>
            </w:r>
            <w:r w:rsidR="008D6AB9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900" w:dyaOrig="540" w14:anchorId="5F487282">
                <v:shape id="_x0000_i1057" type="#_x0000_t75" alt="" style="width:44.5pt;height:27.5pt;mso-width-percent:0;mso-height-percent:0;mso-width-percent:0;mso-height-percent:0" o:ole="">
                  <v:imagedata r:id="rId62" o:title=""/>
                </v:shape>
                <o:OLEObject Type="Embed" ProgID="Equation.DSMT4" ShapeID="_x0000_i1057" DrawAspect="Content" ObjectID="_1736770160" r:id="rId63"/>
              </w:object>
            </w:r>
            <w:r w:rsidR="002303E0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?</w:t>
            </w:r>
          </w:p>
        </w:tc>
        <w:tc>
          <w:tcPr>
            <w:tcW w:w="1667" w:type="pct"/>
            <w:vAlign w:val="center"/>
          </w:tcPr>
          <w:p w14:paraId="189B8007" w14:textId="4BC8BD4B" w:rsidR="002303E0" w:rsidRPr="00331243" w:rsidRDefault="00333A15" w:rsidP="003A66DC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  <w:lang w:val="es-ES_tradnl"/>
              </w:rPr>
            </w:pPr>
            <w:r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>TARJETA</w:t>
            </w:r>
            <w:r w:rsidR="002303E0"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 xml:space="preserve"> 6</w:t>
            </w:r>
          </w:p>
          <w:p w14:paraId="208B41BF" w14:textId="77777777" w:rsidR="002303E0" w:rsidRPr="00331243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1965EE84" w14:textId="77777777" w:rsidR="002303E0" w:rsidRPr="00331243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767C0548" w14:textId="0B2D6EFE" w:rsidR="002303E0" w:rsidRPr="00331243" w:rsidRDefault="00333A15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Yo tengo</w:t>
            </w:r>
            <w:r w:rsidR="002303E0" w:rsidRPr="00331243">
              <w:rPr>
                <w:sz w:val="36"/>
                <w:szCs w:val="32"/>
                <w:lang w:val="es-ES_tradnl"/>
              </w:rPr>
              <w:br/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2480" w:dyaOrig="540" w14:anchorId="39E8CDAE">
                <v:shape id="_x0000_i1056" type="#_x0000_t75" alt="" style="width:124pt;height:27.5pt;mso-width-percent:0;mso-height-percent:0;mso-width-percent:0;mso-height-percent:0" o:ole="">
                  <v:imagedata r:id="rId64" o:title=""/>
                </v:shape>
                <o:OLEObject Type="Embed" ProgID="Equation.DSMT4" ShapeID="_x0000_i1056" DrawAspect="Content" ObjectID="_1736770161" r:id="rId65"/>
              </w:object>
            </w:r>
            <w:r w:rsidR="002303E0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.</w:t>
            </w:r>
          </w:p>
          <w:p w14:paraId="0EE3985D" w14:textId="77777777" w:rsidR="002303E0" w:rsidRPr="00331243" w:rsidRDefault="002303E0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4C58EF57" w14:textId="77777777" w:rsidR="002303E0" w:rsidRPr="00331243" w:rsidRDefault="002303E0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0AE2C85B" w14:textId="71B91DBD" w:rsidR="002303E0" w:rsidRPr="00331243" w:rsidRDefault="00333A15" w:rsidP="003A66DC">
            <w:pPr>
              <w:pStyle w:val="RowHeader"/>
              <w:jc w:val="center"/>
              <w:rPr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¿Quién tiene</w:t>
            </w:r>
            <w:r w:rsidR="008D6AB9" w:rsidRPr="00331243">
              <w:rPr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una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recta 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paralel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la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mí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que pasa por</w:t>
            </w:r>
            <w:r w:rsidR="008D6AB9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1100" w:dyaOrig="540" w14:anchorId="1DAB5303">
                <v:shape id="_x0000_i1055" type="#_x0000_t75" alt="" style="width:55pt;height:27.5pt;mso-width-percent:0;mso-height-percent:0;mso-width-percent:0;mso-height-percent:0" o:ole="">
                  <v:imagedata r:id="rId66" o:title=""/>
                </v:shape>
                <o:OLEObject Type="Embed" ProgID="Equation.DSMT4" ShapeID="_x0000_i1055" DrawAspect="Content" ObjectID="_1736770162" r:id="rId67"/>
              </w:object>
            </w:r>
            <w:r w:rsidR="002303E0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?</w:t>
            </w:r>
          </w:p>
        </w:tc>
      </w:tr>
      <w:tr w:rsidR="002303E0" w:rsidRPr="00331243" w14:paraId="6CE69641" w14:textId="77777777" w:rsidTr="003A66DC">
        <w:trPr>
          <w:trHeight w:val="5040"/>
        </w:trPr>
        <w:tc>
          <w:tcPr>
            <w:tcW w:w="1666" w:type="pct"/>
            <w:vAlign w:val="center"/>
          </w:tcPr>
          <w:p w14:paraId="0F52D241" w14:textId="3CEA02F8" w:rsidR="002303E0" w:rsidRPr="00331243" w:rsidRDefault="00333A15" w:rsidP="003A66DC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  <w:lang w:val="es-ES_tradnl"/>
              </w:rPr>
            </w:pPr>
            <w:r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>TARJETA</w:t>
            </w:r>
            <w:r w:rsidR="002303E0"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 xml:space="preserve"> 27</w:t>
            </w:r>
          </w:p>
          <w:p w14:paraId="7758BC49" w14:textId="77777777" w:rsidR="002303E0" w:rsidRPr="00331243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223C30F6" w14:textId="77777777" w:rsidR="002303E0" w:rsidRPr="00331243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7A2F0B54" w14:textId="68932ABD" w:rsidR="002303E0" w:rsidRPr="00331243" w:rsidRDefault="00333A15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Yo tengo</w:t>
            </w:r>
            <w:r w:rsidR="002303E0" w:rsidRPr="00331243">
              <w:rPr>
                <w:sz w:val="36"/>
                <w:szCs w:val="32"/>
                <w:lang w:val="es-ES_tradnl"/>
              </w:rPr>
              <w:br/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2480" w:dyaOrig="540" w14:anchorId="465F7260">
                <v:shape id="_x0000_i1054" type="#_x0000_t75" alt="" style="width:124pt;height:27.5pt;mso-width-percent:0;mso-height-percent:0;mso-width-percent:0;mso-height-percent:0" o:ole="">
                  <v:imagedata r:id="rId68" o:title=""/>
                </v:shape>
                <o:OLEObject Type="Embed" ProgID="Equation.DSMT4" ShapeID="_x0000_i1054" DrawAspect="Content" ObjectID="_1736770163" r:id="rId69"/>
              </w:object>
            </w:r>
            <w:r w:rsidR="002303E0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.</w:t>
            </w:r>
          </w:p>
          <w:p w14:paraId="79D29E08" w14:textId="77777777" w:rsidR="002303E0" w:rsidRPr="00331243" w:rsidRDefault="002303E0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20059750" w14:textId="77777777" w:rsidR="002303E0" w:rsidRPr="00331243" w:rsidRDefault="002303E0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118A9C07" w14:textId="334E5CC2" w:rsidR="002303E0" w:rsidRPr="00331243" w:rsidRDefault="00333A15" w:rsidP="003A66DC">
            <w:pPr>
              <w:pStyle w:val="RowHeader"/>
              <w:jc w:val="center"/>
              <w:rPr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¿Quién tiene</w:t>
            </w:r>
            <w:r w:rsidR="008D6AB9" w:rsidRPr="00331243">
              <w:rPr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una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recta 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paralel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la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mí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que pasa por</w:t>
            </w:r>
            <w:r w:rsidR="008D6AB9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1080" w:dyaOrig="540" w14:anchorId="1A32A480">
                <v:shape id="_x0000_i1053" type="#_x0000_t75" alt="" style="width:53.5pt;height:27.5pt;mso-width-percent:0;mso-height-percent:0;mso-width-percent:0;mso-height-percent:0" o:ole="">
                  <v:imagedata r:id="rId70" o:title=""/>
                </v:shape>
                <o:OLEObject Type="Embed" ProgID="Equation.DSMT4" ShapeID="_x0000_i1053" DrawAspect="Content" ObjectID="_1736770164" r:id="rId71"/>
              </w:object>
            </w:r>
            <w:r w:rsidR="002303E0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?</w:t>
            </w:r>
          </w:p>
        </w:tc>
        <w:tc>
          <w:tcPr>
            <w:tcW w:w="1666" w:type="pct"/>
            <w:vAlign w:val="center"/>
          </w:tcPr>
          <w:p w14:paraId="0D90625B" w14:textId="7A883395" w:rsidR="002303E0" w:rsidRPr="00331243" w:rsidRDefault="00333A15" w:rsidP="003A66DC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  <w:lang w:val="es-ES_tradnl"/>
              </w:rPr>
            </w:pPr>
            <w:r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>TARJETA</w:t>
            </w:r>
            <w:r w:rsidR="002303E0"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 xml:space="preserve"> 3</w:t>
            </w:r>
          </w:p>
          <w:p w14:paraId="7719FE2B" w14:textId="77777777" w:rsidR="002303E0" w:rsidRPr="00331243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3B38B1E8" w14:textId="77777777" w:rsidR="002303E0" w:rsidRPr="00331243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090DD58B" w14:textId="3091EEFD" w:rsidR="002303E0" w:rsidRPr="00331243" w:rsidRDefault="00333A15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Yo tengo</w:t>
            </w:r>
            <w:r w:rsidR="002303E0" w:rsidRPr="00331243">
              <w:rPr>
                <w:sz w:val="36"/>
                <w:szCs w:val="32"/>
                <w:lang w:val="es-ES_tradnl"/>
              </w:rPr>
              <w:br/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2480" w:dyaOrig="540" w14:anchorId="64CCB60A">
                <v:shape id="_x0000_i1052" type="#_x0000_t75" alt="" style="width:124pt;height:27.5pt;mso-width-percent:0;mso-height-percent:0;mso-width-percent:0;mso-height-percent:0" o:ole="">
                  <v:imagedata r:id="rId72" o:title=""/>
                </v:shape>
                <o:OLEObject Type="Embed" ProgID="Equation.DSMT4" ShapeID="_x0000_i1052" DrawAspect="Content" ObjectID="_1736770165" r:id="rId73"/>
              </w:object>
            </w:r>
            <w:r w:rsidR="002303E0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.</w:t>
            </w:r>
          </w:p>
          <w:p w14:paraId="72C5FB2D" w14:textId="77777777" w:rsidR="002303E0" w:rsidRPr="00331243" w:rsidRDefault="002303E0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3041EAB4" w14:textId="77777777" w:rsidR="002303E0" w:rsidRPr="00331243" w:rsidRDefault="002303E0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6BD5D0E2" w14:textId="79BC825C" w:rsidR="002303E0" w:rsidRPr="00331243" w:rsidRDefault="00333A15" w:rsidP="003A66DC">
            <w:pPr>
              <w:pStyle w:val="RowHeader"/>
              <w:jc w:val="center"/>
              <w:rPr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¿Quién tiene</w:t>
            </w:r>
            <w:r w:rsidR="008D6AB9" w:rsidRPr="00331243">
              <w:rPr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una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recta 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paralel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la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mí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que pasa por</w:t>
            </w:r>
            <w:r w:rsidR="008D6AB9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880" w:dyaOrig="540" w14:anchorId="060E9AF0">
                <v:shape id="_x0000_i1051" type="#_x0000_t75" alt="" style="width:43.5pt;height:27.5pt;mso-width-percent:0;mso-height-percent:0;mso-width-percent:0;mso-height-percent:0" o:ole="">
                  <v:imagedata r:id="rId74" o:title=""/>
                </v:shape>
                <o:OLEObject Type="Embed" ProgID="Equation.DSMT4" ShapeID="_x0000_i1051" DrawAspect="Content" ObjectID="_1736770166" r:id="rId75"/>
              </w:object>
            </w:r>
            <w:r w:rsidR="002303E0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?</w:t>
            </w:r>
          </w:p>
        </w:tc>
        <w:tc>
          <w:tcPr>
            <w:tcW w:w="1667" w:type="pct"/>
            <w:vAlign w:val="center"/>
          </w:tcPr>
          <w:p w14:paraId="04BB519C" w14:textId="06A78A7D" w:rsidR="002303E0" w:rsidRPr="00331243" w:rsidRDefault="00333A15" w:rsidP="003A66DC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  <w:lang w:val="es-ES_tradnl"/>
              </w:rPr>
            </w:pPr>
            <w:r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>TARJETA</w:t>
            </w:r>
            <w:r w:rsidR="002303E0"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 xml:space="preserve"> 21</w:t>
            </w:r>
          </w:p>
          <w:p w14:paraId="2136898B" w14:textId="77777777" w:rsidR="002303E0" w:rsidRPr="00331243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444751FE" w14:textId="77777777" w:rsidR="002303E0" w:rsidRPr="00331243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7F215576" w14:textId="73A03168" w:rsidR="002303E0" w:rsidRPr="00331243" w:rsidRDefault="00333A15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Yo tengo</w:t>
            </w:r>
            <w:r w:rsidR="002303E0" w:rsidRPr="00331243">
              <w:rPr>
                <w:sz w:val="36"/>
                <w:szCs w:val="32"/>
                <w:lang w:val="es-ES_tradnl"/>
              </w:rPr>
              <w:br/>
            </w:r>
            <w:r w:rsidR="00285632" w:rsidRPr="00E9271F">
              <w:rPr>
                <w:noProof/>
                <w:position w:val="-12"/>
                <w:sz w:val="36"/>
                <w:szCs w:val="32"/>
                <w:lang w:val="es-ES_tradnl"/>
              </w:rPr>
              <w:object w:dxaOrig="1680" w:dyaOrig="420" w14:anchorId="4DE51B51">
                <v:shape id="_x0000_i1050" type="#_x0000_t75" alt="" style="width:84pt;height:21.5pt;mso-width-percent:0;mso-height-percent:0;mso-width-percent:0;mso-height-percent:0" o:ole="">
                  <v:imagedata r:id="rId76" o:title=""/>
                </v:shape>
                <o:OLEObject Type="Embed" ProgID="Equation.DSMT4" ShapeID="_x0000_i1050" DrawAspect="Content" ObjectID="_1736770167" r:id="rId77"/>
              </w:object>
            </w:r>
            <w:r w:rsidR="002303E0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.</w:t>
            </w:r>
          </w:p>
          <w:p w14:paraId="3CD8880D" w14:textId="77777777" w:rsidR="002303E0" w:rsidRPr="00331243" w:rsidRDefault="002303E0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59E8420C" w14:textId="77777777" w:rsidR="002303E0" w:rsidRPr="00331243" w:rsidRDefault="002303E0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3E3AB2B5" w14:textId="2D1C3E03" w:rsidR="002303E0" w:rsidRPr="00331243" w:rsidRDefault="00333A15" w:rsidP="003A66DC">
            <w:pPr>
              <w:pStyle w:val="RowHeader"/>
              <w:jc w:val="center"/>
              <w:rPr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¿Quién tiene</w:t>
            </w:r>
            <w:r w:rsidR="008D6AB9" w:rsidRPr="00331243">
              <w:rPr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una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recta 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paralel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la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mí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que pasa por</w:t>
            </w:r>
            <w:r w:rsidR="008D6AB9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1359" w:dyaOrig="540" w14:anchorId="260AA27B">
                <v:shape id="_x0000_i1049" type="#_x0000_t75" alt="" style="width:68.5pt;height:27.5pt;mso-width-percent:0;mso-height-percent:0;mso-width-percent:0;mso-height-percent:0" o:ole="">
                  <v:imagedata r:id="rId78" o:title=""/>
                </v:shape>
                <o:OLEObject Type="Embed" ProgID="Equation.DSMT4" ShapeID="_x0000_i1049" DrawAspect="Content" ObjectID="_1736770168" r:id="rId79"/>
              </w:object>
            </w:r>
            <w:r w:rsidR="002303E0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?</w:t>
            </w:r>
          </w:p>
        </w:tc>
      </w:tr>
    </w:tbl>
    <w:p w14:paraId="651F26E9" w14:textId="77777777" w:rsidR="002303E0" w:rsidRPr="00331243" w:rsidRDefault="002303E0" w:rsidP="002303E0">
      <w:pPr>
        <w:rPr>
          <w:lang w:val="es-ES_tradnl"/>
        </w:rPr>
      </w:pPr>
    </w:p>
    <w:p w14:paraId="772496AD" w14:textId="77777777" w:rsidR="002303E0" w:rsidRPr="00331243" w:rsidRDefault="002303E0" w:rsidP="002303E0">
      <w:pPr>
        <w:pStyle w:val="BodyText"/>
        <w:rPr>
          <w:lang w:val="es-ES_tradnl"/>
        </w:rPr>
      </w:pPr>
    </w:p>
    <w:p w14:paraId="51B5697A" w14:textId="77777777" w:rsidR="002303E0" w:rsidRPr="00331243" w:rsidRDefault="002303E0" w:rsidP="002303E0">
      <w:pPr>
        <w:pStyle w:val="BodyText"/>
        <w:rPr>
          <w:lang w:val="es-ES_tradnl"/>
        </w:rPr>
      </w:pPr>
    </w:p>
    <w:p w14:paraId="428005A8" w14:textId="1C00965E" w:rsidR="002303E0" w:rsidRPr="00331243" w:rsidRDefault="00B25032" w:rsidP="002303E0">
      <w:pPr>
        <w:pStyle w:val="Title"/>
        <w:rPr>
          <w:lang w:val="es-ES_tradnl"/>
        </w:rPr>
      </w:pPr>
      <w:r w:rsidRPr="00331243">
        <w:rPr>
          <w:lang w:val="es-ES_tradnl"/>
        </w:rPr>
        <w:lastRenderedPageBreak/>
        <w:t xml:space="preserve">yo tengo quién tiene: colección de tarjetas </w:t>
      </w:r>
      <w:r w:rsidR="002303E0" w:rsidRPr="00331243">
        <w:rPr>
          <w:lang w:val="es-ES_tradnl"/>
        </w:rPr>
        <w:t>D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113"/>
        <w:gridCol w:w="3113"/>
        <w:gridCol w:w="3114"/>
      </w:tblGrid>
      <w:tr w:rsidR="002303E0" w:rsidRPr="00331243" w14:paraId="4B039134" w14:textId="77777777" w:rsidTr="003A66DC">
        <w:trPr>
          <w:trHeight w:val="5040"/>
        </w:trPr>
        <w:tc>
          <w:tcPr>
            <w:tcW w:w="1666" w:type="pct"/>
            <w:vAlign w:val="center"/>
          </w:tcPr>
          <w:p w14:paraId="4465D27A" w14:textId="01EAB42A" w:rsidR="002303E0" w:rsidRPr="00331243" w:rsidRDefault="00333A15" w:rsidP="003A66DC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  <w:lang w:val="es-ES_tradnl"/>
              </w:rPr>
            </w:pPr>
            <w:r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>TARJETA</w:t>
            </w:r>
            <w:r w:rsidR="002303E0"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 xml:space="preserve"> 30</w:t>
            </w:r>
          </w:p>
          <w:p w14:paraId="11486100" w14:textId="77777777" w:rsidR="002303E0" w:rsidRPr="00331243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20BDE5D7" w14:textId="77777777" w:rsidR="002303E0" w:rsidRPr="00331243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30271C5C" w14:textId="4CFCC26F" w:rsidR="002303E0" w:rsidRPr="00331243" w:rsidRDefault="00333A15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Yo tengo</w:t>
            </w:r>
            <w:r w:rsidR="002303E0" w:rsidRPr="00331243">
              <w:rPr>
                <w:sz w:val="36"/>
                <w:szCs w:val="32"/>
                <w:lang w:val="es-ES_tradnl"/>
              </w:rPr>
              <w:br/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2220" w:dyaOrig="540" w14:anchorId="39C8C8B8">
                <v:shape id="_x0000_i1048" type="#_x0000_t75" alt="" style="width:110pt;height:27.5pt;mso-width-percent:0;mso-height-percent:0;mso-width-percent:0;mso-height-percent:0" o:ole="">
                  <v:imagedata r:id="rId80" o:title=""/>
                </v:shape>
                <o:OLEObject Type="Embed" ProgID="Equation.DSMT4" ShapeID="_x0000_i1048" DrawAspect="Content" ObjectID="_1736770169" r:id="rId81"/>
              </w:object>
            </w:r>
            <w:r w:rsidR="002303E0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.</w:t>
            </w:r>
          </w:p>
          <w:p w14:paraId="6777B230" w14:textId="77777777" w:rsidR="002303E0" w:rsidRPr="00331243" w:rsidRDefault="002303E0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75FBC130" w14:textId="77777777" w:rsidR="002303E0" w:rsidRPr="00331243" w:rsidRDefault="002303E0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562F41E7" w14:textId="6F53E53A" w:rsidR="002303E0" w:rsidRPr="00331243" w:rsidRDefault="00333A15" w:rsidP="003A66DC">
            <w:pPr>
              <w:pStyle w:val="RowHeader"/>
              <w:jc w:val="center"/>
              <w:rPr>
                <w:b w:val="0"/>
                <w:bCs/>
                <w:color w:val="auto"/>
                <w:sz w:val="36"/>
                <w:szCs w:val="32"/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¿Quién tiene</w:t>
            </w:r>
            <w:r w:rsidR="008D6AB9" w:rsidRPr="00331243">
              <w:rPr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una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recta 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paralel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la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mí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que pasa por</w:t>
            </w:r>
            <w:r w:rsidR="008D6AB9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840" w:dyaOrig="540" w14:anchorId="0140431F">
                <v:shape id="_x0000_i1047" type="#_x0000_t75" alt="" style="width:42pt;height:27.5pt;mso-width-percent:0;mso-height-percent:0;mso-width-percent:0;mso-height-percent:0" o:ole="">
                  <v:imagedata r:id="rId82" o:title=""/>
                </v:shape>
                <o:OLEObject Type="Embed" ProgID="Equation.DSMT4" ShapeID="_x0000_i1047" DrawAspect="Content" ObjectID="_1736770170" r:id="rId83"/>
              </w:object>
            </w:r>
            <w:r w:rsidR="002303E0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?</w:t>
            </w:r>
          </w:p>
        </w:tc>
        <w:tc>
          <w:tcPr>
            <w:tcW w:w="1666" w:type="pct"/>
            <w:vAlign w:val="center"/>
          </w:tcPr>
          <w:p w14:paraId="6E00114F" w14:textId="5741F438" w:rsidR="002303E0" w:rsidRPr="00331243" w:rsidRDefault="00333A15" w:rsidP="003A66DC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  <w:lang w:val="es-ES_tradnl"/>
              </w:rPr>
            </w:pPr>
            <w:r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>TARJETA</w:t>
            </w:r>
            <w:r w:rsidR="002303E0"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 xml:space="preserve"> 9</w:t>
            </w:r>
          </w:p>
          <w:p w14:paraId="13A4EE1A" w14:textId="77777777" w:rsidR="002303E0" w:rsidRPr="00331243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394F0C39" w14:textId="77777777" w:rsidR="002303E0" w:rsidRPr="00331243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2894CA10" w14:textId="21441668" w:rsidR="002303E0" w:rsidRPr="00331243" w:rsidRDefault="00333A15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Yo tengo</w:t>
            </w:r>
            <w:r w:rsidR="002303E0" w:rsidRPr="00331243">
              <w:rPr>
                <w:sz w:val="36"/>
                <w:szCs w:val="32"/>
                <w:lang w:val="es-ES_tradnl"/>
              </w:rPr>
              <w:br/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2220" w:dyaOrig="540" w14:anchorId="6DCE0A27">
                <v:shape id="_x0000_i1046" type="#_x0000_t75" alt="" style="width:110pt;height:27.5pt;mso-width-percent:0;mso-height-percent:0;mso-width-percent:0;mso-height-percent:0" o:ole="">
                  <v:imagedata r:id="rId84" o:title=""/>
                </v:shape>
                <o:OLEObject Type="Embed" ProgID="Equation.DSMT4" ShapeID="_x0000_i1046" DrawAspect="Content" ObjectID="_1736770171" r:id="rId85"/>
              </w:object>
            </w:r>
            <w:r w:rsidR="002303E0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.</w:t>
            </w:r>
          </w:p>
          <w:p w14:paraId="6F189C1B" w14:textId="77777777" w:rsidR="002303E0" w:rsidRPr="00331243" w:rsidRDefault="002303E0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1E299EEA" w14:textId="77777777" w:rsidR="002303E0" w:rsidRPr="00331243" w:rsidRDefault="002303E0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3DC22816" w14:textId="59CA7BAB" w:rsidR="002303E0" w:rsidRPr="00331243" w:rsidRDefault="00333A15" w:rsidP="003A66DC">
            <w:pPr>
              <w:pStyle w:val="RowHeader"/>
              <w:jc w:val="center"/>
              <w:rPr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¿Quién tiene</w:t>
            </w:r>
            <w:r w:rsidR="008D6AB9" w:rsidRPr="00331243">
              <w:rPr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una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recta 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paralel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la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mí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que pasa por</w:t>
            </w:r>
            <w:r w:rsidR="008D6AB9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1100" w:dyaOrig="540" w14:anchorId="6F09E4F7">
                <v:shape id="_x0000_i1045" type="#_x0000_t75" alt="" style="width:55pt;height:27.5pt;mso-width-percent:0;mso-height-percent:0;mso-width-percent:0;mso-height-percent:0" o:ole="">
                  <v:imagedata r:id="rId86" o:title=""/>
                </v:shape>
                <o:OLEObject Type="Embed" ProgID="Equation.DSMT4" ShapeID="_x0000_i1045" DrawAspect="Content" ObjectID="_1736770172" r:id="rId87"/>
              </w:object>
            </w:r>
            <w:r w:rsidR="002303E0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?</w:t>
            </w:r>
          </w:p>
        </w:tc>
        <w:tc>
          <w:tcPr>
            <w:tcW w:w="1667" w:type="pct"/>
            <w:vAlign w:val="center"/>
          </w:tcPr>
          <w:p w14:paraId="5C88ACDB" w14:textId="5BA39773" w:rsidR="002303E0" w:rsidRPr="00331243" w:rsidRDefault="00333A15" w:rsidP="003A66DC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  <w:lang w:val="es-ES_tradnl"/>
              </w:rPr>
            </w:pPr>
            <w:r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>TARJETA</w:t>
            </w:r>
            <w:r w:rsidR="002303E0"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 xml:space="preserve"> 16</w:t>
            </w:r>
          </w:p>
          <w:p w14:paraId="025C37BC" w14:textId="77777777" w:rsidR="002303E0" w:rsidRPr="00331243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26D2E989" w14:textId="77777777" w:rsidR="002303E0" w:rsidRPr="00331243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0455F621" w14:textId="7536D184" w:rsidR="002303E0" w:rsidRPr="00331243" w:rsidRDefault="00333A15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Yo tengo</w:t>
            </w:r>
            <w:r w:rsidR="002303E0" w:rsidRPr="00331243">
              <w:rPr>
                <w:sz w:val="36"/>
                <w:szCs w:val="32"/>
                <w:lang w:val="es-ES_tradnl"/>
              </w:rPr>
              <w:br/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2220" w:dyaOrig="540" w14:anchorId="773C1FBB">
                <v:shape id="_x0000_i1044" type="#_x0000_t75" alt="" style="width:110pt;height:27.5pt;mso-width-percent:0;mso-height-percent:0;mso-width-percent:0;mso-height-percent:0" o:ole="">
                  <v:imagedata r:id="rId88" o:title=""/>
                </v:shape>
                <o:OLEObject Type="Embed" ProgID="Equation.DSMT4" ShapeID="_x0000_i1044" DrawAspect="Content" ObjectID="_1736770173" r:id="rId89"/>
              </w:object>
            </w:r>
            <w:r w:rsidR="002303E0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.</w:t>
            </w:r>
          </w:p>
          <w:p w14:paraId="70D013CC" w14:textId="77777777" w:rsidR="002303E0" w:rsidRPr="00331243" w:rsidRDefault="002303E0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799461B5" w14:textId="77777777" w:rsidR="002303E0" w:rsidRPr="00331243" w:rsidRDefault="002303E0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4C754C79" w14:textId="6FDCE326" w:rsidR="002303E0" w:rsidRPr="00331243" w:rsidRDefault="00333A15" w:rsidP="003A66DC">
            <w:pPr>
              <w:pStyle w:val="RowHeader"/>
              <w:jc w:val="center"/>
              <w:rPr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¿Quién tiene</w:t>
            </w:r>
            <w:r w:rsidR="008D6AB9" w:rsidRPr="00331243">
              <w:rPr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una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recta 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paralel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la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mí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que pasa por</w:t>
            </w:r>
            <w:r w:rsidR="008D6AB9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1340" w:dyaOrig="540" w14:anchorId="01180B59">
                <v:shape id="_x0000_i1043" type="#_x0000_t75" alt="" style="width:67pt;height:27.5pt;mso-width-percent:0;mso-height-percent:0;mso-width-percent:0;mso-height-percent:0" o:ole="">
                  <v:imagedata r:id="rId90" o:title=""/>
                </v:shape>
                <o:OLEObject Type="Embed" ProgID="Equation.DSMT4" ShapeID="_x0000_i1043" DrawAspect="Content" ObjectID="_1736770174" r:id="rId91"/>
              </w:object>
            </w:r>
            <w:r w:rsidR="002303E0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?</w:t>
            </w:r>
          </w:p>
        </w:tc>
      </w:tr>
      <w:tr w:rsidR="002303E0" w:rsidRPr="00331243" w14:paraId="12B28CF3" w14:textId="77777777" w:rsidTr="003A66DC">
        <w:trPr>
          <w:trHeight w:val="5040"/>
        </w:trPr>
        <w:tc>
          <w:tcPr>
            <w:tcW w:w="1666" w:type="pct"/>
            <w:vAlign w:val="center"/>
          </w:tcPr>
          <w:p w14:paraId="62E64A29" w14:textId="4F112F96" w:rsidR="002303E0" w:rsidRPr="00331243" w:rsidRDefault="00333A15" w:rsidP="003A66DC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  <w:lang w:val="es-ES_tradnl"/>
              </w:rPr>
            </w:pPr>
            <w:r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>TARJETA</w:t>
            </w:r>
            <w:r w:rsidR="002303E0"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 xml:space="preserve"> 23</w:t>
            </w:r>
          </w:p>
          <w:p w14:paraId="37B7F1AB" w14:textId="77777777" w:rsidR="002303E0" w:rsidRPr="00331243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26BF00BE" w14:textId="77777777" w:rsidR="002303E0" w:rsidRPr="00331243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088C47C7" w14:textId="3FACD7C3" w:rsidR="002303E0" w:rsidRPr="00331243" w:rsidRDefault="00333A15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Yo tengo</w:t>
            </w:r>
            <w:r w:rsidR="002303E0" w:rsidRPr="00331243">
              <w:rPr>
                <w:sz w:val="36"/>
                <w:szCs w:val="32"/>
                <w:lang w:val="es-ES_tradnl"/>
              </w:rPr>
              <w:br/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2240" w:dyaOrig="540" w14:anchorId="075E252C">
                <v:shape id="_x0000_i1042" type="#_x0000_t75" alt="" style="width:111.5pt;height:27.5pt;mso-width-percent:0;mso-height-percent:0;mso-width-percent:0;mso-height-percent:0" o:ole="">
                  <v:imagedata r:id="rId92" o:title=""/>
                </v:shape>
                <o:OLEObject Type="Embed" ProgID="Equation.DSMT4" ShapeID="_x0000_i1042" DrawAspect="Content" ObjectID="_1736770175" r:id="rId93"/>
              </w:object>
            </w:r>
            <w:r w:rsidR="002303E0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.</w:t>
            </w:r>
          </w:p>
          <w:p w14:paraId="08AA4D1A" w14:textId="77777777" w:rsidR="002303E0" w:rsidRPr="00331243" w:rsidRDefault="002303E0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085C8D94" w14:textId="77777777" w:rsidR="002303E0" w:rsidRPr="00331243" w:rsidRDefault="002303E0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61B023E8" w14:textId="785AF0BC" w:rsidR="002303E0" w:rsidRPr="00331243" w:rsidRDefault="00333A15" w:rsidP="003A66DC">
            <w:pPr>
              <w:pStyle w:val="RowHeader"/>
              <w:jc w:val="center"/>
              <w:rPr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¿Quién tiene</w:t>
            </w:r>
            <w:r w:rsidR="008D6AB9" w:rsidRPr="00331243">
              <w:rPr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una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recta 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paralel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la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mí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que pasa por</w:t>
            </w:r>
            <w:r w:rsidR="008D6AB9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900" w:dyaOrig="540" w14:anchorId="242745A8">
                <v:shape id="_x0000_i1041" type="#_x0000_t75" alt="" style="width:44.5pt;height:27.5pt;mso-width-percent:0;mso-height-percent:0;mso-width-percent:0;mso-height-percent:0" o:ole="">
                  <v:imagedata r:id="rId94" o:title=""/>
                </v:shape>
                <o:OLEObject Type="Embed" ProgID="Equation.DSMT4" ShapeID="_x0000_i1041" DrawAspect="Content" ObjectID="_1736770176" r:id="rId95"/>
              </w:object>
            </w:r>
            <w:r w:rsidR="002303E0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?</w:t>
            </w:r>
          </w:p>
        </w:tc>
        <w:tc>
          <w:tcPr>
            <w:tcW w:w="1666" w:type="pct"/>
            <w:vAlign w:val="center"/>
          </w:tcPr>
          <w:p w14:paraId="3D5E5D83" w14:textId="0CFF1DE1" w:rsidR="002303E0" w:rsidRPr="00331243" w:rsidRDefault="00333A15" w:rsidP="003A66DC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  <w:lang w:val="es-ES_tradnl"/>
              </w:rPr>
            </w:pPr>
            <w:r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>TARJETA</w:t>
            </w:r>
            <w:r w:rsidR="002303E0"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 xml:space="preserve"> 15</w:t>
            </w:r>
          </w:p>
          <w:p w14:paraId="68364972" w14:textId="77777777" w:rsidR="002303E0" w:rsidRPr="00331243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05AC98F9" w14:textId="77777777" w:rsidR="002303E0" w:rsidRPr="00331243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497533EA" w14:textId="3C03CCF1" w:rsidR="002303E0" w:rsidRPr="00331243" w:rsidRDefault="00333A15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Yo tengo</w:t>
            </w:r>
            <w:r w:rsidR="002303E0" w:rsidRPr="00331243">
              <w:rPr>
                <w:sz w:val="36"/>
                <w:szCs w:val="32"/>
                <w:lang w:val="es-ES_tradnl"/>
              </w:rPr>
              <w:br/>
            </w:r>
            <w:r w:rsidR="00285632" w:rsidRPr="00E9271F">
              <w:rPr>
                <w:noProof/>
                <w:position w:val="-12"/>
                <w:sz w:val="36"/>
                <w:szCs w:val="32"/>
                <w:lang w:val="es-ES_tradnl"/>
              </w:rPr>
              <w:object w:dxaOrig="1480" w:dyaOrig="420" w14:anchorId="21621714">
                <v:shape id="_x0000_i1040" type="#_x0000_t75" alt="" style="width:73.5pt;height:21.5pt;mso-width-percent:0;mso-height-percent:0;mso-width-percent:0;mso-height-percent:0" o:ole="">
                  <v:imagedata r:id="rId96" o:title=""/>
                </v:shape>
                <o:OLEObject Type="Embed" ProgID="Equation.DSMT4" ShapeID="_x0000_i1040" DrawAspect="Content" ObjectID="_1736770177" r:id="rId97"/>
              </w:object>
            </w:r>
            <w:r w:rsidR="002303E0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.</w:t>
            </w:r>
          </w:p>
          <w:p w14:paraId="30557F56" w14:textId="77777777" w:rsidR="002303E0" w:rsidRPr="00331243" w:rsidRDefault="002303E0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5B02CC39" w14:textId="77777777" w:rsidR="002303E0" w:rsidRPr="00331243" w:rsidRDefault="002303E0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15619993" w14:textId="46DD5B90" w:rsidR="002303E0" w:rsidRPr="00331243" w:rsidRDefault="00333A15" w:rsidP="003A66DC">
            <w:pPr>
              <w:pStyle w:val="RowHeader"/>
              <w:jc w:val="center"/>
              <w:rPr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¿Quién tiene</w:t>
            </w:r>
            <w:r w:rsidR="008D6AB9" w:rsidRPr="00331243">
              <w:rPr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una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recta 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paralel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la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mí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que pasa por</w:t>
            </w:r>
            <w:r w:rsidR="008D6AB9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1080" w:dyaOrig="540" w14:anchorId="74DE7354">
                <v:shape id="_x0000_i1039" type="#_x0000_t75" alt="" style="width:53.5pt;height:27.5pt;mso-width-percent:0;mso-height-percent:0;mso-width-percent:0;mso-height-percent:0" o:ole="">
                  <v:imagedata r:id="rId98" o:title=""/>
                </v:shape>
                <o:OLEObject Type="Embed" ProgID="Equation.DSMT4" ShapeID="_x0000_i1039" DrawAspect="Content" ObjectID="_1736770178" r:id="rId99"/>
              </w:object>
            </w:r>
            <w:r w:rsidR="002303E0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?</w:t>
            </w:r>
          </w:p>
        </w:tc>
        <w:tc>
          <w:tcPr>
            <w:tcW w:w="1667" w:type="pct"/>
            <w:vAlign w:val="center"/>
          </w:tcPr>
          <w:p w14:paraId="5C4D6156" w14:textId="0E8AB3A8" w:rsidR="002303E0" w:rsidRPr="00331243" w:rsidRDefault="00333A15" w:rsidP="003A66DC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  <w:lang w:val="es-ES_tradnl"/>
              </w:rPr>
            </w:pPr>
            <w:r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>TARJETA</w:t>
            </w:r>
            <w:r w:rsidR="002303E0"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 xml:space="preserve"> 12</w:t>
            </w:r>
          </w:p>
          <w:p w14:paraId="1F9BFE48" w14:textId="77777777" w:rsidR="002303E0" w:rsidRPr="00331243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3E76C20F" w14:textId="77777777" w:rsidR="002303E0" w:rsidRPr="00331243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6CFF923D" w14:textId="60AB1A8F" w:rsidR="002303E0" w:rsidRPr="00331243" w:rsidRDefault="00333A15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Yo tengo</w:t>
            </w:r>
            <w:r w:rsidR="002303E0" w:rsidRPr="00331243">
              <w:rPr>
                <w:sz w:val="36"/>
                <w:szCs w:val="32"/>
                <w:lang w:val="es-ES_tradnl"/>
              </w:rPr>
              <w:br/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2220" w:dyaOrig="540" w14:anchorId="14FB53DE">
                <v:shape id="_x0000_i1038" type="#_x0000_t75" alt="" style="width:110pt;height:27.5pt;mso-width-percent:0;mso-height-percent:0;mso-width-percent:0;mso-height-percent:0" o:ole="">
                  <v:imagedata r:id="rId100" o:title=""/>
                </v:shape>
                <o:OLEObject Type="Embed" ProgID="Equation.DSMT4" ShapeID="_x0000_i1038" DrawAspect="Content" ObjectID="_1736770179" r:id="rId101"/>
              </w:object>
            </w:r>
            <w:r w:rsidR="002303E0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.</w:t>
            </w:r>
          </w:p>
          <w:p w14:paraId="239A115E" w14:textId="77777777" w:rsidR="002303E0" w:rsidRPr="00331243" w:rsidRDefault="002303E0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68990981" w14:textId="77777777" w:rsidR="002303E0" w:rsidRPr="00331243" w:rsidRDefault="002303E0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520E8935" w14:textId="0693C1FA" w:rsidR="002303E0" w:rsidRPr="00331243" w:rsidRDefault="00333A15" w:rsidP="003A66DC">
            <w:pPr>
              <w:pStyle w:val="RowHeader"/>
              <w:jc w:val="center"/>
              <w:rPr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¿Quién tiene</w:t>
            </w:r>
            <w:r w:rsidR="008D6AB9" w:rsidRPr="00331243">
              <w:rPr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una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recta 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paralel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la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mí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que pasa por</w:t>
            </w:r>
            <w:r w:rsidR="008D6AB9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840" w:dyaOrig="540" w14:anchorId="08CD2E90">
                <v:shape id="_x0000_i1037" type="#_x0000_t75" alt="" style="width:42pt;height:27.5pt;mso-width-percent:0;mso-height-percent:0;mso-width-percent:0;mso-height-percent:0" o:ole="">
                  <v:imagedata r:id="rId102" o:title=""/>
                </v:shape>
                <o:OLEObject Type="Embed" ProgID="Equation.DSMT4" ShapeID="_x0000_i1037" DrawAspect="Content" ObjectID="_1736770180" r:id="rId103"/>
              </w:object>
            </w:r>
            <w:r w:rsidR="002303E0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?</w:t>
            </w:r>
          </w:p>
        </w:tc>
      </w:tr>
    </w:tbl>
    <w:p w14:paraId="66D5FFD2" w14:textId="77777777" w:rsidR="002303E0" w:rsidRPr="00331243" w:rsidRDefault="002303E0" w:rsidP="002303E0">
      <w:pPr>
        <w:rPr>
          <w:lang w:val="es-ES_tradnl"/>
        </w:rPr>
      </w:pPr>
    </w:p>
    <w:p w14:paraId="3AC4084F" w14:textId="77777777" w:rsidR="002303E0" w:rsidRPr="00331243" w:rsidRDefault="002303E0" w:rsidP="002303E0">
      <w:pPr>
        <w:pStyle w:val="BodyText"/>
        <w:rPr>
          <w:lang w:val="es-ES_tradnl"/>
        </w:rPr>
      </w:pPr>
    </w:p>
    <w:p w14:paraId="0D7FA38E" w14:textId="77777777" w:rsidR="002303E0" w:rsidRPr="00331243" w:rsidRDefault="002303E0" w:rsidP="002303E0">
      <w:pPr>
        <w:pStyle w:val="BodyText"/>
        <w:rPr>
          <w:lang w:val="es-ES_tradnl"/>
        </w:rPr>
      </w:pPr>
    </w:p>
    <w:p w14:paraId="35D6C98D" w14:textId="72A753EF" w:rsidR="002303E0" w:rsidRPr="00331243" w:rsidRDefault="00B25032" w:rsidP="002303E0">
      <w:pPr>
        <w:pStyle w:val="Title"/>
        <w:rPr>
          <w:lang w:val="es-ES_tradnl"/>
        </w:rPr>
      </w:pPr>
      <w:r w:rsidRPr="00331243">
        <w:rPr>
          <w:lang w:val="es-ES_tradnl"/>
        </w:rPr>
        <w:lastRenderedPageBreak/>
        <w:t xml:space="preserve">yo tengo quién tiene: colección de tarjetas </w:t>
      </w:r>
      <w:r w:rsidR="002303E0" w:rsidRPr="00331243">
        <w:rPr>
          <w:lang w:val="es-ES_tradnl"/>
        </w:rPr>
        <w:t>E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113"/>
        <w:gridCol w:w="3113"/>
        <w:gridCol w:w="3114"/>
      </w:tblGrid>
      <w:tr w:rsidR="002303E0" w:rsidRPr="00331243" w14:paraId="2E8DBA96" w14:textId="77777777" w:rsidTr="003A66DC">
        <w:trPr>
          <w:trHeight w:val="5040"/>
        </w:trPr>
        <w:tc>
          <w:tcPr>
            <w:tcW w:w="1666" w:type="pct"/>
            <w:vAlign w:val="center"/>
          </w:tcPr>
          <w:p w14:paraId="0BFEF760" w14:textId="086015CD" w:rsidR="002303E0" w:rsidRPr="00331243" w:rsidRDefault="00333A15" w:rsidP="003A66DC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  <w:lang w:val="es-ES_tradnl"/>
              </w:rPr>
            </w:pPr>
            <w:r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>TARJETA</w:t>
            </w:r>
            <w:r w:rsidR="002303E0"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 xml:space="preserve"> </w:t>
            </w:r>
            <w:r w:rsidR="00D92132"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>26</w:t>
            </w:r>
          </w:p>
          <w:p w14:paraId="4F64C67C" w14:textId="77777777" w:rsidR="002303E0" w:rsidRPr="00331243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681F6E1E" w14:textId="77777777" w:rsidR="002303E0" w:rsidRPr="00331243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18D06465" w14:textId="751EF8AC" w:rsidR="002303E0" w:rsidRPr="00331243" w:rsidRDefault="00333A15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Yo tengo</w:t>
            </w:r>
            <w:r w:rsidR="002303E0" w:rsidRPr="00331243">
              <w:rPr>
                <w:sz w:val="36"/>
                <w:szCs w:val="32"/>
                <w:lang w:val="es-ES_tradnl"/>
              </w:rPr>
              <w:br/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2439" w:dyaOrig="540" w14:anchorId="74B244CA">
                <v:shape id="_x0000_i1036" type="#_x0000_t75" alt="" style="width:122pt;height:27.5pt;mso-width-percent:0;mso-height-percent:0;mso-width-percent:0;mso-height-percent:0" o:ole="">
                  <v:imagedata r:id="rId104" o:title=""/>
                </v:shape>
                <o:OLEObject Type="Embed" ProgID="Equation.DSMT4" ShapeID="_x0000_i1036" DrawAspect="Content" ObjectID="_1736770181" r:id="rId105"/>
              </w:object>
            </w:r>
            <w:r w:rsidR="002303E0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.</w:t>
            </w:r>
          </w:p>
          <w:p w14:paraId="0DA834F6" w14:textId="77777777" w:rsidR="002303E0" w:rsidRPr="00331243" w:rsidRDefault="002303E0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090472AC" w14:textId="77777777" w:rsidR="002303E0" w:rsidRPr="00331243" w:rsidRDefault="002303E0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0AAFF7E5" w14:textId="2A807DA4" w:rsidR="002303E0" w:rsidRPr="00331243" w:rsidRDefault="00333A15" w:rsidP="003A66DC">
            <w:pPr>
              <w:pStyle w:val="RowHeader"/>
              <w:jc w:val="center"/>
              <w:rPr>
                <w:b w:val="0"/>
                <w:bCs/>
                <w:color w:val="auto"/>
                <w:sz w:val="36"/>
                <w:szCs w:val="32"/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¿Quién tiene</w:t>
            </w:r>
            <w:r w:rsidR="008D6AB9" w:rsidRPr="00331243">
              <w:rPr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una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recta 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paralel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la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mí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que pasa por</w:t>
            </w:r>
            <w:r w:rsidR="008D6AB9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1100" w:dyaOrig="540" w14:anchorId="76060126">
                <v:shape id="_x0000_i1035" type="#_x0000_t75" alt="" style="width:55pt;height:27.5pt;mso-width-percent:0;mso-height-percent:0;mso-width-percent:0;mso-height-percent:0" o:ole="">
                  <v:imagedata r:id="rId106" o:title=""/>
                </v:shape>
                <o:OLEObject Type="Embed" ProgID="Equation.DSMT4" ShapeID="_x0000_i1035" DrawAspect="Content" ObjectID="_1736770182" r:id="rId107"/>
              </w:object>
            </w:r>
            <w:r w:rsidR="002303E0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?</w:t>
            </w:r>
          </w:p>
        </w:tc>
        <w:tc>
          <w:tcPr>
            <w:tcW w:w="1666" w:type="pct"/>
            <w:vAlign w:val="center"/>
          </w:tcPr>
          <w:p w14:paraId="1BC5C3A4" w14:textId="1BC48131" w:rsidR="002303E0" w:rsidRPr="00331243" w:rsidRDefault="00333A15" w:rsidP="003A66DC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  <w:lang w:val="es-ES_tradnl"/>
              </w:rPr>
            </w:pPr>
            <w:r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>TARJETA</w:t>
            </w:r>
            <w:r w:rsidR="002303E0"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 xml:space="preserve"> </w:t>
            </w:r>
            <w:r w:rsidR="00D92132"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>20</w:t>
            </w:r>
          </w:p>
          <w:p w14:paraId="0CEF2DF1" w14:textId="77777777" w:rsidR="002303E0" w:rsidRPr="00331243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4EC23557" w14:textId="77777777" w:rsidR="002303E0" w:rsidRPr="00331243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0B852CB1" w14:textId="11ED7000" w:rsidR="002303E0" w:rsidRPr="00331243" w:rsidRDefault="00333A15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Yo tengo</w:t>
            </w:r>
            <w:r w:rsidR="002303E0" w:rsidRPr="00331243">
              <w:rPr>
                <w:sz w:val="36"/>
                <w:szCs w:val="32"/>
                <w:lang w:val="es-ES_tradnl"/>
              </w:rPr>
              <w:br/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2439" w:dyaOrig="540" w14:anchorId="25F0A139">
                <v:shape id="_x0000_i1034" type="#_x0000_t75" alt="" style="width:122pt;height:27.5pt;mso-width-percent:0;mso-height-percent:0;mso-width-percent:0;mso-height-percent:0" o:ole="">
                  <v:imagedata r:id="rId108" o:title=""/>
                </v:shape>
                <o:OLEObject Type="Embed" ProgID="Equation.DSMT4" ShapeID="_x0000_i1034" DrawAspect="Content" ObjectID="_1736770183" r:id="rId109"/>
              </w:object>
            </w:r>
            <w:r w:rsidR="002303E0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.</w:t>
            </w:r>
          </w:p>
          <w:p w14:paraId="0F102CDD" w14:textId="77777777" w:rsidR="002303E0" w:rsidRPr="00331243" w:rsidRDefault="002303E0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7A95D45A" w14:textId="77777777" w:rsidR="002303E0" w:rsidRPr="00331243" w:rsidRDefault="002303E0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61007821" w14:textId="0076C1EE" w:rsidR="002303E0" w:rsidRPr="00331243" w:rsidRDefault="00333A15" w:rsidP="003A66DC">
            <w:pPr>
              <w:pStyle w:val="RowHeader"/>
              <w:jc w:val="center"/>
              <w:rPr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¿Quién tiene</w:t>
            </w:r>
            <w:r w:rsidR="008D6AB9" w:rsidRPr="00331243">
              <w:rPr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una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recta 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paralel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la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mí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que pasa por</w:t>
            </w:r>
            <w:r w:rsidR="008D6AB9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1100" w:dyaOrig="540" w14:anchorId="107B08AF">
                <v:shape id="_x0000_i1033" type="#_x0000_t75" alt="" style="width:55pt;height:27.5pt;mso-width-percent:0;mso-height-percent:0;mso-width-percent:0;mso-height-percent:0" o:ole="">
                  <v:imagedata r:id="rId110" o:title=""/>
                </v:shape>
                <o:OLEObject Type="Embed" ProgID="Equation.DSMT4" ShapeID="_x0000_i1033" DrawAspect="Content" ObjectID="_1736770184" r:id="rId111"/>
              </w:object>
            </w:r>
            <w:r w:rsidR="002303E0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?</w:t>
            </w:r>
          </w:p>
        </w:tc>
        <w:tc>
          <w:tcPr>
            <w:tcW w:w="1667" w:type="pct"/>
            <w:vAlign w:val="center"/>
          </w:tcPr>
          <w:p w14:paraId="6A0D7881" w14:textId="0B007809" w:rsidR="002303E0" w:rsidRPr="00331243" w:rsidRDefault="00333A15" w:rsidP="003A66DC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  <w:lang w:val="es-ES_tradnl"/>
              </w:rPr>
            </w:pPr>
            <w:r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>TARJETA</w:t>
            </w:r>
            <w:r w:rsidR="002303E0"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 xml:space="preserve"> </w:t>
            </w:r>
            <w:r w:rsidR="00D92132"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>19</w:t>
            </w:r>
          </w:p>
          <w:p w14:paraId="21D4E9FF" w14:textId="77777777" w:rsidR="002303E0" w:rsidRPr="00331243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00219C27" w14:textId="77777777" w:rsidR="002303E0" w:rsidRPr="00331243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247046B5" w14:textId="428498CF" w:rsidR="002303E0" w:rsidRPr="00331243" w:rsidRDefault="00333A15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Yo tengo</w:t>
            </w:r>
            <w:r w:rsidR="002303E0" w:rsidRPr="00331243">
              <w:rPr>
                <w:sz w:val="36"/>
                <w:szCs w:val="32"/>
                <w:lang w:val="es-ES_tradnl"/>
              </w:rPr>
              <w:br/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2439" w:dyaOrig="540" w14:anchorId="7AAED586">
                <v:shape id="_x0000_i1032" type="#_x0000_t75" alt="" style="width:122pt;height:27.5pt;mso-width-percent:0;mso-height-percent:0;mso-width-percent:0;mso-height-percent:0" o:ole="">
                  <v:imagedata r:id="rId112" o:title=""/>
                </v:shape>
                <o:OLEObject Type="Embed" ProgID="Equation.DSMT4" ShapeID="_x0000_i1032" DrawAspect="Content" ObjectID="_1736770185" r:id="rId113"/>
              </w:object>
            </w:r>
            <w:r w:rsidR="002303E0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.</w:t>
            </w:r>
          </w:p>
          <w:p w14:paraId="02554CA0" w14:textId="77777777" w:rsidR="002303E0" w:rsidRPr="00331243" w:rsidRDefault="002303E0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1D6940D6" w14:textId="77777777" w:rsidR="002303E0" w:rsidRPr="00331243" w:rsidRDefault="002303E0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69E919C0" w14:textId="3461C2CF" w:rsidR="002303E0" w:rsidRPr="00331243" w:rsidRDefault="00333A15" w:rsidP="003A66DC">
            <w:pPr>
              <w:pStyle w:val="RowHeader"/>
              <w:jc w:val="center"/>
              <w:rPr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¿Quién tiene</w:t>
            </w:r>
            <w:r w:rsidR="008D6AB9" w:rsidRPr="00331243">
              <w:rPr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una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recta 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paralel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la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mí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que pasa por</w:t>
            </w:r>
            <w:r w:rsidR="008D6AB9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1100" w:dyaOrig="540" w14:anchorId="7C1BCE51">
                <v:shape id="_x0000_i1031" type="#_x0000_t75" alt="" style="width:55pt;height:27.5pt;mso-width-percent:0;mso-height-percent:0;mso-width-percent:0;mso-height-percent:0" o:ole="">
                  <v:imagedata r:id="rId114" o:title=""/>
                </v:shape>
                <o:OLEObject Type="Embed" ProgID="Equation.DSMT4" ShapeID="_x0000_i1031" DrawAspect="Content" ObjectID="_1736770186" r:id="rId115"/>
              </w:object>
            </w:r>
            <w:r w:rsidR="002303E0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?</w:t>
            </w:r>
          </w:p>
        </w:tc>
      </w:tr>
      <w:tr w:rsidR="002303E0" w:rsidRPr="00331243" w14:paraId="5E8B5E31" w14:textId="77777777" w:rsidTr="003A66DC">
        <w:trPr>
          <w:trHeight w:val="5040"/>
        </w:trPr>
        <w:tc>
          <w:tcPr>
            <w:tcW w:w="1666" w:type="pct"/>
            <w:vAlign w:val="center"/>
          </w:tcPr>
          <w:p w14:paraId="0E3BCC2F" w14:textId="0BBF6582" w:rsidR="002303E0" w:rsidRPr="00331243" w:rsidRDefault="00333A15" w:rsidP="003A66DC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  <w:lang w:val="es-ES_tradnl"/>
              </w:rPr>
            </w:pPr>
            <w:r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>TARJETA</w:t>
            </w:r>
            <w:r w:rsidR="002303E0"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 xml:space="preserve"> </w:t>
            </w:r>
            <w:r w:rsidR="00D92132"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>5</w:t>
            </w:r>
          </w:p>
          <w:p w14:paraId="2714E9B0" w14:textId="77777777" w:rsidR="002303E0" w:rsidRPr="00331243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6855CAC5" w14:textId="77777777" w:rsidR="002303E0" w:rsidRPr="00331243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3E50CC7F" w14:textId="02D912E8" w:rsidR="002303E0" w:rsidRPr="00331243" w:rsidRDefault="00333A15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Yo tengo</w:t>
            </w:r>
            <w:r w:rsidR="002303E0" w:rsidRPr="00331243">
              <w:rPr>
                <w:sz w:val="36"/>
                <w:szCs w:val="32"/>
                <w:lang w:val="es-ES_tradnl"/>
              </w:rPr>
              <w:br/>
            </w:r>
            <w:r w:rsidR="00285632" w:rsidRPr="00E9271F">
              <w:rPr>
                <w:noProof/>
                <w:position w:val="-12"/>
                <w:sz w:val="36"/>
                <w:szCs w:val="32"/>
                <w:lang w:val="es-ES_tradnl"/>
              </w:rPr>
              <w:object w:dxaOrig="1640" w:dyaOrig="420" w14:anchorId="23CA4F8B">
                <v:shape id="_x0000_i1030" type="#_x0000_t75" alt="" style="width:82pt;height:21.5pt;mso-width-percent:0;mso-height-percent:0;mso-width-percent:0;mso-height-percent:0" o:ole="">
                  <v:imagedata r:id="rId116" o:title=""/>
                </v:shape>
                <o:OLEObject Type="Embed" ProgID="Equation.DSMT4" ShapeID="_x0000_i1030" DrawAspect="Content" ObjectID="_1736770187" r:id="rId117"/>
              </w:object>
            </w:r>
            <w:r w:rsidR="002303E0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.</w:t>
            </w:r>
          </w:p>
          <w:p w14:paraId="3CC1F150" w14:textId="77777777" w:rsidR="002303E0" w:rsidRPr="00331243" w:rsidRDefault="002303E0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77536758" w14:textId="77777777" w:rsidR="002303E0" w:rsidRPr="00331243" w:rsidRDefault="002303E0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55B0A0A4" w14:textId="04173438" w:rsidR="002303E0" w:rsidRPr="00331243" w:rsidRDefault="00333A15" w:rsidP="003A66DC">
            <w:pPr>
              <w:pStyle w:val="RowHeader"/>
              <w:jc w:val="center"/>
              <w:rPr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¿Quién tiene</w:t>
            </w:r>
            <w:r w:rsidR="008D6AB9" w:rsidRPr="00331243">
              <w:rPr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una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recta 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paralel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la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mí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que pasa por</w:t>
            </w:r>
            <w:r w:rsidR="008D6AB9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1300" w:dyaOrig="540" w14:anchorId="55F0EEDD">
                <v:shape id="_x0000_i1029" type="#_x0000_t75" alt="" style="width:65pt;height:27.5pt;mso-width-percent:0;mso-height-percent:0;mso-width-percent:0;mso-height-percent:0" o:ole="">
                  <v:imagedata r:id="rId118" o:title=""/>
                </v:shape>
                <o:OLEObject Type="Embed" ProgID="Equation.DSMT4" ShapeID="_x0000_i1029" DrawAspect="Content" ObjectID="_1736770188" r:id="rId119"/>
              </w:object>
            </w:r>
            <w:r w:rsidR="002303E0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?</w:t>
            </w:r>
          </w:p>
        </w:tc>
        <w:tc>
          <w:tcPr>
            <w:tcW w:w="1666" w:type="pct"/>
            <w:vAlign w:val="center"/>
          </w:tcPr>
          <w:p w14:paraId="740F8F36" w14:textId="1D3C1CCF" w:rsidR="002303E0" w:rsidRPr="00331243" w:rsidRDefault="00333A15" w:rsidP="003A66DC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  <w:lang w:val="es-ES_tradnl"/>
              </w:rPr>
            </w:pPr>
            <w:r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>TARJETA</w:t>
            </w:r>
            <w:r w:rsidR="002303E0"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 xml:space="preserve"> </w:t>
            </w:r>
            <w:r w:rsidR="00D92132"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>25</w:t>
            </w:r>
          </w:p>
          <w:p w14:paraId="13F61071" w14:textId="77777777" w:rsidR="002303E0" w:rsidRPr="00331243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61E18269" w14:textId="77777777" w:rsidR="002303E0" w:rsidRPr="00331243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2354DB4D" w14:textId="70BD6453" w:rsidR="002303E0" w:rsidRPr="00331243" w:rsidRDefault="00333A15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Yo tengo</w:t>
            </w:r>
            <w:r w:rsidR="002303E0" w:rsidRPr="00331243">
              <w:rPr>
                <w:sz w:val="36"/>
                <w:szCs w:val="32"/>
                <w:lang w:val="es-ES_tradnl"/>
              </w:rPr>
              <w:br/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2460" w:dyaOrig="540" w14:anchorId="21734F4E">
                <v:shape id="_x0000_i1028" type="#_x0000_t75" alt="" style="width:122.5pt;height:27.5pt;mso-width-percent:0;mso-height-percent:0;mso-width-percent:0;mso-height-percent:0" o:ole="">
                  <v:imagedata r:id="rId120" o:title=""/>
                </v:shape>
                <o:OLEObject Type="Embed" ProgID="Equation.DSMT4" ShapeID="_x0000_i1028" DrawAspect="Content" ObjectID="_1736770189" r:id="rId121"/>
              </w:object>
            </w:r>
            <w:r w:rsidR="002303E0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.</w:t>
            </w:r>
          </w:p>
          <w:p w14:paraId="096DD4B2" w14:textId="77777777" w:rsidR="002303E0" w:rsidRPr="00331243" w:rsidRDefault="002303E0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55855B39" w14:textId="77777777" w:rsidR="002303E0" w:rsidRPr="00331243" w:rsidRDefault="002303E0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78097A23" w14:textId="379090D0" w:rsidR="002303E0" w:rsidRPr="00331243" w:rsidRDefault="00333A15" w:rsidP="003A66DC">
            <w:pPr>
              <w:pStyle w:val="RowHeader"/>
              <w:jc w:val="center"/>
              <w:rPr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¿Quién tiene</w:t>
            </w:r>
            <w:r w:rsidR="008D6AB9" w:rsidRPr="00331243">
              <w:rPr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una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recta 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paralel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la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mí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que pasa por</w:t>
            </w:r>
            <w:r w:rsidR="008D6AB9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1340" w:dyaOrig="540" w14:anchorId="3944B57F">
                <v:shape id="_x0000_i1027" type="#_x0000_t75" alt="" style="width:67pt;height:27.5pt;mso-width-percent:0;mso-height-percent:0;mso-width-percent:0;mso-height-percent:0" o:ole="">
                  <v:imagedata r:id="rId122" o:title=""/>
                </v:shape>
                <o:OLEObject Type="Embed" ProgID="Equation.DSMT4" ShapeID="_x0000_i1027" DrawAspect="Content" ObjectID="_1736770190" r:id="rId123"/>
              </w:object>
            </w:r>
            <w:r w:rsidR="002303E0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?</w:t>
            </w:r>
          </w:p>
        </w:tc>
        <w:tc>
          <w:tcPr>
            <w:tcW w:w="1667" w:type="pct"/>
            <w:vAlign w:val="center"/>
          </w:tcPr>
          <w:p w14:paraId="1E9F8827" w14:textId="318F8300" w:rsidR="002303E0" w:rsidRPr="00331243" w:rsidRDefault="00333A15" w:rsidP="003A66DC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  <w:lang w:val="es-ES_tradnl"/>
              </w:rPr>
            </w:pPr>
            <w:r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>TARJETA</w:t>
            </w:r>
            <w:r w:rsidR="002303E0"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 xml:space="preserve"> </w:t>
            </w:r>
            <w:r w:rsidR="00D92132" w:rsidRPr="00331243">
              <w:rPr>
                <w:color w:val="auto"/>
                <w:sz w:val="36"/>
                <w:szCs w:val="32"/>
                <w:u w:val="single"/>
                <w:lang w:val="es-ES_tradnl"/>
              </w:rPr>
              <w:t>4</w:t>
            </w:r>
          </w:p>
          <w:p w14:paraId="69370852" w14:textId="77777777" w:rsidR="002303E0" w:rsidRPr="00331243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7F472EEA" w14:textId="77777777" w:rsidR="002303E0" w:rsidRPr="00331243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  <w:lang w:val="es-ES_tradnl"/>
              </w:rPr>
            </w:pPr>
          </w:p>
          <w:p w14:paraId="68DFD43F" w14:textId="2C631589" w:rsidR="002303E0" w:rsidRPr="00331243" w:rsidRDefault="00333A15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Yo tengo</w:t>
            </w:r>
            <w:r w:rsidR="002303E0" w:rsidRPr="00331243">
              <w:rPr>
                <w:sz w:val="36"/>
                <w:szCs w:val="32"/>
                <w:lang w:val="es-ES_tradnl"/>
              </w:rPr>
              <w:br/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2460" w:dyaOrig="540" w14:anchorId="3E3E2D27">
                <v:shape id="_x0000_i1026" type="#_x0000_t75" alt="" style="width:122.5pt;height:27.5pt;mso-width-percent:0;mso-height-percent:0;mso-width-percent:0;mso-height-percent:0" o:ole="">
                  <v:imagedata r:id="rId124" o:title=""/>
                </v:shape>
                <o:OLEObject Type="Embed" ProgID="Equation.DSMT4" ShapeID="_x0000_i1026" DrawAspect="Content" ObjectID="_1736770191" r:id="rId125"/>
              </w:object>
            </w:r>
            <w:r w:rsidR="002303E0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.</w:t>
            </w:r>
          </w:p>
          <w:p w14:paraId="6DDE5DDC" w14:textId="77777777" w:rsidR="002303E0" w:rsidRPr="00331243" w:rsidRDefault="002303E0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06C3AD1F" w14:textId="77777777" w:rsidR="002303E0" w:rsidRPr="00331243" w:rsidRDefault="002303E0" w:rsidP="003A66DC">
            <w:pPr>
              <w:pStyle w:val="RowHeader"/>
              <w:jc w:val="center"/>
              <w:rPr>
                <w:sz w:val="36"/>
                <w:szCs w:val="32"/>
                <w:lang w:val="es-ES_tradnl"/>
              </w:rPr>
            </w:pPr>
          </w:p>
          <w:p w14:paraId="1BD53CD4" w14:textId="4EEDF37A" w:rsidR="002303E0" w:rsidRPr="00331243" w:rsidRDefault="00333A15" w:rsidP="003A66DC">
            <w:pPr>
              <w:pStyle w:val="RowHeader"/>
              <w:jc w:val="center"/>
              <w:rPr>
                <w:lang w:val="es-ES_tradnl"/>
              </w:rPr>
            </w:pPr>
            <w:r w:rsidRPr="00331243">
              <w:rPr>
                <w:sz w:val="36"/>
                <w:szCs w:val="32"/>
                <w:lang w:val="es-ES_tradnl"/>
              </w:rPr>
              <w:t>¿Quién tiene</w:t>
            </w:r>
            <w:r w:rsidR="008D6AB9" w:rsidRPr="00331243">
              <w:rPr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una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recta 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paralel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la</w:t>
            </w:r>
            <w:r w:rsidR="00750924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mí</w:t>
            </w:r>
            <w:r w:rsidR="00750924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a que pasa por</w:t>
            </w:r>
            <w:r w:rsidR="008D6AB9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="00285632" w:rsidRPr="00E9271F">
              <w:rPr>
                <w:noProof/>
                <w:position w:val="-18"/>
                <w:sz w:val="36"/>
                <w:szCs w:val="32"/>
                <w:lang w:val="es-ES_tradnl"/>
              </w:rPr>
              <w:object w:dxaOrig="840" w:dyaOrig="540" w14:anchorId="6BAF0EC7">
                <v:shape id="_x0000_i1025" type="#_x0000_t75" alt="" style="width:42pt;height:27.5pt;mso-width-percent:0;mso-height-percent:0;mso-width-percent:0;mso-height-percent:0" o:ole="">
                  <v:imagedata r:id="rId126" o:title=""/>
                </v:shape>
                <o:OLEObject Type="Embed" ProgID="Equation.DSMT4" ShapeID="_x0000_i1025" DrawAspect="Content" ObjectID="_1736770192" r:id="rId127"/>
              </w:object>
            </w:r>
            <w:r w:rsidR="002303E0" w:rsidRPr="00331243">
              <w:rPr>
                <w:b w:val="0"/>
                <w:bCs/>
                <w:color w:val="auto"/>
                <w:sz w:val="36"/>
                <w:szCs w:val="32"/>
                <w:lang w:val="es-ES_tradnl"/>
              </w:rPr>
              <w:t>?</w:t>
            </w:r>
          </w:p>
        </w:tc>
      </w:tr>
    </w:tbl>
    <w:p w14:paraId="23A95B17" w14:textId="77777777" w:rsidR="002303E0" w:rsidRPr="00331243" w:rsidRDefault="002303E0" w:rsidP="002303E0">
      <w:pPr>
        <w:rPr>
          <w:lang w:val="es-ES_tradnl"/>
        </w:rPr>
      </w:pPr>
    </w:p>
    <w:p w14:paraId="33183A4D" w14:textId="77777777" w:rsidR="002303E0" w:rsidRPr="00331243" w:rsidRDefault="002303E0" w:rsidP="002303E0">
      <w:pPr>
        <w:pStyle w:val="BodyText"/>
        <w:rPr>
          <w:lang w:val="es-ES_tradnl"/>
        </w:rPr>
      </w:pPr>
    </w:p>
    <w:p w14:paraId="6FF16867" w14:textId="77777777" w:rsidR="002303E0" w:rsidRPr="00331243" w:rsidRDefault="002303E0" w:rsidP="002303E0">
      <w:pPr>
        <w:pStyle w:val="BodyText"/>
        <w:rPr>
          <w:lang w:val="es-ES_tradnl"/>
        </w:rPr>
      </w:pPr>
    </w:p>
    <w:sectPr w:rsidR="002303E0" w:rsidRPr="00331243">
      <w:headerReference w:type="even" r:id="rId128"/>
      <w:headerReference w:type="default" r:id="rId129"/>
      <w:footerReference w:type="even" r:id="rId130"/>
      <w:footerReference w:type="default" r:id="rId131"/>
      <w:headerReference w:type="first" r:id="rId132"/>
      <w:footerReference w:type="first" r:id="rId13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77283" w14:textId="77777777" w:rsidR="00285632" w:rsidRDefault="00285632" w:rsidP="00293785">
      <w:pPr>
        <w:spacing w:after="0" w:line="240" w:lineRule="auto"/>
      </w:pPr>
      <w:r>
        <w:separator/>
      </w:r>
    </w:p>
  </w:endnote>
  <w:endnote w:type="continuationSeparator" w:id="0">
    <w:p w14:paraId="6E47B153" w14:textId="77777777" w:rsidR="00285632" w:rsidRDefault="0028563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5B30" w14:textId="77777777" w:rsidR="005703E3" w:rsidRDefault="00570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89D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21B6B5" wp14:editId="206B126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69D394" w14:textId="6848573A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32E3EC556D5477C9BA8FA8940281DB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11422">
                                <w:t>A Parallel Perspective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21B6B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5169D394" w14:textId="6848573A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32E3EC556D5477C9BA8FA8940281DB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111422">
                          <w:t>A Parallel Perspective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6AE9CD0" wp14:editId="33C2C0C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CB34" w14:textId="77777777" w:rsidR="005703E3" w:rsidRDefault="00570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2EB3" w14:textId="77777777" w:rsidR="00285632" w:rsidRDefault="00285632" w:rsidP="00293785">
      <w:pPr>
        <w:spacing w:after="0" w:line="240" w:lineRule="auto"/>
      </w:pPr>
      <w:r>
        <w:separator/>
      </w:r>
    </w:p>
  </w:footnote>
  <w:footnote w:type="continuationSeparator" w:id="0">
    <w:p w14:paraId="50A4D795" w14:textId="77777777" w:rsidR="00285632" w:rsidRDefault="0028563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FCBF" w14:textId="77777777" w:rsidR="005703E3" w:rsidRDefault="005703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DA78" w14:textId="77777777" w:rsidR="005703E3" w:rsidRDefault="005703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CCA3" w14:textId="77777777" w:rsidR="005703E3" w:rsidRDefault="005703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536151">
    <w:abstractNumId w:val="6"/>
  </w:num>
  <w:num w:numId="2" w16cid:durableId="596251377">
    <w:abstractNumId w:val="7"/>
  </w:num>
  <w:num w:numId="3" w16cid:durableId="13650143">
    <w:abstractNumId w:val="0"/>
  </w:num>
  <w:num w:numId="4" w16cid:durableId="29232137">
    <w:abstractNumId w:val="2"/>
  </w:num>
  <w:num w:numId="5" w16cid:durableId="349842900">
    <w:abstractNumId w:val="3"/>
  </w:num>
  <w:num w:numId="6" w16cid:durableId="23751285">
    <w:abstractNumId w:val="5"/>
  </w:num>
  <w:num w:numId="7" w16cid:durableId="1320764736">
    <w:abstractNumId w:val="4"/>
  </w:num>
  <w:num w:numId="8" w16cid:durableId="2009748467">
    <w:abstractNumId w:val="8"/>
  </w:num>
  <w:num w:numId="9" w16cid:durableId="113212788">
    <w:abstractNumId w:val="9"/>
  </w:num>
  <w:num w:numId="10" w16cid:durableId="2127774652">
    <w:abstractNumId w:val="10"/>
  </w:num>
  <w:num w:numId="11" w16cid:durableId="519976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22"/>
    <w:rsid w:val="0004006F"/>
    <w:rsid w:val="00053775"/>
    <w:rsid w:val="0005619A"/>
    <w:rsid w:val="0008589D"/>
    <w:rsid w:val="00111422"/>
    <w:rsid w:val="0011259B"/>
    <w:rsid w:val="00116FDD"/>
    <w:rsid w:val="00125621"/>
    <w:rsid w:val="001D0BBF"/>
    <w:rsid w:val="001E1F85"/>
    <w:rsid w:val="001F125D"/>
    <w:rsid w:val="001F47F8"/>
    <w:rsid w:val="002303E0"/>
    <w:rsid w:val="002345CC"/>
    <w:rsid w:val="00285632"/>
    <w:rsid w:val="00293785"/>
    <w:rsid w:val="002C0879"/>
    <w:rsid w:val="002C37B4"/>
    <w:rsid w:val="00331243"/>
    <w:rsid w:val="00333A15"/>
    <w:rsid w:val="003470DE"/>
    <w:rsid w:val="0036040A"/>
    <w:rsid w:val="003966B6"/>
    <w:rsid w:val="00397FA9"/>
    <w:rsid w:val="00413972"/>
    <w:rsid w:val="00446C13"/>
    <w:rsid w:val="005078B4"/>
    <w:rsid w:val="0053328A"/>
    <w:rsid w:val="00540FC6"/>
    <w:rsid w:val="005511B6"/>
    <w:rsid w:val="00553C98"/>
    <w:rsid w:val="005703E3"/>
    <w:rsid w:val="005A7635"/>
    <w:rsid w:val="005B1667"/>
    <w:rsid w:val="00645D7F"/>
    <w:rsid w:val="00656940"/>
    <w:rsid w:val="00665274"/>
    <w:rsid w:val="00666C03"/>
    <w:rsid w:val="00686DAB"/>
    <w:rsid w:val="006B4CC2"/>
    <w:rsid w:val="006C790B"/>
    <w:rsid w:val="006E1542"/>
    <w:rsid w:val="00721EA4"/>
    <w:rsid w:val="00750924"/>
    <w:rsid w:val="00797CB5"/>
    <w:rsid w:val="007B055F"/>
    <w:rsid w:val="007E6F1D"/>
    <w:rsid w:val="00880013"/>
    <w:rsid w:val="008920A4"/>
    <w:rsid w:val="008D6AB9"/>
    <w:rsid w:val="008E1694"/>
    <w:rsid w:val="008F5386"/>
    <w:rsid w:val="00903945"/>
    <w:rsid w:val="00913172"/>
    <w:rsid w:val="00981E19"/>
    <w:rsid w:val="009B0A13"/>
    <w:rsid w:val="009B52E4"/>
    <w:rsid w:val="009D6E8D"/>
    <w:rsid w:val="00A101E8"/>
    <w:rsid w:val="00AC349E"/>
    <w:rsid w:val="00B25032"/>
    <w:rsid w:val="00B92DBF"/>
    <w:rsid w:val="00BD119F"/>
    <w:rsid w:val="00C73EA1"/>
    <w:rsid w:val="00C8524A"/>
    <w:rsid w:val="00CA35A8"/>
    <w:rsid w:val="00CC4F77"/>
    <w:rsid w:val="00CD3CF6"/>
    <w:rsid w:val="00CE336D"/>
    <w:rsid w:val="00D106FF"/>
    <w:rsid w:val="00D269D8"/>
    <w:rsid w:val="00D626EB"/>
    <w:rsid w:val="00D87302"/>
    <w:rsid w:val="00D92132"/>
    <w:rsid w:val="00DC7A6D"/>
    <w:rsid w:val="00E9271F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7692D"/>
  <w15:docId w15:val="{CF1F9EB8-7B15-410C-8919-C07FDA13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fontTable" Target="fontTable.xml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header" Target="header2.xml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footer" Target="footer1.xml"/><Relationship Id="rId135" Type="http://schemas.openxmlformats.org/officeDocument/2006/relationships/glossaryDocument" Target="glossary/document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footer" Target="footer2.xml"/><Relationship Id="rId136" Type="http://schemas.openxmlformats.org/officeDocument/2006/relationships/theme" Target="theme/theme1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header" Target="header3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2E3EC556D5477C9BA8FA894028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55DC2-5758-446C-89B5-05604DCA771C}"/>
      </w:docPartPr>
      <w:docPartBody>
        <w:p w:rsidR="00460886" w:rsidRDefault="00460886">
          <w:pPr>
            <w:pStyle w:val="932E3EC556D5477C9BA8FA8940281DB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86"/>
    <w:rsid w:val="00054A65"/>
    <w:rsid w:val="000D6D8A"/>
    <w:rsid w:val="00460886"/>
    <w:rsid w:val="00566147"/>
    <w:rsid w:val="0060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32E3EC556D5477C9BA8FA8940281DBE">
    <w:name w:val="932E3EC556D5477C9BA8FA8940281D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68</TotalTime>
  <Pages>5</Pages>
  <Words>917</Words>
  <Characters>3349</Characters>
  <Application>Microsoft Office Word</Application>
  <DocSecurity>0</DocSecurity>
  <Lines>669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Parallel Perspective</vt:lpstr>
    </vt:vector>
  </TitlesOfParts>
  <Manager/>
  <Company/>
  <LinksUpToDate>false</LinksUpToDate>
  <CharactersWithSpaces>4073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Parallel Perspective</dc:title>
  <dc:subject/>
  <dc:creator>K20 Center</dc:creator>
  <cp:keywords/>
  <dc:description/>
  <cp:lastModifiedBy>Hayden, Jordan K.</cp:lastModifiedBy>
  <cp:revision>16</cp:revision>
  <cp:lastPrinted>2022-11-28T15:54:00Z</cp:lastPrinted>
  <dcterms:created xsi:type="dcterms:W3CDTF">2022-11-28T15:52:00Z</dcterms:created>
  <dcterms:modified xsi:type="dcterms:W3CDTF">2023-02-01T21:14:00Z</dcterms:modified>
  <cp:category/>
</cp:coreProperties>
</file>