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CC6AC6" w14:textId="2295EE9A" w:rsidR="00446C13" w:rsidRPr="00DC7A6D" w:rsidRDefault="00111422" w:rsidP="00DC7A6D">
      <w:pPr>
        <w:pStyle w:val="Title"/>
      </w:pPr>
      <w:r>
        <w:t>I Have Who Has: Card Set A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111422" w14:paraId="60F1A568" w14:textId="77777777" w:rsidTr="00111422">
        <w:trPr>
          <w:trHeight w:val="5040"/>
        </w:trPr>
        <w:tc>
          <w:tcPr>
            <w:tcW w:w="1666" w:type="pct"/>
            <w:vAlign w:val="center"/>
          </w:tcPr>
          <w:p w14:paraId="60ABDB2F" w14:textId="31F763F1" w:rsidR="00111422" w:rsidRPr="00111422" w:rsidRDefault="00111422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10</w:t>
            </w:r>
          </w:p>
          <w:p w14:paraId="25E215A9" w14:textId="1499781F" w:rsidR="00111422" w:rsidRPr="00111422" w:rsidRDefault="00111422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5EA1F9E1" w14:textId="77777777" w:rsidR="00111422" w:rsidRPr="00111422" w:rsidRDefault="00111422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51F7477" w14:textId="3B6BEC98" w:rsidR="00111422" w:rsidRPr="00C337F0" w:rsidRDefault="00111422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320" w:dyaOrig="540" w14:anchorId="7C149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alt="" style="width:115.5pt;height:27.1pt;mso-width-percent:0;mso-height-percent:0;mso-width-percent:0;mso-height-percent:0" o:ole="">
                  <v:imagedata r:id="rId8" o:title=""/>
                </v:shape>
                <o:OLEObject Type="Embed" ProgID="Equation.DSMT4" ShapeID="_x0000_i1084" DrawAspect="Content" ObjectID="_1734501951" r:id="rId9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12C3B969" w14:textId="2C890F2B" w:rsidR="00111422" w:rsidRDefault="00111422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2117C01C" w14:textId="77777777" w:rsidR="00111422" w:rsidRPr="00C337F0" w:rsidRDefault="00111422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9ACA780" w14:textId="73B85792" w:rsidR="00111422" w:rsidRPr="00111422" w:rsidRDefault="00111422" w:rsidP="00111422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 w:rsidR="008D6AB9"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 w:rsidR="008D6AB9"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060" w:dyaOrig="540" w14:anchorId="3C8D54EF">
                <v:shape id="_x0000_i1083" type="#_x0000_t75" alt="" style="width:53.45pt;height:27.1pt;mso-width-percent:0;mso-height-percent:0;mso-width-percent:0;mso-height-percent:0" o:ole="">
                  <v:imagedata r:id="rId10" o:title=""/>
                </v:shape>
                <o:OLEObject Type="Embed" ProgID="Equation.DSMT4" ShapeID="_x0000_i1083" DrawAspect="Content" ObjectID="_1734501952" r:id="rId11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4DA4D6FF" w14:textId="7AB2BD3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2</w:t>
            </w:r>
          </w:p>
          <w:p w14:paraId="47D8CBC7" w14:textId="7777777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30E74A5" w14:textId="7777777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C9DD899" w14:textId="4BB50C33" w:rsidR="00111422" w:rsidRPr="00C337F0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40" w:dyaOrig="540" w14:anchorId="14FF0303">
                <v:shape id="_x0000_i1082" type="#_x0000_t75" alt="" style="width:111.9pt;height:27.1pt;mso-width-percent:0;mso-height-percent:0;mso-width-percent:0;mso-height-percent:0" o:ole="">
                  <v:imagedata r:id="rId12" o:title=""/>
                </v:shape>
                <o:OLEObject Type="Embed" ProgID="Equation.DSMT4" ShapeID="_x0000_i1082" DrawAspect="Content" ObjectID="_1734501953" r:id="rId13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0E8B4CB0" w14:textId="77777777" w:rsidR="00111422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109AD05" w14:textId="77777777" w:rsidR="00111422" w:rsidRPr="00C337F0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9340A64" w14:textId="02E846BF" w:rsidR="00111422" w:rsidRDefault="008D6AB9" w:rsidP="00111422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880" w:dyaOrig="540" w14:anchorId="201E836E">
                <v:shape id="_x0000_i1081" type="#_x0000_t75" alt="" style="width:43.5pt;height:27.1pt;mso-width-percent:0;mso-height-percent:0;mso-width-percent:0;mso-height-percent:0" o:ole="">
                  <v:imagedata r:id="rId14" o:title=""/>
                </v:shape>
                <o:OLEObject Type="Embed" ProgID="Equation.DSMT4" ShapeID="_x0000_i1081" DrawAspect="Content" ObjectID="_1734501954" r:id="rId15"/>
              </w:object>
            </w:r>
            <w:r w:rsidR="00111422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5768D521" w14:textId="259CDAEC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24</w:t>
            </w:r>
          </w:p>
          <w:p w14:paraId="6BC544A7" w14:textId="7777777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09E7A991" w14:textId="7777777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1760CC90" w14:textId="5F606588" w:rsidR="00111422" w:rsidRPr="00C337F0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C337F0">
              <w:rPr>
                <w:noProof/>
                <w:position w:val="-12"/>
                <w:sz w:val="36"/>
                <w:szCs w:val="32"/>
              </w:rPr>
              <w:object w:dxaOrig="1500" w:dyaOrig="420" w14:anchorId="5F3C722E">
                <v:shape id="_x0000_i1080" type="#_x0000_t75" alt="" style="width:75.55pt;height:21.4pt;mso-width-percent:0;mso-height-percent:0;mso-width-percent:0;mso-height-percent:0" o:ole="">
                  <v:imagedata r:id="rId16" o:title=""/>
                </v:shape>
                <o:OLEObject Type="Embed" ProgID="Equation.DSMT4" ShapeID="_x0000_i1080" DrawAspect="Content" ObjectID="_1734501955" r:id="rId17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77945C38" w14:textId="77777777" w:rsidR="00111422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1A2BB1F" w14:textId="77777777" w:rsidR="00111422" w:rsidRPr="00C337F0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DE7C4FA" w14:textId="195E307B" w:rsidR="00111422" w:rsidRDefault="008D6AB9" w:rsidP="00111422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359" w:dyaOrig="540" w14:anchorId="2CF53E6E">
                <v:shape id="_x0000_i1079" type="#_x0000_t75" alt="" style="width:68.45pt;height:27.1pt;mso-width-percent:0;mso-height-percent:0;mso-width-percent:0;mso-height-percent:0" o:ole="">
                  <v:imagedata r:id="rId18" o:title=""/>
                </v:shape>
                <o:OLEObject Type="Embed" ProgID="Equation.DSMT4" ShapeID="_x0000_i1079" DrawAspect="Content" ObjectID="_1734501956" r:id="rId19"/>
              </w:object>
            </w:r>
            <w:r w:rsidR="00111422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  <w:tr w:rsidR="00111422" w14:paraId="66BE7BFC" w14:textId="77777777" w:rsidTr="00111422">
        <w:trPr>
          <w:trHeight w:val="5040"/>
        </w:trPr>
        <w:tc>
          <w:tcPr>
            <w:tcW w:w="1666" w:type="pct"/>
            <w:vAlign w:val="center"/>
          </w:tcPr>
          <w:p w14:paraId="3502FB26" w14:textId="075EC7E1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18</w:t>
            </w:r>
          </w:p>
          <w:p w14:paraId="4E69AE0E" w14:textId="7777777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47473357" w14:textId="7777777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11896BCC" w14:textId="51865289" w:rsidR="00111422" w:rsidRPr="00C337F0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320" w:dyaOrig="540" w14:anchorId="268E727B">
                <v:shape id="_x0000_i1078" type="#_x0000_t75" alt="" style="width:115.5pt;height:27.1pt;mso-width-percent:0;mso-height-percent:0;mso-width-percent:0;mso-height-percent:0" o:ole="">
                  <v:imagedata r:id="rId20" o:title=""/>
                </v:shape>
                <o:OLEObject Type="Embed" ProgID="Equation.DSMT4" ShapeID="_x0000_i1078" DrawAspect="Content" ObjectID="_1734501957" r:id="rId21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5FF926C2" w14:textId="77777777" w:rsidR="00111422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450BC69" w14:textId="77777777" w:rsidR="00111422" w:rsidRPr="00C337F0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BFABC60" w14:textId="73F09B10" w:rsidR="00111422" w:rsidRDefault="008D6AB9" w:rsidP="00111422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900" w:dyaOrig="540" w14:anchorId="1C138C88">
                <v:shape id="_x0000_i1077" type="#_x0000_t75" alt="" style="width:44.9pt;height:27.1pt;mso-width-percent:0;mso-height-percent:0;mso-width-percent:0;mso-height-percent:0" o:ole="">
                  <v:imagedata r:id="rId22" o:title=""/>
                </v:shape>
                <o:OLEObject Type="Embed" ProgID="Equation.DSMT4" ShapeID="_x0000_i1077" DrawAspect="Content" ObjectID="_1734501958" r:id="rId23"/>
              </w:object>
            </w:r>
            <w:r w:rsidR="00111422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5A1BB200" w14:textId="0D424934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11</w:t>
            </w:r>
          </w:p>
          <w:p w14:paraId="738888A2" w14:textId="7777777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57EE9880" w14:textId="7777777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775D44D5" w14:textId="187A660E" w:rsidR="00111422" w:rsidRPr="00C337F0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99" w:dyaOrig="540" w14:anchorId="09D1410B">
                <v:shape id="_x0000_i1076" type="#_x0000_t75" alt="" style="width:114.05pt;height:27.1pt;mso-width-percent:0;mso-height-percent:0;mso-width-percent:0;mso-height-percent:0" o:ole="">
                  <v:imagedata r:id="rId24" o:title=""/>
                </v:shape>
                <o:OLEObject Type="Embed" ProgID="Equation.DSMT4" ShapeID="_x0000_i1076" DrawAspect="Content" ObjectID="_1734501959" r:id="rId25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50269384" w14:textId="77777777" w:rsidR="00111422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2F61DC5" w14:textId="77777777" w:rsidR="00111422" w:rsidRPr="00C337F0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6AFC8E1" w14:textId="7D27F039" w:rsidR="00111422" w:rsidRDefault="008D6AB9" w:rsidP="00111422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080" w:dyaOrig="540" w14:anchorId="3EB0FDF5">
                <v:shape id="_x0000_i1075" type="#_x0000_t75" alt="" style="width:53.45pt;height:27.1pt;mso-width-percent:0;mso-height-percent:0;mso-width-percent:0;mso-height-percent:0" o:ole="">
                  <v:imagedata r:id="rId26" o:title=""/>
                </v:shape>
                <o:OLEObject Type="Embed" ProgID="Equation.DSMT4" ShapeID="_x0000_i1075" DrawAspect="Content" ObjectID="_1734501960" r:id="rId27"/>
              </w:object>
            </w:r>
            <w:r w:rsidR="00111422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31C7EEBE" w14:textId="517A704E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17</w:t>
            </w:r>
          </w:p>
          <w:p w14:paraId="5E1EBCA6" w14:textId="7777777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5C380D09" w14:textId="77777777" w:rsidR="00111422" w:rsidRPr="00111422" w:rsidRDefault="00111422" w:rsidP="00111422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D58FF36" w14:textId="1BE69471" w:rsidR="00111422" w:rsidRPr="00C337F0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320" w:dyaOrig="540" w14:anchorId="5459859B">
                <v:shape id="_x0000_i1074" type="#_x0000_t75" alt="" style="width:115.5pt;height:27.1pt;mso-width-percent:0;mso-height-percent:0;mso-width-percent:0;mso-height-percent:0" o:ole="">
                  <v:imagedata r:id="rId28" o:title=""/>
                </v:shape>
                <o:OLEObject Type="Embed" ProgID="Equation.DSMT4" ShapeID="_x0000_i1074" DrawAspect="Content" ObjectID="_1734501961" r:id="rId29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0A43BEDF" w14:textId="77777777" w:rsidR="00111422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3FE150D" w14:textId="77777777" w:rsidR="00111422" w:rsidRPr="00C337F0" w:rsidRDefault="00111422" w:rsidP="00111422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622F704" w14:textId="58EBDF67" w:rsidR="00111422" w:rsidRDefault="008D6AB9" w:rsidP="00111422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160" w:dyaOrig="540" w14:anchorId="1B4499AB">
                <v:shape id="_x0000_i1073" type="#_x0000_t75" alt="" style="width:58.45pt;height:27.1pt;mso-width-percent:0;mso-height-percent:0;mso-width-percent:0;mso-height-percent:0" o:ole="">
                  <v:imagedata r:id="rId30" o:title=""/>
                </v:shape>
                <o:OLEObject Type="Embed" ProgID="Equation.DSMT4" ShapeID="_x0000_i1073" DrawAspect="Content" ObjectID="_1734501962" r:id="rId31"/>
              </w:object>
            </w:r>
            <w:r w:rsidR="00111422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</w:tbl>
    <w:p w14:paraId="7C845743" w14:textId="37656CEB" w:rsidR="00111422" w:rsidRDefault="00111422" w:rsidP="009D6E8D"/>
    <w:p w14:paraId="49103DED" w14:textId="77777777" w:rsidR="002303E0" w:rsidRPr="002303E0" w:rsidRDefault="002303E0" w:rsidP="002303E0">
      <w:pPr>
        <w:pStyle w:val="BodyText"/>
      </w:pPr>
    </w:p>
    <w:p w14:paraId="4BB6521B" w14:textId="2C78A935" w:rsidR="002303E0" w:rsidRDefault="002303E0" w:rsidP="002303E0">
      <w:pPr>
        <w:pStyle w:val="BodyText"/>
      </w:pPr>
    </w:p>
    <w:p w14:paraId="42B3280F" w14:textId="6CEF4DC1" w:rsidR="002303E0" w:rsidRPr="00DC7A6D" w:rsidRDefault="002303E0" w:rsidP="002303E0">
      <w:pPr>
        <w:pStyle w:val="Title"/>
      </w:pPr>
      <w:r>
        <w:lastRenderedPageBreak/>
        <w:t>I Have Who Has: Card Set B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2303E0" w14:paraId="2163CC69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6E14A555" w14:textId="05547A02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7</w:t>
            </w:r>
          </w:p>
          <w:p w14:paraId="29179E93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0A2B2813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4AD1CFF" w14:textId="488461F2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C337F0">
              <w:rPr>
                <w:noProof/>
                <w:position w:val="-12"/>
                <w:sz w:val="36"/>
                <w:szCs w:val="32"/>
              </w:rPr>
              <w:object w:dxaOrig="1480" w:dyaOrig="420" w14:anchorId="55AD6E6E">
                <v:shape id="_x0000_i1072" type="#_x0000_t75" alt="" style="width:73.45pt;height:21.4pt;mso-width-percent:0;mso-height-percent:0;mso-width-percent:0;mso-height-percent:0" o:ole="">
                  <v:imagedata r:id="rId32" o:title=""/>
                </v:shape>
                <o:OLEObject Type="Embed" ProgID="Equation.DSMT4" ShapeID="_x0000_i1072" DrawAspect="Content" ObjectID="_1734501963" r:id="rId33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703E3009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CC5BB76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8B570D0" w14:textId="0664AE90" w:rsidR="002303E0" w:rsidRPr="00111422" w:rsidRDefault="008D6AB9" w:rsidP="003A66DC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820" w:dyaOrig="540" w14:anchorId="2528E00F">
                <v:shape id="_x0000_i1071" type="#_x0000_t75" alt="" style="width:40.65pt;height:27.1pt;mso-width-percent:0;mso-height-percent:0;mso-width-percent:0;mso-height-percent:0" o:ole="">
                  <v:imagedata r:id="rId34" o:title=""/>
                </v:shape>
                <o:OLEObject Type="Embed" ProgID="Equation.DSMT4" ShapeID="_x0000_i1071" DrawAspect="Content" ObjectID="_1734501964" r:id="rId35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13B5B854" w14:textId="14D946F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22</w:t>
            </w:r>
          </w:p>
          <w:p w14:paraId="3D6D1D0C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1E00277C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06F77686" w14:textId="084EA191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20" w:dyaOrig="540" w14:anchorId="2C286390">
                <v:shape id="_x0000_i1070" type="#_x0000_t75" alt="" style="width:110.5pt;height:27.1pt;mso-width-percent:0;mso-height-percent:0;mso-width-percent:0;mso-height-percent:0" o:ole="">
                  <v:imagedata r:id="rId36" o:title=""/>
                </v:shape>
                <o:OLEObject Type="Embed" ProgID="Equation.DSMT4" ShapeID="_x0000_i1070" DrawAspect="Content" ObjectID="_1734501965" r:id="rId37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5E8AA82D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862BAB7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EA1B554" w14:textId="35E2A021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080" w:dyaOrig="540" w14:anchorId="24804310">
                <v:shape id="_x0000_i1069" type="#_x0000_t75" alt="" style="width:53.45pt;height:27.1pt;mso-width-percent:0;mso-height-percent:0;mso-width-percent:0;mso-height-percent:0" o:ole="">
                  <v:imagedata r:id="rId38" o:title=""/>
                </v:shape>
                <o:OLEObject Type="Embed" ProgID="Equation.DSMT4" ShapeID="_x0000_i1069" DrawAspect="Content" ObjectID="_1734501966" r:id="rId39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2CB62FDC" w14:textId="61B0701A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14</w:t>
            </w:r>
          </w:p>
          <w:p w14:paraId="6456C451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FB63682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C560653" w14:textId="0CC291CF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20" w:dyaOrig="540" w14:anchorId="35E1B146">
                <v:shape id="_x0000_i1068" type="#_x0000_t75" alt="" style="width:110.5pt;height:27.1pt;mso-width-percent:0;mso-height-percent:0;mso-width-percent:0;mso-height-percent:0" o:ole="">
                  <v:imagedata r:id="rId40" o:title=""/>
                </v:shape>
                <o:OLEObject Type="Embed" ProgID="Equation.DSMT4" ShapeID="_x0000_i1068" DrawAspect="Content" ObjectID="_1734501967" r:id="rId41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4B3D639C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D234020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C5FC70C" w14:textId="11B2CE43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080" w:dyaOrig="540" w14:anchorId="05448F3F">
                <v:shape id="_x0000_i1067" type="#_x0000_t75" alt="" style="width:53.45pt;height:27.1pt;mso-width-percent:0;mso-height-percent:0;mso-width-percent:0;mso-height-percent:0" o:ole="">
                  <v:imagedata r:id="rId42" o:title=""/>
                </v:shape>
                <o:OLEObject Type="Embed" ProgID="Equation.DSMT4" ShapeID="_x0000_i1067" DrawAspect="Content" ObjectID="_1734501968" r:id="rId43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  <w:tr w:rsidR="002303E0" w14:paraId="09A93696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0CA5A2B4" w14:textId="589E7512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29</w:t>
            </w:r>
          </w:p>
          <w:p w14:paraId="495F7C9A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F3BF609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A5AAC28" w14:textId="1027EF9D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20" w:dyaOrig="540" w14:anchorId="6E8C99D6">
                <v:shape id="_x0000_i1066" type="#_x0000_t75" alt="" style="width:110.5pt;height:27.1pt;mso-width-percent:0;mso-height-percent:0;mso-width-percent:0;mso-height-percent:0" o:ole="">
                  <v:imagedata r:id="rId44" o:title=""/>
                </v:shape>
                <o:OLEObject Type="Embed" ProgID="Equation.DSMT4" ShapeID="_x0000_i1066" DrawAspect="Content" ObjectID="_1734501969" r:id="rId45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338B6228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5417A64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C010A59" w14:textId="6177044C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060" w:dyaOrig="540" w14:anchorId="2E5ACBA5">
                <v:shape id="_x0000_i1065" type="#_x0000_t75" alt="" style="width:53.45pt;height:27.1pt;mso-width-percent:0;mso-height-percent:0;mso-width-percent:0;mso-height-percent:0" o:ole="">
                  <v:imagedata r:id="rId46" o:title=""/>
                </v:shape>
                <o:OLEObject Type="Embed" ProgID="Equation.DSMT4" ShapeID="_x0000_i1065" DrawAspect="Content" ObjectID="_1734501970" r:id="rId47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0EF6BEC5" w14:textId="51FE086F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1</w:t>
            </w:r>
          </w:p>
          <w:p w14:paraId="2B013527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860EBBD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94091F1" w14:textId="49EB9663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20" w:dyaOrig="540" w14:anchorId="068DCC23">
                <v:shape id="_x0000_i1064" type="#_x0000_t75" alt="" style="width:110.5pt;height:27.1pt;mso-width-percent:0;mso-height-percent:0;mso-width-percent:0;mso-height-percent:0" o:ole="">
                  <v:imagedata r:id="rId48" o:title=""/>
                </v:shape>
                <o:OLEObject Type="Embed" ProgID="Equation.DSMT4" ShapeID="_x0000_i1064" DrawAspect="Content" ObjectID="_1734501971" r:id="rId49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6D2BB40C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0A726F9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78EE69C" w14:textId="25D95020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040" w:dyaOrig="540" w14:anchorId="6DEE12C6">
                <v:shape id="_x0000_i1063" type="#_x0000_t75" alt="" style="width:52.05pt;height:27.1pt;mso-width-percent:0;mso-height-percent:0;mso-width-percent:0;mso-height-percent:0" o:ole="">
                  <v:imagedata r:id="rId50" o:title=""/>
                </v:shape>
                <o:OLEObject Type="Embed" ProgID="Equation.DSMT4" ShapeID="_x0000_i1063" DrawAspect="Content" ObjectID="_1734501972" r:id="rId51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7031EBCD" w14:textId="23DD991D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8</w:t>
            </w:r>
          </w:p>
          <w:p w14:paraId="462FFE59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A3D854F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52FED88" w14:textId="5A336182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20" w:dyaOrig="540" w14:anchorId="416267A2">
                <v:shape id="_x0000_i1062" type="#_x0000_t75" alt="" style="width:110.5pt;height:27.1pt;mso-width-percent:0;mso-height-percent:0;mso-width-percent:0;mso-height-percent:0" o:ole="">
                  <v:imagedata r:id="rId52" o:title=""/>
                </v:shape>
                <o:OLEObject Type="Embed" ProgID="Equation.DSMT4" ShapeID="_x0000_i1062" DrawAspect="Content" ObjectID="_1734501973" r:id="rId53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7AB85F55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E2E336C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D776D4F" w14:textId="6E40F036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140" w:dyaOrig="540" w14:anchorId="4E9B9BC1">
                <v:shape id="_x0000_i1061" type="#_x0000_t75" alt="" style="width:57.05pt;height:27.1pt;mso-width-percent:0;mso-height-percent:0;mso-width-percent:0;mso-height-percent:0" o:ole="">
                  <v:imagedata r:id="rId54" o:title=""/>
                </v:shape>
                <o:OLEObject Type="Embed" ProgID="Equation.DSMT4" ShapeID="_x0000_i1061" DrawAspect="Content" ObjectID="_1734501974" r:id="rId55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</w:tbl>
    <w:p w14:paraId="3B9FC586" w14:textId="77777777" w:rsidR="002303E0" w:rsidRDefault="002303E0" w:rsidP="002303E0"/>
    <w:p w14:paraId="7B6985E2" w14:textId="77777777" w:rsidR="002303E0" w:rsidRDefault="002303E0" w:rsidP="002303E0">
      <w:pPr>
        <w:pStyle w:val="BodyText"/>
      </w:pPr>
    </w:p>
    <w:p w14:paraId="1A423800" w14:textId="77777777" w:rsidR="002303E0" w:rsidRDefault="002303E0" w:rsidP="002303E0">
      <w:pPr>
        <w:pStyle w:val="BodyText"/>
      </w:pPr>
    </w:p>
    <w:p w14:paraId="010812A4" w14:textId="3386CDB7" w:rsidR="002303E0" w:rsidRPr="00DC7A6D" w:rsidRDefault="002303E0" w:rsidP="002303E0">
      <w:pPr>
        <w:pStyle w:val="Title"/>
      </w:pPr>
      <w:r>
        <w:lastRenderedPageBreak/>
        <w:t>I Have Who Has: Card Set C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2303E0" w14:paraId="392D062E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2DBFDBC5" w14:textId="2086C273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13</w:t>
            </w:r>
          </w:p>
          <w:p w14:paraId="345EE544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78E38BC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6234A04" w14:textId="45EDE46C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480" w:dyaOrig="540" w14:anchorId="0F247CAD">
                <v:shape id="_x0000_i1060" type="#_x0000_t75" alt="" style="width:124.05pt;height:27.1pt;mso-width-percent:0;mso-height-percent:0;mso-width-percent:0;mso-height-percent:0" o:ole="">
                  <v:imagedata r:id="rId56" o:title=""/>
                </v:shape>
                <o:OLEObject Type="Embed" ProgID="Equation.DSMT4" ShapeID="_x0000_i1060" DrawAspect="Content" ObjectID="_1734501975" r:id="rId57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72DB6925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65DADA5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2DB80DD" w14:textId="777395C3" w:rsidR="002303E0" w:rsidRPr="00111422" w:rsidRDefault="008D6AB9" w:rsidP="003A66DC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160" w:dyaOrig="540" w14:anchorId="05CFA895">
                <v:shape id="_x0000_i1059" type="#_x0000_t75" alt="" style="width:58.45pt;height:27.1pt;mso-width-percent:0;mso-height-percent:0;mso-width-percent:0;mso-height-percent:0" o:ole="">
                  <v:imagedata r:id="rId58" o:title=""/>
                </v:shape>
                <o:OLEObject Type="Embed" ProgID="Equation.DSMT4" ShapeID="_x0000_i1059" DrawAspect="Content" ObjectID="_1734501976" r:id="rId59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29EB63AC" w14:textId="6CDE80B4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28</w:t>
            </w:r>
          </w:p>
          <w:p w14:paraId="465B789A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E2E91D9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1B9E0CDF" w14:textId="0D473680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480" w:dyaOrig="540" w14:anchorId="6F45D097">
                <v:shape id="_x0000_i1058" type="#_x0000_t75" alt="" style="width:124.05pt;height:27.1pt;mso-width-percent:0;mso-height-percent:0;mso-width-percent:0;mso-height-percent:0" o:ole="">
                  <v:imagedata r:id="rId60" o:title=""/>
                </v:shape>
                <o:OLEObject Type="Embed" ProgID="Equation.DSMT4" ShapeID="_x0000_i1058" DrawAspect="Content" ObjectID="_1734501977" r:id="rId61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19609517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2944512C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CEAD934" w14:textId="06125B8A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900" w:dyaOrig="540" w14:anchorId="5F487282">
                <v:shape id="_x0000_i1057" type="#_x0000_t75" alt="" style="width:44.9pt;height:27.1pt;mso-width-percent:0;mso-height-percent:0;mso-width-percent:0;mso-height-percent:0" o:ole="">
                  <v:imagedata r:id="rId62" o:title=""/>
                </v:shape>
                <o:OLEObject Type="Embed" ProgID="Equation.DSMT4" ShapeID="_x0000_i1057" DrawAspect="Content" ObjectID="_1734501978" r:id="rId63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189B8007" w14:textId="0DA40136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6</w:t>
            </w:r>
          </w:p>
          <w:p w14:paraId="208B41BF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1965EE84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767C0548" w14:textId="64AEBAF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480" w:dyaOrig="540" w14:anchorId="39E8CDAE">
                <v:shape id="_x0000_i1056" type="#_x0000_t75" alt="" style="width:124.05pt;height:27.1pt;mso-width-percent:0;mso-height-percent:0;mso-width-percent:0;mso-height-percent:0" o:ole="">
                  <v:imagedata r:id="rId64" o:title=""/>
                </v:shape>
                <o:OLEObject Type="Embed" ProgID="Equation.DSMT4" ShapeID="_x0000_i1056" DrawAspect="Content" ObjectID="_1734501979" r:id="rId65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0EE3985D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C58EF57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AE2C85B" w14:textId="21A77DD2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100" w:dyaOrig="540" w14:anchorId="1DAB5303">
                <v:shape id="_x0000_i1055" type="#_x0000_t75" alt="" style="width:54.9pt;height:27.1pt;mso-width-percent:0;mso-height-percent:0;mso-width-percent:0;mso-height-percent:0" o:ole="">
                  <v:imagedata r:id="rId66" o:title=""/>
                </v:shape>
                <o:OLEObject Type="Embed" ProgID="Equation.DSMT4" ShapeID="_x0000_i1055" DrawAspect="Content" ObjectID="_1734501980" r:id="rId67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  <w:tr w:rsidR="002303E0" w14:paraId="6CE69641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0F52D241" w14:textId="02BA8E94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27</w:t>
            </w:r>
          </w:p>
          <w:p w14:paraId="7758BC49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223C30F6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7A2F0B54" w14:textId="751D3493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480" w:dyaOrig="540" w14:anchorId="465F7260">
                <v:shape id="_x0000_i1054" type="#_x0000_t75" alt="" style="width:124.05pt;height:27.1pt;mso-width-percent:0;mso-height-percent:0;mso-width-percent:0;mso-height-percent:0" o:ole="">
                  <v:imagedata r:id="rId68" o:title=""/>
                </v:shape>
                <o:OLEObject Type="Embed" ProgID="Equation.DSMT4" ShapeID="_x0000_i1054" DrawAspect="Content" ObjectID="_1734501981" r:id="rId69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79D29E08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20059750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18A9C07" w14:textId="5A855614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080" w:dyaOrig="540" w14:anchorId="1A32A480">
                <v:shape id="_x0000_i1053" type="#_x0000_t75" alt="" style="width:53.45pt;height:27.1pt;mso-width-percent:0;mso-height-percent:0;mso-width-percent:0;mso-height-percent:0" o:ole="">
                  <v:imagedata r:id="rId70" o:title=""/>
                </v:shape>
                <o:OLEObject Type="Embed" ProgID="Equation.DSMT4" ShapeID="_x0000_i1053" DrawAspect="Content" ObjectID="_1734501982" r:id="rId71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0D90625B" w14:textId="1F3B076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3</w:t>
            </w:r>
          </w:p>
          <w:p w14:paraId="7719FE2B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B38B1E8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090DD58B" w14:textId="1E7201CD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480" w:dyaOrig="540" w14:anchorId="64CCB60A">
                <v:shape id="_x0000_i1052" type="#_x0000_t75" alt="" style="width:124.05pt;height:27.1pt;mso-width-percent:0;mso-height-percent:0;mso-width-percent:0;mso-height-percent:0" o:ole="">
                  <v:imagedata r:id="rId72" o:title=""/>
                </v:shape>
                <o:OLEObject Type="Embed" ProgID="Equation.DSMT4" ShapeID="_x0000_i1052" DrawAspect="Content" ObjectID="_1734501983" r:id="rId73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72C5FB2D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041EAB4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BD5D0E2" w14:textId="50C44ADD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880" w:dyaOrig="540" w14:anchorId="060E9AF0">
                <v:shape id="_x0000_i1051" type="#_x0000_t75" alt="" style="width:43.5pt;height:27.1pt;mso-width-percent:0;mso-height-percent:0;mso-width-percent:0;mso-height-percent:0" o:ole="">
                  <v:imagedata r:id="rId74" o:title=""/>
                </v:shape>
                <o:OLEObject Type="Embed" ProgID="Equation.DSMT4" ShapeID="_x0000_i1051" DrawAspect="Content" ObjectID="_1734501984" r:id="rId75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04BB519C" w14:textId="4865EDA5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21</w:t>
            </w:r>
          </w:p>
          <w:p w14:paraId="2136898B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444751FE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7F215576" w14:textId="6955DF38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C337F0">
              <w:rPr>
                <w:noProof/>
                <w:position w:val="-12"/>
                <w:sz w:val="36"/>
                <w:szCs w:val="32"/>
              </w:rPr>
              <w:object w:dxaOrig="1680" w:dyaOrig="420" w14:anchorId="4DE51B51">
                <v:shape id="_x0000_i1050" type="#_x0000_t75" alt="" style="width:84.1pt;height:21.4pt;mso-width-percent:0;mso-height-percent:0;mso-width-percent:0;mso-height-percent:0" o:ole="">
                  <v:imagedata r:id="rId76" o:title=""/>
                </v:shape>
                <o:OLEObject Type="Embed" ProgID="Equation.DSMT4" ShapeID="_x0000_i1050" DrawAspect="Content" ObjectID="_1734501985" r:id="rId77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3CD8880D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9E8420C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E3AB2B5" w14:textId="6D43703B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359" w:dyaOrig="540" w14:anchorId="260AA27B">
                <v:shape id="_x0000_i1049" type="#_x0000_t75" alt="" style="width:68.45pt;height:27.1pt;mso-width-percent:0;mso-height-percent:0;mso-width-percent:0;mso-height-percent:0" o:ole="">
                  <v:imagedata r:id="rId78" o:title=""/>
                </v:shape>
                <o:OLEObject Type="Embed" ProgID="Equation.DSMT4" ShapeID="_x0000_i1049" DrawAspect="Content" ObjectID="_1734501986" r:id="rId79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</w:tbl>
    <w:p w14:paraId="651F26E9" w14:textId="77777777" w:rsidR="002303E0" w:rsidRDefault="002303E0" w:rsidP="002303E0"/>
    <w:p w14:paraId="772496AD" w14:textId="77777777" w:rsidR="002303E0" w:rsidRDefault="002303E0" w:rsidP="002303E0">
      <w:pPr>
        <w:pStyle w:val="BodyText"/>
      </w:pPr>
    </w:p>
    <w:p w14:paraId="51B5697A" w14:textId="77777777" w:rsidR="002303E0" w:rsidRDefault="002303E0" w:rsidP="002303E0">
      <w:pPr>
        <w:pStyle w:val="BodyText"/>
      </w:pPr>
    </w:p>
    <w:p w14:paraId="428005A8" w14:textId="558EAED6" w:rsidR="002303E0" w:rsidRPr="00DC7A6D" w:rsidRDefault="002303E0" w:rsidP="002303E0">
      <w:pPr>
        <w:pStyle w:val="Title"/>
      </w:pPr>
      <w:r>
        <w:lastRenderedPageBreak/>
        <w:t>I Have Who Has: Card Set D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2303E0" w14:paraId="4B039134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4465D27A" w14:textId="30561295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30</w:t>
            </w:r>
          </w:p>
          <w:p w14:paraId="11486100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20BDE5D7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0271C5C" w14:textId="6B0F4DBA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20" w:dyaOrig="540" w14:anchorId="39C8C8B8">
                <v:shape id="_x0000_i1048" type="#_x0000_t75" alt="" style="width:110.5pt;height:27.1pt;mso-width-percent:0;mso-height-percent:0;mso-width-percent:0;mso-height-percent:0" o:ole="">
                  <v:imagedata r:id="rId80" o:title=""/>
                </v:shape>
                <o:OLEObject Type="Embed" ProgID="Equation.DSMT4" ShapeID="_x0000_i1048" DrawAspect="Content" ObjectID="_1734501987" r:id="rId81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6777B230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5FBC130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62F41E7" w14:textId="60B245BE" w:rsidR="002303E0" w:rsidRPr="00111422" w:rsidRDefault="008D6AB9" w:rsidP="003A66DC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840" w:dyaOrig="540" w14:anchorId="0140431F">
                <v:shape id="_x0000_i1047" type="#_x0000_t75" alt="" style="width:42.05pt;height:27.1pt;mso-width-percent:0;mso-height-percent:0;mso-width-percent:0;mso-height-percent:0" o:ole="">
                  <v:imagedata r:id="rId82" o:title=""/>
                </v:shape>
                <o:OLEObject Type="Embed" ProgID="Equation.DSMT4" ShapeID="_x0000_i1047" DrawAspect="Content" ObjectID="_1734501988" r:id="rId83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6E00114F" w14:textId="1860C67D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9</w:t>
            </w:r>
          </w:p>
          <w:p w14:paraId="13A4EE1A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94F0C39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2894CA10" w14:textId="103AEE94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20" w:dyaOrig="540" w14:anchorId="6DCE0A27">
                <v:shape id="_x0000_i1046" type="#_x0000_t75" alt="" style="width:110.5pt;height:27.1pt;mso-width-percent:0;mso-height-percent:0;mso-width-percent:0;mso-height-percent:0" o:ole="">
                  <v:imagedata r:id="rId84" o:title=""/>
                </v:shape>
                <o:OLEObject Type="Embed" ProgID="Equation.DSMT4" ShapeID="_x0000_i1046" DrawAspect="Content" ObjectID="_1734501989" r:id="rId85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6F189C1B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E299EEA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3DC22816" w14:textId="21AFEB27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100" w:dyaOrig="540" w14:anchorId="6F09E4F7">
                <v:shape id="_x0000_i1045" type="#_x0000_t75" alt="" style="width:54.9pt;height:27.1pt;mso-width-percent:0;mso-height-percent:0;mso-width-percent:0;mso-height-percent:0" o:ole="">
                  <v:imagedata r:id="rId86" o:title=""/>
                </v:shape>
                <o:OLEObject Type="Embed" ProgID="Equation.DSMT4" ShapeID="_x0000_i1045" DrawAspect="Content" ObjectID="_1734501990" r:id="rId87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5C88ACDB" w14:textId="322D456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16</w:t>
            </w:r>
          </w:p>
          <w:p w14:paraId="025C37BC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26D2E989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0455F621" w14:textId="2EE07758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20" w:dyaOrig="540" w14:anchorId="773C1FBB">
                <v:shape id="_x0000_i1044" type="#_x0000_t75" alt="" style="width:110.5pt;height:27.1pt;mso-width-percent:0;mso-height-percent:0;mso-width-percent:0;mso-height-percent:0" o:ole="">
                  <v:imagedata r:id="rId88" o:title=""/>
                </v:shape>
                <o:OLEObject Type="Embed" ProgID="Equation.DSMT4" ShapeID="_x0000_i1044" DrawAspect="Content" ObjectID="_1734501991" r:id="rId89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70D013CC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99461B5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4C754C79" w14:textId="5F443282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340" w:dyaOrig="540" w14:anchorId="01180B59">
                <v:shape id="_x0000_i1043" type="#_x0000_t75" alt="" style="width:67pt;height:27.1pt;mso-width-percent:0;mso-height-percent:0;mso-width-percent:0;mso-height-percent:0" o:ole="">
                  <v:imagedata r:id="rId90" o:title=""/>
                </v:shape>
                <o:OLEObject Type="Embed" ProgID="Equation.DSMT4" ShapeID="_x0000_i1043" DrawAspect="Content" ObjectID="_1734501992" r:id="rId91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  <w:tr w:rsidR="002303E0" w14:paraId="12B28CF3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62E64A29" w14:textId="5D366B9C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23</w:t>
            </w:r>
          </w:p>
          <w:p w14:paraId="37B7F1AB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26BF00BE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088C47C7" w14:textId="3360A2E1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40" w:dyaOrig="540" w14:anchorId="075E252C">
                <v:shape id="_x0000_i1042" type="#_x0000_t75" alt="" style="width:111.9pt;height:27.1pt;mso-width-percent:0;mso-height-percent:0;mso-width-percent:0;mso-height-percent:0" o:ole="">
                  <v:imagedata r:id="rId92" o:title=""/>
                </v:shape>
                <o:OLEObject Type="Embed" ProgID="Equation.DSMT4" ShapeID="_x0000_i1042" DrawAspect="Content" ObjectID="_1734501993" r:id="rId93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08AA4D1A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85C8D94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1B023E8" w14:textId="235A4CC8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900" w:dyaOrig="540" w14:anchorId="242745A8">
                <v:shape id="_x0000_i1041" type="#_x0000_t75" alt="" style="width:44.9pt;height:27.1pt;mso-width-percent:0;mso-height-percent:0;mso-width-percent:0;mso-height-percent:0" o:ole="">
                  <v:imagedata r:id="rId94" o:title=""/>
                </v:shape>
                <o:OLEObject Type="Embed" ProgID="Equation.DSMT4" ShapeID="_x0000_i1041" DrawAspect="Content" ObjectID="_1734501994" r:id="rId95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3D5E5D83" w14:textId="58CD81E9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15</w:t>
            </w:r>
          </w:p>
          <w:p w14:paraId="68364972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05AC98F9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497533EA" w14:textId="4B5971F2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C337F0">
              <w:rPr>
                <w:noProof/>
                <w:position w:val="-12"/>
                <w:sz w:val="36"/>
                <w:szCs w:val="32"/>
              </w:rPr>
              <w:object w:dxaOrig="1480" w:dyaOrig="420" w14:anchorId="21621714">
                <v:shape id="_x0000_i1040" type="#_x0000_t75" alt="" style="width:73.45pt;height:21.4pt;mso-width-percent:0;mso-height-percent:0;mso-width-percent:0;mso-height-percent:0" o:ole="">
                  <v:imagedata r:id="rId96" o:title=""/>
                </v:shape>
                <o:OLEObject Type="Embed" ProgID="Equation.DSMT4" ShapeID="_x0000_i1040" DrawAspect="Content" ObjectID="_1734501995" r:id="rId97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30557F56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B02CC39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5619993" w14:textId="6D321C34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080" w:dyaOrig="540" w14:anchorId="74DE7354">
                <v:shape id="_x0000_i1039" type="#_x0000_t75" alt="" style="width:53.45pt;height:27.1pt;mso-width-percent:0;mso-height-percent:0;mso-width-percent:0;mso-height-percent:0" o:ole="">
                  <v:imagedata r:id="rId98" o:title=""/>
                </v:shape>
                <o:OLEObject Type="Embed" ProgID="Equation.DSMT4" ShapeID="_x0000_i1039" DrawAspect="Content" ObjectID="_1734501996" r:id="rId99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5C4D6156" w14:textId="6F6B18CA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>
              <w:rPr>
                <w:color w:val="auto"/>
                <w:sz w:val="36"/>
                <w:szCs w:val="32"/>
                <w:u w:val="single"/>
              </w:rPr>
              <w:t>12</w:t>
            </w:r>
          </w:p>
          <w:p w14:paraId="1F9BFE48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E76C20F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CFF923D" w14:textId="433A9D31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220" w:dyaOrig="540" w14:anchorId="14FB53DE">
                <v:shape id="_x0000_i1038" type="#_x0000_t75" alt="" style="width:110.5pt;height:27.1pt;mso-width-percent:0;mso-height-percent:0;mso-width-percent:0;mso-height-percent:0" o:ole="">
                  <v:imagedata r:id="rId100" o:title=""/>
                </v:shape>
                <o:OLEObject Type="Embed" ProgID="Equation.DSMT4" ShapeID="_x0000_i1038" DrawAspect="Content" ObjectID="_1734501997" r:id="rId101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239A115E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8990981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20E8935" w14:textId="3B0BC55C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840" w:dyaOrig="540" w14:anchorId="08CD2E90">
                <v:shape id="_x0000_i1037" type="#_x0000_t75" alt="" style="width:42.05pt;height:27.1pt;mso-width-percent:0;mso-height-percent:0;mso-width-percent:0;mso-height-percent:0" o:ole="">
                  <v:imagedata r:id="rId102" o:title=""/>
                </v:shape>
                <o:OLEObject Type="Embed" ProgID="Equation.DSMT4" ShapeID="_x0000_i1037" DrawAspect="Content" ObjectID="_1734501998" r:id="rId103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</w:tbl>
    <w:p w14:paraId="66D5FFD2" w14:textId="77777777" w:rsidR="002303E0" w:rsidRDefault="002303E0" w:rsidP="002303E0"/>
    <w:p w14:paraId="3AC4084F" w14:textId="77777777" w:rsidR="002303E0" w:rsidRDefault="002303E0" w:rsidP="002303E0">
      <w:pPr>
        <w:pStyle w:val="BodyText"/>
      </w:pPr>
    </w:p>
    <w:p w14:paraId="0D7FA38E" w14:textId="77777777" w:rsidR="002303E0" w:rsidRDefault="002303E0" w:rsidP="002303E0">
      <w:pPr>
        <w:pStyle w:val="BodyText"/>
      </w:pPr>
    </w:p>
    <w:p w14:paraId="35D6C98D" w14:textId="5DD61AE9" w:rsidR="002303E0" w:rsidRPr="00DC7A6D" w:rsidRDefault="002303E0" w:rsidP="002303E0">
      <w:pPr>
        <w:pStyle w:val="Title"/>
      </w:pPr>
      <w:r>
        <w:lastRenderedPageBreak/>
        <w:t>I Have Who Has: Card Set E</w:t>
      </w:r>
    </w:p>
    <w:tbl>
      <w:tblPr>
        <w:tblStyle w:val="TableGrid"/>
        <w:tblW w:w="5000" w:type="pct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2303E0" w14:paraId="2E8DBA96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0BFEF760" w14:textId="3A7F6870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 w:rsidR="00D92132">
              <w:rPr>
                <w:color w:val="auto"/>
                <w:sz w:val="36"/>
                <w:szCs w:val="32"/>
                <w:u w:val="single"/>
              </w:rPr>
              <w:t>26</w:t>
            </w:r>
          </w:p>
          <w:p w14:paraId="4F64C67C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81F6E1E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18D06465" w14:textId="7FAECD91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439" w:dyaOrig="540" w14:anchorId="74B244CA">
                <v:shape id="_x0000_i1036" type="#_x0000_t75" alt="" style="width:121.9pt;height:27.1pt;mso-width-percent:0;mso-height-percent:0;mso-width-percent:0;mso-height-percent:0" o:ole="">
                  <v:imagedata r:id="rId104" o:title=""/>
                </v:shape>
                <o:OLEObject Type="Embed" ProgID="Equation.DSMT4" ShapeID="_x0000_i1036" DrawAspect="Content" ObjectID="_1734501999" r:id="rId105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0DA834F6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90472AC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AAFF7E5" w14:textId="215F50AB" w:rsidR="002303E0" w:rsidRPr="00111422" w:rsidRDefault="008D6AB9" w:rsidP="003A66DC">
            <w:pPr>
              <w:pStyle w:val="RowHeader"/>
              <w:jc w:val="center"/>
              <w:rPr>
                <w:b w:val="0"/>
                <w:bCs/>
                <w:color w:val="auto"/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100" w:dyaOrig="540" w14:anchorId="76060126">
                <v:shape id="_x0000_i1035" type="#_x0000_t75" alt="" style="width:54.9pt;height:27.1pt;mso-width-percent:0;mso-height-percent:0;mso-width-percent:0;mso-height-percent:0" o:ole="">
                  <v:imagedata r:id="rId106" o:title=""/>
                </v:shape>
                <o:OLEObject Type="Embed" ProgID="Equation.DSMT4" ShapeID="_x0000_i1035" DrawAspect="Content" ObjectID="_1734502000" r:id="rId107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1BC5C3A4" w14:textId="2307AC24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 w:rsidR="00D92132">
              <w:rPr>
                <w:color w:val="auto"/>
                <w:sz w:val="36"/>
                <w:szCs w:val="32"/>
                <w:u w:val="single"/>
              </w:rPr>
              <w:t>20</w:t>
            </w:r>
          </w:p>
          <w:p w14:paraId="0CEF2DF1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4EC23557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0B852CB1" w14:textId="47F35762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439" w:dyaOrig="540" w14:anchorId="25F0A139">
                <v:shape id="_x0000_i1034" type="#_x0000_t75" alt="" style="width:121.9pt;height:27.1pt;mso-width-percent:0;mso-height-percent:0;mso-width-percent:0;mso-height-percent:0" o:ole="">
                  <v:imagedata r:id="rId108" o:title=""/>
                </v:shape>
                <o:OLEObject Type="Embed" ProgID="Equation.DSMT4" ShapeID="_x0000_i1034" DrawAspect="Content" ObjectID="_1734502001" r:id="rId109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0F102CDD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A95D45A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1007821" w14:textId="69EC41E7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100" w:dyaOrig="540" w14:anchorId="107B08AF">
                <v:shape id="_x0000_i1033" type="#_x0000_t75" alt="" style="width:54.9pt;height:27.1pt;mso-width-percent:0;mso-height-percent:0;mso-width-percent:0;mso-height-percent:0" o:ole="">
                  <v:imagedata r:id="rId110" o:title=""/>
                </v:shape>
                <o:OLEObject Type="Embed" ProgID="Equation.DSMT4" ShapeID="_x0000_i1033" DrawAspect="Content" ObjectID="_1734502002" r:id="rId111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6A0D7881" w14:textId="58494D52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 w:rsidR="00D92132">
              <w:rPr>
                <w:color w:val="auto"/>
                <w:sz w:val="36"/>
                <w:szCs w:val="32"/>
                <w:u w:val="single"/>
              </w:rPr>
              <w:t>19</w:t>
            </w:r>
          </w:p>
          <w:p w14:paraId="21D4E9FF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00219C27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247046B5" w14:textId="6263C1D8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439" w:dyaOrig="540" w14:anchorId="7AAED586">
                <v:shape id="_x0000_i1032" type="#_x0000_t75" alt="" style="width:121.9pt;height:27.1pt;mso-width-percent:0;mso-height-percent:0;mso-width-percent:0;mso-height-percent:0" o:ole="">
                  <v:imagedata r:id="rId112" o:title=""/>
                </v:shape>
                <o:OLEObject Type="Embed" ProgID="Equation.DSMT4" ShapeID="_x0000_i1032" DrawAspect="Content" ObjectID="_1734502003" r:id="rId113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02554CA0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D6940D6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69E919C0" w14:textId="50E7BA09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100" w:dyaOrig="540" w14:anchorId="7C1BCE51">
                <v:shape id="_x0000_i1031" type="#_x0000_t75" alt="" style="width:54.9pt;height:27.1pt;mso-width-percent:0;mso-height-percent:0;mso-width-percent:0;mso-height-percent:0" o:ole="">
                  <v:imagedata r:id="rId114" o:title=""/>
                </v:shape>
                <o:OLEObject Type="Embed" ProgID="Equation.DSMT4" ShapeID="_x0000_i1031" DrawAspect="Content" ObjectID="_1734502004" r:id="rId115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  <w:tr w:rsidR="002303E0" w14:paraId="5E8B5E31" w14:textId="77777777" w:rsidTr="003A66DC">
        <w:trPr>
          <w:trHeight w:val="5040"/>
        </w:trPr>
        <w:tc>
          <w:tcPr>
            <w:tcW w:w="1666" w:type="pct"/>
            <w:vAlign w:val="center"/>
          </w:tcPr>
          <w:p w14:paraId="0E3BCC2F" w14:textId="512680A0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 w:rsidR="00D92132">
              <w:rPr>
                <w:color w:val="auto"/>
                <w:sz w:val="36"/>
                <w:szCs w:val="32"/>
                <w:u w:val="single"/>
              </w:rPr>
              <w:t>5</w:t>
            </w:r>
          </w:p>
          <w:p w14:paraId="2714E9B0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855CAC5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3E50CC7F" w14:textId="0737DFB3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C337F0">
              <w:rPr>
                <w:noProof/>
                <w:position w:val="-12"/>
                <w:sz w:val="36"/>
                <w:szCs w:val="32"/>
              </w:rPr>
              <w:object w:dxaOrig="1640" w:dyaOrig="420" w14:anchorId="23CA4F8B">
                <v:shape id="_x0000_i1030" type="#_x0000_t75" alt="" style="width:82pt;height:21.4pt;mso-width-percent:0;mso-height-percent:0;mso-width-percent:0;mso-height-percent:0" o:ole="">
                  <v:imagedata r:id="rId116" o:title=""/>
                </v:shape>
                <o:OLEObject Type="Embed" ProgID="Equation.DSMT4" ShapeID="_x0000_i1030" DrawAspect="Content" ObjectID="_1734502005" r:id="rId117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3CC1F150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7536758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5B0A0A4" w14:textId="6F7A9A60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300" w:dyaOrig="540" w14:anchorId="55F0EEDD">
                <v:shape id="_x0000_i1029" type="#_x0000_t75" alt="" style="width:64.85pt;height:27.1pt;mso-width-percent:0;mso-height-percent:0;mso-width-percent:0;mso-height-percent:0" o:ole="">
                  <v:imagedata r:id="rId118" o:title=""/>
                </v:shape>
                <o:OLEObject Type="Embed" ProgID="Equation.DSMT4" ShapeID="_x0000_i1029" DrawAspect="Content" ObjectID="_1734502006" r:id="rId119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6" w:type="pct"/>
            <w:vAlign w:val="center"/>
          </w:tcPr>
          <w:p w14:paraId="740F8F36" w14:textId="591E1B0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 w:rsidR="00D92132">
              <w:rPr>
                <w:color w:val="auto"/>
                <w:sz w:val="36"/>
                <w:szCs w:val="32"/>
                <w:u w:val="single"/>
              </w:rPr>
              <w:t>25</w:t>
            </w:r>
          </w:p>
          <w:p w14:paraId="13F61071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1E18269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2354DB4D" w14:textId="5FB615D6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460" w:dyaOrig="540" w14:anchorId="21734F4E">
                <v:shape id="_x0000_i1028" type="#_x0000_t75" alt="" style="width:122.6pt;height:27.1pt;mso-width-percent:0;mso-height-percent:0;mso-width-percent:0;mso-height-percent:0" o:ole="">
                  <v:imagedata r:id="rId120" o:title=""/>
                </v:shape>
                <o:OLEObject Type="Embed" ProgID="Equation.DSMT4" ShapeID="_x0000_i1028" DrawAspect="Content" ObjectID="_1734502007" r:id="rId121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096DD4B2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55855B39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78097A23" w14:textId="715CC377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1340" w:dyaOrig="540" w14:anchorId="3944B57F">
                <v:shape id="_x0000_i1027" type="#_x0000_t75" alt="" style="width:67pt;height:27.1pt;mso-width-percent:0;mso-height-percent:0;mso-width-percent:0;mso-height-percent:0" o:ole="">
                  <v:imagedata r:id="rId122" o:title=""/>
                </v:shape>
                <o:OLEObject Type="Embed" ProgID="Equation.DSMT4" ShapeID="_x0000_i1027" DrawAspect="Content" ObjectID="_1734502008" r:id="rId123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  <w:tc>
          <w:tcPr>
            <w:tcW w:w="1667" w:type="pct"/>
            <w:vAlign w:val="center"/>
          </w:tcPr>
          <w:p w14:paraId="1E9F8827" w14:textId="12AD5BC2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36"/>
                <w:szCs w:val="32"/>
                <w:u w:val="single"/>
              </w:rPr>
            </w:pPr>
            <w:r w:rsidRPr="00111422">
              <w:rPr>
                <w:color w:val="auto"/>
                <w:sz w:val="36"/>
                <w:szCs w:val="32"/>
                <w:u w:val="single"/>
              </w:rPr>
              <w:t xml:space="preserve">CARD </w:t>
            </w:r>
            <w:r w:rsidR="00D92132">
              <w:rPr>
                <w:color w:val="auto"/>
                <w:sz w:val="36"/>
                <w:szCs w:val="32"/>
                <w:u w:val="single"/>
              </w:rPr>
              <w:t>4</w:t>
            </w:r>
          </w:p>
          <w:p w14:paraId="69370852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7F472EEA" w14:textId="77777777" w:rsidR="002303E0" w:rsidRPr="00111422" w:rsidRDefault="002303E0" w:rsidP="003A66DC">
            <w:pPr>
              <w:pStyle w:val="RowHeader"/>
              <w:jc w:val="center"/>
              <w:rPr>
                <w:color w:val="auto"/>
                <w:sz w:val="28"/>
                <w:szCs w:val="24"/>
              </w:rPr>
            </w:pPr>
          </w:p>
          <w:p w14:paraId="68DFD43F" w14:textId="030BF3FB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  <w:r w:rsidRPr="00C337F0">
              <w:rPr>
                <w:sz w:val="36"/>
                <w:szCs w:val="32"/>
              </w:rPr>
              <w:t>I have</w:t>
            </w:r>
            <w:r>
              <w:rPr>
                <w:sz w:val="36"/>
                <w:szCs w:val="32"/>
              </w:rPr>
              <w:br/>
            </w:r>
            <w:r w:rsidR="005B1667" w:rsidRPr="00111422">
              <w:rPr>
                <w:noProof/>
                <w:position w:val="-18"/>
                <w:sz w:val="36"/>
                <w:szCs w:val="32"/>
              </w:rPr>
              <w:object w:dxaOrig="2460" w:dyaOrig="540" w14:anchorId="3E3E2D27">
                <v:shape id="_x0000_i1026" type="#_x0000_t75" alt="" style="width:122.6pt;height:27.1pt;mso-width-percent:0;mso-height-percent:0;mso-width-percent:0;mso-height-percent:0" o:ole="">
                  <v:imagedata r:id="rId124" o:title=""/>
                </v:shape>
                <o:OLEObject Type="Embed" ProgID="Equation.DSMT4" ShapeID="_x0000_i1026" DrawAspect="Content" ObjectID="_1734502009" r:id="rId125"/>
              </w:objec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>.</w:t>
            </w:r>
          </w:p>
          <w:p w14:paraId="6DDE5DDC" w14:textId="77777777" w:rsidR="002303E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06C3AD1F" w14:textId="77777777" w:rsidR="002303E0" w:rsidRPr="00C337F0" w:rsidRDefault="002303E0" w:rsidP="003A66DC">
            <w:pPr>
              <w:pStyle w:val="RowHeader"/>
              <w:jc w:val="center"/>
              <w:rPr>
                <w:sz w:val="36"/>
                <w:szCs w:val="32"/>
              </w:rPr>
            </w:pPr>
          </w:p>
          <w:p w14:paraId="1BD53CD4" w14:textId="73DBFB51" w:rsidR="002303E0" w:rsidRDefault="008D6AB9" w:rsidP="003A66DC">
            <w:pPr>
              <w:pStyle w:val="RowHeader"/>
              <w:jc w:val="center"/>
            </w:pPr>
            <w:r w:rsidRPr="00C337F0">
              <w:rPr>
                <w:sz w:val="36"/>
                <w:szCs w:val="32"/>
              </w:rPr>
              <w:t xml:space="preserve">Who has 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a </w:t>
            </w:r>
            <w:r>
              <w:rPr>
                <w:b w:val="0"/>
                <w:bCs/>
                <w:color w:val="auto"/>
                <w:sz w:val="36"/>
                <w:szCs w:val="32"/>
              </w:rPr>
              <w:t>line</w:t>
            </w:r>
            <w:r>
              <w:rPr>
                <w:b w:val="0"/>
                <w:bCs/>
                <w:color w:val="auto"/>
                <w:sz w:val="36"/>
                <w:szCs w:val="32"/>
              </w:rPr>
              <w:br/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parallel </w:t>
            </w:r>
            <w:r>
              <w:rPr>
                <w:b w:val="0"/>
                <w:bCs/>
                <w:color w:val="auto"/>
                <w:sz w:val="36"/>
                <w:szCs w:val="32"/>
              </w:rPr>
              <w:t>to mine</w:t>
            </w:r>
            <w:r w:rsidRPr="00C337F0">
              <w:rPr>
                <w:b w:val="0"/>
                <w:bCs/>
                <w:color w:val="auto"/>
                <w:sz w:val="36"/>
                <w:szCs w:val="32"/>
              </w:rPr>
              <w:t xml:space="preserve"> that goes through </w:t>
            </w:r>
            <w:r w:rsidR="005B1667" w:rsidRPr="00C337F0">
              <w:rPr>
                <w:noProof/>
                <w:position w:val="-18"/>
                <w:sz w:val="36"/>
                <w:szCs w:val="32"/>
              </w:rPr>
              <w:object w:dxaOrig="840" w:dyaOrig="540" w14:anchorId="6BAF0EC7">
                <v:shape id="_x0000_i1025" type="#_x0000_t75" alt="" style="width:42.05pt;height:27.1pt;mso-width-percent:0;mso-height-percent:0;mso-width-percent:0;mso-height-percent:0" o:ole="">
                  <v:imagedata r:id="rId126" o:title=""/>
                </v:shape>
                <o:OLEObject Type="Embed" ProgID="Equation.DSMT4" ShapeID="_x0000_i1025" DrawAspect="Content" ObjectID="_1734502010" r:id="rId127"/>
              </w:object>
            </w:r>
            <w:r w:rsidR="002303E0" w:rsidRPr="00C337F0">
              <w:rPr>
                <w:b w:val="0"/>
                <w:bCs/>
                <w:color w:val="auto"/>
                <w:sz w:val="36"/>
                <w:szCs w:val="32"/>
              </w:rPr>
              <w:t>?</w:t>
            </w:r>
          </w:p>
        </w:tc>
      </w:tr>
    </w:tbl>
    <w:p w14:paraId="23A95B17" w14:textId="77777777" w:rsidR="002303E0" w:rsidRDefault="002303E0" w:rsidP="002303E0"/>
    <w:p w14:paraId="33183A4D" w14:textId="77777777" w:rsidR="002303E0" w:rsidRDefault="002303E0" w:rsidP="002303E0">
      <w:pPr>
        <w:pStyle w:val="BodyText"/>
      </w:pPr>
    </w:p>
    <w:p w14:paraId="6FF16867" w14:textId="77777777" w:rsidR="002303E0" w:rsidRPr="002303E0" w:rsidRDefault="002303E0" w:rsidP="002303E0">
      <w:pPr>
        <w:pStyle w:val="BodyText"/>
      </w:pPr>
    </w:p>
    <w:sectPr w:rsidR="002303E0" w:rsidRPr="002303E0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F5EB" w14:textId="77777777" w:rsidR="005B1667" w:rsidRDefault="005B1667" w:rsidP="00293785">
      <w:pPr>
        <w:spacing w:after="0" w:line="240" w:lineRule="auto"/>
      </w:pPr>
      <w:r>
        <w:separator/>
      </w:r>
    </w:p>
  </w:endnote>
  <w:endnote w:type="continuationSeparator" w:id="0">
    <w:p w14:paraId="112D4AD4" w14:textId="77777777" w:rsidR="005B1667" w:rsidRDefault="005B166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5B30" w14:textId="77777777" w:rsidR="005703E3" w:rsidRDefault="00570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89DD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21B6B5" wp14:editId="206B126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9D394" w14:textId="6848573A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32E3EC556D5477C9BA8FA8940281DB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111422">
                                <w:t>A Parallel Perspective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1B6B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5169D394" w14:textId="6848573A" w:rsidR="00293785" w:rsidRDefault="00F9439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32E3EC556D5477C9BA8FA8940281DB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11422">
                          <w:t>A Parallel Perspective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6AE9CD0" wp14:editId="33C2C0C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CB34" w14:textId="77777777" w:rsidR="005703E3" w:rsidRDefault="00570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23C6" w14:textId="77777777" w:rsidR="005B1667" w:rsidRDefault="005B1667" w:rsidP="00293785">
      <w:pPr>
        <w:spacing w:after="0" w:line="240" w:lineRule="auto"/>
      </w:pPr>
      <w:r>
        <w:separator/>
      </w:r>
    </w:p>
  </w:footnote>
  <w:footnote w:type="continuationSeparator" w:id="0">
    <w:p w14:paraId="3917DEBB" w14:textId="77777777" w:rsidR="005B1667" w:rsidRDefault="005B166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FCBF" w14:textId="77777777" w:rsidR="005703E3" w:rsidRDefault="00570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DA78" w14:textId="77777777" w:rsidR="005703E3" w:rsidRDefault="005703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CCA3" w14:textId="77777777" w:rsidR="005703E3" w:rsidRDefault="005703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536151">
    <w:abstractNumId w:val="6"/>
  </w:num>
  <w:num w:numId="2" w16cid:durableId="596251377">
    <w:abstractNumId w:val="7"/>
  </w:num>
  <w:num w:numId="3" w16cid:durableId="13650143">
    <w:abstractNumId w:val="0"/>
  </w:num>
  <w:num w:numId="4" w16cid:durableId="29232137">
    <w:abstractNumId w:val="2"/>
  </w:num>
  <w:num w:numId="5" w16cid:durableId="349842900">
    <w:abstractNumId w:val="3"/>
  </w:num>
  <w:num w:numId="6" w16cid:durableId="23751285">
    <w:abstractNumId w:val="5"/>
  </w:num>
  <w:num w:numId="7" w16cid:durableId="1320764736">
    <w:abstractNumId w:val="4"/>
  </w:num>
  <w:num w:numId="8" w16cid:durableId="2009748467">
    <w:abstractNumId w:val="8"/>
  </w:num>
  <w:num w:numId="9" w16cid:durableId="113212788">
    <w:abstractNumId w:val="9"/>
  </w:num>
  <w:num w:numId="10" w16cid:durableId="2127774652">
    <w:abstractNumId w:val="10"/>
  </w:num>
  <w:num w:numId="11" w16cid:durableId="51997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22"/>
    <w:rsid w:val="0004006F"/>
    <w:rsid w:val="00053775"/>
    <w:rsid w:val="0005619A"/>
    <w:rsid w:val="0008589D"/>
    <w:rsid w:val="00111422"/>
    <w:rsid w:val="0011259B"/>
    <w:rsid w:val="00116FDD"/>
    <w:rsid w:val="00125621"/>
    <w:rsid w:val="001D0BBF"/>
    <w:rsid w:val="001E1F85"/>
    <w:rsid w:val="001F125D"/>
    <w:rsid w:val="001F47F8"/>
    <w:rsid w:val="002303E0"/>
    <w:rsid w:val="002345CC"/>
    <w:rsid w:val="00293785"/>
    <w:rsid w:val="002C0879"/>
    <w:rsid w:val="002C37B4"/>
    <w:rsid w:val="003470DE"/>
    <w:rsid w:val="0036040A"/>
    <w:rsid w:val="00397FA9"/>
    <w:rsid w:val="00413972"/>
    <w:rsid w:val="00446C13"/>
    <w:rsid w:val="005078B4"/>
    <w:rsid w:val="0053328A"/>
    <w:rsid w:val="00540FC6"/>
    <w:rsid w:val="005511B6"/>
    <w:rsid w:val="00553C98"/>
    <w:rsid w:val="005703E3"/>
    <w:rsid w:val="005A7635"/>
    <w:rsid w:val="005B1667"/>
    <w:rsid w:val="00645D7F"/>
    <w:rsid w:val="00656940"/>
    <w:rsid w:val="00665274"/>
    <w:rsid w:val="00666C03"/>
    <w:rsid w:val="00686DAB"/>
    <w:rsid w:val="006B4CC2"/>
    <w:rsid w:val="006C790B"/>
    <w:rsid w:val="006E1542"/>
    <w:rsid w:val="00721EA4"/>
    <w:rsid w:val="00797CB5"/>
    <w:rsid w:val="007B055F"/>
    <w:rsid w:val="007E6F1D"/>
    <w:rsid w:val="00880013"/>
    <w:rsid w:val="008920A4"/>
    <w:rsid w:val="008D6AB9"/>
    <w:rsid w:val="008E1694"/>
    <w:rsid w:val="008F5386"/>
    <w:rsid w:val="00913172"/>
    <w:rsid w:val="00981E19"/>
    <w:rsid w:val="009B0A13"/>
    <w:rsid w:val="009B52E4"/>
    <w:rsid w:val="009D6E8D"/>
    <w:rsid w:val="00A101E8"/>
    <w:rsid w:val="00AC349E"/>
    <w:rsid w:val="00B92DBF"/>
    <w:rsid w:val="00BD119F"/>
    <w:rsid w:val="00C73EA1"/>
    <w:rsid w:val="00C8524A"/>
    <w:rsid w:val="00CA35A8"/>
    <w:rsid w:val="00CC4F77"/>
    <w:rsid w:val="00CD3CF6"/>
    <w:rsid w:val="00CE336D"/>
    <w:rsid w:val="00D106FF"/>
    <w:rsid w:val="00D269D8"/>
    <w:rsid w:val="00D626EB"/>
    <w:rsid w:val="00D92132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7692D"/>
  <w15:docId w15:val="{CF1F9EB8-7B15-410C-8919-C07FDA13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fontTable" Target="fontTable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header" Target="header2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footer" Target="footer1.xml"/><Relationship Id="rId135" Type="http://schemas.openxmlformats.org/officeDocument/2006/relationships/glossaryDocument" Target="glossary/document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footer" Target="footer2.xml"/><Relationship Id="rId136" Type="http://schemas.openxmlformats.org/officeDocument/2006/relationships/theme" Target="theme/theme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header" Target="header3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2E3EC556D5477C9BA8FA894028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5DC2-5758-446C-89B5-05604DCA771C}"/>
      </w:docPartPr>
      <w:docPartBody>
        <w:p w:rsidR="00460886" w:rsidRDefault="00460886">
          <w:pPr>
            <w:pStyle w:val="932E3EC556D5477C9BA8FA8940281DBE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886"/>
    <w:rsid w:val="000D6D8A"/>
    <w:rsid w:val="004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32E3EC556D5477C9BA8FA8940281DBE">
    <w:name w:val="932E3EC556D5477C9BA8FA8940281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58</TotalTime>
  <Pages>5</Pages>
  <Words>915</Words>
  <Characters>2986</Characters>
  <Application>Microsoft Office Word</Application>
  <DocSecurity>0</DocSecurity>
  <Lines>746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Parallel Perspective</vt:lpstr>
    </vt:vector>
  </TitlesOfParts>
  <Manager/>
  <Company/>
  <LinksUpToDate>false</LinksUpToDate>
  <CharactersWithSpaces>3685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Parallel Perspective</dc:title>
  <dc:subject/>
  <dc:creator>K20 Center</dc:creator>
  <cp:keywords/>
  <dc:description/>
  <cp:lastModifiedBy>Hayden, Jordan K.</cp:lastModifiedBy>
  <cp:revision>10</cp:revision>
  <cp:lastPrinted>2022-11-28T15:54:00Z</cp:lastPrinted>
  <dcterms:created xsi:type="dcterms:W3CDTF">2022-11-28T15:52:00Z</dcterms:created>
  <dcterms:modified xsi:type="dcterms:W3CDTF">2023-01-06T15:17:00Z</dcterms:modified>
  <cp:category/>
</cp:coreProperties>
</file>