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5089A" w14:textId="64464CF5" w:rsidR="00A42D8A" w:rsidRPr="00A338F3" w:rsidRDefault="00A338F3" w:rsidP="00A42D8A">
      <w:pPr>
        <w:rPr>
          <w:lang w:val="es-ES_tradnl"/>
        </w:rPr>
      </w:pPr>
      <w:r w:rsidRPr="00A338F3">
        <w:rPr>
          <w:lang w:val="es-ES_tradnl"/>
        </w:rPr>
        <w:t xml:space="preserve">A </w:t>
      </w:r>
      <w:proofErr w:type="gramStart"/>
      <w:r w:rsidRPr="00A338F3">
        <w:rPr>
          <w:lang w:val="es-ES_tradnl"/>
        </w:rPr>
        <w:t>continuación</w:t>
      </w:r>
      <w:proofErr w:type="gramEnd"/>
      <w:r>
        <w:rPr>
          <w:lang w:val="es-ES_tradnl"/>
        </w:rPr>
        <w:t xml:space="preserve"> </w:t>
      </w:r>
      <w:r w:rsidRPr="00A338F3">
        <w:rPr>
          <w:lang w:val="es-ES_tradnl"/>
        </w:rPr>
        <w:t>se muestra el mismo conjunto de edificios dibujados desde dos perspectivas diferentes. Encuentra al menos dos conjuntos de rectas paralelas para cada perspectiva.</w:t>
      </w:r>
    </w:p>
    <w:p w14:paraId="6743251B" w14:textId="116BA423" w:rsidR="00A42D8A" w:rsidRPr="00A338F3" w:rsidRDefault="00A25419" w:rsidP="00A42D8A">
      <w:pPr>
        <w:rPr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49912" wp14:editId="3AD39607">
                <wp:simplePos x="0" y="0"/>
                <wp:positionH relativeFrom="column">
                  <wp:posOffset>3808949</wp:posOffset>
                </wp:positionH>
                <wp:positionV relativeFrom="paragraph">
                  <wp:posOffset>7227220</wp:posOffset>
                </wp:positionV>
                <wp:extent cx="1916255" cy="315310"/>
                <wp:effectExtent l="0" t="0" r="1460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255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86918" w14:textId="079948EC" w:rsidR="00A25419" w:rsidRPr="00A25419" w:rsidRDefault="00A25419" w:rsidP="00A25419">
                            <w:pPr>
                              <w:jc w:val="center"/>
                              <w:rPr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A25419">
                              <w:rPr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Perspectiva</w:t>
                            </w:r>
                            <w:proofErr w:type="spellEnd"/>
                            <w:r w:rsidRPr="00A25419">
                              <w:rPr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25419">
                              <w:rPr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Caballera</w:t>
                            </w:r>
                            <w:proofErr w:type="spellEnd"/>
                          </w:p>
                          <w:p w14:paraId="64D4BD2B" w14:textId="77777777" w:rsidR="00A25419" w:rsidRDefault="00A25419" w:rsidP="00A25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4991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9.9pt;margin-top:569.05pt;width:150.9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" fillcolor="white [3201]" strokeweight=".5pt">
                <v:textbox>
                  <w:txbxContent>
                    <w:p w14:paraId="71A86918" w14:textId="079948EC" w:rsidR="00A25419" w:rsidRPr="00A25419" w:rsidRDefault="00A25419" w:rsidP="00A25419">
                      <w:pPr>
                        <w:jc w:val="center"/>
                        <w:rPr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A25419">
                        <w:rPr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Perspectiva</w:t>
                      </w:r>
                      <w:proofErr w:type="spellEnd"/>
                      <w:r w:rsidRPr="00A25419">
                        <w:rPr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A25419">
                        <w:rPr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Caballera</w:t>
                      </w:r>
                      <w:proofErr w:type="spellEnd"/>
                    </w:p>
                    <w:p w14:paraId="64D4BD2B" w14:textId="77777777" w:rsidR="00A25419" w:rsidRDefault="00A25419" w:rsidP="00A25419"/>
                  </w:txbxContent>
                </v:textbox>
              </v:shape>
            </w:pict>
          </mc:Fallback>
        </mc:AlternateContent>
      </w:r>
      <w:r w:rsidR="004335B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609C4" wp14:editId="717CEC3A">
                <wp:simplePos x="0" y="0"/>
                <wp:positionH relativeFrom="column">
                  <wp:posOffset>4010748</wp:posOffset>
                </wp:positionH>
                <wp:positionV relativeFrom="paragraph">
                  <wp:posOffset>2333603</wp:posOffset>
                </wp:positionV>
                <wp:extent cx="1708588" cy="31531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588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28CD3" w14:textId="77777777" w:rsidR="004335B8" w:rsidRPr="00A25419" w:rsidRDefault="004335B8" w:rsidP="004335B8">
                            <w:pPr>
                              <w:jc w:val="center"/>
                              <w:rPr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A25419">
                              <w:rPr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Perspectiva</w:t>
                            </w:r>
                            <w:proofErr w:type="spellEnd"/>
                            <w:r w:rsidRPr="00A25419">
                              <w:rPr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25419">
                              <w:rPr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Aérea</w:t>
                            </w:r>
                            <w:proofErr w:type="spellEnd"/>
                          </w:p>
                          <w:p w14:paraId="67E6F725" w14:textId="77777777" w:rsidR="004335B8" w:rsidRPr="00A25419" w:rsidRDefault="004335B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09C4" id="Text Box 7" o:spid="_x0000_s1027" type="#_x0000_t202" style="position:absolute;margin-left:315.8pt;margin-top:183.75pt;width:134.5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" fillcolor="white [3201]" strokeweight=".5pt">
                <v:textbox>
                  <w:txbxContent>
                    <w:p w14:paraId="39328CD3" w14:textId="77777777" w:rsidR="004335B8" w:rsidRPr="00A25419" w:rsidRDefault="004335B8" w:rsidP="004335B8">
                      <w:pPr>
                        <w:jc w:val="center"/>
                        <w:rPr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A25419">
                        <w:rPr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Perspectiva</w:t>
                      </w:r>
                      <w:proofErr w:type="spellEnd"/>
                      <w:r w:rsidRPr="00A25419">
                        <w:rPr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A25419">
                        <w:rPr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Aérea</w:t>
                      </w:r>
                      <w:proofErr w:type="spellEnd"/>
                    </w:p>
                    <w:p w14:paraId="67E6F725" w14:textId="77777777" w:rsidR="004335B8" w:rsidRPr="00A25419" w:rsidRDefault="004335B8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D8A" w:rsidRPr="00A338F3">
        <w:rPr>
          <w:noProof/>
          <w:lang w:val="es-ES_tradnl"/>
        </w:rPr>
        <w:drawing>
          <wp:inline distT="0" distB="0" distL="0" distR="0" wp14:anchorId="5D0E03B5" wp14:editId="532017AC">
            <wp:extent cx="5943600" cy="7691755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D8A" w:rsidRPr="00A338F3" w:rsidSect="00711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68EC" w14:textId="77777777" w:rsidR="004E1554" w:rsidRDefault="004E1554" w:rsidP="00293785">
      <w:pPr>
        <w:spacing w:after="0" w:line="240" w:lineRule="auto"/>
      </w:pPr>
      <w:r>
        <w:separator/>
      </w:r>
    </w:p>
  </w:endnote>
  <w:endnote w:type="continuationSeparator" w:id="0">
    <w:p w14:paraId="0D661C9C" w14:textId="77777777" w:rsidR="004E1554" w:rsidRDefault="004E155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ACF3" w14:textId="77777777" w:rsidR="007A6A76" w:rsidRDefault="007A6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2A7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F8514" wp14:editId="54A1147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29B88" w14:textId="3638F73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9DB8150295E2E4AB0AE7C817931FAF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37A11">
                                <w:t>A Parallel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F85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5529B88" w14:textId="3638F73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9DB8150295E2E4AB0AE7C817931FAF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37A11">
                          <w:t>A Parallel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9A64DB" wp14:editId="381C00A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5842" w14:textId="77777777" w:rsidR="007A6A76" w:rsidRDefault="007A6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051D" w14:textId="77777777" w:rsidR="004E1554" w:rsidRDefault="004E1554" w:rsidP="00293785">
      <w:pPr>
        <w:spacing w:after="0" w:line="240" w:lineRule="auto"/>
      </w:pPr>
      <w:r>
        <w:separator/>
      </w:r>
    </w:p>
  </w:footnote>
  <w:footnote w:type="continuationSeparator" w:id="0">
    <w:p w14:paraId="293DFACB" w14:textId="77777777" w:rsidR="004E1554" w:rsidRDefault="004E155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CDE4" w14:textId="77777777" w:rsidR="000F5196" w:rsidRDefault="000F5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290" w14:textId="0864D7D1" w:rsidR="00A42D8A" w:rsidRDefault="00A338F3" w:rsidP="00A42D8A">
    <w:pPr>
      <w:pStyle w:val="Title"/>
    </w:pPr>
    <w:r>
      <w:t>dibujos en perspectiva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4BDD" w14:textId="77777777" w:rsidR="000F5196" w:rsidRDefault="000F5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48591">
    <w:abstractNumId w:val="6"/>
  </w:num>
  <w:num w:numId="2" w16cid:durableId="244068779">
    <w:abstractNumId w:val="7"/>
  </w:num>
  <w:num w:numId="3" w16cid:durableId="2113016648">
    <w:abstractNumId w:val="0"/>
  </w:num>
  <w:num w:numId="4" w16cid:durableId="1763184488">
    <w:abstractNumId w:val="2"/>
  </w:num>
  <w:num w:numId="5" w16cid:durableId="2059474429">
    <w:abstractNumId w:val="3"/>
  </w:num>
  <w:num w:numId="6" w16cid:durableId="353653204">
    <w:abstractNumId w:val="5"/>
  </w:num>
  <w:num w:numId="7" w16cid:durableId="1826125056">
    <w:abstractNumId w:val="4"/>
  </w:num>
  <w:num w:numId="8" w16cid:durableId="616640896">
    <w:abstractNumId w:val="8"/>
  </w:num>
  <w:num w:numId="9" w16cid:durableId="1304772925">
    <w:abstractNumId w:val="9"/>
  </w:num>
  <w:num w:numId="10" w16cid:durableId="1276477340">
    <w:abstractNumId w:val="10"/>
  </w:num>
  <w:num w:numId="11" w16cid:durableId="29533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71"/>
    <w:rsid w:val="0004006F"/>
    <w:rsid w:val="00053775"/>
    <w:rsid w:val="0005619A"/>
    <w:rsid w:val="0008589D"/>
    <w:rsid w:val="000F5196"/>
    <w:rsid w:val="0011259B"/>
    <w:rsid w:val="00116FDD"/>
    <w:rsid w:val="00125621"/>
    <w:rsid w:val="00137A1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335B8"/>
    <w:rsid w:val="00446C13"/>
    <w:rsid w:val="00470206"/>
    <w:rsid w:val="004E1554"/>
    <w:rsid w:val="004E3FEE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5BE1"/>
    <w:rsid w:val="00686DAB"/>
    <w:rsid w:val="006B4CC2"/>
    <w:rsid w:val="006D071D"/>
    <w:rsid w:val="006E1542"/>
    <w:rsid w:val="00711E71"/>
    <w:rsid w:val="00721EA4"/>
    <w:rsid w:val="00797CB5"/>
    <w:rsid w:val="007A6A76"/>
    <w:rsid w:val="007B055F"/>
    <w:rsid w:val="007E6F1D"/>
    <w:rsid w:val="00837D73"/>
    <w:rsid w:val="00880013"/>
    <w:rsid w:val="008920A4"/>
    <w:rsid w:val="008E7D33"/>
    <w:rsid w:val="008F5386"/>
    <w:rsid w:val="00913172"/>
    <w:rsid w:val="00981E19"/>
    <w:rsid w:val="009B52E4"/>
    <w:rsid w:val="009D6E8D"/>
    <w:rsid w:val="00A101E8"/>
    <w:rsid w:val="00A25419"/>
    <w:rsid w:val="00A338F3"/>
    <w:rsid w:val="00A42D8A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711"/>
    <w:rsid w:val="00D269D8"/>
    <w:rsid w:val="00D4176E"/>
    <w:rsid w:val="00D626EB"/>
    <w:rsid w:val="00DC7A6D"/>
    <w:rsid w:val="00DD4616"/>
    <w:rsid w:val="00DD6698"/>
    <w:rsid w:val="00DF383E"/>
    <w:rsid w:val="00EA74D2"/>
    <w:rsid w:val="00ED24C8"/>
    <w:rsid w:val="00F377E2"/>
    <w:rsid w:val="00F4684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79FB7"/>
  <w15:docId w15:val="{CDC2E4E3-9CC3-4D4F-9B04-6667D34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DB8150295E2E4AB0AE7C817931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81D9-9F13-9F43-812F-88B64CEBEAA2}"/>
      </w:docPartPr>
      <w:docPartBody>
        <w:p w:rsidR="00C54AAF" w:rsidRDefault="004F34D0" w:rsidP="004F34D0">
          <w:pPr>
            <w:pStyle w:val="09DB8150295E2E4AB0AE7C817931FAF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A6"/>
    <w:rsid w:val="000B78F7"/>
    <w:rsid w:val="001A5723"/>
    <w:rsid w:val="001B32E3"/>
    <w:rsid w:val="001B38F0"/>
    <w:rsid w:val="00372CA6"/>
    <w:rsid w:val="004F34D0"/>
    <w:rsid w:val="00685E08"/>
    <w:rsid w:val="00C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4D0"/>
    <w:rPr>
      <w:color w:val="808080"/>
    </w:rPr>
  </w:style>
  <w:style w:type="paragraph" w:customStyle="1" w:styleId="09DB8150295E2E4AB0AE7C817931FAFA">
    <w:name w:val="09DB8150295E2E4AB0AE7C817931FAFA"/>
    <w:rsid w:val="004F34D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4103</TotalTime>
  <Pages>1</Pages>
  <Words>25</Words>
  <Characters>153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Parallel Perspective</vt:lpstr>
    </vt:vector>
  </TitlesOfParts>
  <Manager/>
  <Company/>
  <LinksUpToDate>false</LinksUpToDate>
  <CharactersWithSpaces>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Parallel Perspective</dc:title>
  <dc:subject/>
  <dc:creator>K20 Center</dc:creator>
  <cp:keywords/>
  <dc:description/>
  <cp:lastModifiedBy>Hayden, Jordan K.</cp:lastModifiedBy>
  <cp:revision>9</cp:revision>
  <cp:lastPrinted>2022-12-09T18:09:00Z</cp:lastPrinted>
  <dcterms:created xsi:type="dcterms:W3CDTF">2022-12-09T17:59:00Z</dcterms:created>
  <dcterms:modified xsi:type="dcterms:W3CDTF">2023-02-01T21:15:00Z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