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79A5C" w14:textId="363EE23F" w:rsidR="00446C13" w:rsidRDefault="00620DD0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Ampliar y evaluar</w:t>
      </w:r>
    </w:p>
    <w:p w14:paraId="257A58BD" w14:textId="27BBACDF" w:rsidR="00620DD0" w:rsidRDefault="00620DD0" w:rsidP="00620DD0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Otro problema con la pizza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0DD0" w14:paraId="5A8291DF" w14:textId="77777777" w:rsidTr="00620DD0">
        <w:trPr>
          <w:trHeight w:val="446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05F7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398209E" w14:textId="3CEF53D9" w:rsidR="00620DD0" w:rsidRDefault="00620DD0" w:rsidP="00620DD0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Pon leyenda a esto</w:t>
      </w:r>
    </w:p>
    <w:tbl>
      <w:tblPr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600" w:firstRow="0" w:lastRow="0" w:firstColumn="0" w:lastColumn="0" w:noHBand="1" w:noVBand="1"/>
      </w:tblPr>
      <w:tblGrid>
        <w:gridCol w:w="980"/>
        <w:gridCol w:w="8380"/>
      </w:tblGrid>
      <w:tr w:rsidR="00620DD0" w14:paraId="4D30B09B" w14:textId="77777777" w:rsidTr="00620DD0">
        <w:trPr>
          <w:trHeight w:val="660"/>
        </w:trPr>
        <w:tc>
          <w:tcPr>
            <w:tcW w:w="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2C77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38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0C6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20DD0" w14:paraId="10B4D18B" w14:textId="77777777" w:rsidTr="00620DD0">
        <w:trPr>
          <w:trHeight w:val="4464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C008" w14:textId="77777777" w:rsidR="00620DD0" w:rsidRDefault="00620DD0" w:rsidP="00CE2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4707137" w14:textId="77777777" w:rsidR="00620DD0" w:rsidRPr="00620DD0" w:rsidRDefault="00620DD0" w:rsidP="00620DD0">
      <w:pPr>
        <w:pStyle w:val="BodyText"/>
      </w:pPr>
    </w:p>
    <w:sectPr w:rsidR="00620DD0" w:rsidRPr="00620DD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6AE3" w14:textId="77777777" w:rsidR="00786C86" w:rsidRDefault="00786C86" w:rsidP="00293785">
      <w:pPr>
        <w:spacing w:after="0" w:line="240" w:lineRule="auto"/>
      </w:pPr>
      <w:r>
        <w:separator/>
      </w:r>
    </w:p>
  </w:endnote>
  <w:endnote w:type="continuationSeparator" w:id="0">
    <w:p w14:paraId="3E6AAE92" w14:textId="77777777" w:rsidR="00786C86" w:rsidRDefault="00786C8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034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68317F" wp14:editId="0C3FC229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7D2A65" w14:textId="2256C870" w:rsidR="00293785" w:rsidRDefault="00786C86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DEBEF1B2F68F489DB7D609EB0BEEE55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Slice of Pi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831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07D2A65" w14:textId="2256C870" w:rsidR="00293785" w:rsidRDefault="00786C86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DEBEF1B2F68F489DB7D609EB0BEEE55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Slice of Pi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5085D63" wp14:editId="2CF365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7226" w14:textId="77777777" w:rsidR="00786C86" w:rsidRDefault="00786C86" w:rsidP="00293785">
      <w:pPr>
        <w:spacing w:after="0" w:line="240" w:lineRule="auto"/>
      </w:pPr>
      <w:r>
        <w:separator/>
      </w:r>
    </w:p>
  </w:footnote>
  <w:footnote w:type="continuationSeparator" w:id="0">
    <w:p w14:paraId="0AAC3896" w14:textId="77777777" w:rsidR="00786C86" w:rsidRDefault="00786C8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D0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20DD0"/>
    <w:rsid w:val="00645D7F"/>
    <w:rsid w:val="00656940"/>
    <w:rsid w:val="00665274"/>
    <w:rsid w:val="00666C03"/>
    <w:rsid w:val="00686DAB"/>
    <w:rsid w:val="006B4CC2"/>
    <w:rsid w:val="006E1542"/>
    <w:rsid w:val="00721EA4"/>
    <w:rsid w:val="00786C86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B47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59A3B"/>
  <w15:docId w15:val="{58F6F793-3D7E-41EC-B615-B94DB9C2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0DD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DD0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BEF1B2F68F489DB7D609EB0BEEE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CD09-0616-4BF3-8596-F2A5F8611E31}"/>
      </w:docPartPr>
      <w:docPartBody>
        <w:p w:rsidR="00000000" w:rsidRDefault="00F27E6D">
          <w:pPr>
            <w:pStyle w:val="DEBEF1B2F68F489DB7D609EB0BEEE55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6D"/>
    <w:rsid w:val="00F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EBEF1B2F68F489DB7D609EB0BEEE552">
    <w:name w:val="DEBEF1B2F68F489DB7D609EB0BEEE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Slice of Pi</dc:title>
  <dc:creator>K20 Center</dc:creator>
  <cp:lastModifiedBy>K20 Center</cp:lastModifiedBy>
  <cp:revision>2</cp:revision>
  <cp:lastPrinted>2016-07-14T14:08:00Z</cp:lastPrinted>
  <dcterms:created xsi:type="dcterms:W3CDTF">2021-05-17T00:23:00Z</dcterms:created>
  <dcterms:modified xsi:type="dcterms:W3CDTF">2021-05-17T00:29:00Z</dcterms:modified>
</cp:coreProperties>
</file>