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979A5C" w14:textId="363EE23F" w:rsidR="00446C13" w:rsidRDefault="00620DD0" w:rsidP="00DC7A6D">
      <w:pPr>
        <w:pStyle w:val="Title"/>
      </w:pPr>
      <w:r>
        <w:t>Extend and Evaluate</w:t>
      </w:r>
    </w:p>
    <w:p w14:paraId="257A58BD" w14:textId="27BBACDF" w:rsidR="00620DD0" w:rsidRDefault="00620DD0" w:rsidP="00620DD0">
      <w:pPr>
        <w:pStyle w:val="Heading2"/>
      </w:pPr>
      <w:r>
        <w:t>Another Pizza Problem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20DD0" w14:paraId="5A8291DF" w14:textId="77777777" w:rsidTr="00620DD0">
        <w:trPr>
          <w:trHeight w:val="4464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05F7" w14:textId="77777777" w:rsidR="00620DD0" w:rsidRDefault="00620DD0" w:rsidP="00C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398209E" w14:textId="3CEF53D9" w:rsidR="00620DD0" w:rsidRDefault="00620DD0" w:rsidP="00620DD0">
      <w:pPr>
        <w:pStyle w:val="Heading2"/>
      </w:pPr>
      <w:r>
        <w:t>Caption This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80"/>
        <w:gridCol w:w="8380"/>
      </w:tblGrid>
      <w:tr w:rsidR="00620DD0" w14:paraId="4D30B09B" w14:textId="77777777" w:rsidTr="00620DD0">
        <w:trPr>
          <w:trHeight w:val="66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2C77" w14:textId="77777777" w:rsidR="00620DD0" w:rsidRDefault="00620DD0" w:rsidP="00C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38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0C6" w14:textId="77777777" w:rsidR="00620DD0" w:rsidRDefault="00620DD0" w:rsidP="00C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0DD0" w14:paraId="10B4D18B" w14:textId="77777777" w:rsidTr="00620DD0">
        <w:trPr>
          <w:trHeight w:val="4464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C008" w14:textId="77777777" w:rsidR="00620DD0" w:rsidRDefault="00620DD0" w:rsidP="00C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4707137" w14:textId="77777777" w:rsidR="00620DD0" w:rsidRPr="00620DD0" w:rsidRDefault="00620DD0" w:rsidP="00620DD0">
      <w:pPr>
        <w:pStyle w:val="BodyText"/>
      </w:pPr>
    </w:p>
    <w:sectPr w:rsidR="00620DD0" w:rsidRPr="00620DD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6AE3" w14:textId="77777777" w:rsidR="00786C86" w:rsidRDefault="00786C86" w:rsidP="00293785">
      <w:pPr>
        <w:spacing w:after="0" w:line="240" w:lineRule="auto"/>
      </w:pPr>
      <w:r>
        <w:separator/>
      </w:r>
    </w:p>
  </w:endnote>
  <w:endnote w:type="continuationSeparator" w:id="0">
    <w:p w14:paraId="3E6AAE92" w14:textId="77777777" w:rsidR="00786C86" w:rsidRDefault="00786C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03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68317F" wp14:editId="0C3FC22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D2A65" w14:textId="2256C870" w:rsidR="00293785" w:rsidRDefault="00786C8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BEF1B2F68F489DB7D609EB0BEEE5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B47EB">
                                <w:t>Slice of Pi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831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07D2A65" w14:textId="2256C870" w:rsidR="00293785" w:rsidRDefault="00786C8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BEF1B2F68F489DB7D609EB0BEEE55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B47EB">
                          <w:t>Slice of Pi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5085D63" wp14:editId="2CF3652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7226" w14:textId="77777777" w:rsidR="00786C86" w:rsidRDefault="00786C86" w:rsidP="00293785">
      <w:pPr>
        <w:spacing w:after="0" w:line="240" w:lineRule="auto"/>
      </w:pPr>
      <w:r>
        <w:separator/>
      </w:r>
    </w:p>
  </w:footnote>
  <w:footnote w:type="continuationSeparator" w:id="0">
    <w:p w14:paraId="0AAC3896" w14:textId="77777777" w:rsidR="00786C86" w:rsidRDefault="00786C8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D0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20DD0"/>
    <w:rsid w:val="00645D7F"/>
    <w:rsid w:val="00656940"/>
    <w:rsid w:val="00665274"/>
    <w:rsid w:val="00666C03"/>
    <w:rsid w:val="00686DAB"/>
    <w:rsid w:val="006B4CC2"/>
    <w:rsid w:val="006E1542"/>
    <w:rsid w:val="00721EA4"/>
    <w:rsid w:val="00786C86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47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59A3B"/>
  <w15:docId w15:val="{58F6F793-3D7E-41EC-B615-B94DB9C2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0DD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DD0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EF1B2F68F489DB7D609EB0BEE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CD09-0616-4BF3-8596-F2A5F8611E31}"/>
      </w:docPartPr>
      <w:docPartBody>
        <w:p w:rsidR="00000000" w:rsidRDefault="00F27E6D">
          <w:pPr>
            <w:pStyle w:val="DEBEF1B2F68F489DB7D609EB0BEEE5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6D"/>
    <w:rsid w:val="00F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BEF1B2F68F489DB7D609EB0BEEE552">
    <w:name w:val="DEBEF1B2F68F489DB7D609EB0BEEE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Slice of Pi</dc:title>
  <dc:creator>K20 Center</dc:creator>
  <cp:lastModifiedBy>K20 Center</cp:lastModifiedBy>
  <cp:revision>2</cp:revision>
  <cp:lastPrinted>2016-07-14T14:08:00Z</cp:lastPrinted>
  <dcterms:created xsi:type="dcterms:W3CDTF">2021-05-17T00:23:00Z</dcterms:created>
  <dcterms:modified xsi:type="dcterms:W3CDTF">2021-05-17T00:29:00Z</dcterms:modified>
</cp:coreProperties>
</file>