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73CF2" w14:textId="1EB06A99" w:rsidR="00446C13" w:rsidRPr="001872E7" w:rsidRDefault="00494F71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Cómic cognitivo</w:t>
      </w:r>
    </w:p>
    <w:p w14:paraId="01CBA205" w14:textId="67BA63B1" w:rsidR="009D6E8D" w:rsidRDefault="00494F71" w:rsidP="00494F71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Dibujen y escriban una leyenda para cada recuadro, representando la selección natural a lo largo del tiempo para el organismo que hayan elegido. Escriban su resumen en la última página. </w:t>
      </w:r>
    </w:p>
    <w:p w14:paraId="58F03369" w14:textId="7FB9F3D0" w:rsidR="00D80501" w:rsidRDefault="000476D0" w:rsidP="00D80501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CB5FBC" wp14:editId="1A9F66B3">
                <wp:simplePos x="0" y="0"/>
                <wp:positionH relativeFrom="column">
                  <wp:posOffset>3147</wp:posOffset>
                </wp:positionH>
                <wp:positionV relativeFrom="paragraph">
                  <wp:posOffset>10160</wp:posOffset>
                </wp:positionV>
                <wp:extent cx="8229600" cy="4754052"/>
                <wp:effectExtent l="19050" t="0" r="1905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754052"/>
                          <a:chOff x="0" y="0"/>
                          <a:chExt cx="8229600" cy="4754052"/>
                        </a:xfrm>
                      </wpg:grpSpPr>
                      <wps:wsp>
                        <wps:cNvPr id="42" name="Rectangle: Rounded Corners 42"/>
                        <wps:cNvSpPr/>
                        <wps:spPr>
                          <a:xfrm>
                            <a:off x="0" y="345053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823120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" name="Rectangle: Rounded Corners 1"/>
                        <wps:cNvSpPr/>
                        <wps:spPr>
                          <a:xfrm>
                            <a:off x="2735249" y="337102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5007C9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5486400" y="345053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7C3900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Rectangle: Rounded Corners 54"/>
                        <wps:cNvSpPr/>
                        <wps:spPr>
                          <a:xfrm>
                            <a:off x="0" y="3199572"/>
                            <a:ext cx="2743200" cy="1554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746CED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2743200" y="3199572"/>
                            <a:ext cx="2743200" cy="1554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A509EF6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5486400" y="3199572"/>
                            <a:ext cx="2743200" cy="1554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1757341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7441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2C7358" w14:textId="77777777" w:rsidR="00D80501" w:rsidRDefault="00D80501" w:rsidP="004964C3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bidi w:val="0"/>
                              </w:pP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highlight w:val="white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Recuadro 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970641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1C58F4" w14:textId="56B69BD1" w:rsidR="004964C3" w:rsidRDefault="004964C3" w:rsidP="004964C3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bidi w:val="0"/>
                              </w:pP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highlight w:val="white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Recuadro </w:t>
                              </w: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05890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BD2C80" w14:textId="41C2A2AA" w:rsidR="004964C3" w:rsidRDefault="004964C3" w:rsidP="004964C3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bidi w:val="0"/>
                              </w:pP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highlight w:val="white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Recuadro </w:t>
                              </w: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B5FBC" id="Group 11" o:spid="_x0000_s1026" style="position:absolute;margin-left:.25pt;margin-top:.8pt;width:9in;height:374.35pt;z-index:251675648;mso-height-relative:margin" coordsize="82296,4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">
                <v:roundrect id="Rectangle: Rounded Corners 42" o:spid="_x0000_s1027" style="position:absolute;top:3450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46823120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" o:spid="_x0000_s1028" style="position:absolute;left:27352;top:3371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A5007C9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2" o:spid="_x0000_s1029" style="position:absolute;left:54864;top:3450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7A7C3900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54" o:spid="_x0000_s1030" style="position:absolute;top:31995;width:27432;height:155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3F746CED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4" o:spid="_x0000_s1031" style="position:absolute;left:27432;top:31995;width:27432;height:155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5A509EF6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5" o:spid="_x0000_s1032" style="position:absolute;left:54864;top:31995;width:27432;height:155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11757341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ect id="Rectangle 38" o:spid="_x0000_s1033" style="position:absolute;left:2274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" fillcolor="white [3201]" stroked="f">
                  <v:textbox inset="2.53958mm,1.2694mm,2.53958mm,1.2694mm">
                    <w:txbxContent>
                      <w:p w14:paraId="2B2C7358" w14:textId="77777777" w:rsidR="00D80501" w:rsidRDefault="00D80501" w:rsidP="004964C3">
                        <w:pPr>
                          <w:spacing w:after="0" w:line="240" w:lineRule="auto"/>
                          <w:jc w:val="center"/>
                          <w:textDirection w:val="btLr"/>
                          <w:bidi w:val="0"/>
                        </w:pPr>
                        <w:r>
                          <w:rPr>
                            <w:rFonts w:ascii="Calibri" w:cs="Calibri" w:eastAsia="Calibri" w:hAnsi="Calibri"/>
                            <w:color w:val="910D28"/>
                            <w:highlight w:val="white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Recuadro 1</w:t>
                        </w:r>
                      </w:p>
                    </w:txbxContent>
                  </v:textbox>
                </v:rect>
                <v:rect id="Rectangle 7" o:spid="_x0000_s1034" style="position:absolute;left:29706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" fillcolor="white [3201]" stroked="f">
                  <v:textbox inset="2.53958mm,1.2694mm,2.53958mm,1.2694mm">
                    <w:txbxContent>
                      <w:p w14:paraId="651C58F4" w14:textId="56B69BD1" w:rsidR="004964C3" w:rsidRDefault="004964C3" w:rsidP="004964C3">
                        <w:pPr>
                          <w:spacing w:after="0" w:line="240" w:lineRule="auto"/>
                          <w:jc w:val="center"/>
                          <w:textDirection w:val="btLr"/>
                          <w:bidi w:val="0"/>
                        </w:pPr>
                        <w:r>
                          <w:rPr>
                            <w:rFonts w:ascii="Calibri" w:cs="Calibri" w:eastAsia="Calibri" w:hAnsi="Calibri"/>
                            <w:color w:val="910D28"/>
                            <w:highlight w:val="white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Recuadro </w:t>
                        </w:r>
                        <w:r>
                          <w:rPr>
                            <w:rFonts w:ascii="Calibri" w:cs="Calibri" w:eastAsia="Calibri" w:hAnsi="Calibri"/>
                            <w:color w:val="910D28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" o:spid="_x0000_s1035" style="position:absolute;left:57058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" fillcolor="white [3201]" stroked="f">
                  <v:textbox inset="2.53958mm,1.2694mm,2.53958mm,1.2694mm">
                    <w:txbxContent>
                      <w:p w14:paraId="3CBD2C80" w14:textId="41C2A2AA" w:rsidR="004964C3" w:rsidRDefault="004964C3" w:rsidP="004964C3">
                        <w:pPr>
                          <w:spacing w:after="0" w:line="240" w:lineRule="auto"/>
                          <w:jc w:val="center"/>
                          <w:textDirection w:val="btLr"/>
                          <w:bidi w:val="0"/>
                        </w:pPr>
                        <w:r>
                          <w:rPr>
                            <w:rFonts w:ascii="Calibri" w:cs="Calibri" w:eastAsia="Calibri" w:hAnsi="Calibri"/>
                            <w:color w:val="910D28"/>
                            <w:highlight w:val="white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Recuadro </w:t>
                        </w:r>
                        <w:r>
                          <w:rPr>
                            <w:rFonts w:ascii="Calibri" w:cs="Calibri" w:eastAsia="Calibri" w:hAnsi="Calibri"/>
                            <w:color w:val="910D28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EEB5D6" w14:textId="6306C024" w:rsidR="00D80501" w:rsidRDefault="00D80501" w:rsidP="00D80501">
      <w:pPr>
        <w:pStyle w:val="BodyText"/>
      </w:pPr>
    </w:p>
    <w:p w14:paraId="64773E70" w14:textId="1B716307" w:rsidR="00D80501" w:rsidRDefault="00D80501" w:rsidP="00D80501">
      <w:pPr>
        <w:pStyle w:val="BodyText"/>
      </w:pPr>
    </w:p>
    <w:p w14:paraId="0B9243F6" w14:textId="2E5842B6" w:rsidR="00D80501" w:rsidRDefault="00D80501" w:rsidP="00D80501">
      <w:pPr>
        <w:pStyle w:val="BodyText"/>
      </w:pPr>
    </w:p>
    <w:p w14:paraId="68AD9AAD" w14:textId="66168D40" w:rsidR="00D80501" w:rsidRDefault="00D80501" w:rsidP="00D80501">
      <w:pPr>
        <w:pStyle w:val="BodyText"/>
      </w:pPr>
    </w:p>
    <w:p w14:paraId="008625B8" w14:textId="24AE2441" w:rsidR="00D80501" w:rsidRDefault="00D80501" w:rsidP="00D80501">
      <w:pPr>
        <w:pStyle w:val="BodyText"/>
      </w:pPr>
    </w:p>
    <w:p w14:paraId="7E69D17D" w14:textId="54FE2E96" w:rsidR="00D80501" w:rsidRDefault="00D80501" w:rsidP="00D80501">
      <w:pPr>
        <w:pStyle w:val="BodyText"/>
      </w:pPr>
    </w:p>
    <w:p w14:paraId="794FA202" w14:textId="3620A85D" w:rsidR="00D80501" w:rsidRDefault="00D80501" w:rsidP="00D80501">
      <w:pPr>
        <w:pStyle w:val="BodyText"/>
      </w:pPr>
    </w:p>
    <w:p w14:paraId="4D1790B1" w14:textId="30D343D7" w:rsidR="00D80501" w:rsidRDefault="00D80501" w:rsidP="00D80501">
      <w:pPr>
        <w:pStyle w:val="BodyText"/>
      </w:pPr>
    </w:p>
    <w:p w14:paraId="2EEB95AE" w14:textId="1EDA06B6" w:rsidR="00D80501" w:rsidRDefault="00D80501" w:rsidP="00D80501">
      <w:pPr>
        <w:pStyle w:val="BodyText"/>
      </w:pPr>
    </w:p>
    <w:p w14:paraId="2D402712" w14:textId="1127A4CD" w:rsidR="00D80501" w:rsidRDefault="00D80501" w:rsidP="00D80501">
      <w:pPr>
        <w:pStyle w:val="BodyText"/>
      </w:pPr>
    </w:p>
    <w:p w14:paraId="38E9F5FC" w14:textId="028E9027" w:rsidR="00D80501" w:rsidRDefault="00D80501" w:rsidP="00D80501">
      <w:pPr>
        <w:pStyle w:val="BodyText"/>
      </w:pPr>
    </w:p>
    <w:p w14:paraId="323CE636" w14:textId="65586861" w:rsidR="00D80501" w:rsidRDefault="00D80501" w:rsidP="00D80501">
      <w:pPr>
        <w:pStyle w:val="BodyText"/>
      </w:pPr>
    </w:p>
    <w:p w14:paraId="0BA93C04" w14:textId="767012B5" w:rsidR="00D80501" w:rsidRDefault="00D80501" w:rsidP="00D80501">
      <w:pPr>
        <w:pStyle w:val="BodyText"/>
      </w:pPr>
    </w:p>
    <w:p w14:paraId="448A9EDE" w14:textId="14FD80E5" w:rsidR="00D80501" w:rsidRDefault="00D80501" w:rsidP="00D80501">
      <w:pPr>
        <w:pStyle w:val="BodyText"/>
      </w:pPr>
    </w:p>
    <w:p w14:paraId="5C46874A" w14:textId="18C10145" w:rsidR="00D80501" w:rsidRDefault="00D80501" w:rsidP="00D80501">
      <w:pPr>
        <w:pStyle w:val="BodyText"/>
      </w:pPr>
    </w:p>
    <w:p w14:paraId="3F5A704F" w14:textId="7DC344DE" w:rsidR="006845F5" w:rsidRDefault="006845F5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6964ADBA" w14:textId="496452E4" w:rsidR="00764E43" w:rsidRDefault="00E77D10" w:rsidP="00D80501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FD36963" wp14:editId="0A6BD449">
                <wp:simplePos x="0" y="0"/>
                <wp:positionH relativeFrom="column">
                  <wp:posOffset>2540</wp:posOffset>
                </wp:positionH>
                <wp:positionV relativeFrom="paragraph">
                  <wp:posOffset>277743</wp:posOffset>
                </wp:positionV>
                <wp:extent cx="8229600" cy="4753610"/>
                <wp:effectExtent l="19050" t="0" r="19050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753610"/>
                          <a:chOff x="0" y="0"/>
                          <a:chExt cx="8229600" cy="4754198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0" y="345053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A6C09F8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2735249" y="337102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94150C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5486400" y="345053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F92D6E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0" y="3199571"/>
                            <a:ext cx="2743200" cy="15546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1BC5241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2743200" y="3199571"/>
                            <a:ext cx="2743200" cy="15546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A8BF137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Rectangle: Rounded Corners 18"/>
                        <wps:cNvSpPr/>
                        <wps:spPr>
                          <a:xfrm>
                            <a:off x="5486400" y="3199571"/>
                            <a:ext cx="2743200" cy="15546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DD5C95A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7441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827F42" w14:textId="7F038844" w:rsidR="00B10A9B" w:rsidRDefault="00B10A9B" w:rsidP="00B10A9B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bidi w:val="0"/>
                              </w:pP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highlight w:val="white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Recuadro </w:t>
                              </w: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4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70641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CC2B8B" w14:textId="2FB63BCB" w:rsidR="00B10A9B" w:rsidRDefault="00B10A9B" w:rsidP="00B10A9B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bidi w:val="0"/>
                              </w:pP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highlight w:val="white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Recuadro </w:t>
                              </w: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05890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422D66" w14:textId="67C2F26F" w:rsidR="00B10A9B" w:rsidRDefault="00B10A9B" w:rsidP="00B10A9B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bidi w:val="0"/>
                              </w:pP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highlight w:val="white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Recuadro </w:t>
                              </w:r>
                              <w:r>
                                <w:rPr>
                                  <w:rFonts w:ascii="Calibri" w:cs="Calibri" w:eastAsia="Calibri" w:hAnsi="Calibri"/>
                                  <w:color w:val="910D28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6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36963" id="Group 12" o:spid="_x0000_s1036" style="position:absolute;margin-left:.2pt;margin-top:21.85pt;width:9in;height:374.3pt;z-index:251677696;mso-height-relative:margin" coordsize="82296,4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">
                <v:roundrect id="Rectangle: Rounded Corners 13" o:spid="_x0000_s1037" style="position:absolute;top:3450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0A6C09F8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4" o:spid="_x0000_s1038" style="position:absolute;left:27352;top:3371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0D94150C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5" o:spid="_x0000_s1039" style="position:absolute;left:54864;top:3450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3FF92D6E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6" o:spid="_x0000_s1040" style="position:absolute;top:31995;width:27432;height:155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11BC5241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7" o:spid="_x0000_s1041" style="position:absolute;left:27432;top:31995;width:27432;height:155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6A8BF137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8" o:spid="_x0000_s1042" style="position:absolute;left:54864;top:31995;width:27432;height:155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5DD5C95A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ect id="Rectangle 19" o:spid="_x0000_s1043" style="position:absolute;left:2274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" fillcolor="white [3201]" stroked="f">
                  <v:textbox inset="2.53958mm,1.2694mm,2.53958mm,1.2694mm">
                    <w:txbxContent>
                      <w:p w14:paraId="56827F42" w14:textId="7F038844" w:rsidR="00B10A9B" w:rsidRDefault="00B10A9B" w:rsidP="00B10A9B">
                        <w:pPr>
                          <w:spacing w:after="0" w:line="240" w:lineRule="auto"/>
                          <w:jc w:val="center"/>
                          <w:textDirection w:val="btLr"/>
                          <w:bidi w:val="0"/>
                        </w:pPr>
                        <w:r>
                          <w:rPr>
                            <w:rFonts w:ascii="Calibri" w:cs="Calibri" w:eastAsia="Calibri" w:hAnsi="Calibri"/>
                            <w:color w:val="910D28"/>
                            <w:highlight w:val="white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Recuadro </w:t>
                        </w:r>
                        <w:r>
                          <w:rPr>
                            <w:rFonts w:ascii="Calibri" w:cs="Calibri" w:eastAsia="Calibri" w:hAnsi="Calibri"/>
                            <w:color w:val="910D28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0" o:spid="_x0000_s1044" style="position:absolute;left:29706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" fillcolor="white [3201]" stroked="f">
                  <v:textbox inset="2.53958mm,1.2694mm,2.53958mm,1.2694mm">
                    <w:txbxContent>
                      <w:p w14:paraId="59CC2B8B" w14:textId="2FB63BCB" w:rsidR="00B10A9B" w:rsidRDefault="00B10A9B" w:rsidP="00B10A9B">
                        <w:pPr>
                          <w:spacing w:after="0" w:line="240" w:lineRule="auto"/>
                          <w:jc w:val="center"/>
                          <w:textDirection w:val="btLr"/>
                          <w:bidi w:val="0"/>
                        </w:pPr>
                        <w:r>
                          <w:rPr>
                            <w:rFonts w:ascii="Calibri" w:cs="Calibri" w:eastAsia="Calibri" w:hAnsi="Calibri"/>
                            <w:color w:val="910D28"/>
                            <w:highlight w:val="white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Recuadro </w:t>
                        </w:r>
                        <w:r>
                          <w:rPr>
                            <w:rFonts w:ascii="Calibri" w:cs="Calibri" w:eastAsia="Calibri" w:hAnsi="Calibri"/>
                            <w:color w:val="910D28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1" o:spid="_x0000_s1045" style="position:absolute;left:57058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" fillcolor="white [3201]" stroked="f">
                  <v:textbox inset="2.53958mm,1.2694mm,2.53958mm,1.2694mm">
                    <w:txbxContent>
                      <w:p w14:paraId="48422D66" w14:textId="67C2F26F" w:rsidR="00B10A9B" w:rsidRDefault="00B10A9B" w:rsidP="00B10A9B">
                        <w:pPr>
                          <w:spacing w:after="0" w:line="240" w:lineRule="auto"/>
                          <w:jc w:val="center"/>
                          <w:textDirection w:val="btLr"/>
                          <w:bidi w:val="0"/>
                        </w:pPr>
                        <w:r>
                          <w:rPr>
                            <w:rFonts w:ascii="Calibri" w:cs="Calibri" w:eastAsia="Calibri" w:hAnsi="Calibri"/>
                            <w:color w:val="910D28"/>
                            <w:highlight w:val="white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Recuadro </w:t>
                        </w:r>
                        <w:r>
                          <w:rPr>
                            <w:rFonts w:ascii="Calibri" w:cs="Calibri" w:eastAsia="Calibri" w:hAnsi="Calibri"/>
                            <w:color w:val="910D28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B17D1F0" w14:textId="010C2140" w:rsidR="00764E43" w:rsidRDefault="00764E43" w:rsidP="00D80501">
      <w:pPr>
        <w:pStyle w:val="BodyText"/>
      </w:pPr>
    </w:p>
    <w:p w14:paraId="340C6D03" w14:textId="5BBECAF4" w:rsidR="00764E43" w:rsidRDefault="00764E43" w:rsidP="00D80501">
      <w:pPr>
        <w:pStyle w:val="BodyText"/>
      </w:pPr>
    </w:p>
    <w:p w14:paraId="417CDBB1" w14:textId="6E04E21A" w:rsidR="00764E43" w:rsidRDefault="00764E43" w:rsidP="00D80501">
      <w:pPr>
        <w:pStyle w:val="BodyText"/>
      </w:pPr>
    </w:p>
    <w:p w14:paraId="4C62E041" w14:textId="0841EB2B" w:rsidR="00764E43" w:rsidRDefault="00764E43" w:rsidP="00D80501">
      <w:pPr>
        <w:pStyle w:val="BodyText"/>
      </w:pPr>
    </w:p>
    <w:p w14:paraId="63E78405" w14:textId="43C0A4E2" w:rsidR="00764E43" w:rsidRDefault="00764E43" w:rsidP="00D80501">
      <w:pPr>
        <w:pStyle w:val="BodyText"/>
      </w:pPr>
    </w:p>
    <w:p w14:paraId="50824F9D" w14:textId="323507E3" w:rsidR="00764E43" w:rsidRDefault="00764E43" w:rsidP="00D80501">
      <w:pPr>
        <w:pStyle w:val="BodyText"/>
      </w:pPr>
    </w:p>
    <w:p w14:paraId="377C5EBD" w14:textId="394B593E" w:rsidR="00764E43" w:rsidRDefault="00764E43" w:rsidP="00D80501">
      <w:pPr>
        <w:pStyle w:val="BodyText"/>
      </w:pPr>
    </w:p>
    <w:p w14:paraId="1AAB7E89" w14:textId="40220D89" w:rsidR="00764E43" w:rsidRDefault="00764E43" w:rsidP="00D80501">
      <w:pPr>
        <w:pStyle w:val="BodyText"/>
      </w:pPr>
    </w:p>
    <w:p w14:paraId="756E0A59" w14:textId="198FE069" w:rsidR="00764E43" w:rsidRDefault="00764E43" w:rsidP="00D80501">
      <w:pPr>
        <w:pStyle w:val="BodyText"/>
      </w:pPr>
    </w:p>
    <w:p w14:paraId="3FA0DB29" w14:textId="19048485" w:rsidR="00764E43" w:rsidRDefault="00764E43" w:rsidP="00D80501">
      <w:pPr>
        <w:pStyle w:val="BodyText"/>
      </w:pPr>
    </w:p>
    <w:p w14:paraId="5D5CA6E0" w14:textId="467AC0EE" w:rsidR="00764E43" w:rsidRDefault="00764E43" w:rsidP="00D80501">
      <w:pPr>
        <w:pStyle w:val="BodyText"/>
      </w:pPr>
    </w:p>
    <w:p w14:paraId="6E485754" w14:textId="684B2ECB" w:rsidR="00764E43" w:rsidRDefault="00764E43" w:rsidP="00D80501">
      <w:pPr>
        <w:pStyle w:val="BodyText"/>
      </w:pPr>
    </w:p>
    <w:p w14:paraId="274F1690" w14:textId="20214C9C" w:rsidR="00764E43" w:rsidRDefault="00764E43" w:rsidP="00D80501">
      <w:pPr>
        <w:pStyle w:val="BodyText"/>
      </w:pPr>
    </w:p>
    <w:p w14:paraId="3884BC49" w14:textId="57381E86" w:rsidR="00764E43" w:rsidRDefault="00764E43" w:rsidP="00D80501">
      <w:pPr>
        <w:pStyle w:val="BodyText"/>
      </w:pPr>
    </w:p>
    <w:p w14:paraId="1EF7EB00" w14:textId="27FF1D31" w:rsidR="00764E43" w:rsidRDefault="00764E43" w:rsidP="00D80501">
      <w:pPr>
        <w:pStyle w:val="BodyText"/>
      </w:pPr>
    </w:p>
    <w:p w14:paraId="010FB181" w14:textId="52194707" w:rsidR="00764E43" w:rsidRDefault="00764E43" w:rsidP="00D80501">
      <w:pPr>
        <w:pStyle w:val="BodyText"/>
      </w:pPr>
    </w:p>
    <w:p w14:paraId="2EC6B4FB" w14:textId="1819D388" w:rsidR="00764E43" w:rsidRDefault="00764E43" w:rsidP="00D80501">
      <w:pPr>
        <w:pStyle w:val="BodyText"/>
      </w:pPr>
    </w:p>
    <w:p w14:paraId="31D4D3C9" w14:textId="3B66E0BD" w:rsidR="007A6C76" w:rsidRDefault="007A6C76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0D370121" w14:textId="336C3659" w:rsidR="00895E9E" w:rsidRDefault="00236CD6" w:rsidP="00895E9E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Resumen</w:t>
      </w:r>
    </w:p>
    <w:p w14:paraId="2194335E" w14:textId="0A7091C6" w:rsidR="00895E9E" w:rsidRDefault="00895E9E" w:rsidP="00241B87"/>
    <w:p w14:paraId="2F8F5A43" w14:textId="5F5365E3" w:rsidR="00241B87" w:rsidRPr="00241B87" w:rsidRDefault="00241B87" w:rsidP="003442BB">
      <w:pPr>
        <w:pStyle w:val="BodyText"/>
        <w:spacing w:line="6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</w:t>
      </w:r>
    </w:p>
    <w:p w14:paraId="23F19BBB" w14:textId="77777777" w:rsidR="00241B87" w:rsidRPr="00241B87" w:rsidRDefault="00241B87" w:rsidP="00241B87">
      <w:pPr>
        <w:pStyle w:val="BodyText"/>
      </w:pPr>
    </w:p>
    <w:sectPr w:rsidR="00241B87" w:rsidRPr="00241B8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7A6C" w14:textId="77777777" w:rsidR="00D11B8B" w:rsidRDefault="00D11B8B" w:rsidP="00293785">
      <w:pPr>
        <w:spacing w:after="0" w:line="240" w:lineRule="auto"/>
      </w:pPr>
      <w:r>
        <w:separator/>
      </w:r>
    </w:p>
  </w:endnote>
  <w:endnote w:type="continuationSeparator" w:id="0">
    <w:p w14:paraId="11C97E61" w14:textId="77777777" w:rsidR="00D11B8B" w:rsidRDefault="00D11B8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9ACF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8FD35" wp14:editId="68B6CC8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7A22B" w14:textId="0D5B00F6" w:rsidR="00293785" w:rsidRDefault="00AD6DB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885831552A04E9689977F02464E49B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Only the Strong Survive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8FD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67A22B" w14:textId="0D5B00F6" w:rsidR="00293785" w:rsidRDefault="00AD6DB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885831552A04E9689977F02464E49B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Only the Strong Survive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7D0E43B" wp14:editId="33D0841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9A6C" w14:textId="77777777" w:rsidR="00D11B8B" w:rsidRDefault="00D11B8B" w:rsidP="00293785">
      <w:pPr>
        <w:spacing w:after="0" w:line="240" w:lineRule="auto"/>
      </w:pPr>
      <w:r>
        <w:separator/>
      </w:r>
    </w:p>
  </w:footnote>
  <w:footnote w:type="continuationSeparator" w:id="0">
    <w:p w14:paraId="1B8C040D" w14:textId="77777777" w:rsidR="00D11B8B" w:rsidRDefault="00D11B8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71"/>
    <w:rsid w:val="000366A5"/>
    <w:rsid w:val="0004006F"/>
    <w:rsid w:val="000476D0"/>
    <w:rsid w:val="00053775"/>
    <w:rsid w:val="0005619A"/>
    <w:rsid w:val="000716BE"/>
    <w:rsid w:val="0011259B"/>
    <w:rsid w:val="001164E1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36CD6"/>
    <w:rsid w:val="00241B87"/>
    <w:rsid w:val="00293785"/>
    <w:rsid w:val="002C0879"/>
    <w:rsid w:val="002C37B4"/>
    <w:rsid w:val="00316277"/>
    <w:rsid w:val="003442BB"/>
    <w:rsid w:val="0036040A"/>
    <w:rsid w:val="0038576F"/>
    <w:rsid w:val="003D514A"/>
    <w:rsid w:val="00446C13"/>
    <w:rsid w:val="00494F71"/>
    <w:rsid w:val="004964C3"/>
    <w:rsid w:val="005078B4"/>
    <w:rsid w:val="0053328A"/>
    <w:rsid w:val="00540FC6"/>
    <w:rsid w:val="00645D7F"/>
    <w:rsid w:val="00656940"/>
    <w:rsid w:val="00666C03"/>
    <w:rsid w:val="006845F5"/>
    <w:rsid w:val="00686DAB"/>
    <w:rsid w:val="00696D80"/>
    <w:rsid w:val="006E1542"/>
    <w:rsid w:val="00721EA4"/>
    <w:rsid w:val="00764E43"/>
    <w:rsid w:val="007A6C76"/>
    <w:rsid w:val="007B055F"/>
    <w:rsid w:val="007D4DF2"/>
    <w:rsid w:val="00880013"/>
    <w:rsid w:val="00895E9E"/>
    <w:rsid w:val="008C5FB6"/>
    <w:rsid w:val="008E4D00"/>
    <w:rsid w:val="008F5386"/>
    <w:rsid w:val="00906282"/>
    <w:rsid w:val="00913172"/>
    <w:rsid w:val="00981E19"/>
    <w:rsid w:val="00991212"/>
    <w:rsid w:val="009B52E4"/>
    <w:rsid w:val="009D6E8D"/>
    <w:rsid w:val="00A01ADB"/>
    <w:rsid w:val="00A059CF"/>
    <w:rsid w:val="00A101E8"/>
    <w:rsid w:val="00A471FD"/>
    <w:rsid w:val="00AC349E"/>
    <w:rsid w:val="00AC75FD"/>
    <w:rsid w:val="00AD6DBB"/>
    <w:rsid w:val="00B10A9B"/>
    <w:rsid w:val="00B92DBF"/>
    <w:rsid w:val="00BD119F"/>
    <w:rsid w:val="00C45060"/>
    <w:rsid w:val="00C73EA1"/>
    <w:rsid w:val="00C97517"/>
    <w:rsid w:val="00CB27A0"/>
    <w:rsid w:val="00CC4F77"/>
    <w:rsid w:val="00CD3CF6"/>
    <w:rsid w:val="00CE317F"/>
    <w:rsid w:val="00CE336D"/>
    <w:rsid w:val="00D106FF"/>
    <w:rsid w:val="00D11B8B"/>
    <w:rsid w:val="00D626EB"/>
    <w:rsid w:val="00D80501"/>
    <w:rsid w:val="00E707B6"/>
    <w:rsid w:val="00E77D10"/>
    <w:rsid w:val="00ED24C8"/>
    <w:rsid w:val="00EE3A34"/>
    <w:rsid w:val="00F377E2"/>
    <w:rsid w:val="00F50748"/>
    <w:rsid w:val="00F72D02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6904E"/>
  <w15:docId w15:val="{83184BA7-797F-40F0-8E6B-3DAED024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85831552A04E9689977F02464E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379A-F6EC-4FEF-843F-F55C98B582E3}"/>
      </w:docPartPr>
      <w:docPartBody>
        <w:p w:rsidR="00B04DE9" w:rsidRDefault="00330209">
          <w:pPr>
            <w:pStyle w:val="2885831552A04E9689977F02464E49B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09"/>
    <w:rsid w:val="00330209"/>
    <w:rsid w:val="00B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85831552A04E9689977F02464E49B3">
    <w:name w:val="2885831552A04E9689977F02464E4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50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Strong Survive</dc:title>
  <dc:creator>k20center@ou.edu</dc:creator>
  <cp:lastModifiedBy>Daniella Peters</cp:lastModifiedBy>
  <cp:revision>24</cp:revision>
  <cp:lastPrinted>2016-07-14T14:08:00Z</cp:lastPrinted>
  <dcterms:created xsi:type="dcterms:W3CDTF">2021-04-14T15:01:00Z</dcterms:created>
  <dcterms:modified xsi:type="dcterms:W3CDTF">2021-04-14T22:33:00Z</dcterms:modified>
</cp:coreProperties>
</file>