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073CF2" w14:textId="1EB06A99" w:rsidR="00446C13" w:rsidRPr="001872E7" w:rsidRDefault="00494F71" w:rsidP="001872E7">
      <w:pPr>
        <w:pStyle w:val="Title"/>
      </w:pPr>
      <w:r>
        <w:t>Cognitive Comic</w:t>
      </w:r>
    </w:p>
    <w:p w14:paraId="01CBA205" w14:textId="67BA63B1" w:rsidR="009D6E8D" w:rsidRDefault="00494F71" w:rsidP="00494F71">
      <w:r w:rsidRPr="00494F71">
        <w:t xml:space="preserve">Draw and caption each frame, depicting natural selection over time </w:t>
      </w:r>
      <w:r w:rsidR="00AD6DBB">
        <w:t>for</w:t>
      </w:r>
      <w:r w:rsidRPr="00494F71">
        <w:t xml:space="preserve"> the organism you </w:t>
      </w:r>
      <w:r>
        <w:t>have chosen</w:t>
      </w:r>
      <w:r w:rsidRPr="00494F71">
        <w:t xml:space="preserve">. </w:t>
      </w:r>
      <w:r>
        <w:t>Write</w:t>
      </w:r>
      <w:r w:rsidRPr="00494F71">
        <w:t xml:space="preserve"> your summary on the </w:t>
      </w:r>
      <w:r>
        <w:t>final</w:t>
      </w:r>
      <w:r w:rsidRPr="00494F71">
        <w:t xml:space="preserve"> page.</w:t>
      </w:r>
      <w:r w:rsidR="009D6E8D">
        <w:t xml:space="preserve"> </w:t>
      </w:r>
    </w:p>
    <w:p w14:paraId="58F03369" w14:textId="7FB9F3D0" w:rsidR="00D80501" w:rsidRDefault="000476D0" w:rsidP="00D80501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BCB5FBC" wp14:editId="1A9F66B3">
                <wp:simplePos x="0" y="0"/>
                <wp:positionH relativeFrom="column">
                  <wp:posOffset>3147</wp:posOffset>
                </wp:positionH>
                <wp:positionV relativeFrom="paragraph">
                  <wp:posOffset>10160</wp:posOffset>
                </wp:positionV>
                <wp:extent cx="8229600" cy="4754052"/>
                <wp:effectExtent l="19050" t="0" r="1905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54052"/>
                          <a:chOff x="0" y="0"/>
                          <a:chExt cx="8229600" cy="4754052"/>
                        </a:xfrm>
                      </wpg:grpSpPr>
                      <wps:wsp>
                        <wps:cNvPr id="42" name="Rectangle: Rounded Corners 42"/>
                        <wps:cNvSpPr/>
                        <wps:spPr>
                          <a:xfrm>
                            <a:off x="0" y="345053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6823120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" name="Rectangle: Rounded Corners 1"/>
                        <wps:cNvSpPr/>
                        <wps:spPr>
                          <a:xfrm>
                            <a:off x="2735249" y="337102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5007C9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5486400" y="345053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A7C3900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" name="Rectangle: Rounded Corners 54"/>
                        <wps:cNvSpPr/>
                        <wps:spPr>
                          <a:xfrm>
                            <a:off x="0" y="3199572"/>
                            <a:ext cx="2743200" cy="1554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746CED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2743200" y="3199572"/>
                            <a:ext cx="2743200" cy="1554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A509EF6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5486400" y="3199572"/>
                            <a:ext cx="2743200" cy="1554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1757341" w14:textId="77777777" w:rsidR="00D80501" w:rsidRDefault="00D80501" w:rsidP="00D8050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7441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B2C7358" w14:textId="77777777" w:rsidR="00D80501" w:rsidRDefault="00D80501" w:rsidP="004964C3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  <w:highlight w:val="white"/>
                                </w:rPr>
                                <w:t>Frame 1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70641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1C58F4" w14:textId="56B69BD1" w:rsidR="004964C3" w:rsidRDefault="004964C3" w:rsidP="004964C3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  <w:highlight w:val="white"/>
                                </w:rPr>
                                <w:t xml:space="preserve">Frame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</w:rPr>
                                <w:t>2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05890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CBD2C80" w14:textId="41C2A2AA" w:rsidR="004964C3" w:rsidRDefault="004964C3" w:rsidP="004964C3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  <w:highlight w:val="white"/>
                                </w:rPr>
                                <w:t xml:space="preserve">Frame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</w:rPr>
                                <w:t>3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CB5FBC" id="Group 11" o:spid="_x0000_s1026" style="position:absolute;margin-left:.25pt;margin-top:.8pt;width:9in;height:374.35pt;z-index:251675648;mso-height-relative:margin" coordsize="82296,4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">
                <v:roundrect id="Rectangle: Rounded Corners 42" o:spid="_x0000_s1027" style="position:absolute;top:3450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46823120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" o:spid="_x0000_s1028" style="position:absolute;left:27352;top:3371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2A5007C9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2" o:spid="_x0000_s1029" style="position:absolute;left:54864;top:3450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7A7C3900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54" o:spid="_x0000_s1030" style="position:absolute;top:31995;width:27432;height:15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3F746CED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4" o:spid="_x0000_s1031" style="position:absolute;left:27432;top:31995;width:27432;height:15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5A509EF6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5" o:spid="_x0000_s1032" style="position:absolute;left:54864;top:31995;width:27432;height:1554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11757341" w14:textId="77777777" w:rsidR="00D80501" w:rsidRDefault="00D80501" w:rsidP="00D8050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ect id="Rectangle 38" o:spid="_x0000_s1033" style="position:absolute;left:2274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" fillcolor="white [3201]" stroked="f">
                  <v:textbox inset="2.53958mm,1.2694mm,2.53958mm,1.2694mm">
                    <w:txbxContent>
                      <w:p w14:paraId="2B2C7358" w14:textId="77777777" w:rsidR="00D80501" w:rsidRDefault="00D80501" w:rsidP="004964C3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910D28"/>
                            <w:highlight w:val="white"/>
                          </w:rPr>
                          <w:t>Frame 1</w:t>
                        </w:r>
                      </w:p>
                    </w:txbxContent>
                  </v:textbox>
                </v:rect>
                <v:rect id="Rectangle 7" o:spid="_x0000_s1034" style="position:absolute;left:29706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" fillcolor="white [3201]" stroked="f">
                  <v:textbox inset="2.53958mm,1.2694mm,2.53958mm,1.2694mm">
                    <w:txbxContent>
                      <w:p w14:paraId="651C58F4" w14:textId="56B69BD1" w:rsidR="004964C3" w:rsidRDefault="004964C3" w:rsidP="004964C3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910D28"/>
                            <w:highlight w:val="white"/>
                          </w:rPr>
                          <w:t xml:space="preserve">Frame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910D28"/>
                          </w:rPr>
                          <w:t>2</w:t>
                        </w:r>
                      </w:p>
                    </w:txbxContent>
                  </v:textbox>
                </v:rect>
                <v:rect id="Rectangle 9" o:spid="_x0000_s1035" style="position:absolute;left:57058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" fillcolor="white [3201]" stroked="f">
                  <v:textbox inset="2.53958mm,1.2694mm,2.53958mm,1.2694mm">
                    <w:txbxContent>
                      <w:p w14:paraId="3CBD2C80" w14:textId="41C2A2AA" w:rsidR="004964C3" w:rsidRDefault="004964C3" w:rsidP="004964C3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910D28"/>
                            <w:highlight w:val="white"/>
                          </w:rPr>
                          <w:t xml:space="preserve">Frame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910D28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AEEB5D6" w14:textId="6306C024" w:rsidR="00D80501" w:rsidRDefault="00D80501" w:rsidP="00D80501">
      <w:pPr>
        <w:pStyle w:val="BodyText"/>
      </w:pPr>
    </w:p>
    <w:p w14:paraId="64773E70" w14:textId="1B716307" w:rsidR="00D80501" w:rsidRDefault="00D80501" w:rsidP="00D80501">
      <w:pPr>
        <w:pStyle w:val="BodyText"/>
      </w:pPr>
    </w:p>
    <w:p w14:paraId="0B9243F6" w14:textId="2E5842B6" w:rsidR="00D80501" w:rsidRDefault="00D80501" w:rsidP="00D80501">
      <w:pPr>
        <w:pStyle w:val="BodyText"/>
      </w:pPr>
    </w:p>
    <w:p w14:paraId="68AD9AAD" w14:textId="66168D40" w:rsidR="00D80501" w:rsidRDefault="00D80501" w:rsidP="00D80501">
      <w:pPr>
        <w:pStyle w:val="BodyText"/>
      </w:pPr>
    </w:p>
    <w:p w14:paraId="008625B8" w14:textId="24AE2441" w:rsidR="00D80501" w:rsidRDefault="00D80501" w:rsidP="00D80501">
      <w:pPr>
        <w:pStyle w:val="BodyText"/>
      </w:pPr>
    </w:p>
    <w:p w14:paraId="7E69D17D" w14:textId="54FE2E96" w:rsidR="00D80501" w:rsidRDefault="00D80501" w:rsidP="00D80501">
      <w:pPr>
        <w:pStyle w:val="BodyText"/>
      </w:pPr>
    </w:p>
    <w:p w14:paraId="794FA202" w14:textId="3620A85D" w:rsidR="00D80501" w:rsidRDefault="00D80501" w:rsidP="00D80501">
      <w:pPr>
        <w:pStyle w:val="BodyText"/>
      </w:pPr>
    </w:p>
    <w:p w14:paraId="4D1790B1" w14:textId="30D343D7" w:rsidR="00D80501" w:rsidRDefault="00D80501" w:rsidP="00D80501">
      <w:pPr>
        <w:pStyle w:val="BodyText"/>
      </w:pPr>
    </w:p>
    <w:p w14:paraId="2EEB95AE" w14:textId="1EDA06B6" w:rsidR="00D80501" w:rsidRDefault="00D80501" w:rsidP="00D80501">
      <w:pPr>
        <w:pStyle w:val="BodyText"/>
      </w:pPr>
    </w:p>
    <w:p w14:paraId="2D402712" w14:textId="1127A4CD" w:rsidR="00D80501" w:rsidRDefault="00D80501" w:rsidP="00D80501">
      <w:pPr>
        <w:pStyle w:val="BodyText"/>
      </w:pPr>
    </w:p>
    <w:p w14:paraId="38E9F5FC" w14:textId="028E9027" w:rsidR="00D80501" w:rsidRDefault="00D80501" w:rsidP="00D80501">
      <w:pPr>
        <w:pStyle w:val="BodyText"/>
      </w:pPr>
    </w:p>
    <w:p w14:paraId="323CE636" w14:textId="65586861" w:rsidR="00D80501" w:rsidRDefault="00D80501" w:rsidP="00D80501">
      <w:pPr>
        <w:pStyle w:val="BodyText"/>
      </w:pPr>
    </w:p>
    <w:p w14:paraId="0BA93C04" w14:textId="767012B5" w:rsidR="00D80501" w:rsidRDefault="00D80501" w:rsidP="00D80501">
      <w:pPr>
        <w:pStyle w:val="BodyText"/>
      </w:pPr>
    </w:p>
    <w:p w14:paraId="448A9EDE" w14:textId="14FD80E5" w:rsidR="00D80501" w:rsidRDefault="00D80501" w:rsidP="00D80501">
      <w:pPr>
        <w:pStyle w:val="BodyText"/>
      </w:pPr>
    </w:p>
    <w:p w14:paraId="5C46874A" w14:textId="18C10145" w:rsidR="00D80501" w:rsidRDefault="00D80501" w:rsidP="00D80501">
      <w:pPr>
        <w:pStyle w:val="BodyText"/>
      </w:pPr>
    </w:p>
    <w:p w14:paraId="3F5A704F" w14:textId="7DC344DE" w:rsidR="006845F5" w:rsidRDefault="006845F5">
      <w:pPr>
        <w:spacing w:after="160" w:line="259" w:lineRule="auto"/>
      </w:pPr>
      <w:r>
        <w:br w:type="page"/>
      </w:r>
    </w:p>
    <w:p w14:paraId="6964ADBA" w14:textId="496452E4" w:rsidR="00764E43" w:rsidRDefault="00E77D10" w:rsidP="00D80501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D36963" wp14:editId="0A6BD449">
                <wp:simplePos x="0" y="0"/>
                <wp:positionH relativeFrom="column">
                  <wp:posOffset>2540</wp:posOffset>
                </wp:positionH>
                <wp:positionV relativeFrom="paragraph">
                  <wp:posOffset>277743</wp:posOffset>
                </wp:positionV>
                <wp:extent cx="8229600" cy="4753610"/>
                <wp:effectExtent l="19050" t="0" r="19050" b="279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4753610"/>
                          <a:chOff x="0" y="0"/>
                          <a:chExt cx="8229600" cy="4754198"/>
                        </a:xfrm>
                      </wpg:grpSpPr>
                      <wps:wsp>
                        <wps:cNvPr id="13" name="Rectangle: Rounded Corners 13"/>
                        <wps:cNvSpPr/>
                        <wps:spPr>
                          <a:xfrm>
                            <a:off x="0" y="345053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A6C09F8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2735249" y="337102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D94150C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5486400" y="345053"/>
                            <a:ext cx="2743200" cy="2743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F92D6E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0" y="3199571"/>
                            <a:ext cx="2743200" cy="1554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1BC5241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2743200" y="3199571"/>
                            <a:ext cx="2743200" cy="1554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A8BF137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5486400" y="3199571"/>
                            <a:ext cx="2743200" cy="15546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8575" cap="flat" cmpd="sng">
                            <a:solidFill>
                              <a:srgbClr val="BED7D3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DD5C95A" w14:textId="77777777" w:rsidR="00B10A9B" w:rsidRDefault="00B10A9B" w:rsidP="00B10A9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27441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6827F42" w14:textId="7F038844" w:rsidR="00B10A9B" w:rsidRDefault="00B10A9B" w:rsidP="00B10A9B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  <w:highlight w:val="white"/>
                                </w:rPr>
                                <w:t xml:space="preserve">Frame </w:t>
                              </w:r>
                              <w:r w:rsidR="001164E1"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</w:rPr>
                                <w:t>4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970641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CC2B8B" w14:textId="2FB63BCB" w:rsidR="00B10A9B" w:rsidRDefault="00B10A9B" w:rsidP="00B10A9B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  <w:highlight w:val="white"/>
                                </w:rPr>
                                <w:t xml:space="preserve">Frame </w:t>
                              </w:r>
                              <w:r w:rsidR="001164E1"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</w:rPr>
                                <w:t>5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705890" y="0"/>
                            <a:ext cx="2283460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422D66" w14:textId="67C2F26F" w:rsidR="00B10A9B" w:rsidRDefault="00B10A9B" w:rsidP="00B10A9B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  <w:highlight w:val="white"/>
                                </w:rPr>
                                <w:t xml:space="preserve">Frame </w:t>
                              </w:r>
                              <w:r w:rsidR="001164E1">
                                <w:rPr>
                                  <w:rFonts w:ascii="Calibri" w:eastAsia="Calibri" w:hAnsi="Calibri" w:cs="Calibri"/>
                                  <w:b/>
                                  <w:color w:val="910D28"/>
                                </w:rPr>
                                <w:t>6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36963" id="Group 12" o:spid="_x0000_s1036" style="position:absolute;margin-left:.2pt;margin-top:21.85pt;width:9in;height:374.3pt;z-index:251677696;mso-height-relative:margin" coordsize="82296,4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">
                <v:roundrect id="Rectangle: Rounded Corners 13" o:spid="_x0000_s1037" style="position:absolute;top:3450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0A6C09F8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4" o:spid="_x0000_s1038" style="position:absolute;left:27352;top:3371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0D94150C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5" o:spid="_x0000_s1039" style="position:absolute;left:54864;top:3450;width:27432;height:27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3FF92D6E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6" o:spid="_x0000_s1040" style="position:absolute;top:31995;width:27432;height:155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11BC5241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7" o:spid="_x0000_s1041" style="position:absolute;left:27432;top:31995;width:27432;height:155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6A8BF137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angle: Rounded Corners 18" o:spid="_x0000_s1042" style="position:absolute;left:54864;top:31995;width:27432;height:155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" filled="f" strokecolor="#bed7d3" strokeweight="2.25pt">
                  <v:stroke startarrowwidth="narrow" startarrowlength="short" endarrowwidth="narrow" endarrowlength="short" joinstyle="miter"/>
                  <v:textbox inset="2.53958mm,2.53958mm,2.53958mm,2.53958mm">
                    <w:txbxContent>
                      <w:p w14:paraId="5DD5C95A" w14:textId="77777777" w:rsidR="00B10A9B" w:rsidRDefault="00B10A9B" w:rsidP="00B10A9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oundrect>
                <v:rect id="Rectangle 19" o:spid="_x0000_s1043" style="position:absolute;left:2274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" fillcolor="white [3201]" stroked="f">
                  <v:textbox inset="2.53958mm,1.2694mm,2.53958mm,1.2694mm">
                    <w:txbxContent>
                      <w:p w14:paraId="56827F42" w14:textId="7F038844" w:rsidR="00B10A9B" w:rsidRDefault="00B10A9B" w:rsidP="00B10A9B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910D28"/>
                            <w:highlight w:val="white"/>
                          </w:rPr>
                          <w:t xml:space="preserve">Frame </w:t>
                        </w:r>
                        <w:r w:rsidR="001164E1">
                          <w:rPr>
                            <w:rFonts w:ascii="Calibri" w:eastAsia="Calibri" w:hAnsi="Calibri" w:cs="Calibri"/>
                            <w:b/>
                            <w:color w:val="910D28"/>
                          </w:rPr>
                          <w:t>4</w:t>
                        </w:r>
                      </w:p>
                    </w:txbxContent>
                  </v:textbox>
                </v:rect>
                <v:rect id="Rectangle 20" o:spid="_x0000_s1044" style="position:absolute;left:29706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" fillcolor="white [3201]" stroked="f">
                  <v:textbox inset="2.53958mm,1.2694mm,2.53958mm,1.2694mm">
                    <w:txbxContent>
                      <w:p w14:paraId="59CC2B8B" w14:textId="2FB63BCB" w:rsidR="00B10A9B" w:rsidRDefault="00B10A9B" w:rsidP="00B10A9B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910D28"/>
                            <w:highlight w:val="white"/>
                          </w:rPr>
                          <w:t xml:space="preserve">Frame </w:t>
                        </w:r>
                        <w:r w:rsidR="001164E1">
                          <w:rPr>
                            <w:rFonts w:ascii="Calibri" w:eastAsia="Calibri" w:hAnsi="Calibri" w:cs="Calibri"/>
                            <w:b/>
                            <w:color w:val="910D28"/>
                          </w:rPr>
                          <w:t>5</w:t>
                        </w:r>
                      </w:p>
                    </w:txbxContent>
                  </v:textbox>
                </v:rect>
                <v:rect id="Rectangle 21" o:spid="_x0000_s1045" style="position:absolute;left:57058;width:22835;height:2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" fillcolor="white [3201]" stroked="f">
                  <v:textbox inset="2.53958mm,1.2694mm,2.53958mm,1.2694mm">
                    <w:txbxContent>
                      <w:p w14:paraId="48422D66" w14:textId="67C2F26F" w:rsidR="00B10A9B" w:rsidRDefault="00B10A9B" w:rsidP="00B10A9B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910D28"/>
                            <w:highlight w:val="white"/>
                          </w:rPr>
                          <w:t xml:space="preserve">Frame </w:t>
                        </w:r>
                        <w:r w:rsidR="001164E1">
                          <w:rPr>
                            <w:rFonts w:ascii="Calibri" w:eastAsia="Calibri" w:hAnsi="Calibri" w:cs="Calibri"/>
                            <w:b/>
                            <w:color w:val="910D28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B17D1F0" w14:textId="010C2140" w:rsidR="00764E43" w:rsidRDefault="00764E43" w:rsidP="00D80501">
      <w:pPr>
        <w:pStyle w:val="BodyText"/>
      </w:pPr>
    </w:p>
    <w:p w14:paraId="340C6D03" w14:textId="5BBECAF4" w:rsidR="00764E43" w:rsidRDefault="00764E43" w:rsidP="00D80501">
      <w:pPr>
        <w:pStyle w:val="BodyText"/>
      </w:pPr>
    </w:p>
    <w:p w14:paraId="417CDBB1" w14:textId="6E04E21A" w:rsidR="00764E43" w:rsidRDefault="00764E43" w:rsidP="00D80501">
      <w:pPr>
        <w:pStyle w:val="BodyText"/>
      </w:pPr>
    </w:p>
    <w:p w14:paraId="4C62E041" w14:textId="0841EB2B" w:rsidR="00764E43" w:rsidRDefault="00764E43" w:rsidP="00D80501">
      <w:pPr>
        <w:pStyle w:val="BodyText"/>
      </w:pPr>
    </w:p>
    <w:p w14:paraId="63E78405" w14:textId="43C0A4E2" w:rsidR="00764E43" w:rsidRDefault="00764E43" w:rsidP="00D80501">
      <w:pPr>
        <w:pStyle w:val="BodyText"/>
      </w:pPr>
    </w:p>
    <w:p w14:paraId="50824F9D" w14:textId="323507E3" w:rsidR="00764E43" w:rsidRDefault="00764E43" w:rsidP="00D80501">
      <w:pPr>
        <w:pStyle w:val="BodyText"/>
      </w:pPr>
    </w:p>
    <w:p w14:paraId="377C5EBD" w14:textId="394B593E" w:rsidR="00764E43" w:rsidRDefault="00764E43" w:rsidP="00D80501">
      <w:pPr>
        <w:pStyle w:val="BodyText"/>
      </w:pPr>
    </w:p>
    <w:p w14:paraId="1AAB7E89" w14:textId="40220D89" w:rsidR="00764E43" w:rsidRDefault="00764E43" w:rsidP="00D80501">
      <w:pPr>
        <w:pStyle w:val="BodyText"/>
      </w:pPr>
    </w:p>
    <w:p w14:paraId="756E0A59" w14:textId="198FE069" w:rsidR="00764E43" w:rsidRDefault="00764E43" w:rsidP="00D80501">
      <w:pPr>
        <w:pStyle w:val="BodyText"/>
      </w:pPr>
    </w:p>
    <w:p w14:paraId="3FA0DB29" w14:textId="19048485" w:rsidR="00764E43" w:rsidRDefault="00764E43" w:rsidP="00D80501">
      <w:pPr>
        <w:pStyle w:val="BodyText"/>
      </w:pPr>
    </w:p>
    <w:p w14:paraId="5D5CA6E0" w14:textId="467AC0EE" w:rsidR="00764E43" w:rsidRDefault="00764E43" w:rsidP="00D80501">
      <w:pPr>
        <w:pStyle w:val="BodyText"/>
      </w:pPr>
    </w:p>
    <w:p w14:paraId="6E485754" w14:textId="684B2ECB" w:rsidR="00764E43" w:rsidRDefault="00764E43" w:rsidP="00D80501">
      <w:pPr>
        <w:pStyle w:val="BodyText"/>
      </w:pPr>
    </w:p>
    <w:p w14:paraId="274F1690" w14:textId="20214C9C" w:rsidR="00764E43" w:rsidRDefault="00764E43" w:rsidP="00D80501">
      <w:pPr>
        <w:pStyle w:val="BodyText"/>
      </w:pPr>
    </w:p>
    <w:p w14:paraId="3884BC49" w14:textId="57381E86" w:rsidR="00764E43" w:rsidRDefault="00764E43" w:rsidP="00D80501">
      <w:pPr>
        <w:pStyle w:val="BodyText"/>
      </w:pPr>
    </w:p>
    <w:p w14:paraId="1EF7EB00" w14:textId="27FF1D31" w:rsidR="00764E43" w:rsidRDefault="00764E43" w:rsidP="00D80501">
      <w:pPr>
        <w:pStyle w:val="BodyText"/>
      </w:pPr>
    </w:p>
    <w:p w14:paraId="010FB181" w14:textId="52194707" w:rsidR="00764E43" w:rsidRDefault="00764E43" w:rsidP="00D80501">
      <w:pPr>
        <w:pStyle w:val="BodyText"/>
      </w:pPr>
    </w:p>
    <w:p w14:paraId="2EC6B4FB" w14:textId="1819D388" w:rsidR="00764E43" w:rsidRDefault="00764E43" w:rsidP="00D80501">
      <w:pPr>
        <w:pStyle w:val="BodyText"/>
      </w:pPr>
    </w:p>
    <w:p w14:paraId="31D4D3C9" w14:textId="3B66E0BD" w:rsidR="007A6C76" w:rsidRDefault="007A6C76">
      <w:pPr>
        <w:spacing w:after="160" w:line="259" w:lineRule="auto"/>
      </w:pPr>
      <w:r>
        <w:br w:type="page"/>
      </w:r>
    </w:p>
    <w:p w14:paraId="0D370121" w14:textId="336C3659" w:rsidR="00895E9E" w:rsidRDefault="00236CD6" w:rsidP="00895E9E">
      <w:pPr>
        <w:pStyle w:val="Heading1"/>
      </w:pPr>
      <w:r>
        <w:lastRenderedPageBreak/>
        <w:t>Summary</w:t>
      </w:r>
    </w:p>
    <w:p w14:paraId="2194335E" w14:textId="0A7091C6" w:rsidR="00895E9E" w:rsidRDefault="00895E9E" w:rsidP="00241B87"/>
    <w:p w14:paraId="2F8F5A43" w14:textId="5F5365E3" w:rsidR="00241B87" w:rsidRPr="00241B87" w:rsidRDefault="00241B87" w:rsidP="003442BB">
      <w:pPr>
        <w:pStyle w:val="BodyText"/>
        <w:spacing w:line="600" w:lineRule="auto"/>
      </w:pPr>
      <w:r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</w:p>
    <w:p w14:paraId="23F19BBB" w14:textId="77777777" w:rsidR="00241B87" w:rsidRPr="00241B87" w:rsidRDefault="00241B87" w:rsidP="00241B87">
      <w:pPr>
        <w:pStyle w:val="BodyText"/>
      </w:pPr>
    </w:p>
    <w:sectPr w:rsidR="00241B87" w:rsidRPr="00241B8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7A6C" w14:textId="77777777" w:rsidR="00D11B8B" w:rsidRDefault="00D11B8B" w:rsidP="00293785">
      <w:pPr>
        <w:spacing w:after="0" w:line="240" w:lineRule="auto"/>
      </w:pPr>
      <w:r>
        <w:separator/>
      </w:r>
    </w:p>
  </w:endnote>
  <w:endnote w:type="continuationSeparator" w:id="0">
    <w:p w14:paraId="11C97E61" w14:textId="77777777" w:rsidR="00D11B8B" w:rsidRDefault="00D11B8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9AC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8FD35" wp14:editId="68B6CC8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7A22B" w14:textId="0D5B00F6" w:rsidR="00293785" w:rsidRDefault="00AD6DB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885831552A04E9689977F02464E49B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01ADB">
                                <w:t>Only the Strong Survive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8FD3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67A22B" w14:textId="0D5B00F6" w:rsidR="00293785" w:rsidRDefault="00AD6DB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885831552A04E9689977F02464E49B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01ADB">
                          <w:t>Only the Strong Survive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7D0E43B" wp14:editId="33D08413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89A6C" w14:textId="77777777" w:rsidR="00D11B8B" w:rsidRDefault="00D11B8B" w:rsidP="00293785">
      <w:pPr>
        <w:spacing w:after="0" w:line="240" w:lineRule="auto"/>
      </w:pPr>
      <w:r>
        <w:separator/>
      </w:r>
    </w:p>
  </w:footnote>
  <w:footnote w:type="continuationSeparator" w:id="0">
    <w:p w14:paraId="1B8C040D" w14:textId="77777777" w:rsidR="00D11B8B" w:rsidRDefault="00D11B8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71"/>
    <w:rsid w:val="000366A5"/>
    <w:rsid w:val="0004006F"/>
    <w:rsid w:val="000476D0"/>
    <w:rsid w:val="00053775"/>
    <w:rsid w:val="0005619A"/>
    <w:rsid w:val="000716BE"/>
    <w:rsid w:val="0011259B"/>
    <w:rsid w:val="001164E1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6CD6"/>
    <w:rsid w:val="00241B87"/>
    <w:rsid w:val="00293785"/>
    <w:rsid w:val="002C0879"/>
    <w:rsid w:val="002C37B4"/>
    <w:rsid w:val="00316277"/>
    <w:rsid w:val="003442BB"/>
    <w:rsid w:val="0036040A"/>
    <w:rsid w:val="0038576F"/>
    <w:rsid w:val="003D514A"/>
    <w:rsid w:val="00446C13"/>
    <w:rsid w:val="00494F71"/>
    <w:rsid w:val="004964C3"/>
    <w:rsid w:val="005078B4"/>
    <w:rsid w:val="0053328A"/>
    <w:rsid w:val="00540FC6"/>
    <w:rsid w:val="00645D7F"/>
    <w:rsid w:val="00656940"/>
    <w:rsid w:val="00666C03"/>
    <w:rsid w:val="006845F5"/>
    <w:rsid w:val="00686DAB"/>
    <w:rsid w:val="00696D80"/>
    <w:rsid w:val="006E1542"/>
    <w:rsid w:val="00721EA4"/>
    <w:rsid w:val="00764E43"/>
    <w:rsid w:val="007A6C76"/>
    <w:rsid w:val="007B055F"/>
    <w:rsid w:val="007D4DF2"/>
    <w:rsid w:val="00880013"/>
    <w:rsid w:val="00895E9E"/>
    <w:rsid w:val="008C5FB6"/>
    <w:rsid w:val="008E4D00"/>
    <w:rsid w:val="008F5386"/>
    <w:rsid w:val="00906282"/>
    <w:rsid w:val="00913172"/>
    <w:rsid w:val="00981E19"/>
    <w:rsid w:val="00991212"/>
    <w:rsid w:val="009B52E4"/>
    <w:rsid w:val="009D6E8D"/>
    <w:rsid w:val="00A01ADB"/>
    <w:rsid w:val="00A059CF"/>
    <w:rsid w:val="00A101E8"/>
    <w:rsid w:val="00A471FD"/>
    <w:rsid w:val="00AC349E"/>
    <w:rsid w:val="00AC75FD"/>
    <w:rsid w:val="00AD6DBB"/>
    <w:rsid w:val="00B10A9B"/>
    <w:rsid w:val="00B92DBF"/>
    <w:rsid w:val="00BD119F"/>
    <w:rsid w:val="00C45060"/>
    <w:rsid w:val="00C73EA1"/>
    <w:rsid w:val="00C97517"/>
    <w:rsid w:val="00CB27A0"/>
    <w:rsid w:val="00CC4F77"/>
    <w:rsid w:val="00CD3CF6"/>
    <w:rsid w:val="00CE317F"/>
    <w:rsid w:val="00CE336D"/>
    <w:rsid w:val="00D106FF"/>
    <w:rsid w:val="00D11B8B"/>
    <w:rsid w:val="00D626EB"/>
    <w:rsid w:val="00D80501"/>
    <w:rsid w:val="00E707B6"/>
    <w:rsid w:val="00E77D10"/>
    <w:rsid w:val="00ED24C8"/>
    <w:rsid w:val="00EE3A34"/>
    <w:rsid w:val="00F377E2"/>
    <w:rsid w:val="00F50748"/>
    <w:rsid w:val="00F72D02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6904E"/>
  <w15:docId w15:val="{83184BA7-797F-40F0-8E6B-3DAED024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TEMPLATE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85831552A04E9689977F02464E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379A-F6EC-4FEF-843F-F55C98B582E3}"/>
      </w:docPartPr>
      <w:docPartBody>
        <w:p w:rsidR="00B04DE9" w:rsidRDefault="00330209">
          <w:pPr>
            <w:pStyle w:val="2885831552A04E9689977F02464E49B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09"/>
    <w:rsid w:val="00330209"/>
    <w:rsid w:val="00B0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885831552A04E9689977F02464E49B3">
    <w:name w:val="2885831552A04E9689977F02464E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Horizontal LEARN Attachment with Instructions</Template>
  <TotalTime>50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Only the Strong Survive</dc:title>
  <dc:creator>k20center@ou.edu</dc:creator>
  <cp:lastModifiedBy>Daniella Peters</cp:lastModifiedBy>
  <cp:revision>24</cp:revision>
  <cp:lastPrinted>2016-07-14T14:08:00Z</cp:lastPrinted>
  <dcterms:created xsi:type="dcterms:W3CDTF">2021-04-14T15:01:00Z</dcterms:created>
  <dcterms:modified xsi:type="dcterms:W3CDTF">2021-04-14T22:33:00Z</dcterms:modified>
</cp:coreProperties>
</file>