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E627B" w14:textId="78596AAD" w:rsidR="009D6E8D" w:rsidRPr="009D6E8D" w:rsidRDefault="00DC171F" w:rsidP="00DC171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Cómo lo sé</w:t>
      </w:r>
    </w:p>
    <w:p w14:paraId="09A4ECF1" w14:textId="5A4A6807" w:rsidR="00446C13" w:rsidRDefault="00DC171F" w:rsidP="006B4CC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</w:t>
      </w:r>
    </w:p>
    <w:p w14:paraId="17228E87" w14:textId="44216D38" w:rsidR="00446C13" w:rsidRDefault="00DC171F" w:rsidP="00446C13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Dentro del círculo, escribe toda la información que conozcas sobre cómo la selección natural contribuye a la expansión de algunas especies y al declive de otras. Fuera del círculo, traza una línea desde cada punto y explica cómo sabes esa información: ¿de qué fuente(s) la has aprendido? </w:t>
      </w:r>
    </w:p>
    <w:p w14:paraId="5167C859" w14:textId="157DD15B" w:rsidR="00DC171F" w:rsidRDefault="00DC171F" w:rsidP="00DC171F">
      <w:pPr>
        <w:pStyle w:val="BodyText"/>
      </w:pPr>
    </w:p>
    <w:p w14:paraId="16D54D6D" w14:textId="36CF4414" w:rsidR="00DC171F" w:rsidRDefault="00DC171F" w:rsidP="00DC171F">
      <w:pPr>
        <w:pStyle w:val="BodyText"/>
        <w:bidi w:val="0"/>
      </w:pPr>
      <w:r>
        <w:rPr>
          <w:rFonts w:ascii="Calibri" w:cs="Calibri" w:eastAsia="Calibri" w:hAnsi="Calibri"/>
          <w:noProof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206DA4" wp14:editId="505C2345">
                <wp:simplePos x="0" y="0"/>
                <wp:positionH relativeFrom="column">
                  <wp:posOffset>338952</wp:posOffset>
                </wp:positionH>
                <wp:positionV relativeFrom="paragraph">
                  <wp:posOffset>290195</wp:posOffset>
                </wp:positionV>
                <wp:extent cx="5257800" cy="525780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57800" cy="52578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1F68F0" w14:textId="77777777" w:rsidR="00DC171F" w:rsidRDefault="00DC171F" w:rsidP="00DC17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06DA4" id="Oval 12" o:spid="_x0000_s1026" style="position:absolute;margin-left:26.7pt;margin-top:22.85pt;width:414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" filled="f" strokecolor="#910d28 [3204]" strokeweight="1pt">
                <v:stroke startarrowwidth="narrow" startarrowlength="short" endarrowwidth="narrow" endarrowlength="short" joinstyle="miter"/>
                <v:path arrowok="t"/>
                <o:lock v:ext="edit" aspectratio="t"/>
                <v:textbox inset="2.53958mm,2.53958mm,2.53958mm,2.53958mm">
                  <w:txbxContent>
                    <w:p w14:paraId="361F68F0" w14:textId="77777777" w:rsidR="00DC171F" w:rsidRDefault="00DC171F" w:rsidP="00DC171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B2B9D42" w14:textId="56CAA2AA" w:rsidR="00DC171F" w:rsidRPr="00DC171F" w:rsidRDefault="00DC171F" w:rsidP="00DC171F">
      <w:pPr>
        <w:pStyle w:val="BodyText"/>
      </w:pPr>
    </w:p>
    <w:sectPr w:rsidR="00DC171F" w:rsidRPr="00DC171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9D8B" w14:textId="77777777" w:rsidR="00472102" w:rsidRDefault="00472102" w:rsidP="00293785">
      <w:pPr>
        <w:spacing w:after="0" w:line="240" w:lineRule="auto"/>
      </w:pPr>
      <w:r>
        <w:separator/>
      </w:r>
    </w:p>
  </w:endnote>
  <w:endnote w:type="continuationSeparator" w:id="0">
    <w:p w14:paraId="370AF1AB" w14:textId="77777777" w:rsidR="00472102" w:rsidRDefault="004721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990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AD74B4" wp14:editId="7D62F5F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4B42C" w14:textId="34FBA328" w:rsidR="00293785" w:rsidRDefault="0047210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AA451BD5B2400BB0476598EDFCA8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Only the Strong Survive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D74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BD4B42C" w14:textId="34FBA328" w:rsidR="00293785" w:rsidRDefault="0047210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AA451BD5B2400BB0476598EDFCA8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Only the Strong Survive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882864E" wp14:editId="2267312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F14C" w14:textId="77777777" w:rsidR="00472102" w:rsidRDefault="00472102" w:rsidP="00293785">
      <w:pPr>
        <w:spacing w:after="0" w:line="240" w:lineRule="auto"/>
      </w:pPr>
      <w:r>
        <w:separator/>
      </w:r>
    </w:p>
  </w:footnote>
  <w:footnote w:type="continuationSeparator" w:id="0">
    <w:p w14:paraId="6ED1F1DD" w14:textId="77777777" w:rsidR="00472102" w:rsidRDefault="0047210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1F"/>
    <w:rsid w:val="0004006F"/>
    <w:rsid w:val="00053775"/>
    <w:rsid w:val="0005619A"/>
    <w:rsid w:val="00063336"/>
    <w:rsid w:val="0008589D"/>
    <w:rsid w:val="0011259B"/>
    <w:rsid w:val="00116FDD"/>
    <w:rsid w:val="00125621"/>
    <w:rsid w:val="00174640"/>
    <w:rsid w:val="0018497F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472102"/>
    <w:rsid w:val="004E516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A15AB"/>
    <w:rsid w:val="00BD119F"/>
    <w:rsid w:val="00C73EA1"/>
    <w:rsid w:val="00C8524A"/>
    <w:rsid w:val="00CC4F77"/>
    <w:rsid w:val="00CD3CF6"/>
    <w:rsid w:val="00CE336D"/>
    <w:rsid w:val="00D106FF"/>
    <w:rsid w:val="00D626EB"/>
    <w:rsid w:val="00DC171F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BDB59"/>
  <w15:docId w15:val="{B6528DD8-DCFB-4DBC-89EA-5AC62932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AA451BD5B2400BB0476598EDFC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B11D-C8DF-45A6-8217-B4134ADC5286}"/>
      </w:docPartPr>
      <w:docPartBody>
        <w:p w:rsidR="00000000" w:rsidRDefault="00B01CBD">
          <w:pPr>
            <w:pStyle w:val="FDAA451BD5B2400BB0476598EDFCA8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BD"/>
    <w:rsid w:val="00B0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AA451BD5B2400BB0476598EDFCA872">
    <w:name w:val="FDAA451BD5B2400BB0476598EDFCA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the Strong Survive</dc:title>
  <dc:creator>k20center@ou.edu</dc:creator>
  <cp:lastModifiedBy>Daniella Peters</cp:lastModifiedBy>
  <cp:revision>5</cp:revision>
  <cp:lastPrinted>2016-07-14T14:08:00Z</cp:lastPrinted>
  <dcterms:created xsi:type="dcterms:W3CDTF">2021-04-13T19:00:00Z</dcterms:created>
  <dcterms:modified xsi:type="dcterms:W3CDTF">2021-04-13T19:14:00Z</dcterms:modified>
</cp:coreProperties>
</file>