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E627B" w14:textId="78596AAD" w:rsidR="009D6E8D" w:rsidRPr="009D6E8D" w:rsidRDefault="00DC171F" w:rsidP="00DC171F">
      <w:pPr>
        <w:pStyle w:val="Title"/>
      </w:pPr>
      <w:r>
        <w:t>How I Know It</w:t>
      </w:r>
    </w:p>
    <w:p w14:paraId="09A4ECF1" w14:textId="5A4A6807" w:rsidR="00446C13" w:rsidRDefault="00DC171F" w:rsidP="006B4CC2">
      <w:pPr>
        <w:pStyle w:val="Heading1"/>
      </w:pPr>
      <w:r>
        <w:t>Directions</w:t>
      </w:r>
    </w:p>
    <w:p w14:paraId="17228E87" w14:textId="44216D38" w:rsidR="00446C13" w:rsidRDefault="00DC171F" w:rsidP="00446C13">
      <w:r>
        <w:t>I</w:t>
      </w:r>
      <w:r w:rsidRPr="00DC171F">
        <w:t>n</w:t>
      </w:r>
      <w:r>
        <w:t>side</w:t>
      </w:r>
      <w:r w:rsidRPr="00DC171F">
        <w:t xml:space="preserve"> the circle, write all the information you know about how natural selection contributes to the expansion of some species and </w:t>
      </w:r>
      <w:r>
        <w:t xml:space="preserve">the </w:t>
      </w:r>
      <w:r w:rsidRPr="00DC171F">
        <w:t>decline of others</w:t>
      </w:r>
      <w:r>
        <w:t>.</w:t>
      </w:r>
      <w:r w:rsidRPr="00DC171F">
        <w:t xml:space="preserve"> Outside the circle, draw a line from each point and explain how you know th</w:t>
      </w:r>
      <w:r>
        <w:t>at</w:t>
      </w:r>
      <w:r w:rsidRPr="00DC171F">
        <w:t xml:space="preserve"> information</w:t>
      </w:r>
      <w:r>
        <w:t>:</w:t>
      </w:r>
      <w:r w:rsidRPr="00DC171F">
        <w:t xml:space="preserve"> </w:t>
      </w:r>
      <w:r>
        <w:t>Which source(s) did</w:t>
      </w:r>
      <w:r w:rsidRPr="00DC171F">
        <w:t xml:space="preserve"> you </w:t>
      </w:r>
      <w:r>
        <w:t>learn it from</w:t>
      </w:r>
      <w:r w:rsidRPr="00DC171F">
        <w:t xml:space="preserve">? </w:t>
      </w:r>
    </w:p>
    <w:p w14:paraId="5167C859" w14:textId="157DD15B" w:rsidR="00DC171F" w:rsidRDefault="00DC171F" w:rsidP="00DC171F">
      <w:pPr>
        <w:pStyle w:val="BodyText"/>
      </w:pPr>
    </w:p>
    <w:p w14:paraId="16D54D6D" w14:textId="36CF4414" w:rsidR="00DC171F" w:rsidRDefault="00DC171F" w:rsidP="00DC171F">
      <w:pPr>
        <w:pStyle w:val="BodyText"/>
      </w:pPr>
      <w:r w:rsidRPr="00DC171F">
        <w:rPr>
          <w:rFonts w:ascii="Calibri" w:eastAsia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206DA4" wp14:editId="505C2345">
                <wp:simplePos x="0" y="0"/>
                <wp:positionH relativeFrom="column">
                  <wp:posOffset>338952</wp:posOffset>
                </wp:positionH>
                <wp:positionV relativeFrom="paragraph">
                  <wp:posOffset>290195</wp:posOffset>
                </wp:positionV>
                <wp:extent cx="5257800" cy="52578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57800" cy="52578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F68F0" w14:textId="77777777" w:rsidR="00DC171F" w:rsidRDefault="00DC171F" w:rsidP="00DC1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06DA4" id="Oval 12" o:spid="_x0000_s1026" style="position:absolute;margin-left:26.7pt;margin-top:22.85pt;width:414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" filled="f" strokecolor="#910d28 [3204]" strokeweight="1pt">
                <v:stroke startarrowwidth="narrow" startarrowlength="short" endarrowwidth="narrow" endarrowlength="short" joinstyle="miter"/>
                <v:path arrowok="t"/>
                <o:lock v:ext="edit" aspectratio="t"/>
                <v:textbox inset="2.53958mm,2.53958mm,2.53958mm,2.53958mm">
                  <w:txbxContent>
                    <w:p w14:paraId="361F68F0" w14:textId="77777777" w:rsidR="00DC171F" w:rsidRDefault="00DC171F" w:rsidP="00DC17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B2B9D42" w14:textId="56CAA2AA" w:rsidR="00DC171F" w:rsidRPr="00DC171F" w:rsidRDefault="00DC171F" w:rsidP="00DC171F">
      <w:pPr>
        <w:pStyle w:val="BodyText"/>
      </w:pPr>
    </w:p>
    <w:sectPr w:rsidR="00DC171F" w:rsidRPr="00DC171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D8B" w14:textId="77777777" w:rsidR="00472102" w:rsidRDefault="00472102" w:rsidP="00293785">
      <w:pPr>
        <w:spacing w:after="0" w:line="240" w:lineRule="auto"/>
      </w:pPr>
      <w:r>
        <w:separator/>
      </w:r>
    </w:p>
  </w:endnote>
  <w:endnote w:type="continuationSeparator" w:id="0">
    <w:p w14:paraId="370AF1AB" w14:textId="77777777" w:rsidR="00472102" w:rsidRDefault="004721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990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AD74B4" wp14:editId="7D62F5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4B42C" w14:textId="34FBA328" w:rsidR="00293785" w:rsidRDefault="004721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AA451BD5B2400BB0476598EDFCA8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3336"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D74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D4B42C" w14:textId="34FBA328" w:rsidR="00293785" w:rsidRDefault="004721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AA451BD5B2400BB0476598EDFCA8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63336"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882864E" wp14:editId="226731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F14C" w14:textId="77777777" w:rsidR="00472102" w:rsidRDefault="00472102" w:rsidP="00293785">
      <w:pPr>
        <w:spacing w:after="0" w:line="240" w:lineRule="auto"/>
      </w:pPr>
      <w:r>
        <w:separator/>
      </w:r>
    </w:p>
  </w:footnote>
  <w:footnote w:type="continuationSeparator" w:id="0">
    <w:p w14:paraId="6ED1F1DD" w14:textId="77777777" w:rsidR="00472102" w:rsidRDefault="0047210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1F"/>
    <w:rsid w:val="0004006F"/>
    <w:rsid w:val="00053775"/>
    <w:rsid w:val="0005619A"/>
    <w:rsid w:val="00063336"/>
    <w:rsid w:val="0008589D"/>
    <w:rsid w:val="0011259B"/>
    <w:rsid w:val="00116FDD"/>
    <w:rsid w:val="00125621"/>
    <w:rsid w:val="00174640"/>
    <w:rsid w:val="0018497F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72102"/>
    <w:rsid w:val="004E516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A15AB"/>
    <w:rsid w:val="00BD119F"/>
    <w:rsid w:val="00C73EA1"/>
    <w:rsid w:val="00C8524A"/>
    <w:rsid w:val="00CC4F77"/>
    <w:rsid w:val="00CD3CF6"/>
    <w:rsid w:val="00CE336D"/>
    <w:rsid w:val="00D106FF"/>
    <w:rsid w:val="00D626EB"/>
    <w:rsid w:val="00DC171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BDB59"/>
  <w15:docId w15:val="{B6528DD8-DCFB-4DBC-89EA-5AC62932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A451BD5B2400BB0476598EDFC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B11D-C8DF-45A6-8217-B4134ADC5286}"/>
      </w:docPartPr>
      <w:docPartBody>
        <w:p w:rsidR="00000000" w:rsidRDefault="00B01CBD">
          <w:pPr>
            <w:pStyle w:val="FDAA451BD5B2400BB0476598EDFCA8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BD"/>
    <w:rsid w:val="00B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AA451BD5B2400BB0476598EDFCA872">
    <w:name w:val="FDAA451BD5B2400BB0476598EDFCA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5</cp:revision>
  <cp:lastPrinted>2016-07-14T14:08:00Z</cp:lastPrinted>
  <dcterms:created xsi:type="dcterms:W3CDTF">2021-04-13T19:00:00Z</dcterms:created>
  <dcterms:modified xsi:type="dcterms:W3CDTF">2021-04-13T19:14:00Z</dcterms:modified>
</cp:coreProperties>
</file>