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36DABF" w14:textId="72A5A745" w:rsidR="00446C13" w:rsidRPr="00DC7A6D" w:rsidRDefault="00FB07BB" w:rsidP="00DC7A6D">
      <w:pPr>
        <w:pStyle w:val="Title"/>
      </w:pPr>
      <w:r>
        <w:rPr>
          <w:bCs/>
          <w:lang w:val="es"/>
        </w:rPr>
        <w:t>Rúbrica R.E.R.U.N.</w:t>
      </w:r>
    </w:p>
    <w:p w14:paraId="6A6A5E61" w14:textId="6D9C8C5B" w:rsidR="009D6E8D" w:rsidRDefault="00FB07BB" w:rsidP="009D6E8D">
      <w:pPr>
        <w:pStyle w:val="BodyText"/>
      </w:pPr>
      <w:r>
        <w:rPr>
          <w:lang w:val="es"/>
        </w:rPr>
        <w:t xml:space="preserve">Utiliza la siguiente rúbrica como guía para tu informe de laboratorio. En tu informe de laboratorio, incluye tus respuestas del análisis de datos, el gráfico que has creado y tus frases R.E.R.U.N. </w:t>
      </w:r>
    </w:p>
    <w:p w14:paraId="6CF3195D" w14:textId="3D9C3AA1" w:rsidR="0036040A" w:rsidRDefault="00FB07BB" w:rsidP="004729F6">
      <w:pPr>
        <w:pStyle w:val="BodyText"/>
        <w:spacing w:after="240"/>
      </w:pPr>
      <w:r>
        <w:rPr>
          <w:lang w:val="es"/>
        </w:rPr>
        <w:t xml:space="preserve">Escribe de tres a cinco frases completas para cada una de las cinco letras de R.E.R.U.N. No utilices palabras como "algo" o "cosa", mejor explica qué es esa "cosa" y qué significa. </w:t>
      </w:r>
    </w:p>
    <w:tbl>
      <w:tblPr>
        <w:tblW w:w="9346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5242"/>
        <w:gridCol w:w="1368"/>
        <w:gridCol w:w="1368"/>
        <w:gridCol w:w="1368"/>
      </w:tblGrid>
      <w:tr w:rsidR="004729F6" w14:paraId="152C99B1" w14:textId="77777777" w:rsidTr="004F0CDF">
        <w:trPr>
          <w:trHeight w:val="470"/>
        </w:trPr>
        <w:tc>
          <w:tcPr>
            <w:tcW w:w="5242" w:type="dxa"/>
            <w:shd w:val="clear" w:color="auto" w:fill="3E5C61"/>
            <w:vAlign w:val="center"/>
          </w:tcPr>
          <w:p w14:paraId="2D0D59FA" w14:textId="413CDDC9" w:rsidR="004729F6" w:rsidRDefault="004729F6" w:rsidP="0047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Criterios R.E.R.U.N.</w:t>
            </w:r>
          </w:p>
        </w:tc>
        <w:tc>
          <w:tcPr>
            <w:tcW w:w="4104" w:type="dxa"/>
            <w:gridSpan w:val="3"/>
            <w:shd w:val="clear" w:color="auto" w:fill="3E5C61"/>
            <w:vAlign w:val="center"/>
          </w:tcPr>
          <w:p w14:paraId="7441A38F" w14:textId="5C55239B" w:rsidR="004729F6" w:rsidRDefault="004729F6" w:rsidP="004729F6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Puntos</w:t>
            </w:r>
          </w:p>
        </w:tc>
      </w:tr>
      <w:tr w:rsidR="004729F6" w14:paraId="0D2EE3E5" w14:textId="77777777" w:rsidTr="004F0CDF">
        <w:tc>
          <w:tcPr>
            <w:tcW w:w="5242" w:type="dxa"/>
            <w:shd w:val="clear" w:color="auto" w:fill="E5EFED" w:themeFill="accent3" w:themeFillTint="66"/>
            <w:vAlign w:val="center"/>
          </w:tcPr>
          <w:p w14:paraId="6B10CEC6" w14:textId="77777777" w:rsidR="004729F6" w:rsidRDefault="004729F6" w:rsidP="004729F6">
            <w:pPr>
              <w:pStyle w:val="Heading1"/>
              <w:spacing w:after="0"/>
              <w:jc w:val="center"/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ED979F6" w14:textId="77777777" w:rsidR="004729F6" w:rsidRDefault="004729F6" w:rsidP="00E4351C">
            <w:pPr>
              <w:pStyle w:val="RowHeader"/>
              <w:jc w:val="center"/>
            </w:pPr>
            <w:r>
              <w:rPr>
                <w:bCs/>
                <w:lang w:val="es"/>
              </w:rPr>
              <w:t>3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828D244" w14:textId="77777777" w:rsidR="004729F6" w:rsidRDefault="004729F6" w:rsidP="00E4351C">
            <w:pPr>
              <w:pStyle w:val="RowHeader"/>
              <w:jc w:val="center"/>
            </w:pPr>
            <w:r>
              <w:rPr>
                <w:bCs/>
                <w:lang w:val="es"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1177D4D" w14:textId="77777777" w:rsidR="004729F6" w:rsidRDefault="004729F6" w:rsidP="00E4351C">
            <w:pPr>
              <w:pStyle w:val="RowHeader"/>
              <w:jc w:val="center"/>
            </w:pPr>
            <w:r>
              <w:rPr>
                <w:bCs/>
                <w:lang w:val="es"/>
              </w:rPr>
              <w:t>1</w:t>
            </w:r>
          </w:p>
        </w:tc>
      </w:tr>
      <w:tr w:rsidR="004729F6" w14:paraId="38D53822" w14:textId="77777777" w:rsidTr="00916A84">
        <w:trPr>
          <w:trHeight w:val="2016"/>
        </w:trPr>
        <w:tc>
          <w:tcPr>
            <w:tcW w:w="5242" w:type="dxa"/>
            <w:vAlign w:val="center"/>
          </w:tcPr>
          <w:p w14:paraId="414ADB2D" w14:textId="67E46401" w:rsidR="00364F40" w:rsidRDefault="004729F6" w:rsidP="003F5FF1">
            <w:pPr>
              <w:pStyle w:val="RowHeader"/>
              <w:spacing w:line="276" w:lineRule="auto"/>
            </w:pPr>
            <w:r>
              <w:rPr>
                <w:bCs/>
                <w:lang w:val="es"/>
              </w:rPr>
              <w:t>R: Recordar</w:t>
            </w:r>
          </w:p>
          <w:p w14:paraId="48B05283" w14:textId="470C2E85" w:rsidR="004729F6" w:rsidRDefault="00D25820" w:rsidP="003F5FF1">
            <w:pPr>
              <w:pStyle w:val="TableData"/>
              <w:spacing w:line="276" w:lineRule="auto"/>
            </w:pPr>
            <w:r>
              <w:rPr>
                <w:lang w:val="es"/>
              </w:rPr>
              <w:t xml:space="preserve">Repasa lo que se hizo físicamente en el laboratorio y explica cómo se hizo. Identifica las tareas que se realizaron y quién hizo cada tarea. Describe los métodos de resolución de problemas que se emplearon. </w:t>
            </w:r>
          </w:p>
        </w:tc>
        <w:tc>
          <w:tcPr>
            <w:tcW w:w="1368" w:type="dxa"/>
            <w:vAlign w:val="center"/>
          </w:tcPr>
          <w:p w14:paraId="2F5A3A1E" w14:textId="77777777" w:rsidR="004729F6" w:rsidRDefault="004729F6" w:rsidP="003F5FF1">
            <w:pPr>
              <w:pStyle w:val="TableData"/>
              <w:spacing w:line="276" w:lineRule="auto"/>
            </w:pPr>
          </w:p>
        </w:tc>
        <w:tc>
          <w:tcPr>
            <w:tcW w:w="1368" w:type="dxa"/>
            <w:vAlign w:val="center"/>
          </w:tcPr>
          <w:p w14:paraId="33745229" w14:textId="77777777" w:rsidR="004729F6" w:rsidRDefault="004729F6" w:rsidP="003F5FF1">
            <w:pPr>
              <w:pStyle w:val="TableData"/>
              <w:spacing w:line="276" w:lineRule="auto"/>
            </w:pPr>
          </w:p>
        </w:tc>
        <w:tc>
          <w:tcPr>
            <w:tcW w:w="1368" w:type="dxa"/>
            <w:vAlign w:val="center"/>
          </w:tcPr>
          <w:p w14:paraId="1080D0C1" w14:textId="77777777" w:rsidR="004729F6" w:rsidRDefault="004729F6" w:rsidP="003F5FF1">
            <w:pPr>
              <w:pStyle w:val="TableData"/>
              <w:spacing w:line="276" w:lineRule="auto"/>
            </w:pPr>
          </w:p>
        </w:tc>
      </w:tr>
      <w:tr w:rsidR="004729F6" w14:paraId="76D7B321" w14:textId="77777777" w:rsidTr="004F0CDF">
        <w:trPr>
          <w:trHeight w:val="1296"/>
        </w:trPr>
        <w:tc>
          <w:tcPr>
            <w:tcW w:w="5242" w:type="dxa"/>
            <w:vAlign w:val="center"/>
          </w:tcPr>
          <w:p w14:paraId="4C1883FD" w14:textId="0076B2B5" w:rsidR="00364F40" w:rsidRDefault="004729F6" w:rsidP="003F5FF1">
            <w:pPr>
              <w:pStyle w:val="RowHeader"/>
              <w:spacing w:line="276" w:lineRule="auto"/>
            </w:pPr>
            <w:r>
              <w:rPr>
                <w:bCs/>
                <w:lang w:val="es"/>
              </w:rPr>
              <w:t>E: Explicar</w:t>
            </w:r>
          </w:p>
          <w:p w14:paraId="66D736C8" w14:textId="5F5C9BCD" w:rsidR="004729F6" w:rsidRDefault="00D25820" w:rsidP="003F5FF1">
            <w:pPr>
              <w:pStyle w:val="TableData"/>
              <w:spacing w:line="276" w:lineRule="auto"/>
            </w:pPr>
            <w:r>
              <w:rPr>
                <w:lang w:val="es"/>
              </w:rPr>
              <w:t xml:space="preserve">Explica el propósito del laboratorio y la idea principal recogida del laboratorio. </w:t>
            </w:r>
          </w:p>
        </w:tc>
        <w:tc>
          <w:tcPr>
            <w:tcW w:w="1368" w:type="dxa"/>
            <w:vAlign w:val="center"/>
          </w:tcPr>
          <w:p w14:paraId="695D8CF7" w14:textId="77777777" w:rsidR="004729F6" w:rsidRDefault="004729F6" w:rsidP="003F5FF1">
            <w:pPr>
              <w:pStyle w:val="TableData"/>
              <w:spacing w:line="276" w:lineRule="auto"/>
            </w:pPr>
          </w:p>
        </w:tc>
        <w:tc>
          <w:tcPr>
            <w:tcW w:w="1368" w:type="dxa"/>
            <w:vAlign w:val="center"/>
          </w:tcPr>
          <w:p w14:paraId="44F5D8AA" w14:textId="77777777" w:rsidR="004729F6" w:rsidRDefault="004729F6" w:rsidP="003F5FF1">
            <w:pPr>
              <w:pStyle w:val="TableData"/>
              <w:spacing w:line="276" w:lineRule="auto"/>
            </w:pPr>
          </w:p>
        </w:tc>
        <w:tc>
          <w:tcPr>
            <w:tcW w:w="1368" w:type="dxa"/>
            <w:vAlign w:val="center"/>
          </w:tcPr>
          <w:p w14:paraId="2685D20B" w14:textId="77777777" w:rsidR="004729F6" w:rsidRDefault="004729F6" w:rsidP="003F5FF1">
            <w:pPr>
              <w:pStyle w:val="TableData"/>
              <w:spacing w:line="276" w:lineRule="auto"/>
            </w:pPr>
          </w:p>
        </w:tc>
      </w:tr>
      <w:tr w:rsidR="004729F6" w14:paraId="331217AD" w14:textId="77777777" w:rsidTr="00916A84">
        <w:trPr>
          <w:trHeight w:val="2016"/>
        </w:trPr>
        <w:tc>
          <w:tcPr>
            <w:tcW w:w="5242" w:type="dxa"/>
            <w:vAlign w:val="center"/>
          </w:tcPr>
          <w:p w14:paraId="53D4F33B" w14:textId="2B840E4E" w:rsidR="00D25820" w:rsidRDefault="004729F6" w:rsidP="003F5FF1">
            <w:pPr>
              <w:pStyle w:val="RowHeader"/>
              <w:spacing w:line="276" w:lineRule="auto"/>
            </w:pPr>
            <w:r>
              <w:rPr>
                <w:bCs/>
                <w:lang w:val="es"/>
              </w:rPr>
              <w:t>R: Resultados</w:t>
            </w:r>
          </w:p>
          <w:p w14:paraId="4BFFEF99" w14:textId="42EA87C1" w:rsidR="004729F6" w:rsidRDefault="004729F6" w:rsidP="003F5FF1">
            <w:pPr>
              <w:pStyle w:val="TableData"/>
              <w:spacing w:line="276" w:lineRule="auto"/>
            </w:pPr>
            <w:r>
              <w:rPr>
                <w:lang w:val="es"/>
              </w:rPr>
              <w:t xml:space="preserve">Indica los resultados del laboratorio y describe tus conclusiones. Explica la lógica utilizada. (No te limites a decir "mira los datos de la tabla/el gráfico". En su lugar, analiza los resultados y explica lo que te dicen esos datos). </w:t>
            </w:r>
          </w:p>
        </w:tc>
        <w:tc>
          <w:tcPr>
            <w:tcW w:w="1368" w:type="dxa"/>
            <w:vAlign w:val="center"/>
          </w:tcPr>
          <w:p w14:paraId="3497AF1A" w14:textId="77777777" w:rsidR="004729F6" w:rsidRDefault="004729F6" w:rsidP="003F5FF1">
            <w:pPr>
              <w:pStyle w:val="TableData"/>
              <w:spacing w:line="276" w:lineRule="auto"/>
            </w:pPr>
          </w:p>
        </w:tc>
        <w:tc>
          <w:tcPr>
            <w:tcW w:w="1368" w:type="dxa"/>
            <w:vAlign w:val="center"/>
          </w:tcPr>
          <w:p w14:paraId="3A254F37" w14:textId="77777777" w:rsidR="004729F6" w:rsidRDefault="004729F6" w:rsidP="003F5FF1">
            <w:pPr>
              <w:pStyle w:val="TableData"/>
              <w:spacing w:line="276" w:lineRule="auto"/>
            </w:pPr>
          </w:p>
        </w:tc>
        <w:tc>
          <w:tcPr>
            <w:tcW w:w="1368" w:type="dxa"/>
            <w:vAlign w:val="center"/>
          </w:tcPr>
          <w:p w14:paraId="445CB17E" w14:textId="77777777" w:rsidR="004729F6" w:rsidRDefault="004729F6" w:rsidP="003F5FF1">
            <w:pPr>
              <w:pStyle w:val="TableData"/>
              <w:spacing w:line="276" w:lineRule="auto"/>
            </w:pPr>
          </w:p>
        </w:tc>
      </w:tr>
      <w:tr w:rsidR="004729F6" w14:paraId="7361C28B" w14:textId="77777777" w:rsidTr="00916A84">
        <w:trPr>
          <w:trHeight w:val="2016"/>
        </w:trPr>
        <w:tc>
          <w:tcPr>
            <w:tcW w:w="5242" w:type="dxa"/>
            <w:vAlign w:val="center"/>
          </w:tcPr>
          <w:p w14:paraId="3BE10C61" w14:textId="58B0DC3D" w:rsidR="00D25820" w:rsidRDefault="004729F6" w:rsidP="003F5FF1">
            <w:pPr>
              <w:pStyle w:val="RowHeader"/>
              <w:spacing w:line="276" w:lineRule="auto"/>
            </w:pPr>
            <w:r>
              <w:rPr>
                <w:bCs/>
                <w:lang w:val="es"/>
              </w:rPr>
              <w:t>U: Utilizar la incertidumbre</w:t>
            </w:r>
          </w:p>
          <w:p w14:paraId="582306B6" w14:textId="541158A0" w:rsidR="004729F6" w:rsidRDefault="00202412" w:rsidP="003F5FF1">
            <w:pPr>
              <w:pStyle w:val="TableData"/>
              <w:spacing w:line="276" w:lineRule="auto"/>
            </w:pPr>
            <w:r>
              <w:rPr>
                <w:lang w:val="es"/>
              </w:rPr>
              <w:t xml:space="preserve">Comenta cualquier duda o pregunta que tengas. Describe los errores que has cometido. Incluso si crees que has hecho el laboratorio a la perfección, ten en cuenta los posibles errores que podrían haberse producido y el motivo. </w:t>
            </w:r>
          </w:p>
        </w:tc>
        <w:tc>
          <w:tcPr>
            <w:tcW w:w="1368" w:type="dxa"/>
            <w:vAlign w:val="center"/>
          </w:tcPr>
          <w:p w14:paraId="52C55D2A" w14:textId="77777777" w:rsidR="004729F6" w:rsidRDefault="004729F6" w:rsidP="003F5FF1">
            <w:pPr>
              <w:pStyle w:val="TableData"/>
              <w:spacing w:line="276" w:lineRule="auto"/>
            </w:pPr>
          </w:p>
        </w:tc>
        <w:tc>
          <w:tcPr>
            <w:tcW w:w="1368" w:type="dxa"/>
            <w:vAlign w:val="center"/>
          </w:tcPr>
          <w:p w14:paraId="7894076B" w14:textId="77777777" w:rsidR="004729F6" w:rsidRDefault="004729F6" w:rsidP="003F5FF1">
            <w:pPr>
              <w:pStyle w:val="TableData"/>
              <w:spacing w:line="276" w:lineRule="auto"/>
            </w:pPr>
          </w:p>
        </w:tc>
        <w:tc>
          <w:tcPr>
            <w:tcW w:w="1368" w:type="dxa"/>
            <w:vAlign w:val="center"/>
          </w:tcPr>
          <w:p w14:paraId="61ED9B0A" w14:textId="77777777" w:rsidR="004729F6" w:rsidRDefault="004729F6" w:rsidP="003F5FF1">
            <w:pPr>
              <w:pStyle w:val="TableData"/>
              <w:spacing w:line="276" w:lineRule="auto"/>
            </w:pPr>
          </w:p>
        </w:tc>
      </w:tr>
      <w:tr w:rsidR="004729F6" w14:paraId="135D1C9E" w14:textId="77777777" w:rsidTr="004F0CDF">
        <w:trPr>
          <w:trHeight w:val="1008"/>
        </w:trPr>
        <w:tc>
          <w:tcPr>
            <w:tcW w:w="5242" w:type="dxa"/>
            <w:vAlign w:val="center"/>
          </w:tcPr>
          <w:p w14:paraId="0DF4E93F" w14:textId="07A4CF49" w:rsidR="00FA01F8" w:rsidRDefault="004729F6" w:rsidP="003F5FF1">
            <w:pPr>
              <w:pStyle w:val="RowHeader"/>
              <w:spacing w:line="276" w:lineRule="auto"/>
            </w:pPr>
            <w:r>
              <w:rPr>
                <w:bCs/>
                <w:lang w:val="es"/>
              </w:rPr>
              <w:t>N: Nuevos conocimientos</w:t>
            </w:r>
          </w:p>
          <w:p w14:paraId="08714EA1" w14:textId="51CE02E4" w:rsidR="004729F6" w:rsidRDefault="004729F6" w:rsidP="003F5FF1">
            <w:pPr>
              <w:pStyle w:val="TableData"/>
              <w:spacing w:line="276" w:lineRule="auto"/>
            </w:pPr>
            <w:r>
              <w:rPr>
                <w:lang w:val="es"/>
              </w:rPr>
              <w:t xml:space="preserve">Escribe dos (2) cosas nuevas que hayas aprendido. </w:t>
            </w:r>
          </w:p>
        </w:tc>
        <w:tc>
          <w:tcPr>
            <w:tcW w:w="1368" w:type="dxa"/>
            <w:vAlign w:val="center"/>
          </w:tcPr>
          <w:p w14:paraId="7DE21AFA" w14:textId="77777777" w:rsidR="004729F6" w:rsidRDefault="004729F6" w:rsidP="003F5FF1">
            <w:pPr>
              <w:pStyle w:val="TableData"/>
              <w:spacing w:line="276" w:lineRule="auto"/>
            </w:pPr>
          </w:p>
        </w:tc>
        <w:tc>
          <w:tcPr>
            <w:tcW w:w="1368" w:type="dxa"/>
            <w:vAlign w:val="center"/>
          </w:tcPr>
          <w:p w14:paraId="6631D444" w14:textId="77777777" w:rsidR="004729F6" w:rsidRDefault="004729F6" w:rsidP="003F5FF1">
            <w:pPr>
              <w:pStyle w:val="TableData"/>
              <w:spacing w:line="276" w:lineRule="auto"/>
            </w:pPr>
          </w:p>
        </w:tc>
        <w:tc>
          <w:tcPr>
            <w:tcW w:w="1368" w:type="dxa"/>
            <w:vAlign w:val="center"/>
          </w:tcPr>
          <w:p w14:paraId="20A920D4" w14:textId="77777777" w:rsidR="004729F6" w:rsidRDefault="004729F6" w:rsidP="003F5FF1">
            <w:pPr>
              <w:pStyle w:val="TableData"/>
              <w:spacing w:line="276" w:lineRule="auto"/>
            </w:pPr>
          </w:p>
        </w:tc>
      </w:tr>
    </w:tbl>
    <w:p w14:paraId="33BCB05A" w14:textId="77777777" w:rsidR="004729F6" w:rsidRPr="00D10660" w:rsidRDefault="004729F6" w:rsidP="00D10660">
      <w:pPr>
        <w:pStyle w:val="BodyText"/>
      </w:pPr>
    </w:p>
    <w:sectPr w:rsidR="004729F6" w:rsidRPr="00D1066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18CAA" w14:textId="77777777" w:rsidR="00441283" w:rsidRDefault="00441283" w:rsidP="00293785">
      <w:pPr>
        <w:spacing w:after="0" w:line="240" w:lineRule="auto"/>
      </w:pPr>
      <w:r>
        <w:separator/>
      </w:r>
    </w:p>
  </w:endnote>
  <w:endnote w:type="continuationSeparator" w:id="0">
    <w:p w14:paraId="34BC87D7" w14:textId="77777777" w:rsidR="00441283" w:rsidRDefault="0044128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6FFE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C99934" wp14:editId="2F0755F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EE90B3" w14:textId="2FAFF89C" w:rsidR="00293785" w:rsidRDefault="00C5679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E9AD16258934B25B4E2B14D271EB4B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41283">
                                <w:rPr>
                                  <w:bCs/>
                                  <w:lang w:val="es"/>
                                </w:rPr>
                                <w:t>Only the Strong Survive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C9993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AEE90B3" w14:textId="2FAFF89C" w:rsidR="00293785" w:rsidRDefault="00BD1EBB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E9AD16258934B25B4E2B14D271EB4B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Only the Strong Survive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77A3BD9" wp14:editId="3756E07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6E3FE" w14:textId="77777777" w:rsidR="00441283" w:rsidRDefault="00441283" w:rsidP="00293785">
      <w:pPr>
        <w:spacing w:after="0" w:line="240" w:lineRule="auto"/>
      </w:pPr>
      <w:r>
        <w:separator/>
      </w:r>
    </w:p>
  </w:footnote>
  <w:footnote w:type="continuationSeparator" w:id="0">
    <w:p w14:paraId="1B2C0F19" w14:textId="77777777" w:rsidR="00441283" w:rsidRDefault="0044128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286429">
    <w:abstractNumId w:val="6"/>
  </w:num>
  <w:num w:numId="2" w16cid:durableId="730617918">
    <w:abstractNumId w:val="7"/>
  </w:num>
  <w:num w:numId="3" w16cid:durableId="1179656618">
    <w:abstractNumId w:val="0"/>
  </w:num>
  <w:num w:numId="4" w16cid:durableId="83186058">
    <w:abstractNumId w:val="2"/>
  </w:num>
  <w:num w:numId="5" w16cid:durableId="647709676">
    <w:abstractNumId w:val="3"/>
  </w:num>
  <w:num w:numId="6" w16cid:durableId="801532644">
    <w:abstractNumId w:val="5"/>
  </w:num>
  <w:num w:numId="7" w16cid:durableId="292097534">
    <w:abstractNumId w:val="4"/>
  </w:num>
  <w:num w:numId="8" w16cid:durableId="421951319">
    <w:abstractNumId w:val="8"/>
  </w:num>
  <w:num w:numId="9" w16cid:durableId="1249457887">
    <w:abstractNumId w:val="9"/>
  </w:num>
  <w:num w:numId="10" w16cid:durableId="1710648237">
    <w:abstractNumId w:val="10"/>
  </w:num>
  <w:num w:numId="11" w16cid:durableId="1640450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BB"/>
    <w:rsid w:val="00023D92"/>
    <w:rsid w:val="0004006F"/>
    <w:rsid w:val="00053775"/>
    <w:rsid w:val="0005619A"/>
    <w:rsid w:val="0008589D"/>
    <w:rsid w:val="000D2FB3"/>
    <w:rsid w:val="0011259B"/>
    <w:rsid w:val="00116FDD"/>
    <w:rsid w:val="0012130A"/>
    <w:rsid w:val="00125621"/>
    <w:rsid w:val="001871B5"/>
    <w:rsid w:val="001C5C40"/>
    <w:rsid w:val="001D0BBF"/>
    <w:rsid w:val="001E1F85"/>
    <w:rsid w:val="001F125D"/>
    <w:rsid w:val="00202412"/>
    <w:rsid w:val="002178C0"/>
    <w:rsid w:val="002315DE"/>
    <w:rsid w:val="002345CC"/>
    <w:rsid w:val="00282678"/>
    <w:rsid w:val="00293785"/>
    <w:rsid w:val="002C0879"/>
    <w:rsid w:val="002C37B4"/>
    <w:rsid w:val="00316A2F"/>
    <w:rsid w:val="0034223A"/>
    <w:rsid w:val="0036040A"/>
    <w:rsid w:val="00364F40"/>
    <w:rsid w:val="003822CD"/>
    <w:rsid w:val="0039753A"/>
    <w:rsid w:val="00397FA9"/>
    <w:rsid w:val="003A7A47"/>
    <w:rsid w:val="003F5FF1"/>
    <w:rsid w:val="00406908"/>
    <w:rsid w:val="00441283"/>
    <w:rsid w:val="00446C13"/>
    <w:rsid w:val="00467043"/>
    <w:rsid w:val="004729F6"/>
    <w:rsid w:val="0047739B"/>
    <w:rsid w:val="004F0CDF"/>
    <w:rsid w:val="004F1C7E"/>
    <w:rsid w:val="005078B4"/>
    <w:rsid w:val="005215EC"/>
    <w:rsid w:val="0053328A"/>
    <w:rsid w:val="00540FC6"/>
    <w:rsid w:val="005502EC"/>
    <w:rsid w:val="005511B6"/>
    <w:rsid w:val="00553C98"/>
    <w:rsid w:val="00593A14"/>
    <w:rsid w:val="005A7635"/>
    <w:rsid w:val="00624900"/>
    <w:rsid w:val="00645D7F"/>
    <w:rsid w:val="00656940"/>
    <w:rsid w:val="00665274"/>
    <w:rsid w:val="00666C03"/>
    <w:rsid w:val="00686DAB"/>
    <w:rsid w:val="006B4CC2"/>
    <w:rsid w:val="006C2C3E"/>
    <w:rsid w:val="006D1BEC"/>
    <w:rsid w:val="006E1542"/>
    <w:rsid w:val="006F53CB"/>
    <w:rsid w:val="00721EA4"/>
    <w:rsid w:val="007410F1"/>
    <w:rsid w:val="00783A6B"/>
    <w:rsid w:val="00797CB5"/>
    <w:rsid w:val="007B055F"/>
    <w:rsid w:val="007D6E81"/>
    <w:rsid w:val="007E4EC1"/>
    <w:rsid w:val="007E6F1D"/>
    <w:rsid w:val="007F0CDC"/>
    <w:rsid w:val="00880013"/>
    <w:rsid w:val="008920A4"/>
    <w:rsid w:val="008A7ABF"/>
    <w:rsid w:val="008C056C"/>
    <w:rsid w:val="008F5386"/>
    <w:rsid w:val="008F64A8"/>
    <w:rsid w:val="00913172"/>
    <w:rsid w:val="00916A84"/>
    <w:rsid w:val="00927362"/>
    <w:rsid w:val="00970DE0"/>
    <w:rsid w:val="00981E19"/>
    <w:rsid w:val="009B52E4"/>
    <w:rsid w:val="009D1231"/>
    <w:rsid w:val="009D6E8D"/>
    <w:rsid w:val="009F0A87"/>
    <w:rsid w:val="00A101E8"/>
    <w:rsid w:val="00A302CC"/>
    <w:rsid w:val="00AA5154"/>
    <w:rsid w:val="00AC349E"/>
    <w:rsid w:val="00B3475F"/>
    <w:rsid w:val="00B664D2"/>
    <w:rsid w:val="00B92DBF"/>
    <w:rsid w:val="00BA042B"/>
    <w:rsid w:val="00BD119F"/>
    <w:rsid w:val="00BD1EBB"/>
    <w:rsid w:val="00C56792"/>
    <w:rsid w:val="00C5799B"/>
    <w:rsid w:val="00C73EA1"/>
    <w:rsid w:val="00C81503"/>
    <w:rsid w:val="00C8524A"/>
    <w:rsid w:val="00CC4F77"/>
    <w:rsid w:val="00CD3CF6"/>
    <w:rsid w:val="00CE336D"/>
    <w:rsid w:val="00D10660"/>
    <w:rsid w:val="00D106FF"/>
    <w:rsid w:val="00D25820"/>
    <w:rsid w:val="00D31D83"/>
    <w:rsid w:val="00D626EB"/>
    <w:rsid w:val="00D735E3"/>
    <w:rsid w:val="00DB7F2D"/>
    <w:rsid w:val="00DC7A6D"/>
    <w:rsid w:val="00DE3A8D"/>
    <w:rsid w:val="00E4351C"/>
    <w:rsid w:val="00E46B5F"/>
    <w:rsid w:val="00E656EF"/>
    <w:rsid w:val="00EA2229"/>
    <w:rsid w:val="00ED24C8"/>
    <w:rsid w:val="00F20A06"/>
    <w:rsid w:val="00F377E2"/>
    <w:rsid w:val="00F50748"/>
    <w:rsid w:val="00F72D02"/>
    <w:rsid w:val="00F860BC"/>
    <w:rsid w:val="00FA01F8"/>
    <w:rsid w:val="00FB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EE46C1"/>
  <w15:docId w15:val="{32869C7E-0C99-4401-AC96-48AE1393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9AD16258934B25B4E2B14D271EB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3DE26-4AA5-4E52-9EAF-BA064C3CB454}"/>
      </w:docPartPr>
      <w:docPartBody>
        <w:p w:rsidR="0079340B" w:rsidRDefault="00BA578A">
          <w:pPr>
            <w:pStyle w:val="BE9AD16258934B25B4E2B14D271EB4B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8A"/>
    <w:rsid w:val="0079340B"/>
    <w:rsid w:val="00B824E0"/>
    <w:rsid w:val="00BA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E9AD16258934B25B4E2B14D271EB4B2">
    <w:name w:val="BE9AD16258934B25B4E2B14D271EB4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87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Only the Strong Survive</dc:title>
  <dc:creator>k20center@ou.edu</dc:creator>
  <cp:lastModifiedBy>Andres Lopez</cp:lastModifiedBy>
  <cp:revision>63</cp:revision>
  <cp:lastPrinted>2016-07-14T14:08:00Z</cp:lastPrinted>
  <dcterms:created xsi:type="dcterms:W3CDTF">2021-04-08T19:25:00Z</dcterms:created>
  <dcterms:modified xsi:type="dcterms:W3CDTF">2022-05-17T21:38:00Z</dcterms:modified>
</cp:coreProperties>
</file>