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D3020" w14:textId="281368B5" w:rsidR="00446C13" w:rsidRPr="00DC7A6D" w:rsidRDefault="006F1DE3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Letra de "This Land Is Your Land" (Esta tierra es tu tierra)</w:t>
      </w:r>
    </w:p>
    <w:p w14:paraId="2A3270DF" w14:textId="58B93407" w:rsidR="00446C13" w:rsidRDefault="006F1DE3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Escrito e interpretado por Woody Guthrie</w:t>
      </w:r>
    </w:p>
    <w:p w14:paraId="08BB1607" w14:textId="357B90BC" w:rsidR="006F1DE3" w:rsidRPr="006F1DE3" w:rsidRDefault="006F1DE3" w:rsidP="006F1DE3">
      <w:pPr>
        <w:pStyle w:val="Heading3"/>
        <w:rPr>
          <w:rFonts w:ascii="Times New Roman" w:eastAsia="Times New Roman" w:hAnsi="Times New Roman" w:cs="Times New Roman"/>
        </w:rPr>
        <w:bidi w:val="0"/>
      </w:pPr>
      <w:r>
        <w:rPr>
          <w:rFonts w:eastAsia="Times New Roman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Escrita en 1940 y grabada en 1944, "This Land is Your Land" es la canción más conocida de Woody Guthrie y se ha convertido en una especie de segundo himno nacional. </w:t>
      </w:r>
      <w:r>
        <w:rPr>
          <w:rFonts w:eastAsia="Times New Roman"/>
          <w:shd w:val="clear" w:color="auto" w:fill="FFFFFF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versión popularizada de esta canción omitió dos de los versos originales que ofrecen un comentario político y social sobre la era de la Depresión. </w:t>
      </w:r>
    </w:p>
    <w:p w14:paraId="5CEB2048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es tu tierra, esta tierra es mi tierra</w:t>
      </w:r>
    </w:p>
    <w:p w14:paraId="43424F3C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California a la isla de Nueva York,</w:t>
      </w:r>
    </w:p>
    <w:p w14:paraId="61E68BE8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Desde el bosque de secoyas hasta las aguas de la corriente del Golfo;</w:t>
      </w:r>
    </w:p>
    <w:p w14:paraId="64923EB0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7C679C3A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caminaba por esa cinta de carretera</w:t>
      </w:r>
    </w:p>
    <w:p w14:paraId="2DE1600C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Vi por encima de mí esa interminable vía aérea;</w:t>
      </w:r>
    </w:p>
    <w:p w14:paraId="3A2E7351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Vi debajo de mí ese valle dorado;</w:t>
      </w:r>
    </w:p>
    <w:p w14:paraId="230AC4CB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12D7BF81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He vagado y divagado y he seguido mis pasos</w:t>
      </w:r>
    </w:p>
    <w:p w14:paraId="79DA6258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las arenas brillantes de sus desiertos de diamantes;</w:t>
      </w:r>
    </w:p>
    <w:p w14:paraId="49FBC9CC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a mi alrededor sonaba una voz;</w:t>
      </w:r>
    </w:p>
    <w:p w14:paraId="5B796C74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7C5DD139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el sol brilló, y yo estaba paseando,</w:t>
      </w:r>
    </w:p>
    <w:p w14:paraId="36307C2E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los campos de trigo ondeando y las nubes de polvo rodando,</w:t>
      </w:r>
    </w:p>
    <w:p w14:paraId="7D18CFF1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la niebla se disipaba, una voz cantó:</w:t>
      </w:r>
    </w:p>
    <w:p w14:paraId="3BEE4B95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219AA6B2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caminaba vi un cartel allí,</w:t>
      </w:r>
    </w:p>
    <w:p w14:paraId="44F9CD29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el cartel decía "Prohibido el paso".</w:t>
      </w:r>
    </w:p>
    <w:p w14:paraId="3E407736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en el otro lado no decía nada.</w:t>
      </w:r>
    </w:p>
    <w:p w14:paraId="4A2A19E0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Ese lado fue hecho para ti y para mí.</w:t>
      </w:r>
    </w:p>
    <w:p w14:paraId="53D840DA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la sombra del campanario vi a mi gente,</w:t>
      </w:r>
    </w:p>
    <w:p w14:paraId="2A3CCF9A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Junto a la oficina de ayuda he visto a mi gente;</w:t>
      </w:r>
    </w:p>
    <w:p w14:paraId="79F509B4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ellos estaban allí hambrientos, yo me quedé preguntando</w:t>
      </w:r>
    </w:p>
    <w:p w14:paraId="48823886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¿Esta tierra está hecha para ti y para mí?</w:t>
      </w:r>
    </w:p>
    <w:p w14:paraId="337428D1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vivo podrá detenerme,</w:t>
      </w:r>
    </w:p>
    <w:p w14:paraId="0A4EA7EE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voy caminando por esa autopista de la libertad;</w:t>
      </w:r>
    </w:p>
    <w:p w14:paraId="068D0C50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en la vida puede hacerme retroceder</w:t>
      </w:r>
    </w:p>
    <w:p w14:paraId="6C1E0B0A" w14:textId="540DCBCE" w:rsidR="006F1DE3" w:rsidRDefault="006F1DE3" w:rsidP="006F1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4"/>
          <w:shd w:val="clear" w:color="auto" w:fill="FFFFFF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305080D1" w14:textId="73A6F40F" w:rsidR="006F1DE3" w:rsidRDefault="006F1DE3" w:rsidP="006F1DE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Adaptado e interpretado por Pete Seeger</w:t>
      </w:r>
    </w:p>
    <w:p w14:paraId="426058E0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es tu tierra,</w:t>
      </w:r>
    </w:p>
    <w:p w14:paraId="053E68EA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es mi tierra,</w:t>
      </w:r>
    </w:p>
    <w:p w14:paraId="464B7CD3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California a la isla de Nueva York,</w:t>
      </w:r>
    </w:p>
    <w:p w14:paraId="59007DBF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Desde el bosque de secuoyas hasta las aguas de la corriente del Golfo,</w:t>
      </w:r>
    </w:p>
    <w:p w14:paraId="02E4F317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6DB80FD0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iba caminando por esa cinta de carretera</w:t>
      </w:r>
    </w:p>
    <w:p w14:paraId="49438B5C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Vi por encima de mí esa interminable vía aérea,</w:t>
      </w:r>
    </w:p>
    <w:p w14:paraId="3F46185F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Vi debajo de mí ese valle dorado,</w:t>
      </w:r>
    </w:p>
    <w:p w14:paraId="7F21C714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0B2FE439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Vagabundeé y divagué, y seguí mis pasos</w:t>
      </w:r>
    </w:p>
    <w:p w14:paraId="47530F8F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las arenas chispeantes de sus desiertos de diamantes,</w:t>
      </w:r>
    </w:p>
    <w:p w14:paraId="5888CB45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mi alrededor sonaba una voz,</w:t>
      </w:r>
    </w:p>
    <w:p w14:paraId="12EB0C9B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24D99E28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mañana soleada, a la sombra del campanario,</w:t>
      </w:r>
    </w:p>
    <w:p w14:paraId="4B9528CA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Junto a la oficina de ayuda vi a mi gente,</w:t>
      </w:r>
    </w:p>
    <w:p w14:paraId="344AB96E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ellos estaban allí hambrientos, yo me preguntaba si,</w:t>
      </w:r>
    </w:p>
    <w:p w14:paraId="31B887F4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4FB228FC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Había un gran muro alto que intentaba detenerme,</w:t>
      </w:r>
    </w:p>
    <w:p w14:paraId="00DB31E7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Había un gran cartel que decía: "Propiedad privada"</w:t>
      </w:r>
    </w:p>
    <w:p w14:paraId="74162309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en el otro lado, no decía nada,</w:t>
      </w:r>
    </w:p>
    <w:p w14:paraId="104B1259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Ese lado fue hecho para ti y para mí.</w:t>
      </w:r>
    </w:p>
    <w:p w14:paraId="79CFD43A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es tu tierra, pero una vez fue mi tierra,</w:t>
      </w:r>
    </w:p>
    <w:p w14:paraId="350D9E32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Hasta que te vendimos la isla de Manhattan.</w:t>
      </w:r>
    </w:p>
    <w:p w14:paraId="667AB802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Empujaste a nuestras Naciones a las reservas;</w:t>
      </w:r>
    </w:p>
    <w:p w14:paraId="0CF20862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me la robaste tú.</w:t>
      </w:r>
    </w:p>
    <w:p w14:paraId="59FDA966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Bosques y praderas y orillas del río,</w:t>
      </w:r>
    </w:p>
    <w:p w14:paraId="735886FE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todo lo vivo, incluso a los pequeños microbios,</w:t>
      </w:r>
    </w:p>
    <w:p w14:paraId="263FAF6B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Aletas, pieles y plumas, estamos todos juntos,</w:t>
      </w:r>
    </w:p>
    <w:p w14:paraId="74395A22" w14:textId="66EDDDCE" w:rsidR="006F1DE3" w:rsidRDefault="006F1DE3" w:rsidP="006F1DE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shd w:val="clear" w:color="auto" w:fill="FFFFFF"/>
        </w:rPr>
        <w:bidi w:val="0"/>
      </w:pPr>
      <w:r>
        <w:rPr>
          <w:rFonts w:ascii="Calibri" w:cs="Calibri" w:eastAsia="Times New Roman" w:hAnsi="Calibri"/>
          <w:color w:val="000000"/>
          <w:szCs w:val="24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tierra se hizo para ti y para mí.</w:t>
      </w:r>
    </w:p>
    <w:p w14:paraId="4E631980" w14:textId="7A7ED67D" w:rsidR="006F1DE3" w:rsidRDefault="006F1DE3" w:rsidP="006F1DE3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Fuentes</w:t>
      </w:r>
    </w:p>
    <w:p w14:paraId="02D3E426" w14:textId="196924F3" w:rsidR="006F1DE3" w:rsidRPr="006F1DE3" w:rsidRDefault="006F1DE3" w:rsidP="006F1DE3">
      <w:pPr>
        <w:pStyle w:val="Citation"/>
        <w:rPr>
          <w:rFonts w:ascii="Times New Roman" w:hAnsi="Times New Roman" w:cs="Times New Roman"/>
          <w:szCs w:val="24"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Woody Guthrie Publications, Inc. (s.f.)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Esta tierra es tu tierra.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Letra.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el 11 de marzo de 2021, de https://www.woodyguthrie.org/Lyrics/This_Land.htm</w:t>
      </w:r>
    </w:p>
    <w:p w14:paraId="2C89F8DD" w14:textId="71BB4070" w:rsidR="006F1DE3" w:rsidRPr="00C37E4D" w:rsidRDefault="006F1DE3" w:rsidP="00C37E4D">
      <w:pPr>
        <w:pStyle w:val="Citation"/>
        <w:rPr>
          <w:rFonts w:ascii="Times New Roman" w:hAnsi="Times New Roman" w:cs="Times New Roman"/>
          <w:szCs w:val="24"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Letras a la carta (s.f.).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Esta tierra es tu tierra.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Pete Seeger Lyrics.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Extraído el 17 de marzo de 2021, de https://www.lyricsondemand.com/p/peteseegerlyrics/thislandisyourlandlyrics.htm</w:t>
      </w:r>
    </w:p>
    <w:sectPr w:rsidR="006F1DE3" w:rsidRPr="00C37E4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CE22" w14:textId="77777777" w:rsidR="008E6B4C" w:rsidRDefault="008E6B4C" w:rsidP="00293785">
      <w:pPr>
        <w:spacing w:after="0" w:line="240" w:lineRule="auto"/>
      </w:pPr>
      <w:r>
        <w:separator/>
      </w:r>
    </w:p>
  </w:endnote>
  <w:endnote w:type="continuationSeparator" w:id="0">
    <w:p w14:paraId="15C130E3" w14:textId="77777777" w:rsidR="008E6B4C" w:rsidRDefault="008E6B4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733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60035B" wp14:editId="016D93F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B2AC3" w14:textId="7192E46C" w:rsidR="00293785" w:rsidRDefault="008E6B4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D2A041A51D401E9F7EC7440F8BF90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 Better World a Comin'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00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ABB2AC3" w14:textId="7192E46C" w:rsidR="00293785" w:rsidRDefault="008E6B4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D2A041A51D401E9F7EC7440F8BF90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 Better World a Comin'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3D29018" wp14:editId="1FEEE45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D80C" w14:textId="77777777" w:rsidR="008E6B4C" w:rsidRDefault="008E6B4C" w:rsidP="00293785">
      <w:pPr>
        <w:spacing w:after="0" w:line="240" w:lineRule="auto"/>
      </w:pPr>
      <w:r>
        <w:separator/>
      </w:r>
    </w:p>
  </w:footnote>
  <w:footnote w:type="continuationSeparator" w:id="0">
    <w:p w14:paraId="5EBD972C" w14:textId="77777777" w:rsidR="008E6B4C" w:rsidRDefault="008E6B4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A776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6F1DE3"/>
    <w:rsid w:val="00721EA4"/>
    <w:rsid w:val="00797CB5"/>
    <w:rsid w:val="007B055F"/>
    <w:rsid w:val="007E6F1D"/>
    <w:rsid w:val="00880013"/>
    <w:rsid w:val="008920A4"/>
    <w:rsid w:val="008E6B4C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37E4D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1ADA7"/>
  <w15:docId w15:val="{A2E21587-0757-4C9B-BBD9-7E39236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2A041A51D401E9F7EC7440F8B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4948-BC7B-42C6-B5DB-02FC6BD56974}"/>
      </w:docPartPr>
      <w:docPartBody>
        <w:p w:rsidR="00000000" w:rsidRDefault="00F86FD6">
          <w:pPr>
            <w:pStyle w:val="E7D2A041A51D401E9F7EC7440F8BF90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D6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D2A041A51D401E9F7EC7440F8BF90C">
    <w:name w:val="E7D2A041A51D401E9F7EC7440F8BF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Better World a Comin'</dc:title>
  <dc:creator>K20 Center</dc:creator>
  <cp:lastModifiedBy>K20 Center</cp:lastModifiedBy>
  <cp:revision>2</cp:revision>
  <cp:lastPrinted>2016-07-14T14:08:00Z</cp:lastPrinted>
  <dcterms:created xsi:type="dcterms:W3CDTF">2021-04-29T00:32:00Z</dcterms:created>
  <dcterms:modified xsi:type="dcterms:W3CDTF">2021-04-29T00:44:00Z</dcterms:modified>
</cp:coreProperties>
</file>