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D3020" w14:textId="281368B5" w:rsidR="00446C13" w:rsidRPr="00DC7A6D" w:rsidRDefault="006F1DE3" w:rsidP="00DC7A6D">
      <w:pPr>
        <w:pStyle w:val="Title"/>
      </w:pPr>
      <w:r>
        <w:t>“This Land Is Your Land” Lyrics</w:t>
      </w:r>
    </w:p>
    <w:p w14:paraId="2A3270DF" w14:textId="58B93407" w:rsidR="00446C13" w:rsidRDefault="006F1DE3" w:rsidP="006B4CC2">
      <w:pPr>
        <w:pStyle w:val="Heading1"/>
      </w:pPr>
      <w:r>
        <w:t>As Written and Performed by Woody Guthrie</w:t>
      </w:r>
    </w:p>
    <w:p w14:paraId="08BB1607" w14:textId="357B90BC" w:rsidR="006F1DE3" w:rsidRPr="006F1DE3" w:rsidRDefault="006F1DE3" w:rsidP="006F1DE3">
      <w:pPr>
        <w:pStyle w:val="Heading3"/>
        <w:rPr>
          <w:rFonts w:ascii="Times New Roman" w:eastAsia="Times New Roman" w:hAnsi="Times New Roman" w:cs="Times New Roman"/>
        </w:rPr>
      </w:pPr>
      <w:r w:rsidRPr="006F1DE3">
        <w:rPr>
          <w:rFonts w:eastAsia="Times New Roman"/>
          <w:shd w:val="clear" w:color="auto" w:fill="FFFFFF"/>
        </w:rPr>
        <w:t xml:space="preserve">Written in 1940 and recorded in 1944, “This Land is Your Land” is </w:t>
      </w:r>
      <w:r>
        <w:rPr>
          <w:rFonts w:eastAsia="Times New Roman"/>
          <w:shd w:val="clear" w:color="auto" w:fill="FFFFFF"/>
        </w:rPr>
        <w:t xml:space="preserve">Woody </w:t>
      </w:r>
      <w:r w:rsidRPr="006F1DE3">
        <w:rPr>
          <w:rFonts w:eastAsia="Times New Roman"/>
          <w:shd w:val="clear" w:color="auto" w:fill="FFFFFF"/>
        </w:rPr>
        <w:t xml:space="preserve">Guthrie’s </w:t>
      </w:r>
      <w:r>
        <w:rPr>
          <w:rFonts w:eastAsia="Times New Roman"/>
          <w:shd w:val="clear" w:color="auto" w:fill="FFFFFF"/>
        </w:rPr>
        <w:t>best</w:t>
      </w:r>
      <w:r w:rsidRPr="006F1DE3">
        <w:rPr>
          <w:rFonts w:eastAsia="Times New Roman"/>
          <w:shd w:val="clear" w:color="auto" w:fill="FFFFFF"/>
        </w:rPr>
        <w:t xml:space="preserve">-known song and has become </w:t>
      </w:r>
      <w:r>
        <w:rPr>
          <w:rFonts w:eastAsia="Times New Roman"/>
          <w:shd w:val="clear" w:color="auto" w:fill="FFFFFF"/>
        </w:rPr>
        <w:t>something of</w:t>
      </w:r>
      <w:r w:rsidRPr="006F1DE3">
        <w:rPr>
          <w:rFonts w:eastAsia="Times New Roman"/>
          <w:shd w:val="clear" w:color="auto" w:fill="FFFFFF"/>
        </w:rPr>
        <w:t xml:space="preserve"> a second national anthem. The popularized version of this song left out two of the original verses that offer political and social commentary on the Depression Era. </w:t>
      </w:r>
    </w:p>
    <w:p w14:paraId="5CEB2048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This land is your land, this land is my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land</w:t>
      </w:r>
      <w:proofErr w:type="gramEnd"/>
    </w:p>
    <w:p w14:paraId="43424F3C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From California to the New York island,</w:t>
      </w:r>
    </w:p>
    <w:p w14:paraId="61E68BE8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From the redwood forest to the Gulf Stream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waters;</w:t>
      </w:r>
      <w:proofErr w:type="gramEnd"/>
    </w:p>
    <w:p w14:paraId="64923EB0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7C679C3A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As I was walking that ribbon of highway</w:t>
      </w:r>
    </w:p>
    <w:p w14:paraId="2DE1600C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I saw above me that endless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skyway;</w:t>
      </w:r>
      <w:proofErr w:type="gramEnd"/>
    </w:p>
    <w:p w14:paraId="3A2E7351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I saw below me that golden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valley;</w:t>
      </w:r>
      <w:proofErr w:type="gramEnd"/>
    </w:p>
    <w:p w14:paraId="230AC4CB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12D7BF81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I've roamed and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rambled</w:t>
      </w:r>
      <w:proofErr w:type="gramEnd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and I followed my footsteps</w:t>
      </w:r>
    </w:p>
    <w:p w14:paraId="79DA6258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To the sparkling sands of her diamond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deserts;</w:t>
      </w:r>
      <w:proofErr w:type="gramEnd"/>
    </w:p>
    <w:p w14:paraId="49FBC9CC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And all around me a voice was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sounding;</w:t>
      </w:r>
      <w:proofErr w:type="gramEnd"/>
    </w:p>
    <w:p w14:paraId="5B796C74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7C5DD139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When the sun came shining, and I was strolling,</w:t>
      </w:r>
    </w:p>
    <w:p w14:paraId="36307C2E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And the wheat fields waving and the dust clouds rolling,</w:t>
      </w:r>
    </w:p>
    <w:p w14:paraId="7D18CFF1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As the fog was lifting a voice was chanting:</w:t>
      </w:r>
    </w:p>
    <w:p w14:paraId="3BEE4B95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219AA6B2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As I went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walking</w:t>
      </w:r>
      <w:proofErr w:type="gramEnd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I saw a sign there,</w:t>
      </w:r>
    </w:p>
    <w:p w14:paraId="44F9CD29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And on the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sign</w:t>
      </w:r>
      <w:proofErr w:type="gramEnd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it said "No Trespassing."</w:t>
      </w:r>
    </w:p>
    <w:p w14:paraId="3E407736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But on the other side it didn't say nothing.</w:t>
      </w:r>
    </w:p>
    <w:p w14:paraId="4A2A19E0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That side was made for you and me.</w:t>
      </w:r>
    </w:p>
    <w:p w14:paraId="53D840DA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In the shadow of the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steeple</w:t>
      </w:r>
      <w:proofErr w:type="gramEnd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I saw my people,</w:t>
      </w:r>
    </w:p>
    <w:p w14:paraId="2A3CCF9A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By the relief office I seen my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people;</w:t>
      </w:r>
      <w:proofErr w:type="gramEnd"/>
    </w:p>
    <w:p w14:paraId="79F509B4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As they stood there hungry, I stood there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asking</w:t>
      </w:r>
      <w:proofErr w:type="gramEnd"/>
    </w:p>
    <w:p w14:paraId="48823886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Is this land made for you and me?</w:t>
      </w:r>
    </w:p>
    <w:p w14:paraId="337428D1" w14:textId="77777777" w:rsidR="006F1DE3" w:rsidRPr="006F1DE3" w:rsidRDefault="006F1DE3" w:rsidP="006F1DE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Nobody living can ever stop me,</w:t>
      </w:r>
    </w:p>
    <w:p w14:paraId="0A4EA7EE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As I go walking that freedom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highway;</w:t>
      </w:r>
      <w:proofErr w:type="gramEnd"/>
    </w:p>
    <w:p w14:paraId="068D0C50" w14:textId="77777777" w:rsidR="006F1DE3" w:rsidRPr="006F1DE3" w:rsidRDefault="006F1DE3" w:rsidP="006F1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Nobody living can ever make me turn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back</w:t>
      </w:r>
      <w:proofErr w:type="gramEnd"/>
    </w:p>
    <w:p w14:paraId="6C1E0B0A" w14:textId="540DCBCE" w:rsidR="006F1DE3" w:rsidRDefault="006F1DE3" w:rsidP="006F1D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Cs w:val="24"/>
          <w:shd w:val="clear" w:color="auto" w:fill="FFFFFF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305080D1" w14:textId="73A6F40F" w:rsidR="006F1DE3" w:rsidRDefault="006F1DE3" w:rsidP="006F1DE3">
      <w:pPr>
        <w:pStyle w:val="Heading1"/>
      </w:pPr>
      <w:r>
        <w:lastRenderedPageBreak/>
        <w:t>As Adapted and Performed by Pete Seeger</w:t>
      </w:r>
    </w:p>
    <w:p w14:paraId="426058E0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is your land,</w:t>
      </w:r>
    </w:p>
    <w:p w14:paraId="053E68EA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is my land,</w:t>
      </w:r>
    </w:p>
    <w:p w14:paraId="464B7CD3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From California to the New York Island,</w:t>
      </w:r>
    </w:p>
    <w:p w14:paraId="59007DBF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From the Redwood Forest to the Gulf Stream waters,</w:t>
      </w:r>
    </w:p>
    <w:p w14:paraId="02E4F317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6DB80FD0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As I went walking that ribbon of highway</w:t>
      </w:r>
    </w:p>
    <w:p w14:paraId="49438B5C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I saw above me that endless skyway,</w:t>
      </w:r>
    </w:p>
    <w:p w14:paraId="3F46185F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I saw below me that golden valley,</w:t>
      </w:r>
    </w:p>
    <w:p w14:paraId="7F21C714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0B2FE439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I roamed and I rambled, and I followed my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footsteps</w:t>
      </w:r>
      <w:proofErr w:type="gramEnd"/>
    </w:p>
    <w:p w14:paraId="47530F8F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To the sparking sands of her diamond deserts,</w:t>
      </w:r>
    </w:p>
    <w:p w14:paraId="5888CB45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All around me a voice was sounding,</w:t>
      </w:r>
    </w:p>
    <w:p w14:paraId="12EB0C9B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24D99E28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One bright sunny morning, in the shadow of the steeple,</w:t>
      </w:r>
    </w:p>
    <w:p w14:paraId="4B9528CA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By the relief office I saw my people,</w:t>
      </w:r>
    </w:p>
    <w:p w14:paraId="344AB96E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As they stood there hungry, I stood there wondering if,</w:t>
      </w:r>
    </w:p>
    <w:p w14:paraId="31B887F4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4FB228FC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Was a big high wall there that tried to stop me,</w:t>
      </w:r>
    </w:p>
    <w:p w14:paraId="00DB31E7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Was a great big sign that said, "Private Property,"</w:t>
      </w:r>
    </w:p>
    <w:p w14:paraId="74162309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But on the other side, it didn't say nothing,</w:t>
      </w:r>
    </w:p>
    <w:p w14:paraId="104B1259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That side was made for you and me.</w:t>
      </w:r>
    </w:p>
    <w:p w14:paraId="79CFD43A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is your land, but it once was my land,</w:t>
      </w:r>
    </w:p>
    <w:p w14:paraId="350D9E32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Until we sold you Manhattan Island.</w:t>
      </w:r>
    </w:p>
    <w:p w14:paraId="667AB802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You pushed our Nations to the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reservations;</w:t>
      </w:r>
      <w:proofErr w:type="gramEnd"/>
    </w:p>
    <w:p w14:paraId="0CF20862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This land was </w:t>
      </w:r>
      <w:proofErr w:type="gramStart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stole</w:t>
      </w:r>
      <w:proofErr w:type="gramEnd"/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 xml:space="preserve"> by you from me.</w:t>
      </w:r>
    </w:p>
    <w:p w14:paraId="59FDA966" w14:textId="77777777" w:rsidR="006F1DE3" w:rsidRPr="006F1DE3" w:rsidRDefault="006F1DE3" w:rsidP="006F1DE3">
      <w:pPr>
        <w:spacing w:before="240"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Woodland and grassland and river shoreline,</w:t>
      </w:r>
    </w:p>
    <w:p w14:paraId="735886FE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To everything living, even little microbes,</w:t>
      </w:r>
    </w:p>
    <w:p w14:paraId="263FAF6B" w14:textId="77777777" w:rsidR="006F1DE3" w:rsidRPr="006F1DE3" w:rsidRDefault="006F1DE3" w:rsidP="006F1DE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Fin, fur, and feather, we're all here together,</w:t>
      </w:r>
    </w:p>
    <w:p w14:paraId="74395A22" w14:textId="66EDDDCE" w:rsidR="006F1DE3" w:rsidRDefault="006F1DE3" w:rsidP="006F1DE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shd w:val="clear" w:color="auto" w:fill="FFFFFF"/>
        </w:rPr>
      </w:pPr>
      <w:r w:rsidRPr="006F1DE3">
        <w:rPr>
          <w:rFonts w:ascii="Calibri" w:eastAsia="Times New Roman" w:hAnsi="Calibri" w:cs="Calibri"/>
          <w:color w:val="000000"/>
          <w:szCs w:val="24"/>
          <w:shd w:val="clear" w:color="auto" w:fill="FFFFFF"/>
        </w:rPr>
        <w:t>This land was made for you and me.</w:t>
      </w:r>
    </w:p>
    <w:p w14:paraId="4E631980" w14:textId="7A7ED67D" w:rsidR="006F1DE3" w:rsidRDefault="006F1DE3" w:rsidP="006F1DE3">
      <w:pPr>
        <w:pStyle w:val="Heading2"/>
      </w:pPr>
      <w:r>
        <w:t>Sources</w:t>
      </w:r>
    </w:p>
    <w:p w14:paraId="02D3E426" w14:textId="196924F3" w:rsidR="006F1DE3" w:rsidRPr="006F1DE3" w:rsidRDefault="006F1DE3" w:rsidP="006F1DE3">
      <w:pPr>
        <w:pStyle w:val="Citation"/>
        <w:rPr>
          <w:rFonts w:ascii="Times New Roman" w:hAnsi="Times New Roman" w:cs="Times New Roman"/>
          <w:szCs w:val="24"/>
        </w:rPr>
      </w:pPr>
      <w:r w:rsidRPr="006F1DE3">
        <w:t>Woody Guthrie Publications, Inc. (</w:t>
      </w:r>
      <w:proofErr w:type="spellStart"/>
      <w:r w:rsidRPr="006F1DE3">
        <w:t>n.d</w:t>
      </w:r>
      <w:proofErr w:type="spellEnd"/>
      <w:r w:rsidRPr="006F1DE3">
        <w:t>). This</w:t>
      </w:r>
      <w:r>
        <w:t xml:space="preserve"> l</w:t>
      </w:r>
      <w:r w:rsidRPr="006F1DE3">
        <w:t xml:space="preserve">and </w:t>
      </w:r>
      <w:r>
        <w:t>i</w:t>
      </w:r>
      <w:r w:rsidRPr="006F1DE3">
        <w:t xml:space="preserve">s </w:t>
      </w:r>
      <w:r>
        <w:t>y</w:t>
      </w:r>
      <w:r w:rsidRPr="006F1DE3">
        <w:t xml:space="preserve">our </w:t>
      </w:r>
      <w:r>
        <w:t>l</w:t>
      </w:r>
      <w:r w:rsidRPr="006F1DE3">
        <w:t xml:space="preserve">and. </w:t>
      </w:r>
      <w:r>
        <w:t xml:space="preserve">Lyrics. </w:t>
      </w:r>
      <w:r w:rsidRPr="006F1DE3">
        <w:t xml:space="preserve">Retrieved March 11, 2021, from </w:t>
      </w:r>
      <w:proofErr w:type="gramStart"/>
      <w:r w:rsidRPr="006F1DE3">
        <w:t>https://www.woodyguthrie.org/Lyrics/This_Land.ht</w:t>
      </w:r>
      <w:r w:rsidR="00C37E4D">
        <w:t>m</w:t>
      </w:r>
      <w:proofErr w:type="gramEnd"/>
    </w:p>
    <w:p w14:paraId="2C89F8DD" w14:textId="71BB4070" w:rsidR="006F1DE3" w:rsidRPr="00C37E4D" w:rsidRDefault="006F1DE3" w:rsidP="00C37E4D">
      <w:pPr>
        <w:pStyle w:val="Citation"/>
        <w:rPr>
          <w:rFonts w:ascii="Times New Roman" w:hAnsi="Times New Roman" w:cs="Times New Roman"/>
          <w:szCs w:val="24"/>
        </w:rPr>
      </w:pPr>
      <w:r w:rsidRPr="006F1DE3">
        <w:t>Lyrics on Demand. (</w:t>
      </w:r>
      <w:proofErr w:type="spellStart"/>
      <w:r w:rsidRPr="006F1DE3">
        <w:t>n.d</w:t>
      </w:r>
      <w:proofErr w:type="spellEnd"/>
      <w:r w:rsidRPr="006F1DE3">
        <w:t xml:space="preserve">). This </w:t>
      </w:r>
      <w:r>
        <w:t>l</w:t>
      </w:r>
      <w:r w:rsidRPr="006F1DE3">
        <w:t xml:space="preserve">and </w:t>
      </w:r>
      <w:r>
        <w:t>i</w:t>
      </w:r>
      <w:r w:rsidRPr="006F1DE3">
        <w:t xml:space="preserve">s </w:t>
      </w:r>
      <w:r>
        <w:t>y</w:t>
      </w:r>
      <w:r w:rsidRPr="006F1DE3">
        <w:t xml:space="preserve">our </w:t>
      </w:r>
      <w:r>
        <w:t>l</w:t>
      </w:r>
      <w:r w:rsidRPr="006F1DE3">
        <w:t>and.</w:t>
      </w:r>
      <w:r>
        <w:t xml:space="preserve"> </w:t>
      </w:r>
      <w:r w:rsidRPr="006F1DE3">
        <w:t>Pete Seeger Lyrics</w:t>
      </w:r>
      <w:r>
        <w:t>.</w:t>
      </w:r>
      <w:r w:rsidRPr="006F1DE3">
        <w:t xml:space="preserve"> Retrieved March 17, 2021, from https://www.lyricsondemand.com/p/peteseegerlyrics/thislandisyourlandlyrics.htm</w:t>
      </w:r>
    </w:p>
    <w:sectPr w:rsidR="006F1DE3" w:rsidRPr="00C37E4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CE22" w14:textId="77777777" w:rsidR="008E6B4C" w:rsidRDefault="008E6B4C" w:rsidP="00293785">
      <w:pPr>
        <w:spacing w:after="0" w:line="240" w:lineRule="auto"/>
      </w:pPr>
      <w:r>
        <w:separator/>
      </w:r>
    </w:p>
  </w:endnote>
  <w:endnote w:type="continuationSeparator" w:id="0">
    <w:p w14:paraId="15C130E3" w14:textId="77777777" w:rsidR="008E6B4C" w:rsidRDefault="008E6B4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733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60035B" wp14:editId="016D93F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B2AC3" w14:textId="7192E46C" w:rsidR="00293785" w:rsidRDefault="008E6B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7D2A041A51D401E9F7EC7440F8BF90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7762">
                                <w:t>A Better World a Comin'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003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ABB2AC3" w14:textId="7192E46C" w:rsidR="00293785" w:rsidRDefault="008E6B4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7D2A041A51D401E9F7EC7440F8BF90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7762">
                          <w:t>A Better World a Comin'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3D29018" wp14:editId="1FEEE45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D80C" w14:textId="77777777" w:rsidR="008E6B4C" w:rsidRDefault="008E6B4C" w:rsidP="00293785">
      <w:pPr>
        <w:spacing w:after="0" w:line="240" w:lineRule="auto"/>
      </w:pPr>
      <w:r>
        <w:separator/>
      </w:r>
    </w:p>
  </w:footnote>
  <w:footnote w:type="continuationSeparator" w:id="0">
    <w:p w14:paraId="5EBD972C" w14:textId="77777777" w:rsidR="008E6B4C" w:rsidRDefault="008E6B4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A7762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6F1DE3"/>
    <w:rsid w:val="00721EA4"/>
    <w:rsid w:val="00797CB5"/>
    <w:rsid w:val="007B055F"/>
    <w:rsid w:val="007E6F1D"/>
    <w:rsid w:val="00880013"/>
    <w:rsid w:val="008920A4"/>
    <w:rsid w:val="008E6B4C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37E4D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1ADA7"/>
  <w15:docId w15:val="{A2E21587-0757-4C9B-BBD9-7E392365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D2A041A51D401E9F7EC7440F8B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4948-BC7B-42C6-B5DB-02FC6BD56974}"/>
      </w:docPartPr>
      <w:docPartBody>
        <w:p w:rsidR="00000000" w:rsidRDefault="00F86FD6">
          <w:pPr>
            <w:pStyle w:val="E7D2A041A51D401E9F7EC7440F8BF90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D6"/>
    <w:rsid w:val="00F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D2A041A51D401E9F7EC7440F8BF90C">
    <w:name w:val="E7D2A041A51D401E9F7EC7440F8BF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Better World a Comin'</dc:title>
  <dc:creator>K20 Center</dc:creator>
  <cp:lastModifiedBy>K20 Center</cp:lastModifiedBy>
  <cp:revision>2</cp:revision>
  <cp:lastPrinted>2016-07-14T14:08:00Z</cp:lastPrinted>
  <dcterms:created xsi:type="dcterms:W3CDTF">2021-04-29T00:32:00Z</dcterms:created>
  <dcterms:modified xsi:type="dcterms:W3CDTF">2021-04-29T00:44:00Z</dcterms:modified>
</cp:coreProperties>
</file>