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BF73BE" w14:textId="77777777" w:rsidR="000D4764" w:rsidRPr="000D4764" w:rsidRDefault="0079193F" w:rsidP="008D2F31">
      <w:pPr>
        <w:pStyle w:val="Heading1"/>
      </w:pPr>
      <w:hyperlink r:id="rId8" w:history="1">
        <w:r w:rsidRPr="00E04116">
          <w:t>I Ain't Got No Home (No tengo hogar)</w:t>
        </w:r>
      </w:hyperlink>
    </w:p>
    <w:p w14:paraId="2AE0D4F8" w14:textId="4A7F6C63" w:rsidR="0079193F" w:rsidRPr="00E04116" w:rsidRDefault="000D4764" w:rsidP="0079193F">
      <w:pPr>
        <w:pStyle w:val="Heading3"/>
        <w:spacing w:after="240"/>
        <w:rPr>
          <w:rFonts w:eastAsia="Times New Roman"/>
          <w:lang w:val="es-US"/>
        </w:rPr>
      </w:pPr>
      <w:r>
        <w:rPr>
          <w:rFonts w:eastAsia="Times New Roman"/>
          <w:iCs/>
          <w:lang w:val="es"/>
        </w:rPr>
        <w:t>Grabada en 1940, esta canción recoge las penurias de los refugiados del Dust Bowl durante la época de la Depresión. </w:t>
      </w:r>
    </w:p>
    <w:p w14:paraId="13495B1E" w14:textId="77777777" w:rsidR="000D4764" w:rsidRPr="00E04116" w:rsidRDefault="000D4764" w:rsidP="000D4764">
      <w:pPr>
        <w:rPr>
          <w:rFonts w:ascii="Times New Roman" w:hAnsi="Times New Roman" w:cs="Times New Roman"/>
          <w:szCs w:val="24"/>
          <w:lang w:val="es-US"/>
        </w:rPr>
      </w:pPr>
      <w:r>
        <w:rPr>
          <w:szCs w:val="24"/>
          <w:lang w:val="es"/>
        </w:rPr>
        <w:t>No tengo casa, sólo ando por ahí,</w:t>
      </w:r>
    </w:p>
    <w:p w14:paraId="00393B62" w14:textId="77777777" w:rsidR="000D4764" w:rsidRPr="00E04116" w:rsidRDefault="000D4764" w:rsidP="000D4764">
      <w:pPr>
        <w:rPr>
          <w:rFonts w:ascii="Times New Roman" w:hAnsi="Times New Roman" w:cs="Times New Roman"/>
          <w:szCs w:val="24"/>
          <w:lang w:val="es-US"/>
        </w:rPr>
      </w:pPr>
      <w:r>
        <w:rPr>
          <w:szCs w:val="24"/>
          <w:lang w:val="es"/>
        </w:rPr>
        <w:t>Sólo un trabajador ambulante, voy de pueblo en pueblo.</w:t>
      </w:r>
    </w:p>
    <w:p w14:paraId="2EA7DBE5" w14:textId="77777777" w:rsidR="000D4764" w:rsidRPr="00E04116" w:rsidRDefault="000D4764" w:rsidP="000D4764">
      <w:pPr>
        <w:rPr>
          <w:rFonts w:ascii="Times New Roman" w:hAnsi="Times New Roman" w:cs="Times New Roman"/>
          <w:szCs w:val="24"/>
          <w:lang w:val="es-US"/>
        </w:rPr>
      </w:pPr>
      <w:r>
        <w:rPr>
          <w:szCs w:val="24"/>
          <w:lang w:val="es"/>
        </w:rPr>
        <w:t>Y la policía me lo pone difícil allá donde vaya</w:t>
      </w:r>
    </w:p>
    <w:p w14:paraId="78ABA9FE" w14:textId="77777777" w:rsidR="000D4764" w:rsidRPr="00E04116" w:rsidRDefault="000D4764" w:rsidP="000D4764">
      <w:pPr>
        <w:rPr>
          <w:rFonts w:ascii="Times New Roman" w:hAnsi="Times New Roman" w:cs="Times New Roman"/>
          <w:szCs w:val="24"/>
          <w:lang w:val="es-US"/>
        </w:rPr>
      </w:pPr>
      <w:r>
        <w:rPr>
          <w:szCs w:val="24"/>
          <w:lang w:val="es"/>
        </w:rPr>
        <w:t>Y ya no tengo hogar en este mundo.</w:t>
      </w:r>
    </w:p>
    <w:p w14:paraId="2444E7BA" w14:textId="77777777" w:rsidR="000D4764" w:rsidRPr="00E04116" w:rsidRDefault="000D4764" w:rsidP="000D4764">
      <w:pPr>
        <w:spacing w:before="240"/>
        <w:rPr>
          <w:rFonts w:ascii="Times New Roman" w:hAnsi="Times New Roman" w:cs="Times New Roman"/>
          <w:szCs w:val="24"/>
          <w:lang w:val="es-US"/>
        </w:rPr>
      </w:pPr>
      <w:r>
        <w:rPr>
          <w:szCs w:val="24"/>
          <w:lang w:val="es"/>
        </w:rPr>
        <w:t>Mis hermanos y mis hermanas están varados en este camino,</w:t>
      </w:r>
    </w:p>
    <w:p w14:paraId="027A7D73" w14:textId="77777777" w:rsidR="000D4764" w:rsidRPr="00E04116" w:rsidRDefault="000D4764" w:rsidP="000D4764">
      <w:pPr>
        <w:rPr>
          <w:rFonts w:ascii="Times New Roman" w:hAnsi="Times New Roman" w:cs="Times New Roman"/>
          <w:szCs w:val="24"/>
          <w:lang w:val="es-US"/>
        </w:rPr>
      </w:pPr>
      <w:r>
        <w:rPr>
          <w:szCs w:val="24"/>
          <w:lang w:val="es"/>
        </w:rPr>
        <w:t>Un camino caliente y polvoriento que un millón de pies han pisado;</w:t>
      </w:r>
    </w:p>
    <w:p w14:paraId="302B6511" w14:textId="77777777" w:rsidR="000D4764" w:rsidRPr="00E04116" w:rsidRDefault="000D4764" w:rsidP="000D4764">
      <w:pPr>
        <w:rPr>
          <w:rFonts w:ascii="Times New Roman" w:hAnsi="Times New Roman" w:cs="Times New Roman"/>
          <w:szCs w:val="24"/>
          <w:lang w:val="es-US"/>
        </w:rPr>
      </w:pPr>
      <w:r>
        <w:rPr>
          <w:szCs w:val="24"/>
          <w:lang w:val="es"/>
        </w:rPr>
        <w:t>Un hombre rico tomó mi casa y me sacó de mi puerta</w:t>
      </w:r>
    </w:p>
    <w:p w14:paraId="0BD1112D" w14:textId="77777777" w:rsidR="000D4764" w:rsidRPr="00E04116" w:rsidRDefault="000D4764" w:rsidP="000D4764">
      <w:pPr>
        <w:rPr>
          <w:rFonts w:ascii="Times New Roman" w:hAnsi="Times New Roman" w:cs="Times New Roman"/>
          <w:szCs w:val="24"/>
          <w:lang w:val="es-US"/>
        </w:rPr>
      </w:pPr>
      <w:r>
        <w:rPr>
          <w:szCs w:val="24"/>
          <w:lang w:val="es"/>
        </w:rPr>
        <w:t>Y ya no tengo hogar en este mundo.</w:t>
      </w:r>
    </w:p>
    <w:p w14:paraId="24F7C7D7" w14:textId="77777777" w:rsidR="000D4764" w:rsidRPr="00E04116" w:rsidRDefault="000D4764" w:rsidP="000D4764">
      <w:pPr>
        <w:spacing w:before="240"/>
        <w:rPr>
          <w:rFonts w:ascii="Times New Roman" w:hAnsi="Times New Roman" w:cs="Times New Roman"/>
          <w:szCs w:val="24"/>
          <w:lang w:val="es-US"/>
        </w:rPr>
      </w:pPr>
      <w:r>
        <w:rPr>
          <w:szCs w:val="24"/>
          <w:lang w:val="es"/>
        </w:rPr>
        <w:t>Era un agricultor con acciones, y siempre fui pobre;</w:t>
      </w:r>
    </w:p>
    <w:p w14:paraId="50BA5B72" w14:textId="77777777" w:rsidR="000D4764" w:rsidRPr="00E04116" w:rsidRDefault="000D4764" w:rsidP="000D4764">
      <w:pPr>
        <w:rPr>
          <w:rFonts w:ascii="Times New Roman" w:hAnsi="Times New Roman" w:cs="Times New Roman"/>
          <w:szCs w:val="24"/>
          <w:lang w:val="es-US"/>
        </w:rPr>
      </w:pPr>
      <w:r>
        <w:rPr>
          <w:szCs w:val="24"/>
          <w:lang w:val="es"/>
        </w:rPr>
        <w:t>Mis cosechas las puse en la tienda del banquero.</w:t>
      </w:r>
    </w:p>
    <w:p w14:paraId="1853042D" w14:textId="77777777" w:rsidR="000D4764" w:rsidRPr="00E04116" w:rsidRDefault="000D4764" w:rsidP="000D4764">
      <w:pPr>
        <w:rPr>
          <w:rFonts w:ascii="Times New Roman" w:hAnsi="Times New Roman" w:cs="Times New Roman"/>
          <w:szCs w:val="24"/>
          <w:lang w:val="es-US"/>
        </w:rPr>
      </w:pPr>
      <w:r>
        <w:rPr>
          <w:szCs w:val="24"/>
          <w:lang w:val="es"/>
        </w:rPr>
        <w:t>Mi esposa bajó y murió en el suelo de la cabina,</w:t>
      </w:r>
    </w:p>
    <w:p w14:paraId="43D3EB12" w14:textId="77777777" w:rsidR="000D4764" w:rsidRPr="00E04116" w:rsidRDefault="000D4764" w:rsidP="000D4764">
      <w:pPr>
        <w:rPr>
          <w:rFonts w:ascii="Times New Roman" w:hAnsi="Times New Roman" w:cs="Times New Roman"/>
          <w:szCs w:val="24"/>
          <w:lang w:val="es-US"/>
        </w:rPr>
      </w:pPr>
      <w:r>
        <w:rPr>
          <w:szCs w:val="24"/>
          <w:lang w:val="es"/>
        </w:rPr>
        <w:t>Y ya no tengo hogar en este mundo.</w:t>
      </w:r>
    </w:p>
    <w:p w14:paraId="468EBAE3" w14:textId="77777777" w:rsidR="000D4764" w:rsidRPr="00E04116" w:rsidRDefault="000D4764" w:rsidP="000D4764">
      <w:pPr>
        <w:spacing w:before="240"/>
        <w:rPr>
          <w:rFonts w:ascii="Times New Roman" w:hAnsi="Times New Roman" w:cs="Times New Roman"/>
          <w:szCs w:val="24"/>
          <w:lang w:val="es-US"/>
        </w:rPr>
      </w:pPr>
      <w:r>
        <w:rPr>
          <w:szCs w:val="24"/>
          <w:lang w:val="es"/>
        </w:rPr>
        <w:t>He trabajado en tus minas y he recogido tu maíz</w:t>
      </w:r>
    </w:p>
    <w:p w14:paraId="6CA47EEA" w14:textId="77777777" w:rsidR="000D4764" w:rsidRPr="00E04116" w:rsidRDefault="000D4764" w:rsidP="000D4764">
      <w:pPr>
        <w:rPr>
          <w:rFonts w:ascii="Times New Roman" w:hAnsi="Times New Roman" w:cs="Times New Roman"/>
          <w:szCs w:val="24"/>
          <w:lang w:val="es-US"/>
        </w:rPr>
      </w:pPr>
      <w:r>
        <w:rPr>
          <w:szCs w:val="24"/>
          <w:lang w:val="es"/>
        </w:rPr>
        <w:t>He estado trabajando, señor, desde el día en que nací</w:t>
      </w:r>
    </w:p>
    <w:p w14:paraId="7DA5B8C9" w14:textId="77777777" w:rsidR="000D4764" w:rsidRPr="00E04116" w:rsidRDefault="000D4764" w:rsidP="000D4764">
      <w:pPr>
        <w:rPr>
          <w:rFonts w:ascii="Times New Roman" w:hAnsi="Times New Roman" w:cs="Times New Roman"/>
          <w:szCs w:val="24"/>
          <w:lang w:val="es-US"/>
        </w:rPr>
      </w:pPr>
      <w:r>
        <w:rPr>
          <w:szCs w:val="24"/>
          <w:lang w:val="es"/>
        </w:rPr>
        <w:t>Ahora me preocupo todo el tiempo como nunca lo hice antes</w:t>
      </w:r>
    </w:p>
    <w:p w14:paraId="59AEF8DE" w14:textId="77777777" w:rsidR="000D4764" w:rsidRPr="00E04116" w:rsidRDefault="000D4764" w:rsidP="000D4764">
      <w:pPr>
        <w:rPr>
          <w:rFonts w:ascii="Times New Roman" w:hAnsi="Times New Roman" w:cs="Times New Roman"/>
          <w:szCs w:val="24"/>
          <w:lang w:val="es-US"/>
        </w:rPr>
      </w:pPr>
      <w:r>
        <w:rPr>
          <w:szCs w:val="24"/>
          <w:lang w:val="es"/>
        </w:rPr>
        <w:t>porque ya no tengo hogar en este mundo</w:t>
      </w:r>
    </w:p>
    <w:p w14:paraId="7750B717" w14:textId="77777777" w:rsidR="000D4764" w:rsidRPr="00E04116" w:rsidRDefault="000D4764" w:rsidP="000D4764">
      <w:pPr>
        <w:spacing w:before="240"/>
        <w:rPr>
          <w:rFonts w:ascii="Times New Roman" w:hAnsi="Times New Roman" w:cs="Times New Roman"/>
          <w:szCs w:val="24"/>
          <w:lang w:val="es-US"/>
        </w:rPr>
      </w:pPr>
      <w:r>
        <w:rPr>
          <w:szCs w:val="24"/>
          <w:lang w:val="es"/>
        </w:rPr>
        <w:t>Ahora que miro a mi alrededor, es muy claro ver</w:t>
      </w:r>
    </w:p>
    <w:p w14:paraId="6E8CE610" w14:textId="77777777" w:rsidR="000D4764" w:rsidRPr="00E04116" w:rsidRDefault="000D4764" w:rsidP="000D4764">
      <w:pPr>
        <w:rPr>
          <w:rFonts w:ascii="Times New Roman" w:hAnsi="Times New Roman" w:cs="Times New Roman"/>
          <w:szCs w:val="24"/>
          <w:lang w:val="es-US"/>
        </w:rPr>
      </w:pPr>
      <w:r>
        <w:rPr>
          <w:szCs w:val="24"/>
          <w:lang w:val="es"/>
        </w:rPr>
        <w:t>Este mundo es un lugar tan grande y divertido;</w:t>
      </w:r>
    </w:p>
    <w:p w14:paraId="2E62E5A1" w14:textId="77777777" w:rsidR="000D4764" w:rsidRPr="00E04116" w:rsidRDefault="000D4764" w:rsidP="000D4764">
      <w:pPr>
        <w:rPr>
          <w:rFonts w:ascii="Times New Roman" w:hAnsi="Times New Roman" w:cs="Times New Roman"/>
          <w:szCs w:val="24"/>
          <w:lang w:val="es-US"/>
        </w:rPr>
      </w:pPr>
      <w:r>
        <w:rPr>
          <w:szCs w:val="24"/>
          <w:lang w:val="es"/>
        </w:rPr>
        <w:t>Oh, el hombre que juega es rico y el hombre que trabaja es pobre,</w:t>
      </w:r>
    </w:p>
    <w:p w14:paraId="23102808" w14:textId="1BDD431D" w:rsidR="000D4764" w:rsidRPr="00E04116" w:rsidRDefault="000D4764" w:rsidP="000D4764">
      <w:pPr>
        <w:rPr>
          <w:szCs w:val="24"/>
          <w:lang w:val="es-US"/>
        </w:rPr>
      </w:pPr>
      <w:r>
        <w:rPr>
          <w:szCs w:val="24"/>
          <w:lang w:val="es"/>
        </w:rPr>
        <w:t>Y ya no tengo hogar en este mundo.</w:t>
      </w:r>
    </w:p>
    <w:p w14:paraId="12647D8A" w14:textId="0D2DC253" w:rsidR="008D2F31" w:rsidRPr="008D2F31" w:rsidRDefault="008D2F31" w:rsidP="008D2F31">
      <w:pPr>
        <w:pStyle w:val="Heading2"/>
      </w:pPr>
      <w:r w:rsidRPr="00E04116">
        <w:rPr>
          <w:iCs/>
        </w:rPr>
        <w:t>Fuentes</w:t>
      </w:r>
    </w:p>
    <w:p w14:paraId="4625B672" w14:textId="7EE0A2B0" w:rsidR="008D2F31" w:rsidRPr="00E04116" w:rsidRDefault="008D2F31" w:rsidP="008D2F31">
      <w:pPr>
        <w:pStyle w:val="Citation"/>
        <w:rPr>
          <w:rFonts w:ascii="Times New Roman" w:hAnsi="Times New Roman" w:cs="Times New Roman"/>
          <w:szCs w:val="24"/>
          <w:lang w:val="es-US"/>
        </w:rPr>
      </w:pPr>
      <w:r w:rsidRPr="00E04116">
        <w:rPr>
          <w:iCs/>
        </w:rPr>
        <w:t xml:space="preserve">Woody Guthrie Publications, Inc. </w:t>
      </w:r>
      <w:r>
        <w:rPr>
          <w:iCs/>
          <w:lang w:val="es"/>
        </w:rPr>
        <w:t xml:space="preserve">(s.f.). No tengo hogar. Letra. Extraído el 11 de marzo de 2021, de </w:t>
      </w:r>
      <w:hyperlink r:id="rId9" w:history="1">
        <w:r>
          <w:rPr>
            <w:iCs/>
            <w:u w:val="single"/>
            <w:lang w:val="es"/>
          </w:rPr>
          <w:t>https://www.woodyguthrie.org/Lyrics/I_Aint_Got_No_Home.htm</w:t>
        </w:r>
      </w:hyperlink>
    </w:p>
    <w:p w14:paraId="2FD51040" w14:textId="77777777" w:rsidR="008D2F31" w:rsidRPr="00E04116" w:rsidRDefault="008D2F31" w:rsidP="008D2F31">
      <w:pPr>
        <w:pStyle w:val="Citation"/>
        <w:rPr>
          <w:rFonts w:ascii="Times New Roman" w:hAnsi="Times New Roman" w:cs="Times New Roman"/>
          <w:szCs w:val="24"/>
          <w:lang w:val="es-US"/>
        </w:rPr>
      </w:pPr>
      <w:r>
        <w:rPr>
          <w:iCs/>
          <w:lang w:val="es"/>
        </w:rPr>
        <w:t>Woody Guthrie - Tema. (2015, 24 de septiembre). Ya no tengo hogar en este mundo [Vídeo]. YouTube. https://www.youtube.com/watch?v=ZUgzXJACXzs</w:t>
      </w:r>
    </w:p>
    <w:p w14:paraId="51E12A6F" w14:textId="77777777" w:rsidR="008D2F31" w:rsidRPr="00E04116" w:rsidRDefault="008D2F31" w:rsidP="008D2F31">
      <w:pPr>
        <w:pStyle w:val="BodyText"/>
        <w:rPr>
          <w:lang w:val="es-US"/>
        </w:rPr>
      </w:pPr>
    </w:p>
    <w:p w14:paraId="3DDC8CE1"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Times New Roman" w:eastAsia="Times New Roman" w:hAnsi="Times New Roman" w:cs="Times New Roman"/>
          <w:szCs w:val="24"/>
          <w:lang w:val="es"/>
        </w:rPr>
        <w:t> </w:t>
      </w:r>
    </w:p>
    <w:p w14:paraId="3C75EB52" w14:textId="28B281AA" w:rsidR="000D4764" w:rsidRPr="00E04116" w:rsidRDefault="00E04116" w:rsidP="009D7569">
      <w:pPr>
        <w:pStyle w:val="Heading1"/>
        <w:rPr>
          <w:lang w:val="es-US"/>
        </w:rPr>
      </w:pPr>
      <w:hyperlink r:id="rId10" w:history="1">
        <w:r w:rsidR="0079193F">
          <w:rPr>
            <w:lang w:val="es"/>
          </w:rPr>
          <w:t>Muchacha del sindicato</w:t>
        </w:r>
      </w:hyperlink>
    </w:p>
    <w:p w14:paraId="06AE7CA8" w14:textId="77777777" w:rsidR="000D4764" w:rsidRPr="00E04116" w:rsidRDefault="000D4764" w:rsidP="000D4764">
      <w:pPr>
        <w:pStyle w:val="Heading3"/>
        <w:rPr>
          <w:rFonts w:ascii="Times New Roman" w:eastAsia="Times New Roman" w:hAnsi="Times New Roman" w:cs="Times New Roman"/>
          <w:lang w:val="es-US"/>
        </w:rPr>
      </w:pPr>
      <w:r>
        <w:rPr>
          <w:rFonts w:eastAsia="Times New Roman"/>
          <w:iCs/>
          <w:shd w:val="clear" w:color="auto" w:fill="FFFFFF"/>
          <w:lang w:val="es"/>
        </w:rPr>
        <w:t>Escrita en 1940, esta canción hace referencia a los sindicatos organizados que se crearon en Estados Unidos para proteger los intereses de los trabajadores.</w:t>
      </w:r>
    </w:p>
    <w:p w14:paraId="2C016526" w14:textId="77777777" w:rsidR="000D4764" w:rsidRPr="00E04116" w:rsidRDefault="000D4764" w:rsidP="000D4764">
      <w:pPr>
        <w:shd w:val="clear" w:color="auto" w:fill="FFFFFF"/>
        <w:spacing w:before="240" w:line="240" w:lineRule="auto"/>
        <w:jc w:val="both"/>
        <w:rPr>
          <w:rFonts w:ascii="Times New Roman" w:eastAsia="Times New Roman" w:hAnsi="Times New Roman" w:cs="Times New Roman"/>
          <w:szCs w:val="24"/>
          <w:lang w:val="es-US"/>
        </w:rPr>
      </w:pPr>
      <w:r>
        <w:rPr>
          <w:rFonts w:ascii="Calibri" w:eastAsia="Times New Roman" w:hAnsi="Calibri" w:cs="Calibri"/>
          <w:color w:val="000000"/>
          <w:szCs w:val="24"/>
          <w:lang w:val="es"/>
        </w:rPr>
        <w:t>Hubo una vez una muchacha del sindicato, que nunca tuvo miedo</w:t>
      </w:r>
    </w:p>
    <w:p w14:paraId="4C9237D9" w14:textId="77777777" w:rsidR="000D4764" w:rsidRPr="00E04116" w:rsidRDefault="000D4764" w:rsidP="000D4764">
      <w:pPr>
        <w:shd w:val="clear" w:color="auto" w:fill="FFFFFF"/>
        <w:spacing w:line="240" w:lineRule="auto"/>
        <w:jc w:val="both"/>
        <w:rPr>
          <w:rFonts w:ascii="Times New Roman" w:eastAsia="Times New Roman" w:hAnsi="Times New Roman" w:cs="Times New Roman"/>
          <w:szCs w:val="24"/>
          <w:lang w:val="es-US"/>
        </w:rPr>
      </w:pPr>
      <w:r>
        <w:rPr>
          <w:rFonts w:ascii="Calibri" w:eastAsia="Times New Roman" w:hAnsi="Calibri" w:cs="Calibri"/>
          <w:color w:val="000000"/>
          <w:szCs w:val="24"/>
          <w:lang w:val="es"/>
        </w:rPr>
        <w:t>De matones y patanes y aletas de la compañía y los ayudantes del sheriff que hicieron la redada.</w:t>
      </w:r>
    </w:p>
    <w:p w14:paraId="20755FE4" w14:textId="77777777" w:rsidR="000D4764" w:rsidRPr="00E04116" w:rsidRDefault="000D4764" w:rsidP="000D4764">
      <w:pPr>
        <w:shd w:val="clear" w:color="auto" w:fill="FFFFFF"/>
        <w:spacing w:line="240" w:lineRule="auto"/>
        <w:jc w:val="both"/>
        <w:rPr>
          <w:rFonts w:ascii="Times New Roman" w:eastAsia="Times New Roman" w:hAnsi="Times New Roman" w:cs="Times New Roman"/>
          <w:szCs w:val="24"/>
          <w:lang w:val="es-US"/>
        </w:rPr>
      </w:pPr>
      <w:r>
        <w:rPr>
          <w:rFonts w:ascii="Calibri" w:eastAsia="Times New Roman" w:hAnsi="Calibri" w:cs="Calibri"/>
          <w:color w:val="000000"/>
          <w:szCs w:val="24"/>
          <w:lang w:val="es"/>
        </w:rPr>
        <w:t>Acudió a la sala del sindicato cuando se convocó una reunión,</w:t>
      </w:r>
    </w:p>
    <w:p w14:paraId="51EC826C" w14:textId="77777777" w:rsidR="000D4764" w:rsidRPr="00E04116" w:rsidRDefault="000D4764" w:rsidP="000D4764">
      <w:pPr>
        <w:shd w:val="clear" w:color="auto" w:fill="FFFFFF"/>
        <w:spacing w:line="240" w:lineRule="auto"/>
        <w:jc w:val="both"/>
        <w:rPr>
          <w:rFonts w:ascii="Times New Roman" w:eastAsia="Times New Roman" w:hAnsi="Times New Roman" w:cs="Times New Roman"/>
          <w:szCs w:val="24"/>
          <w:lang w:val="es-US"/>
        </w:rPr>
      </w:pPr>
      <w:r>
        <w:rPr>
          <w:rFonts w:ascii="Calibri" w:eastAsia="Times New Roman" w:hAnsi="Calibri" w:cs="Calibri"/>
          <w:color w:val="000000"/>
          <w:szCs w:val="24"/>
          <w:lang w:val="es"/>
        </w:rPr>
        <w:t>Y cuando los chicos de la Legión llegaron</w:t>
      </w:r>
    </w:p>
    <w:p w14:paraId="795445D8" w14:textId="77777777" w:rsidR="000D4764" w:rsidRPr="00E04116" w:rsidRDefault="000D4764" w:rsidP="000D4764">
      <w:pPr>
        <w:shd w:val="clear" w:color="auto" w:fill="FFFFFF"/>
        <w:spacing w:line="240" w:lineRule="auto"/>
        <w:jc w:val="both"/>
        <w:rPr>
          <w:rFonts w:ascii="Times New Roman" w:eastAsia="Times New Roman" w:hAnsi="Times New Roman" w:cs="Times New Roman"/>
          <w:szCs w:val="24"/>
          <w:lang w:val="es-US"/>
        </w:rPr>
      </w:pPr>
      <w:r>
        <w:rPr>
          <w:rFonts w:ascii="Calibri" w:eastAsia="Times New Roman" w:hAnsi="Calibri" w:cs="Calibri"/>
          <w:color w:val="000000"/>
          <w:szCs w:val="24"/>
          <w:lang w:val="es"/>
        </w:rPr>
        <w:t>Siempre se mantuvo firme.</w:t>
      </w:r>
    </w:p>
    <w:p w14:paraId="28DC8BD3" w14:textId="4333803C" w:rsidR="000D4764" w:rsidRPr="00E04116" w:rsidRDefault="000D4764" w:rsidP="000D4764">
      <w:pPr>
        <w:spacing w:before="240"/>
        <w:rPr>
          <w:rFonts w:ascii="Times New Roman" w:hAnsi="Times New Roman" w:cs="Times New Roman"/>
          <w:lang w:val="es-US"/>
        </w:rPr>
      </w:pPr>
      <w:r>
        <w:rPr>
          <w:lang w:val="es"/>
        </w:rPr>
        <w:t>No puedes asustarme, me quedo con el sindicato,</w:t>
      </w:r>
    </w:p>
    <w:p w14:paraId="2FECDA58" w14:textId="77777777" w:rsidR="000D4764" w:rsidRPr="00E04116" w:rsidRDefault="000D4764" w:rsidP="000D4764">
      <w:pPr>
        <w:shd w:val="clear" w:color="auto" w:fill="FFFFFF"/>
        <w:spacing w:line="240" w:lineRule="auto"/>
        <w:jc w:val="both"/>
        <w:rPr>
          <w:rFonts w:ascii="Times New Roman" w:eastAsia="Times New Roman" w:hAnsi="Times New Roman" w:cs="Times New Roman"/>
          <w:szCs w:val="24"/>
          <w:lang w:val="es-US"/>
        </w:rPr>
      </w:pPr>
      <w:r>
        <w:rPr>
          <w:rFonts w:ascii="Calibri" w:eastAsia="Times New Roman" w:hAnsi="Calibri" w:cs="Calibri"/>
          <w:color w:val="000000"/>
          <w:szCs w:val="24"/>
          <w:lang w:val="es"/>
        </w:rPr>
        <w:t>Me mantengo en el sindicato, me mantengo en el sindicato.</w:t>
      </w:r>
    </w:p>
    <w:p w14:paraId="2C8140C1" w14:textId="77777777" w:rsidR="000D4764" w:rsidRPr="00E04116" w:rsidRDefault="000D4764" w:rsidP="000D4764">
      <w:pPr>
        <w:shd w:val="clear" w:color="auto" w:fill="FFFFFF"/>
        <w:spacing w:line="240" w:lineRule="auto"/>
        <w:jc w:val="both"/>
        <w:rPr>
          <w:rFonts w:ascii="Times New Roman" w:eastAsia="Times New Roman" w:hAnsi="Times New Roman" w:cs="Times New Roman"/>
          <w:szCs w:val="24"/>
          <w:lang w:val="es-US"/>
        </w:rPr>
      </w:pPr>
      <w:r>
        <w:rPr>
          <w:rFonts w:ascii="Calibri" w:eastAsia="Times New Roman" w:hAnsi="Calibri" w:cs="Calibri"/>
          <w:color w:val="000000"/>
          <w:szCs w:val="24"/>
          <w:lang w:val="es"/>
        </w:rPr>
        <w:t>No puedes asustarme, me quedo con el sindicato,</w:t>
      </w:r>
    </w:p>
    <w:p w14:paraId="759DFD55" w14:textId="77777777" w:rsidR="000D4764" w:rsidRPr="00E04116" w:rsidRDefault="000D4764" w:rsidP="000D4764">
      <w:pPr>
        <w:shd w:val="clear" w:color="auto" w:fill="FFFFFF"/>
        <w:spacing w:line="240" w:lineRule="auto"/>
        <w:jc w:val="both"/>
        <w:rPr>
          <w:rFonts w:ascii="Times New Roman" w:eastAsia="Times New Roman" w:hAnsi="Times New Roman" w:cs="Times New Roman"/>
          <w:szCs w:val="24"/>
          <w:lang w:val="es-US"/>
        </w:rPr>
      </w:pPr>
      <w:r>
        <w:rPr>
          <w:rFonts w:ascii="Calibri" w:eastAsia="Times New Roman" w:hAnsi="Calibri" w:cs="Calibri"/>
          <w:color w:val="000000"/>
          <w:szCs w:val="24"/>
          <w:lang w:val="es"/>
        </w:rPr>
        <w:t>Me quedo con el sindicato hasta el día de mi muerte.</w:t>
      </w:r>
    </w:p>
    <w:p w14:paraId="04B6CC1B" w14:textId="77777777" w:rsidR="000D4764" w:rsidRPr="00E04116" w:rsidRDefault="000D4764" w:rsidP="000D4764">
      <w:pPr>
        <w:shd w:val="clear" w:color="auto" w:fill="FFFFFF"/>
        <w:spacing w:before="240" w:line="240" w:lineRule="auto"/>
        <w:jc w:val="both"/>
        <w:rPr>
          <w:rFonts w:ascii="Times New Roman" w:eastAsia="Times New Roman" w:hAnsi="Times New Roman" w:cs="Times New Roman"/>
          <w:szCs w:val="24"/>
          <w:lang w:val="es-US"/>
        </w:rPr>
      </w:pPr>
      <w:r>
        <w:rPr>
          <w:rFonts w:ascii="Calibri" w:eastAsia="Times New Roman" w:hAnsi="Calibri" w:cs="Calibri"/>
          <w:color w:val="000000"/>
          <w:szCs w:val="24"/>
          <w:lang w:val="es"/>
        </w:rPr>
        <w:t>Esta muchacha del sindicato conocía los trucos de los espías de la empresa,</w:t>
      </w:r>
    </w:p>
    <w:p w14:paraId="73C0D1EA" w14:textId="77777777" w:rsidR="000D4764" w:rsidRPr="00E04116" w:rsidRDefault="000D4764" w:rsidP="000D4764">
      <w:pPr>
        <w:shd w:val="clear" w:color="auto" w:fill="FFFFFF"/>
        <w:spacing w:line="240" w:lineRule="auto"/>
        <w:jc w:val="both"/>
        <w:rPr>
          <w:rFonts w:ascii="Times New Roman" w:eastAsia="Times New Roman" w:hAnsi="Times New Roman" w:cs="Times New Roman"/>
          <w:szCs w:val="24"/>
          <w:lang w:val="es-US"/>
        </w:rPr>
      </w:pPr>
      <w:r>
        <w:rPr>
          <w:rFonts w:ascii="Calibri" w:eastAsia="Times New Roman" w:hAnsi="Calibri" w:cs="Calibri"/>
          <w:color w:val="000000"/>
          <w:szCs w:val="24"/>
          <w:lang w:val="es"/>
        </w:rPr>
        <w:t>No se dejaba engañar por un taburete de empresa, siempre organizaba a los chicos.</w:t>
      </w:r>
    </w:p>
    <w:p w14:paraId="4742015B" w14:textId="77777777" w:rsidR="000D4764" w:rsidRPr="00E04116" w:rsidRDefault="000D4764" w:rsidP="000D4764">
      <w:pPr>
        <w:shd w:val="clear" w:color="auto" w:fill="FFFFFF"/>
        <w:spacing w:line="240" w:lineRule="auto"/>
        <w:jc w:val="both"/>
        <w:rPr>
          <w:rFonts w:ascii="Times New Roman" w:eastAsia="Times New Roman" w:hAnsi="Times New Roman" w:cs="Times New Roman"/>
          <w:szCs w:val="24"/>
          <w:lang w:val="es-US"/>
        </w:rPr>
      </w:pPr>
      <w:r>
        <w:rPr>
          <w:rFonts w:ascii="Calibri" w:eastAsia="Times New Roman" w:hAnsi="Calibri" w:cs="Calibri"/>
          <w:color w:val="000000"/>
          <w:szCs w:val="24"/>
          <w:lang w:val="es"/>
        </w:rPr>
        <w:t>Siempre se salía con la suya cuando hacía la huelga para mejorar el sueldo.</w:t>
      </w:r>
    </w:p>
    <w:p w14:paraId="4A3AE9EF" w14:textId="77777777" w:rsidR="000D4764" w:rsidRPr="00E04116" w:rsidRDefault="000D4764" w:rsidP="000D4764">
      <w:pPr>
        <w:shd w:val="clear" w:color="auto" w:fill="FFFFFF"/>
        <w:spacing w:line="240" w:lineRule="auto"/>
        <w:jc w:val="both"/>
        <w:rPr>
          <w:rFonts w:ascii="Times New Roman" w:eastAsia="Times New Roman" w:hAnsi="Times New Roman" w:cs="Times New Roman"/>
          <w:szCs w:val="24"/>
          <w:lang w:val="es-US"/>
        </w:rPr>
      </w:pPr>
      <w:r>
        <w:rPr>
          <w:rFonts w:ascii="Calibri" w:eastAsia="Times New Roman" w:hAnsi="Calibri" w:cs="Calibri"/>
          <w:color w:val="000000"/>
          <w:szCs w:val="24"/>
          <w:lang w:val="es"/>
        </w:rPr>
        <w:t>Ella mostraría su tarjeta a la Guardia Nacional</w:t>
      </w:r>
    </w:p>
    <w:p w14:paraId="512D428D" w14:textId="77777777" w:rsidR="000D4764" w:rsidRPr="00E04116" w:rsidRDefault="000D4764" w:rsidP="000D4764">
      <w:pPr>
        <w:shd w:val="clear" w:color="auto" w:fill="FFFFFF"/>
        <w:spacing w:line="240" w:lineRule="auto"/>
        <w:jc w:val="both"/>
        <w:rPr>
          <w:rFonts w:ascii="Times New Roman" w:eastAsia="Times New Roman" w:hAnsi="Times New Roman" w:cs="Times New Roman"/>
          <w:szCs w:val="24"/>
          <w:lang w:val="es-US"/>
        </w:rPr>
      </w:pPr>
      <w:r>
        <w:rPr>
          <w:rFonts w:ascii="Calibri" w:eastAsia="Times New Roman" w:hAnsi="Calibri" w:cs="Calibri"/>
          <w:color w:val="000000"/>
          <w:szCs w:val="24"/>
          <w:lang w:val="es"/>
        </w:rPr>
        <w:t>Y esto es lo que diría</w:t>
      </w:r>
    </w:p>
    <w:p w14:paraId="65EC387B" w14:textId="77777777" w:rsidR="000D4764" w:rsidRPr="00E04116" w:rsidRDefault="000D4764" w:rsidP="000D4764">
      <w:pPr>
        <w:shd w:val="clear" w:color="auto" w:fill="FFFFFF"/>
        <w:spacing w:before="240" w:line="240" w:lineRule="auto"/>
        <w:jc w:val="both"/>
        <w:rPr>
          <w:rFonts w:ascii="Times New Roman" w:eastAsia="Times New Roman" w:hAnsi="Times New Roman" w:cs="Times New Roman"/>
          <w:szCs w:val="24"/>
          <w:lang w:val="es-US"/>
        </w:rPr>
      </w:pPr>
      <w:r>
        <w:rPr>
          <w:rFonts w:ascii="Calibri" w:eastAsia="Times New Roman" w:hAnsi="Calibri" w:cs="Calibri"/>
          <w:color w:val="000000"/>
          <w:szCs w:val="24"/>
          <w:lang w:val="es"/>
        </w:rPr>
        <w:t>No puedes asustarme, me quedo con el sindicato,</w:t>
      </w:r>
    </w:p>
    <w:p w14:paraId="323FC670" w14:textId="77777777" w:rsidR="000D4764" w:rsidRPr="00E04116" w:rsidRDefault="000D4764" w:rsidP="000D4764">
      <w:pPr>
        <w:shd w:val="clear" w:color="auto" w:fill="FFFFFF"/>
        <w:spacing w:line="240" w:lineRule="auto"/>
        <w:jc w:val="both"/>
        <w:rPr>
          <w:rFonts w:ascii="Times New Roman" w:eastAsia="Times New Roman" w:hAnsi="Times New Roman" w:cs="Times New Roman"/>
          <w:szCs w:val="24"/>
          <w:lang w:val="es-US"/>
        </w:rPr>
      </w:pPr>
      <w:r>
        <w:rPr>
          <w:rFonts w:ascii="Calibri" w:eastAsia="Times New Roman" w:hAnsi="Calibri" w:cs="Calibri"/>
          <w:color w:val="000000"/>
          <w:szCs w:val="24"/>
          <w:lang w:val="es"/>
        </w:rPr>
        <w:t>Me mantengo en el sindicato, me mantengo en el sindicato.</w:t>
      </w:r>
    </w:p>
    <w:p w14:paraId="53AC84E9" w14:textId="77777777" w:rsidR="000D4764" w:rsidRPr="00E04116" w:rsidRDefault="000D4764" w:rsidP="000D4764">
      <w:pPr>
        <w:shd w:val="clear" w:color="auto" w:fill="FFFFFF"/>
        <w:spacing w:line="240" w:lineRule="auto"/>
        <w:jc w:val="both"/>
        <w:rPr>
          <w:rFonts w:ascii="Times New Roman" w:eastAsia="Times New Roman" w:hAnsi="Times New Roman" w:cs="Times New Roman"/>
          <w:szCs w:val="24"/>
          <w:lang w:val="es-US"/>
        </w:rPr>
      </w:pPr>
      <w:r>
        <w:rPr>
          <w:rFonts w:ascii="Calibri" w:eastAsia="Times New Roman" w:hAnsi="Calibri" w:cs="Calibri"/>
          <w:color w:val="000000"/>
          <w:szCs w:val="24"/>
          <w:lang w:val="es"/>
        </w:rPr>
        <w:t>No puedes asustarme, me quedo con el sindicato,</w:t>
      </w:r>
    </w:p>
    <w:p w14:paraId="1C73D0C3" w14:textId="77777777" w:rsidR="000D4764" w:rsidRPr="00E04116" w:rsidRDefault="000D4764" w:rsidP="000D4764">
      <w:pPr>
        <w:shd w:val="clear" w:color="auto" w:fill="FFFFFF"/>
        <w:spacing w:line="240" w:lineRule="auto"/>
        <w:jc w:val="both"/>
        <w:rPr>
          <w:rFonts w:ascii="Times New Roman" w:eastAsia="Times New Roman" w:hAnsi="Times New Roman" w:cs="Times New Roman"/>
          <w:szCs w:val="24"/>
          <w:lang w:val="es-US"/>
        </w:rPr>
      </w:pPr>
      <w:r>
        <w:rPr>
          <w:rFonts w:ascii="Calibri" w:eastAsia="Times New Roman" w:hAnsi="Calibri" w:cs="Calibri"/>
          <w:color w:val="000000"/>
          <w:szCs w:val="24"/>
          <w:lang w:val="es"/>
        </w:rPr>
        <w:t>Me quedo con el sindicato hasta el día de mi muerte.</w:t>
      </w:r>
    </w:p>
    <w:p w14:paraId="3D85F6CF" w14:textId="77777777" w:rsidR="000D4764" w:rsidRPr="00E04116" w:rsidRDefault="000D4764" w:rsidP="000D4764">
      <w:pPr>
        <w:shd w:val="clear" w:color="auto" w:fill="FFFFFF"/>
        <w:spacing w:before="240" w:line="240" w:lineRule="auto"/>
        <w:jc w:val="both"/>
        <w:rPr>
          <w:rFonts w:ascii="Times New Roman" w:eastAsia="Times New Roman" w:hAnsi="Times New Roman" w:cs="Times New Roman"/>
          <w:szCs w:val="24"/>
          <w:lang w:val="es-US"/>
        </w:rPr>
      </w:pPr>
      <w:r>
        <w:rPr>
          <w:rFonts w:ascii="Calibri" w:eastAsia="Times New Roman" w:hAnsi="Calibri" w:cs="Calibri"/>
          <w:color w:val="000000"/>
          <w:szCs w:val="24"/>
          <w:lang w:val="es"/>
        </w:rPr>
        <w:t>Las chicas que quieran ser libres, sigan mi consejo;</w:t>
      </w:r>
    </w:p>
    <w:p w14:paraId="575A37B8" w14:textId="77777777" w:rsidR="000D4764" w:rsidRPr="00E04116" w:rsidRDefault="000D4764" w:rsidP="000D4764">
      <w:pPr>
        <w:shd w:val="clear" w:color="auto" w:fill="FFFFFF"/>
        <w:spacing w:line="240" w:lineRule="auto"/>
        <w:jc w:val="both"/>
        <w:rPr>
          <w:rFonts w:ascii="Times New Roman" w:eastAsia="Times New Roman" w:hAnsi="Times New Roman" w:cs="Times New Roman"/>
          <w:szCs w:val="24"/>
          <w:lang w:val="es-US"/>
        </w:rPr>
      </w:pPr>
      <w:r>
        <w:rPr>
          <w:rFonts w:ascii="Calibri" w:eastAsia="Times New Roman" w:hAnsi="Calibri" w:cs="Calibri"/>
          <w:color w:val="000000"/>
          <w:szCs w:val="24"/>
          <w:lang w:val="es"/>
        </w:rPr>
        <w:t>Consigue un hombre que sea sindicalista y únete a las damas auxiliares.</w:t>
      </w:r>
    </w:p>
    <w:p w14:paraId="3B18637D" w14:textId="77777777" w:rsidR="000D4764" w:rsidRPr="00E04116" w:rsidRDefault="000D4764" w:rsidP="000D4764">
      <w:pPr>
        <w:shd w:val="clear" w:color="auto" w:fill="FFFFFF"/>
        <w:spacing w:line="240" w:lineRule="auto"/>
        <w:jc w:val="both"/>
        <w:rPr>
          <w:rFonts w:ascii="Times New Roman" w:eastAsia="Times New Roman" w:hAnsi="Times New Roman" w:cs="Times New Roman"/>
          <w:szCs w:val="24"/>
          <w:lang w:val="es-US"/>
        </w:rPr>
      </w:pPr>
      <w:r>
        <w:rPr>
          <w:rFonts w:ascii="Calibri" w:eastAsia="Times New Roman" w:hAnsi="Calibri" w:cs="Calibri"/>
          <w:color w:val="000000"/>
          <w:szCs w:val="24"/>
          <w:lang w:val="es"/>
        </w:rPr>
        <w:t>La vida de casado no es difícil cuando se tiene el carné del sindicato,</w:t>
      </w:r>
    </w:p>
    <w:p w14:paraId="31AD7D7D" w14:textId="63251DA3" w:rsidR="000D4764" w:rsidRPr="00E04116" w:rsidRDefault="000D4764" w:rsidP="000D4764">
      <w:pPr>
        <w:shd w:val="clear" w:color="auto" w:fill="FFFFFF"/>
        <w:spacing w:line="240" w:lineRule="auto"/>
        <w:jc w:val="both"/>
        <w:rPr>
          <w:rFonts w:ascii="Calibri" w:eastAsia="Times New Roman" w:hAnsi="Calibri" w:cs="Calibri"/>
          <w:color w:val="000000"/>
          <w:szCs w:val="24"/>
          <w:lang w:val="es-US"/>
        </w:rPr>
      </w:pPr>
      <w:r>
        <w:rPr>
          <w:rFonts w:ascii="Calibri" w:eastAsia="Times New Roman" w:hAnsi="Calibri" w:cs="Calibri"/>
          <w:color w:val="000000"/>
          <w:szCs w:val="24"/>
          <w:lang w:val="es"/>
        </w:rPr>
        <w:t>Un hombre del sindicato tiene una vida feliz cuando tiene una esposa del sindicato.</w:t>
      </w:r>
    </w:p>
    <w:p w14:paraId="21EEEFFA" w14:textId="563BD31A" w:rsidR="009D7569" w:rsidRDefault="009D7569" w:rsidP="009D7569">
      <w:pPr>
        <w:pStyle w:val="Heading2"/>
      </w:pPr>
      <w:r w:rsidRPr="00E04116">
        <w:rPr>
          <w:iCs/>
        </w:rPr>
        <w:t>Fuentes</w:t>
      </w:r>
    </w:p>
    <w:p w14:paraId="3CD61E33" w14:textId="6F6F19BC" w:rsidR="009D7569" w:rsidRPr="00E04116" w:rsidRDefault="009D7569" w:rsidP="009D7569">
      <w:pPr>
        <w:pStyle w:val="Citation"/>
        <w:rPr>
          <w:rFonts w:ascii="Times New Roman" w:hAnsi="Times New Roman" w:cs="Times New Roman"/>
          <w:szCs w:val="24"/>
          <w:lang w:val="es-US"/>
        </w:rPr>
      </w:pPr>
      <w:r w:rsidRPr="00E04116">
        <w:rPr>
          <w:iCs/>
        </w:rPr>
        <w:t xml:space="preserve">Woody Guthrie Publications, Inc. </w:t>
      </w:r>
      <w:r>
        <w:rPr>
          <w:iCs/>
          <w:lang w:val="es"/>
        </w:rPr>
        <w:t>(s.f.). Muchacha del sindicato. Letra. Extraído el 11 de marzo de 2021, de https://www.woodyguthrie.org/Lyrics/Union_Maid.htm.</w:t>
      </w:r>
    </w:p>
    <w:p w14:paraId="501E7E0A" w14:textId="0B27C089" w:rsidR="009D7569" w:rsidRPr="00E04116" w:rsidRDefault="009D7569" w:rsidP="009D7569">
      <w:pPr>
        <w:pStyle w:val="Citation"/>
        <w:rPr>
          <w:rFonts w:ascii="Times New Roman" w:hAnsi="Times New Roman" w:cs="Times New Roman"/>
          <w:szCs w:val="24"/>
          <w:lang w:val="es-US"/>
        </w:rPr>
      </w:pPr>
      <w:r>
        <w:rPr>
          <w:iCs/>
          <w:lang w:val="es"/>
        </w:rPr>
        <w:t>Arlo Guthrie - Tema. (2016, 27 de febrero). Muchacha del sindicato [Vídeo]. YouTube. https://www.youtube.com/watch?v=S1g4ddaXRs0</w:t>
      </w:r>
    </w:p>
    <w:p w14:paraId="67364A12" w14:textId="77777777" w:rsidR="000D4764" w:rsidRPr="00E04116" w:rsidRDefault="00E04116" w:rsidP="008D2F31">
      <w:pPr>
        <w:pStyle w:val="Heading1"/>
        <w:rPr>
          <w:lang w:val="es-US"/>
        </w:rPr>
      </w:pPr>
      <w:hyperlink r:id="rId11" w:history="1">
        <w:r w:rsidR="0079193F">
          <w:rPr>
            <w:lang w:val="es"/>
          </w:rPr>
          <w:t>Tengo que sa</w:t>
        </w:r>
      </w:hyperlink>
      <w:r w:rsidR="0079193F">
        <w:rPr>
          <w:lang w:val="es"/>
        </w:rPr>
        <w:t>ber</w:t>
      </w:r>
    </w:p>
    <w:p w14:paraId="0A58722E" w14:textId="77777777" w:rsidR="000D4764" w:rsidRPr="00E04116" w:rsidRDefault="000D4764" w:rsidP="000D4764">
      <w:pPr>
        <w:pStyle w:val="Heading3"/>
        <w:rPr>
          <w:rFonts w:ascii="Times New Roman" w:eastAsia="Times New Roman" w:hAnsi="Times New Roman" w:cs="Times New Roman"/>
          <w:lang w:val="es-US"/>
        </w:rPr>
      </w:pPr>
      <w:r>
        <w:rPr>
          <w:rFonts w:eastAsia="Times New Roman"/>
          <w:iCs/>
          <w:shd w:val="clear" w:color="auto" w:fill="FFFFFF"/>
          <w:lang w:val="es"/>
        </w:rPr>
        <w:t>Grabada en 1951, esta canción fue escrita cuando Estados Unidos se unió a la Guerra de Corea y pasa de criticar la guerra a las decisiones tomadas por quienes tienen el poder político y económico.</w:t>
      </w:r>
    </w:p>
    <w:p w14:paraId="543B1326" w14:textId="77777777" w:rsidR="000D4764" w:rsidRPr="00E04116" w:rsidRDefault="000D4764" w:rsidP="009D7569">
      <w:pPr>
        <w:spacing w:before="240"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Tengo que saberlo, sí, tengo que saberlo, amigo;</w:t>
      </w:r>
    </w:p>
    <w:p w14:paraId="795A8E37" w14:textId="77777777" w:rsidR="000D4764" w:rsidRPr="00E04116" w:rsidRDefault="000D4764" w:rsidP="000D4764">
      <w:pPr>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Los labios hambrientos me preguntan dondequiera que vaya</w:t>
      </w:r>
    </w:p>
    <w:p w14:paraId="220EC606" w14:textId="77777777" w:rsidR="000D4764" w:rsidRPr="00E04116" w:rsidRDefault="000D4764" w:rsidP="000D4764">
      <w:pPr>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Camaradas y amigos cayendo a mi alrededor</w:t>
      </w:r>
    </w:p>
    <w:p w14:paraId="2BCF9957" w14:textId="77777777" w:rsidR="000D4764" w:rsidRPr="00E04116" w:rsidRDefault="000D4764" w:rsidP="000D4764">
      <w:pPr>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Tengo que saber, sí, tengo que saber.</w:t>
      </w:r>
    </w:p>
    <w:p w14:paraId="1A2EB5FB" w14:textId="77777777" w:rsidR="000D4764" w:rsidRPr="00E04116" w:rsidRDefault="000D4764" w:rsidP="000D4764">
      <w:pPr>
        <w:spacing w:before="240"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¿Por qué tus barcos de guerra navegan por mis aguas?</w:t>
      </w:r>
    </w:p>
    <w:p w14:paraId="0D0811BD" w14:textId="77777777" w:rsidR="000D4764" w:rsidRPr="00E04116" w:rsidRDefault="000D4764" w:rsidP="000D4764">
      <w:pPr>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¿Por qué tus bombas de muerte caen de mis cielos?</w:t>
      </w:r>
    </w:p>
    <w:p w14:paraId="099D31F1" w14:textId="77777777" w:rsidR="000D4764" w:rsidRPr="00E04116" w:rsidRDefault="000D4764" w:rsidP="000D4764">
      <w:pPr>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¿Por qué quemas mi granja y mi pueblo?</w:t>
      </w:r>
    </w:p>
    <w:p w14:paraId="6E919974" w14:textId="77777777" w:rsidR="000D4764" w:rsidRPr="00E04116" w:rsidRDefault="000D4764" w:rsidP="000D4764">
      <w:pPr>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¡Tengo que saberlo, amigo, tengo que saberlo!</w:t>
      </w:r>
    </w:p>
    <w:p w14:paraId="6B46901D" w14:textId="77777777" w:rsidR="000D4764" w:rsidRPr="00E04116" w:rsidRDefault="000D4764" w:rsidP="000D4764">
      <w:pPr>
        <w:spacing w:before="240"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¿Qué hace que tus barcos transporten la muerte a mi pueblo?</w:t>
      </w:r>
    </w:p>
    <w:p w14:paraId="0D138D3E" w14:textId="77777777" w:rsidR="000D4764" w:rsidRPr="00E04116" w:rsidRDefault="000D4764" w:rsidP="000D4764">
      <w:pPr>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¿Bloqueos nitro, grandes cañones y armas?</w:t>
      </w:r>
    </w:p>
    <w:p w14:paraId="421E3BCB" w14:textId="77777777" w:rsidR="000D4764" w:rsidRPr="00E04116" w:rsidRDefault="000D4764" w:rsidP="000D4764">
      <w:pPr>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¿Por qué tu barco no trae comida y algo de ropa?</w:t>
      </w:r>
    </w:p>
    <w:p w14:paraId="1CE8C466" w14:textId="77777777" w:rsidR="000D4764" w:rsidRPr="00E04116" w:rsidRDefault="000D4764" w:rsidP="000D4764">
      <w:pPr>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¡Seguro que tengo que saberlo, amigos, seguro que tengo que saberlo!</w:t>
      </w:r>
    </w:p>
    <w:p w14:paraId="63D05B93" w14:textId="77777777" w:rsidR="000D4764" w:rsidRPr="00E04116" w:rsidRDefault="000D4764" w:rsidP="000D4764">
      <w:pPr>
        <w:spacing w:before="240"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¿Por qué mis dos manos no pueden conseguir un trabajo bien pagado?</w:t>
      </w:r>
    </w:p>
    <w:p w14:paraId="4B560D50" w14:textId="77777777" w:rsidR="000D4764" w:rsidRPr="00E04116" w:rsidRDefault="000D4764" w:rsidP="000D4764">
      <w:pPr>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Todavía puedo arar, plantar, todavía puedo sembrar</w:t>
      </w:r>
    </w:p>
    <w:p w14:paraId="3F499A04" w14:textId="77777777" w:rsidR="000D4764" w:rsidRPr="00E04116" w:rsidRDefault="000D4764" w:rsidP="000D4764">
      <w:pPr>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¿Por qué tu libro de leyes me echó de mi buena tierra?</w:t>
      </w:r>
    </w:p>
    <w:p w14:paraId="05A67122" w14:textId="77777777" w:rsidR="000D4764" w:rsidRPr="00E04116" w:rsidRDefault="000D4764" w:rsidP="000D4764">
      <w:pPr>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Me gustaría saberlo, amigo, ¡tengo que saberlo!</w:t>
      </w:r>
    </w:p>
    <w:p w14:paraId="37ACCE7C" w14:textId="77777777" w:rsidR="000D4764" w:rsidRPr="00E04116" w:rsidRDefault="000D4764" w:rsidP="000D4764">
      <w:pPr>
        <w:spacing w:before="240"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Me gustaría preguntarte qué buen trabajo has hecho, señor,</w:t>
      </w:r>
    </w:p>
    <w:p w14:paraId="7B7A4E19" w14:textId="77777777" w:rsidR="000D4764" w:rsidRPr="00E04116" w:rsidRDefault="000D4764" w:rsidP="000D4764">
      <w:pPr>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¿Para darte mi dinero de las manos?</w:t>
      </w:r>
    </w:p>
    <w:p w14:paraId="1E131A3B" w14:textId="77777777" w:rsidR="000D4764" w:rsidRPr="00E04116" w:rsidRDefault="000D4764" w:rsidP="000D4764">
      <w:pPr>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Construí tu gran casa aquí para esconderte de mi gente,</w:t>
      </w:r>
    </w:p>
    <w:p w14:paraId="5DE21ABB" w14:textId="77777777" w:rsidR="000D4764" w:rsidRPr="00E04116" w:rsidRDefault="000D4764" w:rsidP="000D4764">
      <w:pPr>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Me gustaría saber por qué tienes tantas ganas de esconderte</w:t>
      </w:r>
    </w:p>
    <w:p w14:paraId="144BC54D" w14:textId="77777777" w:rsidR="000D4764" w:rsidRPr="00E04116" w:rsidRDefault="000D4764" w:rsidP="000D4764">
      <w:pPr>
        <w:spacing w:before="240"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Me mantienen en la cárcel y me encierran en prisión,</w:t>
      </w:r>
    </w:p>
    <w:p w14:paraId="39DCE4DA" w14:textId="77777777" w:rsidR="000D4764" w:rsidRPr="00E04116" w:rsidRDefault="000D4764" w:rsidP="000D4764">
      <w:pPr>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Tu hospital está atascado y tu manicomio lleno,</w:t>
      </w:r>
    </w:p>
    <w:p w14:paraId="6A445CC7" w14:textId="77777777" w:rsidR="000D4764" w:rsidRPr="00E04116" w:rsidRDefault="000D4764" w:rsidP="000D4764">
      <w:pPr>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¿Qué hizo que tu policía matara a mi trabajador sindical?</w:t>
      </w:r>
    </w:p>
    <w:p w14:paraId="5BA83979" w14:textId="77777777" w:rsidR="000D4764" w:rsidRPr="00E04116" w:rsidRDefault="000D4764" w:rsidP="000D4764">
      <w:pPr>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Tendrás que hablar claro porque seguro que tengo que saberlo</w:t>
      </w:r>
    </w:p>
    <w:p w14:paraId="4264AAEA" w14:textId="77777777" w:rsidR="000D4764" w:rsidRPr="00E04116" w:rsidRDefault="000D4764" w:rsidP="000D4764">
      <w:pPr>
        <w:spacing w:before="240"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¿Por qué no puedo conseguir trabajo y cobrar mi gran sueldo?</w:t>
      </w:r>
    </w:p>
    <w:p w14:paraId="2AFDAE7F" w14:textId="77777777" w:rsidR="000D4764" w:rsidRPr="00E04116" w:rsidRDefault="000D4764" w:rsidP="000D4764">
      <w:pPr>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¿Por qué no puedo comprar cosas en tu local y en tu tienda?</w:t>
      </w:r>
    </w:p>
    <w:p w14:paraId="611C0FA8" w14:textId="77777777" w:rsidR="000D4764" w:rsidRPr="00E04116" w:rsidRDefault="000D4764" w:rsidP="000D4764">
      <w:pPr>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¿Por qué cierran mi planta y matan de hambre a todos mis compañeros?</w:t>
      </w:r>
    </w:p>
    <w:p w14:paraId="0C9191DA" w14:textId="0F11F602" w:rsidR="000D4764" w:rsidRPr="00E04116" w:rsidRDefault="000D4764" w:rsidP="000D4764">
      <w:pPr>
        <w:spacing w:line="240" w:lineRule="auto"/>
        <w:rPr>
          <w:rFonts w:ascii="Calibri" w:eastAsia="Times New Roman" w:hAnsi="Calibri" w:cs="Calibri"/>
          <w:color w:val="000000"/>
          <w:szCs w:val="24"/>
          <w:shd w:val="clear" w:color="auto" w:fill="FFFFFF"/>
          <w:lang w:val="es-US"/>
        </w:rPr>
      </w:pPr>
      <w:r>
        <w:rPr>
          <w:rFonts w:ascii="Calibri" w:eastAsia="Times New Roman" w:hAnsi="Calibri" w:cs="Calibri"/>
          <w:color w:val="000000"/>
          <w:szCs w:val="24"/>
          <w:shd w:val="clear" w:color="auto" w:fill="FFFFFF"/>
          <w:lang w:val="es"/>
        </w:rPr>
        <w:t>Te lo pregunto a ti, señor, porque seguro que tengo que saberlo</w:t>
      </w:r>
    </w:p>
    <w:p w14:paraId="3F17519B" w14:textId="721F0D49" w:rsidR="009D7569" w:rsidRDefault="009D7569" w:rsidP="009D7569">
      <w:pPr>
        <w:pStyle w:val="Heading2"/>
      </w:pPr>
      <w:r w:rsidRPr="00E04116">
        <w:rPr>
          <w:iCs/>
        </w:rPr>
        <w:t>Fuentes</w:t>
      </w:r>
    </w:p>
    <w:p w14:paraId="3619A222" w14:textId="1CD82FD0" w:rsidR="009D7569" w:rsidRPr="00E04116" w:rsidRDefault="009D7569" w:rsidP="009D7569">
      <w:pPr>
        <w:pStyle w:val="Citation"/>
        <w:rPr>
          <w:rFonts w:ascii="Times New Roman" w:hAnsi="Times New Roman" w:cs="Times New Roman"/>
          <w:szCs w:val="24"/>
          <w:lang w:val="es-US"/>
        </w:rPr>
      </w:pPr>
      <w:r w:rsidRPr="00E04116">
        <w:rPr>
          <w:iCs/>
        </w:rPr>
        <w:t xml:space="preserve">Woody Guthrie Publications, Inc. </w:t>
      </w:r>
      <w:r>
        <w:rPr>
          <w:iCs/>
          <w:lang w:val="es"/>
        </w:rPr>
        <w:t>(s.f.). Tengo que saberlo. Letra. Extraído el 11 de marzo de 2021, de https://www.woodyguthrie.org/Lyrics/Ive_Got_To_Know.htm. </w:t>
      </w:r>
    </w:p>
    <w:p w14:paraId="5E61EF6E" w14:textId="77777777" w:rsidR="009D7569" w:rsidRPr="00E04116" w:rsidRDefault="009D7569" w:rsidP="009D7569">
      <w:pPr>
        <w:pStyle w:val="Citation"/>
        <w:rPr>
          <w:rFonts w:ascii="Times New Roman" w:hAnsi="Times New Roman" w:cs="Times New Roman"/>
          <w:szCs w:val="24"/>
          <w:lang w:val="es-US"/>
        </w:rPr>
      </w:pPr>
      <w:r>
        <w:rPr>
          <w:iCs/>
          <w:lang w:val="es"/>
        </w:rPr>
        <w:t>Woody Guthrie - Tema. (2015, 19 de mayo). Tengo que saberlo [Vídeo]. YouTube. https://www.youtube.com/watch?v=A_f1nlorvU0</w:t>
      </w:r>
    </w:p>
    <w:p w14:paraId="3B6C3CFA" w14:textId="77777777" w:rsidR="000D4764" w:rsidRPr="000D4764" w:rsidRDefault="00E04116" w:rsidP="008D2F31">
      <w:pPr>
        <w:pStyle w:val="Heading1"/>
      </w:pPr>
      <w:hyperlink r:id="rId12" w:history="1">
        <w:r w:rsidR="0079193F">
          <w:rPr>
            <w:lang w:val="es"/>
          </w:rPr>
          <w:t>Pastos de la abundancia</w:t>
        </w:r>
      </w:hyperlink>
    </w:p>
    <w:p w14:paraId="49EF2E84" w14:textId="56C5807D" w:rsidR="000D4764" w:rsidRPr="00E04116" w:rsidRDefault="000D4764" w:rsidP="000D4764">
      <w:pPr>
        <w:pStyle w:val="Heading3"/>
        <w:rPr>
          <w:rFonts w:ascii="Times New Roman" w:eastAsia="Times New Roman" w:hAnsi="Times New Roman" w:cs="Times New Roman"/>
          <w:lang w:val="es-US"/>
        </w:rPr>
      </w:pPr>
      <w:r>
        <w:rPr>
          <w:rFonts w:eastAsia="Times New Roman"/>
          <w:iCs/>
          <w:shd w:val="clear" w:color="auto" w:fill="FFFFFF"/>
          <w:lang w:val="es"/>
        </w:rPr>
        <w:t>Escrita y grabada a finales de abril de 1947, esta canción relata la experiencia de los trabajadores migrantes y los recolectores de fruta del Oeste, con los que Guthrie pasó un tiempo mientras recorría el río Columbia.</w:t>
      </w:r>
    </w:p>
    <w:p w14:paraId="40932518" w14:textId="77777777" w:rsidR="000D4764" w:rsidRPr="00E04116" w:rsidRDefault="000D4764" w:rsidP="000D4764">
      <w:pPr>
        <w:shd w:val="clear" w:color="auto" w:fill="FFFFFF"/>
        <w:spacing w:before="240"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Es una fila muy dura la que mis pobres manos han azotado</w:t>
      </w:r>
    </w:p>
    <w:p w14:paraId="6802D0F9"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Mis pobres pies han recorrido un camino polvoriento y caliente</w:t>
      </w:r>
    </w:p>
    <w:p w14:paraId="4F17D6B1"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Fuera de tu Dust Bowl y hacia el Oeste rodamos</w:t>
      </w:r>
    </w:p>
    <w:p w14:paraId="60943644"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Y tus desiertos eran calientes y tus montañas frías</w:t>
      </w:r>
    </w:p>
    <w:p w14:paraId="69CDFBEE" w14:textId="77777777" w:rsidR="000D4764" w:rsidRPr="00E04116" w:rsidRDefault="000D4764" w:rsidP="000D4764">
      <w:pPr>
        <w:shd w:val="clear" w:color="auto" w:fill="FFFFFF"/>
        <w:spacing w:before="240"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Trabajé en tus huertos de melocotones y ciruelas</w:t>
      </w:r>
    </w:p>
    <w:p w14:paraId="1E46D399"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Dormí en el suelo a la luz de la luna</w:t>
      </w:r>
    </w:p>
    <w:p w14:paraId="1E304AE8"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En las afueras de la ciudad nos verás y luego</w:t>
      </w:r>
    </w:p>
    <w:p w14:paraId="3DB67435"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Venimos con el polvo y nos vamos con el viento</w:t>
      </w:r>
    </w:p>
    <w:p w14:paraId="3B1B4399" w14:textId="77777777" w:rsidR="000D4764" w:rsidRPr="00E04116" w:rsidRDefault="000D4764" w:rsidP="000D4764">
      <w:pPr>
        <w:shd w:val="clear" w:color="auto" w:fill="FFFFFF"/>
        <w:spacing w:before="240"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California, Arizona, cosecho tus cultivos</w:t>
      </w:r>
    </w:p>
    <w:p w14:paraId="1FFD23F8"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Bueno, tu norte hasta Oregon para recoger tu lúpulo</w:t>
      </w:r>
    </w:p>
    <w:p w14:paraId="4D599D56"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Desenterré las remolachas de tu tierra, corté las uvas de tu vid</w:t>
      </w:r>
    </w:p>
    <w:p w14:paraId="01F5C795"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Para poner en tu mesa tu vino espumoso ligero</w:t>
      </w:r>
    </w:p>
    <w:p w14:paraId="2335DA2E" w14:textId="77777777" w:rsidR="000D4764" w:rsidRPr="00E04116" w:rsidRDefault="000D4764" w:rsidP="000D4764">
      <w:pPr>
        <w:shd w:val="clear" w:color="auto" w:fill="FFFFFF"/>
        <w:spacing w:before="240"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Pastos verdes de la abundancia de la tierra seca del desierto</w:t>
      </w:r>
    </w:p>
    <w:p w14:paraId="63FFDD11"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Desde la presa de Grand Coulee donde las aguas bajan</w:t>
      </w:r>
    </w:p>
    <w:p w14:paraId="69D0C484"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En todos los estados de la Unión los inmigrantes han sido</w:t>
      </w:r>
    </w:p>
    <w:p w14:paraId="090FF903"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Trabajaremos en esta lucha y lucharemos hasta ganar</w:t>
      </w:r>
    </w:p>
    <w:p w14:paraId="12D5B0E0" w14:textId="77777777" w:rsidR="000D4764" w:rsidRPr="00E04116" w:rsidRDefault="000D4764" w:rsidP="000D4764">
      <w:pPr>
        <w:shd w:val="clear" w:color="auto" w:fill="FFFFFF"/>
        <w:spacing w:before="240"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Siempre estamos divagando, ese río y yo</w:t>
      </w:r>
    </w:p>
    <w:p w14:paraId="2AEF3FDE"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A lo largo de tu verde valle, trabajaré hasta morir</w:t>
      </w:r>
    </w:p>
    <w:p w14:paraId="3771EDDB"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Mi tierra la defenderé con mi vida si es así</w:t>
      </w:r>
    </w:p>
    <w:p w14:paraId="28BECBF8" w14:textId="6F5EF25D" w:rsidR="000D4764" w:rsidRPr="00E04116" w:rsidRDefault="000D4764" w:rsidP="000D4764">
      <w:pPr>
        <w:shd w:val="clear" w:color="auto" w:fill="FFFFFF"/>
        <w:spacing w:line="240" w:lineRule="auto"/>
        <w:rPr>
          <w:rFonts w:ascii="Calibri" w:eastAsia="Times New Roman" w:hAnsi="Calibri" w:cs="Calibri"/>
          <w:color w:val="000000"/>
          <w:szCs w:val="24"/>
          <w:shd w:val="clear" w:color="auto" w:fill="FFFFFF"/>
          <w:lang w:val="es-US"/>
        </w:rPr>
      </w:pPr>
      <w:r>
        <w:rPr>
          <w:rFonts w:ascii="Calibri" w:eastAsia="Times New Roman" w:hAnsi="Calibri" w:cs="Calibri"/>
          <w:color w:val="000000"/>
          <w:szCs w:val="24"/>
          <w:shd w:val="clear" w:color="auto" w:fill="FFFFFF"/>
          <w:lang w:val="es"/>
        </w:rPr>
        <w:t>Porque mis pastos de abundancia deben estar siempre libres</w:t>
      </w:r>
    </w:p>
    <w:p w14:paraId="2884BA72" w14:textId="79749CDD" w:rsidR="009D7569" w:rsidRDefault="009D7569" w:rsidP="009D7569">
      <w:pPr>
        <w:pStyle w:val="Heading2"/>
      </w:pPr>
      <w:r w:rsidRPr="00E04116">
        <w:rPr>
          <w:iCs/>
        </w:rPr>
        <w:t>Fuentes</w:t>
      </w:r>
    </w:p>
    <w:p w14:paraId="2A9ED421" w14:textId="27E4432C" w:rsidR="009D7569" w:rsidRPr="00E04116" w:rsidRDefault="009D7569" w:rsidP="009D7569">
      <w:pPr>
        <w:pStyle w:val="Citation"/>
        <w:rPr>
          <w:rFonts w:ascii="Times New Roman" w:hAnsi="Times New Roman" w:cs="Times New Roman"/>
          <w:szCs w:val="24"/>
          <w:lang w:val="es-US"/>
        </w:rPr>
      </w:pPr>
      <w:r w:rsidRPr="00E04116">
        <w:rPr>
          <w:iCs/>
        </w:rPr>
        <w:t xml:space="preserve">Woody Guthrie Publications, Inc. </w:t>
      </w:r>
      <w:r>
        <w:rPr>
          <w:iCs/>
          <w:lang w:val="es"/>
        </w:rPr>
        <w:t>(s.f.). Pastos de la abundancia. Letra. Extraído el 11 de marzo de 2021, de https://www.woodyguthrie.org/Lyrics/Pastures_Of_Plenty.htm. </w:t>
      </w:r>
    </w:p>
    <w:p w14:paraId="2A3CB049" w14:textId="77777777" w:rsidR="009D7569" w:rsidRPr="00E04116" w:rsidRDefault="009D7569" w:rsidP="009D7569">
      <w:pPr>
        <w:pStyle w:val="Citation"/>
        <w:rPr>
          <w:rFonts w:ascii="Times New Roman" w:hAnsi="Times New Roman" w:cs="Times New Roman"/>
          <w:szCs w:val="24"/>
          <w:lang w:val="es-US"/>
        </w:rPr>
      </w:pPr>
      <w:r>
        <w:rPr>
          <w:iCs/>
          <w:lang w:val="es"/>
        </w:rPr>
        <w:t>Woody Guthrie - Tema. (2015, 23 de junio). Pastos de la abundancia [Vídeo]. YouTube. https://www.youtube.com/watch?v=pQ5zA368EJs</w:t>
      </w:r>
    </w:p>
    <w:p w14:paraId="09B2C792" w14:textId="77777777" w:rsidR="009D7569" w:rsidRPr="00E04116" w:rsidRDefault="009D7569" w:rsidP="009D7569">
      <w:pPr>
        <w:pStyle w:val="BodyText"/>
        <w:rPr>
          <w:lang w:val="es-US"/>
        </w:rPr>
      </w:pPr>
    </w:p>
    <w:p w14:paraId="327DD5EB" w14:textId="77777777" w:rsidR="000D4764" w:rsidRPr="00E04116" w:rsidRDefault="00E04116" w:rsidP="008D2F31">
      <w:pPr>
        <w:pStyle w:val="Heading1"/>
        <w:rPr>
          <w:lang w:val="es-US"/>
        </w:rPr>
      </w:pPr>
      <w:hyperlink r:id="rId13" w:history="1">
        <w:r w:rsidR="0079193F">
          <w:rPr>
            <w:lang w:val="es"/>
          </w:rPr>
          <w:t>Todos ustedes fascistas</w:t>
        </w:r>
      </w:hyperlink>
    </w:p>
    <w:p w14:paraId="21DF14FD" w14:textId="2530E940" w:rsidR="000D4764" w:rsidRPr="00E04116" w:rsidRDefault="000D4764" w:rsidP="000D4764">
      <w:pPr>
        <w:pStyle w:val="Heading3"/>
        <w:rPr>
          <w:rFonts w:ascii="Times New Roman" w:eastAsia="Times New Roman" w:hAnsi="Times New Roman" w:cs="Times New Roman"/>
          <w:lang w:val="es-US"/>
        </w:rPr>
      </w:pPr>
      <w:r>
        <w:rPr>
          <w:rFonts w:eastAsia="Times New Roman"/>
          <w:iCs/>
          <w:shd w:val="clear" w:color="auto" w:fill="FFFFFF"/>
          <w:lang w:val="es"/>
        </w:rPr>
        <w:t>Escrita en 1942 e interpretada en una emisión de radio de 1944 con Sonny Terry, esta canción fue una respuesta no sólo al fascismo de Hitler y la Alemania nazi durante la Segunda Guerra Mundial, sino también a cuestiones mucho más cercanas, como el racismo, que asolaban a los Estados Unidos.</w:t>
      </w:r>
    </w:p>
    <w:p w14:paraId="3660FD02" w14:textId="77777777" w:rsidR="000D4764" w:rsidRPr="00E04116" w:rsidRDefault="000D4764" w:rsidP="000D4764">
      <w:pPr>
        <w:shd w:val="clear" w:color="auto" w:fill="FFFFFF"/>
        <w:spacing w:before="240"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Voy a decirles a los fascistas</w:t>
      </w:r>
    </w:p>
    <w:p w14:paraId="41D70227"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Puede que te sorprenda</w:t>
      </w:r>
    </w:p>
    <w:p w14:paraId="707A767F"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La gente de este mundo</w:t>
      </w:r>
    </w:p>
    <w:p w14:paraId="2520C84B"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Se están organizando</w:t>
      </w:r>
    </w:p>
    <w:p w14:paraId="75B0BD49"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Están destinados a perder</w:t>
      </w:r>
    </w:p>
    <w:p w14:paraId="185A83C5"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Ustedes, fascistas, están destinados a perder</w:t>
      </w:r>
    </w:p>
    <w:p w14:paraId="6FEA61E7" w14:textId="0E8BE532" w:rsidR="000D4764" w:rsidRPr="00E04116" w:rsidRDefault="000D4764" w:rsidP="000D4764">
      <w:pPr>
        <w:shd w:val="clear" w:color="auto" w:fill="FFFFFF"/>
        <w:spacing w:before="240"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El odio racial no puede detenernos</w:t>
      </w:r>
    </w:p>
    <w:p w14:paraId="0DBACC96"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Esto es lo que sabemos</w:t>
      </w:r>
    </w:p>
    <w:p w14:paraId="52475F19"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Su impuesto electoral y Jim Crow</w:t>
      </w:r>
    </w:p>
    <w:p w14:paraId="17181C4C"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Y la codicia tiene que desaparecer</w:t>
      </w:r>
    </w:p>
    <w:p w14:paraId="13025DC3"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Están destinados a perder</w:t>
      </w:r>
    </w:p>
    <w:p w14:paraId="5CD3C69F"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Los fascistas están destinados a perder.</w:t>
      </w:r>
    </w:p>
    <w:p w14:paraId="62E34336" w14:textId="77777777" w:rsidR="000D4764" w:rsidRPr="00E04116" w:rsidRDefault="000D4764" w:rsidP="000D4764">
      <w:pPr>
        <w:shd w:val="clear" w:color="auto" w:fill="FFFFFF"/>
        <w:spacing w:before="240"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Todos ustedes, fascistas, están destinados a perder:</w:t>
      </w:r>
    </w:p>
    <w:p w14:paraId="43966D05"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He dicho que todos ustedes, fascistas, están destinados a perder:</w:t>
      </w:r>
    </w:p>
    <w:p w14:paraId="7CE14310"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Sí, señor, todos ustedes, fascistas, están destinados a perder:</w:t>
      </w:r>
    </w:p>
    <w:p w14:paraId="68D6AC61"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¡Están destinado a perder! Fascistas:</w:t>
      </w:r>
    </w:p>
    <w:p w14:paraId="0E9FF0EA"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¡Destinados a perder!</w:t>
      </w:r>
    </w:p>
    <w:p w14:paraId="326EE98E" w14:textId="2EEAACA2" w:rsidR="000D4764" w:rsidRPr="00E04116" w:rsidRDefault="000D4764" w:rsidP="000D4764">
      <w:pPr>
        <w:shd w:val="clear" w:color="auto" w:fill="FFFFFF"/>
        <w:spacing w:before="240"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Gente de todos los colores</w:t>
      </w:r>
    </w:p>
    <w:p w14:paraId="6402C73F"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Marchando de lado a lado</w:t>
      </w:r>
    </w:p>
    <w:p w14:paraId="59A2B3D8"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Marchando por estos campos</w:t>
      </w:r>
    </w:p>
    <w:p w14:paraId="51DA5E41"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Donde muere un millón de fascistas</w:t>
      </w:r>
    </w:p>
    <w:p w14:paraId="415EB5F6"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Están destinados a perder</w:t>
      </w:r>
    </w:p>
    <w:p w14:paraId="697769BE"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¡Los fascistas están destinados a perder!</w:t>
      </w:r>
    </w:p>
    <w:p w14:paraId="252093E3" w14:textId="77777777" w:rsidR="000D4764" w:rsidRPr="00E04116" w:rsidRDefault="000D4764" w:rsidP="00B238AB">
      <w:pPr>
        <w:shd w:val="clear" w:color="auto" w:fill="FFFFFF"/>
        <w:spacing w:before="240"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Voy a entrar en esta batalla</w:t>
      </w:r>
    </w:p>
    <w:p w14:paraId="4E928580" w14:textId="77777777" w:rsidR="000D4764" w:rsidRPr="00E04116" w:rsidRDefault="000D4764" w:rsidP="00B238AB">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Y tomar mi arma del sindicato</w:t>
      </w:r>
    </w:p>
    <w:p w14:paraId="661866D3"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Acabaremos con este mundo de esclavitud</w:t>
      </w:r>
    </w:p>
    <w:p w14:paraId="512D98FF"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Antes de que esta batalla sea ganada</w:t>
      </w:r>
    </w:p>
    <w:p w14:paraId="5D536180"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Están destinados a perder</w:t>
      </w:r>
    </w:p>
    <w:p w14:paraId="62D056CC" w14:textId="7AF7055F" w:rsidR="000D4764" w:rsidRPr="00E04116" w:rsidRDefault="000D4764" w:rsidP="000D4764">
      <w:pPr>
        <w:shd w:val="clear" w:color="auto" w:fill="FFFFFF"/>
        <w:spacing w:line="240" w:lineRule="auto"/>
        <w:rPr>
          <w:rFonts w:ascii="Calibri" w:eastAsia="Times New Roman" w:hAnsi="Calibri" w:cs="Calibri"/>
          <w:color w:val="000000"/>
          <w:szCs w:val="24"/>
          <w:shd w:val="clear" w:color="auto" w:fill="FFFFFF"/>
          <w:lang w:val="es-US"/>
        </w:rPr>
      </w:pPr>
      <w:r>
        <w:rPr>
          <w:rFonts w:ascii="Calibri" w:eastAsia="Times New Roman" w:hAnsi="Calibri" w:cs="Calibri"/>
          <w:color w:val="000000"/>
          <w:szCs w:val="24"/>
          <w:shd w:val="clear" w:color="auto" w:fill="FFFFFF"/>
          <w:lang w:val="es"/>
        </w:rPr>
        <w:t>¡Los fascistas están destinados a perder!</w:t>
      </w:r>
    </w:p>
    <w:p w14:paraId="7196186D" w14:textId="13B35AAF" w:rsidR="009D7569" w:rsidRDefault="009D7569" w:rsidP="009D7569">
      <w:pPr>
        <w:pStyle w:val="Heading2"/>
      </w:pPr>
      <w:r w:rsidRPr="00E04116">
        <w:rPr>
          <w:iCs/>
        </w:rPr>
        <w:t>Fuentes</w:t>
      </w:r>
    </w:p>
    <w:p w14:paraId="4A563CD9" w14:textId="54495AE0" w:rsidR="009D7569" w:rsidRPr="00E04116" w:rsidRDefault="009D7569" w:rsidP="009D7569">
      <w:pPr>
        <w:pStyle w:val="Citation"/>
        <w:rPr>
          <w:rFonts w:ascii="Times New Roman" w:hAnsi="Times New Roman" w:cs="Times New Roman"/>
          <w:szCs w:val="24"/>
          <w:lang w:val="es-US"/>
        </w:rPr>
      </w:pPr>
      <w:r w:rsidRPr="00E04116">
        <w:rPr>
          <w:iCs/>
        </w:rPr>
        <w:t xml:space="preserve">Woody Guthrie Publications, Inc. </w:t>
      </w:r>
      <w:r>
        <w:rPr>
          <w:iCs/>
          <w:lang w:val="es"/>
        </w:rPr>
        <w:t>(s.f.). Todos ustedes, fascistas. Letra. Extraído el 11 de marzo de 2021, de https://www.woodyguthrie.org/Lyrics/All_You_Fascists.htm </w:t>
      </w:r>
    </w:p>
    <w:p w14:paraId="69691D1B" w14:textId="77777777" w:rsidR="009D7569" w:rsidRPr="00E04116" w:rsidRDefault="009D7569" w:rsidP="009D7569">
      <w:pPr>
        <w:pStyle w:val="Citation"/>
        <w:rPr>
          <w:rFonts w:ascii="Times New Roman" w:hAnsi="Times New Roman" w:cs="Times New Roman"/>
          <w:szCs w:val="24"/>
          <w:lang w:val="es-US"/>
        </w:rPr>
      </w:pPr>
      <w:r w:rsidRPr="00E04116">
        <w:rPr>
          <w:iCs/>
        </w:rPr>
        <w:t xml:space="preserve">UnAmericanBandstand. (2009, 4 de enero). Woody Guthrie - All you fascists bound to lose [Vídeo]. </w:t>
      </w:r>
      <w:r>
        <w:rPr>
          <w:iCs/>
          <w:lang w:val="es"/>
        </w:rPr>
        <w:t>YouTube. https://www.youtube.com/watch?v=VwcKwGS7OSQ </w:t>
      </w:r>
    </w:p>
    <w:p w14:paraId="5F756C06" w14:textId="77777777" w:rsidR="000D4764" w:rsidRPr="00E04116" w:rsidRDefault="000D4764" w:rsidP="008D2F31">
      <w:pPr>
        <w:pStyle w:val="Heading1"/>
        <w:rPr>
          <w:rFonts w:ascii="Times New Roman" w:hAnsi="Times New Roman" w:cs="Times New Roman"/>
          <w:lang w:val="es-US"/>
        </w:rPr>
      </w:pPr>
      <w:r>
        <w:rPr>
          <w:lang w:val="es"/>
        </w:rPr>
        <w:lastRenderedPageBreak/>
        <w:t>La ceguera de Isaac Woodard</w:t>
      </w:r>
    </w:p>
    <w:p w14:paraId="5395B624" w14:textId="1D30175F" w:rsidR="000D4764" w:rsidRPr="00E04116" w:rsidRDefault="000D4764" w:rsidP="008D2F31">
      <w:pPr>
        <w:pStyle w:val="Heading3"/>
        <w:rPr>
          <w:rFonts w:ascii="Times New Roman" w:eastAsia="Times New Roman" w:hAnsi="Times New Roman" w:cs="Times New Roman"/>
          <w:lang w:val="es-US"/>
        </w:rPr>
      </w:pPr>
      <w:r>
        <w:rPr>
          <w:rFonts w:eastAsia="Times New Roman"/>
          <w:iCs/>
          <w:shd w:val="clear" w:color="auto" w:fill="FFFFFF"/>
          <w:lang w:val="es"/>
        </w:rPr>
        <w:t>Escrita en 1946, esta canción se inspiró en el asalto y ceguera en 1946 del veterano negro de la Segunda Guerra Mundial Isaac Woodward en una cárcel de Carolina del Sur. Woody Guthrie interpretó esta canción en el espectáculo benéfico de Isaac Woodard en el estadio Lewisohn el 16 de agosto de 1946, y más tarde escribió: "Me inventé esta balada porque necesitaremos muchas canciones como ésta antes de ganar nuestra lucha por la igualdad racial en nuestros grandes Estados Unidos libres".</w:t>
      </w:r>
    </w:p>
    <w:p w14:paraId="1A55995F" w14:textId="77777777" w:rsidR="000D4764" w:rsidRPr="00E04116" w:rsidRDefault="000D4764" w:rsidP="008D2F31">
      <w:pPr>
        <w:shd w:val="clear" w:color="auto" w:fill="FFFFFF"/>
        <w:spacing w:before="240"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Mi nombre es Isaac Woodard, mi historia te la contaré;</w:t>
      </w:r>
    </w:p>
    <w:p w14:paraId="60E984FC"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Estoy seguro de que sonará tan terrible que no creerás que es verdad;</w:t>
      </w:r>
    </w:p>
    <w:p w14:paraId="799FAF94"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Me alisté en el ejército y me enviaron al extranjero;</w:t>
      </w:r>
    </w:p>
    <w:p w14:paraId="7E1FC084"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A través de las batallas de Nueva Guinea y en las Filipinas.</w:t>
      </w:r>
    </w:p>
    <w:p w14:paraId="099E8C33" w14:textId="77777777" w:rsidR="000D4764" w:rsidRPr="00E04116" w:rsidRDefault="000D4764" w:rsidP="008D2F31">
      <w:pPr>
        <w:shd w:val="clear" w:color="auto" w:fill="FFFFFF"/>
        <w:spacing w:before="240"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El 13 de febrero de 1946</w:t>
      </w:r>
    </w:p>
    <w:p w14:paraId="227528FE"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Me enviaron a Atlanta para que me dieran el alta;</w:t>
      </w:r>
    </w:p>
    <w:p w14:paraId="03B24F0D"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Cogí el autobús para Winslow, yendo a encontrarme con mi mujer,</w:t>
      </w:r>
    </w:p>
    <w:p w14:paraId="6A8F50BB"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Luego íbamos a Nueva York a visitar a mis padres.</w:t>
      </w:r>
    </w:p>
    <w:p w14:paraId="34347F46" w14:textId="77777777" w:rsidR="000D4764" w:rsidRPr="00E04116" w:rsidRDefault="000D4764" w:rsidP="008D2F31">
      <w:pPr>
        <w:shd w:val="clear" w:color="auto" w:fill="FFFFFF"/>
        <w:spacing w:before="240"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A una hora de Atlanta, el sol se estaba poniendo,</w:t>
      </w:r>
    </w:p>
    <w:p w14:paraId="5D036AAF"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Paramos el autobús junto a una farmacia en un pequeño pueblo rural;</w:t>
      </w:r>
    </w:p>
    <w:p w14:paraId="672095A3"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Me acerqué al conductor y le miré a los ojos;</w:t>
      </w:r>
    </w:p>
    <w:p w14:paraId="681974CA"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"Me gustaría ir al baño si crees que tenemos tiempo".</w:t>
      </w:r>
    </w:p>
    <w:p w14:paraId="76CDE747" w14:textId="77777777" w:rsidR="000D4764" w:rsidRPr="00E04116" w:rsidRDefault="000D4764" w:rsidP="008D2F31">
      <w:pPr>
        <w:shd w:val="clear" w:color="auto" w:fill="FFFFFF"/>
        <w:spacing w:before="240"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El conductor empezó a maldecir y luego gritó: "¡No!"</w:t>
      </w:r>
    </w:p>
    <w:p w14:paraId="542E7658"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Y entonces le devolví las palabrotas y realmente le hice decir.</w:t>
      </w:r>
    </w:p>
    <w:p w14:paraId="157EE902"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Me dijo: "Si te das prisa, supongo que me tomaré el tiempo",</w:t>
      </w:r>
    </w:p>
    <w:p w14:paraId="40BDBFCD"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En pocos minutos estábamos rodando por la línea.</w:t>
      </w:r>
    </w:p>
    <w:p w14:paraId="5F237DE3" w14:textId="77777777" w:rsidR="000D4764" w:rsidRPr="00E04116" w:rsidRDefault="000D4764" w:rsidP="008D2F31">
      <w:pPr>
        <w:shd w:val="clear" w:color="auto" w:fill="FFFFFF"/>
        <w:spacing w:before="240"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Rodamos durante treinta minutos, observé las chozas y los árboles,</w:t>
      </w:r>
    </w:p>
    <w:p w14:paraId="6FA14D98"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Pensando en mi esposa en Winsboro esperándome allí.</w:t>
      </w:r>
    </w:p>
    <w:p w14:paraId="1A2AC226"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En Aiken, Carolina del Sur, el conductor saltó;</w:t>
      </w:r>
    </w:p>
    <w:p w14:paraId="7566DE14"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Volvió con un policía para bajarme del autobús.</w:t>
      </w:r>
    </w:p>
    <w:p w14:paraId="10C3664F" w14:textId="77777777" w:rsidR="000D4764" w:rsidRPr="00E04116" w:rsidRDefault="000D4764" w:rsidP="008D2F31">
      <w:pPr>
        <w:shd w:val="clear" w:color="auto" w:fill="FFFFFF"/>
        <w:spacing w:before="240"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"Escuche señor policía", comencé a explicar,</w:t>
      </w:r>
    </w:p>
    <w:p w14:paraId="33389481"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"Yo no causé ningún problema y no levanté ninguna queja".</w:t>
      </w:r>
    </w:p>
    <w:p w14:paraId="1CA5EE5C"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Me golpeó con su bastón, me maldijo de arriba a abajo,</w:t>
      </w:r>
    </w:p>
    <w:p w14:paraId="24B5FC91"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"Cállate, negro cabrón"; y me acompañó a la ciudad.</w:t>
      </w:r>
    </w:p>
    <w:p w14:paraId="46196D5B" w14:textId="77777777" w:rsidR="000D4764" w:rsidRPr="00E04116" w:rsidRDefault="000D4764" w:rsidP="008D2F31">
      <w:pPr>
        <w:shd w:val="clear" w:color="auto" w:fill="FFFFFF"/>
        <w:spacing w:before="240"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Mientras caminábamos por la acera, mi brazo derecho se torció;</w:t>
      </w:r>
    </w:p>
    <w:p w14:paraId="58851466"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Sabía que quería que me defendiera, pero nunca me resistí.</w:t>
      </w:r>
    </w:p>
    <w:p w14:paraId="046C6CD1"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"¿Tienes tu baja del ejército?" Le dije que sí, que la tenía;</w:t>
      </w:r>
    </w:p>
    <w:p w14:paraId="4E9746A5"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Me pegó con su palo cargado en la cabeza.</w:t>
      </w:r>
    </w:p>
    <w:p w14:paraId="7CE180BB" w14:textId="77777777" w:rsidR="008D2F31" w:rsidRPr="00E04116" w:rsidRDefault="008D2F31">
      <w:pPr>
        <w:spacing w:after="160" w:line="259" w:lineRule="auto"/>
        <w:rPr>
          <w:rFonts w:ascii="Calibri" w:eastAsia="Times New Roman" w:hAnsi="Calibri" w:cs="Calibri"/>
          <w:color w:val="000000"/>
          <w:szCs w:val="24"/>
          <w:shd w:val="clear" w:color="auto" w:fill="FFFFFF"/>
          <w:lang w:val="es-US"/>
        </w:rPr>
      </w:pPr>
      <w:r>
        <w:rPr>
          <w:rFonts w:ascii="Calibri" w:eastAsia="Times New Roman" w:hAnsi="Calibri" w:cs="Calibri"/>
          <w:color w:val="000000"/>
          <w:szCs w:val="24"/>
          <w:shd w:val="clear" w:color="auto" w:fill="FFFFFF"/>
          <w:lang w:val="es"/>
        </w:rPr>
        <w:br w:type="page"/>
      </w:r>
    </w:p>
    <w:p w14:paraId="2BF9E618" w14:textId="7180FFC8" w:rsidR="000D4764" w:rsidRPr="00E04116" w:rsidRDefault="000D4764" w:rsidP="008D2F31">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lastRenderedPageBreak/>
        <w:t>Agarré su bastón y echamos una carrerita, y nos dimos un revolcón;</w:t>
      </w:r>
    </w:p>
    <w:p w14:paraId="2CFCE8CF"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Cuando otro policía llegó corriendo con un arma y se metió en la batalla;</w:t>
      </w:r>
    </w:p>
    <w:p w14:paraId="7D7C089D"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"Si no dejas caer esa clava, negrito, soy yo quien te deja caer".</w:t>
      </w:r>
    </w:p>
    <w:p w14:paraId="1A6370D0"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Pensé que soltar esa clava cargada era lo mejor que podía hacer.</w:t>
      </w:r>
    </w:p>
    <w:p w14:paraId="32509C79" w14:textId="77777777" w:rsidR="000D4764" w:rsidRPr="00E04116" w:rsidRDefault="000D4764" w:rsidP="008D2F31">
      <w:pPr>
        <w:shd w:val="clear" w:color="auto" w:fill="FFFFFF"/>
        <w:spacing w:before="240"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Me golpearon en la cabeza y en la cara y dejaron un rastro de sangre</w:t>
      </w:r>
    </w:p>
    <w:p w14:paraId="598FA433"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Todo por la acera hasta la puerta de hierro de la cárcel;</w:t>
      </w:r>
    </w:p>
    <w:p w14:paraId="769B14FC"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Me tiró al suelo y me pinchó en los ojos;</w:t>
      </w:r>
    </w:p>
    <w:p w14:paraId="36810D4B"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Cuando me desperté a la mañana siguiente, descubrí que mis ojos estaban ciegos.</w:t>
      </w:r>
    </w:p>
    <w:p w14:paraId="4C79DE67" w14:textId="77777777" w:rsidR="000D4764" w:rsidRPr="00E04116" w:rsidRDefault="000D4764" w:rsidP="008D2F31">
      <w:pPr>
        <w:shd w:val="clear" w:color="auto" w:fill="FFFFFF"/>
        <w:spacing w:before="240"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Me llevaron a la sala del tribunal y no pude ver al juez;</w:t>
      </w:r>
    </w:p>
    <w:p w14:paraId="7A55FB3E"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Me multó con cincuenta dólares por armar un escándalo.</w:t>
      </w:r>
    </w:p>
    <w:p w14:paraId="4F9473F5"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El Doctor finalmente llegó allí, pero le llevó dos días enteros;</w:t>
      </w:r>
    </w:p>
    <w:p w14:paraId="0D31505B"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Me dio unas gotas y un bálsamo y me dijo que me tratara.</w:t>
      </w:r>
    </w:p>
    <w:p w14:paraId="4E13A067" w14:textId="77777777" w:rsidR="000D4764" w:rsidRPr="00E04116" w:rsidRDefault="000D4764" w:rsidP="008D2F31">
      <w:pPr>
        <w:shd w:val="clear" w:color="auto" w:fill="FFFFFF"/>
        <w:spacing w:before="240"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Es ahora que has escuchado mi historia, hay una cosa que no puedo ver,</w:t>
      </w:r>
    </w:p>
    <w:p w14:paraId="61FD5E8A"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Cómo se puede tratar a un humano como me han tratado a mí.</w:t>
      </w:r>
    </w:p>
    <w:p w14:paraId="5020CD24"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shd w:val="clear" w:color="auto" w:fill="FFFFFF"/>
          <w:lang w:val="es"/>
        </w:rPr>
        <w:t>Pensé que había luchado en las islas para deshacernos de su clase;</w:t>
      </w:r>
    </w:p>
    <w:p w14:paraId="156AC555" w14:textId="4EEADCBF" w:rsidR="000D4764" w:rsidRPr="00E04116" w:rsidRDefault="000D4764" w:rsidP="000D4764">
      <w:pPr>
        <w:shd w:val="clear" w:color="auto" w:fill="FFFFFF"/>
        <w:spacing w:line="240" w:lineRule="auto"/>
        <w:rPr>
          <w:rFonts w:ascii="Calibri" w:eastAsia="Times New Roman" w:hAnsi="Calibri" w:cs="Calibri"/>
          <w:color w:val="000000"/>
          <w:szCs w:val="24"/>
          <w:shd w:val="clear" w:color="auto" w:fill="FFFFFF"/>
          <w:lang w:val="es-US"/>
        </w:rPr>
      </w:pPr>
      <w:r>
        <w:rPr>
          <w:rFonts w:ascii="Calibri" w:eastAsia="Times New Roman" w:hAnsi="Calibri" w:cs="Calibri"/>
          <w:color w:val="000000"/>
          <w:szCs w:val="24"/>
          <w:shd w:val="clear" w:color="auto" w:fill="FFFFFF"/>
          <w:lang w:val="es"/>
        </w:rPr>
        <w:t>Pero puedo ver la lucha mucho más claramente ahora que estoy ciego.</w:t>
      </w:r>
    </w:p>
    <w:p w14:paraId="232370B1" w14:textId="6B72BA65" w:rsidR="009D7569" w:rsidRDefault="009D7569" w:rsidP="009D7569">
      <w:pPr>
        <w:pStyle w:val="Heading2"/>
      </w:pPr>
      <w:r w:rsidRPr="00E04116">
        <w:rPr>
          <w:iCs/>
        </w:rPr>
        <w:t>Fuente</w:t>
      </w:r>
    </w:p>
    <w:p w14:paraId="77DC66BB" w14:textId="3D2341EC" w:rsidR="009D7569" w:rsidRPr="00E04116" w:rsidRDefault="009D7569" w:rsidP="009D7569">
      <w:pPr>
        <w:pStyle w:val="Citation"/>
        <w:rPr>
          <w:rFonts w:ascii="Times New Roman" w:hAnsi="Times New Roman" w:cs="Times New Roman"/>
          <w:szCs w:val="24"/>
          <w:lang w:val="es-US"/>
        </w:rPr>
      </w:pPr>
      <w:r w:rsidRPr="00E04116">
        <w:rPr>
          <w:iCs/>
        </w:rPr>
        <w:t xml:space="preserve">Woody Guthrie Publications, Inc. </w:t>
      </w:r>
      <w:r>
        <w:rPr>
          <w:iCs/>
          <w:lang w:val="es"/>
        </w:rPr>
        <w:t>(s.f.). La ceguera de Isaac Woodard. Letra. Extraido el 11 de marzo de 2021, de https://www.woodyguthrie.org/Lyrics/Blinding_of_Isaac_Woodard.htm. </w:t>
      </w:r>
    </w:p>
    <w:p w14:paraId="2B65B4F8" w14:textId="77777777" w:rsidR="009D7569" w:rsidRPr="00E04116" w:rsidRDefault="009D7569" w:rsidP="009D7569">
      <w:pPr>
        <w:pStyle w:val="BodyText"/>
        <w:rPr>
          <w:lang w:val="es-US"/>
        </w:rPr>
      </w:pPr>
    </w:p>
    <w:p w14:paraId="5F0A48E9" w14:textId="77777777" w:rsidR="000D4764" w:rsidRPr="00E04116" w:rsidRDefault="00E04116" w:rsidP="008D2F31">
      <w:pPr>
        <w:pStyle w:val="Heading1"/>
        <w:rPr>
          <w:lang w:val="es-US"/>
        </w:rPr>
      </w:pPr>
      <w:hyperlink r:id="rId14" w:history="1">
        <w:r w:rsidR="0079193F">
          <w:rPr>
            <w:lang w:val="es"/>
          </w:rPr>
          <w:t>Hablando de Centralia</w:t>
        </w:r>
      </w:hyperlink>
    </w:p>
    <w:p w14:paraId="2A44C18D" w14:textId="0BD5D991" w:rsidR="000D4764" w:rsidRPr="00E04116" w:rsidRDefault="000D4764" w:rsidP="008D2F31">
      <w:pPr>
        <w:pStyle w:val="Heading3"/>
        <w:rPr>
          <w:rFonts w:ascii="Times New Roman" w:eastAsia="Times New Roman" w:hAnsi="Times New Roman" w:cs="Times New Roman"/>
          <w:lang w:val="es-US"/>
        </w:rPr>
      </w:pPr>
      <w:r>
        <w:rPr>
          <w:rFonts w:eastAsia="Times New Roman"/>
          <w:iCs/>
          <w:lang w:val="es"/>
        </w:rPr>
        <w:t>Grabada en 1947, esta canción fue escrita después del desastre de la mina de carbón Centralia No. 5 en marzo de 1947. La mina de carbón, cerca de Centralia, Illinois, explotó y mató a 111 personas.</w:t>
      </w:r>
    </w:p>
    <w:p w14:paraId="7227F1BC" w14:textId="77777777" w:rsidR="000D4764" w:rsidRPr="00E04116" w:rsidRDefault="000D4764" w:rsidP="008D2F31">
      <w:pPr>
        <w:shd w:val="clear" w:color="auto" w:fill="FFFFFF"/>
        <w:spacing w:before="240"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Sólo soy un minero en un pueblo minero</w:t>
      </w:r>
    </w:p>
    <w:p w14:paraId="0171BD40"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Cavo como un topo en un agujero en la tierra</w:t>
      </w:r>
    </w:p>
    <w:p w14:paraId="0375EEC9"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Cuando sale el sol hasta que se pone</w:t>
      </w:r>
    </w:p>
    <w:p w14:paraId="5E5640C7"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No veo mucho sol cuando estoy en el suelo</w:t>
      </w:r>
    </w:p>
    <w:p w14:paraId="503EAF08" w14:textId="77777777" w:rsidR="000D4764" w:rsidRPr="00E04116" w:rsidRDefault="000D4764" w:rsidP="008D2F31">
      <w:pPr>
        <w:shd w:val="clear" w:color="auto" w:fill="FFFFFF"/>
        <w:spacing w:before="240"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Carbón blando y carbón duro y plomo y zinc y todo tipo de material duro</w:t>
      </w:r>
    </w:p>
    <w:p w14:paraId="0FCD96C2"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Es una vida dura.</w:t>
      </w:r>
    </w:p>
    <w:p w14:paraId="46B659F6" w14:textId="10F2AE4E" w:rsidR="000D4764" w:rsidRPr="00E04116" w:rsidRDefault="000D4764" w:rsidP="008D2F31">
      <w:pPr>
        <w:shd w:val="clear" w:color="auto" w:fill="FFFFFF"/>
        <w:spacing w:before="240"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Me levanté esta mañana de la misma manera</w:t>
      </w:r>
    </w:p>
    <w:p w14:paraId="5CA5F9FF"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Dejé mi café caliente para empezar el día</w:t>
      </w:r>
    </w:p>
    <w:p w14:paraId="66749E5A"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Mi mujer me da el desayuno en sus medias</w:t>
      </w:r>
    </w:p>
    <w:p w14:paraId="22EBC00F"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Y besé a los niños en la cama y luego caminé por la calle</w:t>
      </w:r>
    </w:p>
    <w:p w14:paraId="61412A4D" w14:textId="77777777" w:rsidR="000D4764" w:rsidRPr="00E04116" w:rsidRDefault="000D4764" w:rsidP="008D2F31">
      <w:pPr>
        <w:shd w:val="clear" w:color="auto" w:fill="FFFFFF"/>
        <w:spacing w:before="240"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Caminando viendo salir el sol, sólo pensaba y me preguntaba</w:t>
      </w:r>
    </w:p>
    <w:p w14:paraId="1C00ABCF"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Preguntando y pensando.</w:t>
      </w:r>
    </w:p>
    <w:p w14:paraId="08F26471" w14:textId="77777777" w:rsidR="000D4764" w:rsidRPr="00E04116" w:rsidRDefault="000D4764" w:rsidP="008D2F31">
      <w:pPr>
        <w:shd w:val="clear" w:color="auto" w:fill="FFFFFF"/>
        <w:spacing w:before="240"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Centralia es una pequeña y bonita ciudad</w:t>
      </w:r>
    </w:p>
    <w:p w14:paraId="560408E2"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Se puede ver Illinois en kilómetros a la redonda</w:t>
      </w:r>
    </w:p>
    <w:p w14:paraId="73D5AB07"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Aunque no puedo ver muy bien con los ojos llenos de sueño</w:t>
      </w:r>
    </w:p>
    <w:p w14:paraId="670F1F15"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Voy a dejar la minería algún día y voy a dormir una semana</w:t>
      </w:r>
    </w:p>
    <w:p w14:paraId="0614C110" w14:textId="77777777" w:rsidR="000D4764" w:rsidRPr="00E04116" w:rsidRDefault="000D4764" w:rsidP="008D2F31">
      <w:pPr>
        <w:shd w:val="clear" w:color="auto" w:fill="FFFFFF"/>
        <w:spacing w:before="240"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Sólo un sueño sólido</w:t>
      </w:r>
    </w:p>
    <w:p w14:paraId="653F2FD8"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Duro abajo, duro arriba</w:t>
      </w:r>
    </w:p>
    <w:p w14:paraId="441B51AD"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El viejo y cálido sueño</w:t>
      </w:r>
    </w:p>
    <w:p w14:paraId="4E2E299B" w14:textId="77777777" w:rsidR="000D4764" w:rsidRPr="00E04116" w:rsidRDefault="000D4764" w:rsidP="008D2F31">
      <w:pPr>
        <w:shd w:val="clear" w:color="auto" w:fill="FFFFFF"/>
        <w:spacing w:before="240"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Soñar con un montón de sueños bonitos</w:t>
      </w:r>
    </w:p>
    <w:p w14:paraId="5BFF0D60"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Sobre bonitos agujeros de mina y bonitos jefes de mina</w:t>
      </w:r>
    </w:p>
    <w:p w14:paraId="62B1158F"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Y bonitos propietarios de minas y bonitas mujeres por todas partes</w:t>
      </w:r>
    </w:p>
    <w:p w14:paraId="719C6016" w14:textId="77777777" w:rsidR="000D4764" w:rsidRPr="00E04116" w:rsidRDefault="000D4764" w:rsidP="008D2F31">
      <w:pPr>
        <w:shd w:val="clear" w:color="auto" w:fill="FFFFFF"/>
        <w:spacing w:before="240"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La mayoría de los hombres no hablan de lo que les pasa por la cabeza</w:t>
      </w:r>
    </w:p>
    <w:p w14:paraId="171F265A"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Sobre las diferentes formas de morir aquí abajo en las minas</w:t>
      </w:r>
    </w:p>
    <w:p w14:paraId="210F1600"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Pero cada mañana caminamos y bromeamos</w:t>
      </w:r>
    </w:p>
    <w:p w14:paraId="5ACBC687"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Sobre el derrumbe de las minas, el polvo y el humo</w:t>
      </w:r>
    </w:p>
    <w:p w14:paraId="591A32F0" w14:textId="77777777" w:rsidR="000D4764" w:rsidRPr="00E04116" w:rsidRDefault="000D4764" w:rsidP="008D2F31">
      <w:pPr>
        <w:shd w:val="clear" w:color="auto" w:fill="FFFFFF"/>
        <w:spacing w:before="240"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Y una pequeña chispa de fuego salvaje</w:t>
      </w:r>
    </w:p>
    <w:p w14:paraId="5D210BF5"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Volando por los aires y torcido</w:t>
      </w:r>
    </w:p>
    <w:p w14:paraId="57D4AFFC"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Una pequeña chispa que nos vuelve locos y bizcos</w:t>
      </w:r>
    </w:p>
    <w:p w14:paraId="10136891" w14:textId="563B4089"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olor w:val="000000"/>
          <w:szCs w:val="24"/>
          <w:lang w:val="es"/>
        </w:rPr>
        <w:t>Hasta dar la mano a todos los angelitos del Señor</w:t>
      </w:r>
      <w:r>
        <w:rPr>
          <w:rFonts w:ascii="Times New Roman" w:eastAsia="Times New Roman" w:hAnsi="Times New Roman"/>
          <w:szCs w:val="24"/>
          <w:lang w:val="es"/>
        </w:rPr>
        <w:t> </w:t>
      </w:r>
    </w:p>
    <w:p w14:paraId="2F460E8C" w14:textId="77777777" w:rsidR="008D2F31" w:rsidRPr="00E04116" w:rsidRDefault="008D2F31">
      <w:pPr>
        <w:spacing w:after="160" w:line="259" w:lineRule="auto"/>
        <w:rPr>
          <w:rFonts w:ascii="Calibri" w:eastAsia="Times New Roman" w:hAnsi="Calibri" w:cs="Calibri"/>
          <w:color w:val="000000"/>
          <w:szCs w:val="24"/>
          <w:lang w:val="es-US"/>
        </w:rPr>
      </w:pPr>
      <w:r>
        <w:rPr>
          <w:rFonts w:ascii="Calibri" w:eastAsia="Times New Roman" w:hAnsi="Calibri" w:cs="Calibri"/>
          <w:color w:val="000000"/>
          <w:szCs w:val="24"/>
          <w:lang w:val="es"/>
        </w:rPr>
        <w:br w:type="page"/>
      </w:r>
    </w:p>
    <w:p w14:paraId="539F31CE" w14:textId="0F6BA282" w:rsidR="000D4764" w:rsidRPr="00E04116" w:rsidRDefault="000D4764" w:rsidP="008D2F31">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lastRenderedPageBreak/>
        <w:t>Bueno, llamo a la puerta y me paro a reír</w:t>
      </w:r>
    </w:p>
    <w:p w14:paraId="1D468F58"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Y el ascensorista nos deja caer por su hueco</w:t>
      </w:r>
    </w:p>
    <w:p w14:paraId="36F5DED6"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Nos dispersamos y nos arrodillamos y nos arrastramos por diferentes lugares</w:t>
      </w:r>
    </w:p>
    <w:p w14:paraId="1172969B"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Con los humos en los ojos y el polvo en la cara</w:t>
      </w:r>
    </w:p>
    <w:p w14:paraId="01DC928A" w14:textId="77777777" w:rsidR="000D4764" w:rsidRPr="00E04116" w:rsidRDefault="000D4764" w:rsidP="008D2F31">
      <w:pPr>
        <w:shd w:val="clear" w:color="auto" w:fill="FFFFFF"/>
        <w:spacing w:before="240"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Gas en el estómago y agua en la rótula,</w:t>
      </w:r>
    </w:p>
    <w:p w14:paraId="05EE7919"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Dolores y reumatismo, todo tipo de imágenes locas volando por nuestras cabezas</w:t>
      </w:r>
    </w:p>
    <w:p w14:paraId="28A87A12"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Bueno, una chispa nos golpeó en el número cinco</w:t>
      </w:r>
    </w:p>
    <w:p w14:paraId="625FC1AB"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No sé si alguien salió vivo</w:t>
      </w:r>
    </w:p>
    <w:p w14:paraId="0E95B679"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Me sacaron con la cabeza rota</w:t>
      </w:r>
    </w:p>
    <w:p w14:paraId="2085E69F"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La señora dijo que había ciento y once que estaban muertos</w:t>
      </w:r>
    </w:p>
    <w:p w14:paraId="6581E6B9" w14:textId="77777777" w:rsidR="000D4764" w:rsidRPr="00E04116" w:rsidRDefault="000D4764" w:rsidP="008D2F31">
      <w:pPr>
        <w:shd w:val="clear" w:color="auto" w:fill="FFFFFF"/>
        <w:spacing w:before="240"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Bueno, esta no es mi primera explosión</w:t>
      </w:r>
    </w:p>
    <w:p w14:paraId="437D2218"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Pasé por dos derrumbes y dos incendios más antes de este</w:t>
      </w:r>
    </w:p>
    <w:p w14:paraId="3291D939"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Veintidós muertos en Ohio y treinta y seis que he visto en Kentucky, encerrados</w:t>
      </w:r>
    </w:p>
    <w:p w14:paraId="204725C4"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Y ciento once aquí en Centralia</w:t>
      </w:r>
    </w:p>
    <w:p w14:paraId="3613E4A9" w14:textId="77777777" w:rsidR="000D4764" w:rsidRPr="00E04116" w:rsidRDefault="000D4764" w:rsidP="008D2F31">
      <w:pPr>
        <w:shd w:val="clear" w:color="auto" w:fill="FFFFFF"/>
        <w:spacing w:before="240"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Bueno, parece que los mejores hombres caen</w:t>
      </w:r>
    </w:p>
    <w:p w14:paraId="343805CE"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Y no vuelven en estos pueblos mineros</w:t>
      </w:r>
    </w:p>
    <w:p w14:paraId="64438494"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Sigue preguntando cómo serán las cosas</w:t>
      </w:r>
    </w:p>
    <w:p w14:paraId="0D420C51"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Si un derrumbe hubiera llegado al asiento del senador</w:t>
      </w:r>
    </w:p>
    <w:p w14:paraId="445FC631" w14:textId="77777777" w:rsidR="000D4764" w:rsidRPr="00E04116" w:rsidRDefault="000D4764" w:rsidP="008D2F31">
      <w:pPr>
        <w:shd w:val="clear" w:color="auto" w:fill="FFFFFF"/>
        <w:spacing w:before="240"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O una gran explosión de algún tipo iba a estallar allí arriba en las paredes del Congreso</w:t>
      </w:r>
    </w:p>
    <w:p w14:paraId="29431AD9"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Me pregunto qué tipo de palabras y mensajes escribirían en sus pizarras</w:t>
      </w:r>
    </w:p>
    <w:p w14:paraId="0E69B088"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Me pregunto si contratarán a alguien para que baje a las cámaras del Senado y ponga algunos dispositivos de seguridad,</w:t>
      </w:r>
    </w:p>
    <w:p w14:paraId="07A5FFA4" w14:textId="77777777" w:rsidR="000D4764" w:rsidRPr="00E04116" w:rsidRDefault="000D4764" w:rsidP="000D4764">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Vale Novecientos dólares</w:t>
      </w:r>
    </w:p>
    <w:p w14:paraId="502647F9" w14:textId="77777777" w:rsidR="000D4764" w:rsidRPr="00E04116" w:rsidRDefault="000D4764" w:rsidP="008D2F31">
      <w:pPr>
        <w:shd w:val="clear" w:color="auto" w:fill="FFFFFF"/>
        <w:spacing w:before="240"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Creo que hay suficiente gas suelto alrededor de la cúpula del Capitolio</w:t>
      </w:r>
    </w:p>
    <w:p w14:paraId="103375EE" w14:textId="77777777" w:rsidR="008D2F31" w:rsidRPr="00E04116" w:rsidRDefault="000D4764" w:rsidP="008D2F31">
      <w:pPr>
        <w:shd w:val="clear" w:color="auto" w:fill="FFFFFF"/>
        <w:spacing w:line="240" w:lineRule="auto"/>
        <w:rPr>
          <w:rFonts w:ascii="Times New Roman" w:eastAsia="Times New Roman" w:hAnsi="Times New Roman" w:cs="Times New Roman"/>
          <w:szCs w:val="24"/>
          <w:lang w:val="es-US"/>
        </w:rPr>
      </w:pPr>
      <w:r>
        <w:rPr>
          <w:rFonts w:ascii="Calibri" w:eastAsia="Times New Roman" w:hAnsi="Calibri" w:cs="Calibri"/>
          <w:color w:val="000000"/>
          <w:szCs w:val="24"/>
          <w:lang w:val="es"/>
        </w:rPr>
        <w:t>Para dar un gran golpe si una chispa lo golpea justo</w:t>
      </w:r>
    </w:p>
    <w:p w14:paraId="653387DD" w14:textId="77C202C7" w:rsidR="008D2F31" w:rsidRDefault="008D2F31" w:rsidP="008D2F31">
      <w:pPr>
        <w:pStyle w:val="Heading2"/>
        <w:rPr>
          <w:rFonts w:eastAsia="Times New Roman"/>
        </w:rPr>
      </w:pPr>
      <w:r w:rsidRPr="00E04116">
        <w:rPr>
          <w:rFonts w:eastAsia="Times New Roman"/>
          <w:iCs/>
        </w:rPr>
        <w:t>Fuentes</w:t>
      </w:r>
    </w:p>
    <w:p w14:paraId="139F6D5F" w14:textId="068621A1" w:rsidR="008D2F31" w:rsidRPr="00E04116" w:rsidRDefault="008D2F31" w:rsidP="008D2F31">
      <w:pPr>
        <w:pStyle w:val="Citation"/>
        <w:rPr>
          <w:rFonts w:ascii="Times New Roman" w:hAnsi="Times New Roman" w:cs="Times New Roman"/>
          <w:szCs w:val="24"/>
          <w:lang w:val="es-US"/>
        </w:rPr>
      </w:pPr>
      <w:r w:rsidRPr="00E04116">
        <w:rPr>
          <w:iCs/>
        </w:rPr>
        <w:t xml:space="preserve">Woody Guthrie Publications, Inc. </w:t>
      </w:r>
      <w:r>
        <w:rPr>
          <w:iCs/>
          <w:lang w:val="es"/>
        </w:rPr>
        <w:t>(s.f.). Hablando de Centralia. Letra. Extraido el 11 de marzo de 2021, de https://www.woodyguthrie.org/Lyrics/Talking_Centralia.htm. </w:t>
      </w:r>
    </w:p>
    <w:p w14:paraId="454A26C8" w14:textId="5889B9D9" w:rsidR="000D4764" w:rsidRPr="009D7569" w:rsidRDefault="008D2F31" w:rsidP="009D7569">
      <w:pPr>
        <w:pStyle w:val="Citation"/>
        <w:rPr>
          <w:rFonts w:ascii="Times New Roman" w:hAnsi="Times New Roman" w:cs="Times New Roman"/>
          <w:szCs w:val="24"/>
        </w:rPr>
      </w:pPr>
      <w:r>
        <w:rPr>
          <w:iCs/>
          <w:lang w:val="es"/>
        </w:rPr>
        <w:t>Woody Guthrie - Tema. (2015, 19 de mayo). Hablando de Centralia (Habla un minero) [Vídeo].  YouTube. https://www.youtube.com/watch?v=qGGJe8pAwkw</w:t>
      </w:r>
    </w:p>
    <w:sectPr w:rsidR="000D4764" w:rsidRPr="009D7569">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3ABCC" w14:textId="77777777" w:rsidR="00034D76" w:rsidRDefault="00034D76" w:rsidP="00293785">
      <w:pPr>
        <w:spacing w:line="240" w:lineRule="auto"/>
      </w:pPr>
      <w:r>
        <w:separator/>
      </w:r>
    </w:p>
  </w:endnote>
  <w:endnote w:type="continuationSeparator" w:id="0">
    <w:p w14:paraId="3EDC8A70" w14:textId="77777777" w:rsidR="00034D76" w:rsidRDefault="00034D76" w:rsidP="002937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DA19"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3D41861E" wp14:editId="15C2F5CE">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20A8378B" w14:textId="30656BC5" w:rsidR="00293785" w:rsidRDefault="00E04116" w:rsidP="00D106FF">
                          <w:pPr>
                            <w:pStyle w:val="LessonFooter"/>
                          </w:pPr>
                          <w:sdt>
                            <w:sdtPr>
                              <w:alias w:val="Title"/>
                              <w:tag w:val=""/>
                              <w:id w:val="1281607793"/>
                              <w:placeholder>
                                <w:docPart w:val="2A5D4AB7061E4FA3B8CDA089EB37BA1B"/>
                              </w:placeholder>
                              <w:dataBinding w:prefixMappings="xmlns:ns0='http://purl.org/dc/elements/1.1/' xmlns:ns1='http://schemas.openxmlformats.org/package/2006/metadata/core-properties' " w:xpath="/ns1:coreProperties[1]/ns0:title[1]" w:storeItemID="{6C3C8BC8-F283-45AE-878A-BAB7291924A1}"/>
                              <w:text/>
                            </w:sdtPr>
                            <w:sdtEndPr/>
                            <w:sdtContent>
                              <w:r w:rsidR="0079193F">
                                <w:rPr>
                                  <w:bCs/>
                                  <w:lang w:val="es"/>
                                </w:rPr>
                                <w:t>A Better World a Comin'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1861E"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20A8378B" w14:textId="30656BC5" w:rsidR="00293785" w:rsidRDefault="0079193F" w:rsidP="00D106FF">
                    <w:pPr>
                      <w:pStyle w:val="LessonFooter"/>
                      <w:bidi w:val="0"/>
                    </w:pPr>
                    <w:sdt>
                      <w:sdtPr>
                        <w:alias w:val="Title"/>
                        <w:tag w:val=""/>
                        <w:id w:val="1281607793"/>
                        <w:placeholder>
                          <w:docPart w:val="2A5D4AB7061E4FA3B8CDA089EB37BA1B"/>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A Better World a Comin'</w:t>
                        </w:r>
                      </w:sdtContent>
                    </w:sdt>
                  </w:p>
                </w:txbxContent>
              </v:textbox>
            </v:shape>
          </w:pict>
        </mc:Fallback>
      </mc:AlternateContent>
    </w:r>
    <w:r>
      <w:rPr>
        <w:noProof/>
        <w:lang w:val="es"/>
      </w:rPr>
      <w:drawing>
        <wp:anchor distT="0" distB="0" distL="114300" distR="114300" simplePos="0" relativeHeight="251648000" behindDoc="1" locked="0" layoutInCell="1" allowOverlap="1" wp14:anchorId="735CAF8F" wp14:editId="45C7E4FA">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2B4AC" w14:textId="77777777" w:rsidR="00034D76" w:rsidRDefault="00034D76" w:rsidP="00293785">
      <w:pPr>
        <w:spacing w:line="240" w:lineRule="auto"/>
      </w:pPr>
      <w:r>
        <w:separator/>
      </w:r>
    </w:p>
  </w:footnote>
  <w:footnote w:type="continuationSeparator" w:id="0">
    <w:p w14:paraId="14FFBD42" w14:textId="77777777" w:rsidR="00034D76" w:rsidRDefault="00034D76" w:rsidP="002937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5020742">
    <w:abstractNumId w:val="6"/>
  </w:num>
  <w:num w:numId="2" w16cid:durableId="538055534">
    <w:abstractNumId w:val="7"/>
  </w:num>
  <w:num w:numId="3" w16cid:durableId="1225027290">
    <w:abstractNumId w:val="0"/>
  </w:num>
  <w:num w:numId="4" w16cid:durableId="2058626001">
    <w:abstractNumId w:val="2"/>
  </w:num>
  <w:num w:numId="5" w16cid:durableId="2033416186">
    <w:abstractNumId w:val="3"/>
  </w:num>
  <w:num w:numId="6" w16cid:durableId="1167554724">
    <w:abstractNumId w:val="5"/>
  </w:num>
  <w:num w:numId="7" w16cid:durableId="1269386392">
    <w:abstractNumId w:val="4"/>
  </w:num>
  <w:num w:numId="8" w16cid:durableId="798568326">
    <w:abstractNumId w:val="8"/>
  </w:num>
  <w:num w:numId="9" w16cid:durableId="1477645657">
    <w:abstractNumId w:val="9"/>
  </w:num>
  <w:num w:numId="10" w16cid:durableId="1520043985">
    <w:abstractNumId w:val="10"/>
  </w:num>
  <w:num w:numId="11" w16cid:durableId="823088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64"/>
    <w:rsid w:val="00034D76"/>
    <w:rsid w:val="0004006F"/>
    <w:rsid w:val="00053775"/>
    <w:rsid w:val="0005619A"/>
    <w:rsid w:val="0008589D"/>
    <w:rsid w:val="000D4764"/>
    <w:rsid w:val="0011259B"/>
    <w:rsid w:val="00116FDD"/>
    <w:rsid w:val="00125621"/>
    <w:rsid w:val="001D0BBF"/>
    <w:rsid w:val="001E1F85"/>
    <w:rsid w:val="001F125D"/>
    <w:rsid w:val="002345CC"/>
    <w:rsid w:val="00293785"/>
    <w:rsid w:val="002C0879"/>
    <w:rsid w:val="002C37B4"/>
    <w:rsid w:val="0036040A"/>
    <w:rsid w:val="00397FA9"/>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193F"/>
    <w:rsid w:val="00797CB5"/>
    <w:rsid w:val="007B055F"/>
    <w:rsid w:val="007E6F1D"/>
    <w:rsid w:val="00880013"/>
    <w:rsid w:val="008920A4"/>
    <w:rsid w:val="008D2F31"/>
    <w:rsid w:val="008F5386"/>
    <w:rsid w:val="00913172"/>
    <w:rsid w:val="00964F9A"/>
    <w:rsid w:val="00981E19"/>
    <w:rsid w:val="009B52E4"/>
    <w:rsid w:val="009D6E8D"/>
    <w:rsid w:val="009D7569"/>
    <w:rsid w:val="00A101E8"/>
    <w:rsid w:val="00AC349E"/>
    <w:rsid w:val="00B238AB"/>
    <w:rsid w:val="00B92DBF"/>
    <w:rsid w:val="00BD119F"/>
    <w:rsid w:val="00C73EA1"/>
    <w:rsid w:val="00C8524A"/>
    <w:rsid w:val="00CC4F77"/>
    <w:rsid w:val="00CD3CF6"/>
    <w:rsid w:val="00CE336D"/>
    <w:rsid w:val="00D106FF"/>
    <w:rsid w:val="00D626EB"/>
    <w:rsid w:val="00DC7A6D"/>
    <w:rsid w:val="00E04116"/>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511C87"/>
  <w15:docId w15:val="{5AE3968B-3358-4427-AD50-7AA406F5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0D4764"/>
    <w:pPr>
      <w:spacing w:after="0" w:line="276" w:lineRule="auto"/>
    </w:pPr>
    <w:rPr>
      <w:sz w:val="24"/>
    </w:rPr>
  </w:style>
  <w:style w:type="paragraph" w:styleId="Heading1">
    <w:name w:val="heading 1"/>
    <w:basedOn w:val="Normal"/>
    <w:next w:val="Normal"/>
    <w:link w:val="Heading1Char"/>
    <w:autoRedefine/>
    <w:uiPriority w:val="9"/>
    <w:qFormat/>
    <w:rsid w:val="008D2F31"/>
    <w:pPr>
      <w:keepNext/>
      <w:keepLines/>
      <w:pageBreakBefore/>
      <w:spacing w:before="200"/>
      <w:outlineLvl w:val="0"/>
    </w:pPr>
    <w:rPr>
      <w:rFonts w:ascii="Calibri" w:eastAsia="Times New Roman" w:hAnsi="Calibri" w:cs="Calibri"/>
      <w:b/>
      <w:bCs/>
      <w:color w:val="910D28" w:themeColor="accent1"/>
      <w:szCs w:val="32"/>
      <w:u w:val="single"/>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0D4764"/>
    <w:pPr>
      <w:keepNext/>
      <w:keepLines/>
      <w:spacing w:before="4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8D2F31"/>
    <w:rPr>
      <w:rFonts w:ascii="Calibri" w:eastAsia="Times New Roman" w:hAnsi="Calibri" w:cs="Calibri"/>
      <w:b/>
      <w:bCs/>
      <w:color w:val="910D28" w:themeColor="accent1"/>
      <w:sz w:val="24"/>
      <w:szCs w:val="32"/>
      <w:u w:val="single"/>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0D476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line="240" w:lineRule="auto"/>
    </w:pPr>
    <w:rPr>
      <w:b/>
      <w:color w:val="910D28" w:themeColor="accent1"/>
    </w:rPr>
  </w:style>
  <w:style w:type="paragraph" w:customStyle="1" w:styleId="TableData">
    <w:name w:val="Table Data"/>
    <w:basedOn w:val="Normal"/>
    <w:qFormat/>
    <w:rsid w:val="006B4CC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921408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UgzXJACXzs" TargetMode="External"/><Relationship Id="rId13" Type="http://schemas.openxmlformats.org/officeDocument/2006/relationships/hyperlink" Target="https://www.youtube.com/watch?v=VwcKwGS7OSQ"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pQ5zA368EJ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A_f1nlorvU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S1g4ddaXRs0" TargetMode="External"/><Relationship Id="rId4" Type="http://schemas.openxmlformats.org/officeDocument/2006/relationships/settings" Target="settings.xml"/><Relationship Id="rId9" Type="http://schemas.openxmlformats.org/officeDocument/2006/relationships/hyperlink" Target="https://www.woodyguthrie.org/Lyrics/I_Aint_Got_No_Home.htm" TargetMode="External"/><Relationship Id="rId14" Type="http://schemas.openxmlformats.org/officeDocument/2006/relationships/hyperlink" Target="https://www.youtube.com/watch?v=qGGJe8pAwk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5D4AB7061E4FA3B8CDA089EB37BA1B"/>
        <w:category>
          <w:name w:val="General"/>
          <w:gallery w:val="placeholder"/>
        </w:category>
        <w:types>
          <w:type w:val="bbPlcHdr"/>
        </w:types>
        <w:behaviors>
          <w:behavior w:val="content"/>
        </w:behaviors>
        <w:guid w:val="{5B639361-7699-4719-B511-CF384702FA37}"/>
      </w:docPartPr>
      <w:docPartBody>
        <w:p w:rsidR="00D601E6" w:rsidRDefault="00A43EAD">
          <w:pPr>
            <w:pStyle w:val="2A5D4AB7061E4FA3B8CDA089EB37BA1B"/>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AD"/>
    <w:rsid w:val="00A43EAD"/>
    <w:rsid w:val="00D60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D4AB7061E4FA3B8CDA089EB37BA1B">
    <w:name w:val="2A5D4AB7061E4FA3B8CDA089EB37BA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Template>
  <TotalTime>47</TotalTime>
  <Pages>9</Pages>
  <Words>2283</Words>
  <Characters>13016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15269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Better World a Comin'</dc:title>
  <dc:creator>K20 Center</dc:creator>
  <cp:lastModifiedBy>Anna G. Patrick</cp:lastModifiedBy>
  <cp:revision>4</cp:revision>
  <cp:lastPrinted>2016-07-14T14:08:00Z</cp:lastPrinted>
  <dcterms:created xsi:type="dcterms:W3CDTF">2021-04-28T23:42:00Z</dcterms:created>
  <dcterms:modified xsi:type="dcterms:W3CDTF">2022-06-06T17:35:00Z</dcterms:modified>
</cp:coreProperties>
</file>