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62E808" w14:textId="2AA9463D" w:rsidR="00895E9E" w:rsidRPr="00895E9E" w:rsidRDefault="0033383C" w:rsidP="0033383C">
      <w:pPr>
        <w:pStyle w:val="Title"/>
      </w:pPr>
      <w:r>
        <w:t>You Be the Judge</w:t>
      </w:r>
      <w:r w:rsidR="00895E9E">
        <w:t xml:space="preserve"> 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4680"/>
        <w:gridCol w:w="6120"/>
      </w:tblGrid>
      <w:tr w:rsidR="0033383C" w14:paraId="378F9AB5" w14:textId="77777777" w:rsidTr="0033383C">
        <w:trPr>
          <w:cantSplit/>
          <w:tblHeader/>
        </w:trPr>
        <w:tc>
          <w:tcPr>
            <w:tcW w:w="2160" w:type="dxa"/>
            <w:shd w:val="clear" w:color="auto" w:fill="3E5C61" w:themeFill="accent2"/>
          </w:tcPr>
          <w:p w14:paraId="1B6C2E62" w14:textId="5CFB9B4D" w:rsidR="0033383C" w:rsidRPr="0053328A" w:rsidRDefault="0047119C" w:rsidP="00DF2D52">
            <w:pPr>
              <w:pStyle w:val="TableColumnHeaders"/>
            </w:pPr>
            <w:r>
              <w:t>Artist and Song</w:t>
            </w:r>
          </w:p>
        </w:tc>
        <w:tc>
          <w:tcPr>
            <w:tcW w:w="4680" w:type="dxa"/>
            <w:shd w:val="clear" w:color="auto" w:fill="3E5C61" w:themeFill="accent2"/>
          </w:tcPr>
          <w:p w14:paraId="203C3747" w14:textId="1E991324" w:rsidR="0033383C" w:rsidRPr="0053328A" w:rsidRDefault="0033383C" w:rsidP="00DF2D52">
            <w:pPr>
              <w:pStyle w:val="TableColumnHeaders"/>
            </w:pPr>
            <w:r>
              <w:t>Notes</w:t>
            </w:r>
          </w:p>
        </w:tc>
        <w:tc>
          <w:tcPr>
            <w:tcW w:w="6120" w:type="dxa"/>
            <w:shd w:val="clear" w:color="auto" w:fill="3E5C61" w:themeFill="accent2"/>
          </w:tcPr>
          <w:p w14:paraId="364CB384" w14:textId="2C70EEEC" w:rsidR="0033383C" w:rsidRPr="0053328A" w:rsidRDefault="0033383C" w:rsidP="00DF2D52">
            <w:pPr>
              <w:pStyle w:val="TableColumnHeaders"/>
            </w:pPr>
            <w:r>
              <w:t>Was anything unethical done? Why or why not?</w:t>
            </w:r>
          </w:p>
        </w:tc>
      </w:tr>
      <w:tr w:rsidR="0033383C" w14:paraId="67312A86" w14:textId="77777777" w:rsidTr="0033383C">
        <w:trPr>
          <w:trHeight w:val="1728"/>
        </w:trPr>
        <w:tc>
          <w:tcPr>
            <w:tcW w:w="2160" w:type="dxa"/>
          </w:tcPr>
          <w:p w14:paraId="1B2EDDBC" w14:textId="5920D554" w:rsidR="0033383C" w:rsidRDefault="0033383C" w:rsidP="007D4DF2">
            <w:pPr>
              <w:pStyle w:val="RowHeader"/>
            </w:pPr>
            <w:r>
              <w:t xml:space="preserve">One Direction: </w:t>
            </w:r>
            <w:r>
              <w:br/>
              <w:t>Various Songs</w:t>
            </w:r>
          </w:p>
        </w:tc>
        <w:tc>
          <w:tcPr>
            <w:tcW w:w="4680" w:type="dxa"/>
          </w:tcPr>
          <w:p w14:paraId="6FFD2FD0" w14:textId="77777777" w:rsidR="0033383C" w:rsidRDefault="0033383C" w:rsidP="007D4DF2">
            <w:pPr>
              <w:pStyle w:val="TableBody"/>
            </w:pPr>
          </w:p>
        </w:tc>
        <w:tc>
          <w:tcPr>
            <w:tcW w:w="6120" w:type="dxa"/>
          </w:tcPr>
          <w:p w14:paraId="7248A00E" w14:textId="77777777" w:rsidR="0033383C" w:rsidRDefault="0033383C" w:rsidP="007D4DF2">
            <w:pPr>
              <w:pStyle w:val="TableBody"/>
            </w:pPr>
          </w:p>
        </w:tc>
      </w:tr>
      <w:tr w:rsidR="0033383C" w14:paraId="1CDC88AF" w14:textId="77777777" w:rsidTr="0033383C">
        <w:trPr>
          <w:trHeight w:val="1728"/>
        </w:trPr>
        <w:tc>
          <w:tcPr>
            <w:tcW w:w="2160" w:type="dxa"/>
          </w:tcPr>
          <w:p w14:paraId="6439572E" w14:textId="3AF629B7" w:rsidR="0033383C" w:rsidRDefault="0033383C" w:rsidP="007D4DF2">
            <w:pPr>
              <w:pStyle w:val="RowHeader"/>
            </w:pPr>
            <w:r>
              <w:t xml:space="preserve">Vanilla Ice: </w:t>
            </w:r>
            <w:r>
              <w:br/>
              <w:t xml:space="preserve">“Ice </w:t>
            </w:r>
            <w:proofErr w:type="spellStart"/>
            <w:r>
              <w:t>Ice</w:t>
            </w:r>
            <w:proofErr w:type="spellEnd"/>
            <w:r>
              <w:t xml:space="preserve"> Baby”</w:t>
            </w:r>
          </w:p>
        </w:tc>
        <w:tc>
          <w:tcPr>
            <w:tcW w:w="4680" w:type="dxa"/>
          </w:tcPr>
          <w:p w14:paraId="06D26D43" w14:textId="77777777" w:rsidR="0033383C" w:rsidRDefault="0033383C" w:rsidP="007D4DF2">
            <w:pPr>
              <w:pStyle w:val="TableBody"/>
            </w:pPr>
          </w:p>
        </w:tc>
        <w:tc>
          <w:tcPr>
            <w:tcW w:w="6120" w:type="dxa"/>
          </w:tcPr>
          <w:p w14:paraId="58A3BED3" w14:textId="77777777" w:rsidR="0033383C" w:rsidRDefault="0033383C" w:rsidP="007D4DF2">
            <w:pPr>
              <w:pStyle w:val="TableBody"/>
            </w:pPr>
          </w:p>
        </w:tc>
      </w:tr>
      <w:tr w:rsidR="0033383C" w14:paraId="601F74CA" w14:textId="77777777" w:rsidTr="0033383C">
        <w:trPr>
          <w:trHeight w:val="1728"/>
        </w:trPr>
        <w:tc>
          <w:tcPr>
            <w:tcW w:w="2160" w:type="dxa"/>
          </w:tcPr>
          <w:p w14:paraId="18080068" w14:textId="77777777" w:rsidR="0033383C" w:rsidRDefault="0033383C" w:rsidP="007D4DF2">
            <w:pPr>
              <w:pStyle w:val="RowHeader"/>
            </w:pPr>
            <w:r>
              <w:t xml:space="preserve">Bruno Mars: </w:t>
            </w:r>
          </w:p>
          <w:p w14:paraId="6840C4D4" w14:textId="78DBF595" w:rsidR="0033383C" w:rsidRDefault="0033383C" w:rsidP="007D4DF2">
            <w:pPr>
              <w:pStyle w:val="RowHeader"/>
            </w:pPr>
            <w:r>
              <w:t>“Uptown Funk”</w:t>
            </w:r>
          </w:p>
        </w:tc>
        <w:tc>
          <w:tcPr>
            <w:tcW w:w="4680" w:type="dxa"/>
          </w:tcPr>
          <w:p w14:paraId="17CBED9B" w14:textId="77777777" w:rsidR="0033383C" w:rsidRDefault="0033383C" w:rsidP="007D4DF2">
            <w:pPr>
              <w:pStyle w:val="TableBody"/>
            </w:pPr>
          </w:p>
        </w:tc>
        <w:tc>
          <w:tcPr>
            <w:tcW w:w="6120" w:type="dxa"/>
          </w:tcPr>
          <w:p w14:paraId="05671F11" w14:textId="77777777" w:rsidR="0033383C" w:rsidRDefault="0033383C" w:rsidP="007D4DF2">
            <w:pPr>
              <w:pStyle w:val="TableBody"/>
            </w:pPr>
          </w:p>
        </w:tc>
      </w:tr>
      <w:tr w:rsidR="0033383C" w14:paraId="4DC386C6" w14:textId="77777777" w:rsidTr="0033383C">
        <w:trPr>
          <w:trHeight w:val="1728"/>
        </w:trPr>
        <w:tc>
          <w:tcPr>
            <w:tcW w:w="2160" w:type="dxa"/>
          </w:tcPr>
          <w:p w14:paraId="31D04A44" w14:textId="728DAD9D" w:rsidR="0033383C" w:rsidRDefault="0033383C" w:rsidP="007D4DF2">
            <w:pPr>
              <w:pStyle w:val="RowHeader"/>
            </w:pPr>
            <w:r>
              <w:t xml:space="preserve">Robin Thicke: </w:t>
            </w:r>
            <w:r>
              <w:br/>
              <w:t>“</w:t>
            </w:r>
            <w:r w:rsidR="00DD267D">
              <w:t>Blurred Lines</w:t>
            </w:r>
            <w:r>
              <w:t>”</w:t>
            </w:r>
          </w:p>
        </w:tc>
        <w:tc>
          <w:tcPr>
            <w:tcW w:w="4680" w:type="dxa"/>
          </w:tcPr>
          <w:p w14:paraId="1EBDE739" w14:textId="77777777" w:rsidR="0033383C" w:rsidRDefault="0033383C" w:rsidP="007D4DF2">
            <w:pPr>
              <w:pStyle w:val="TableBody"/>
            </w:pPr>
          </w:p>
        </w:tc>
        <w:tc>
          <w:tcPr>
            <w:tcW w:w="6120" w:type="dxa"/>
          </w:tcPr>
          <w:p w14:paraId="765C4B59" w14:textId="77777777" w:rsidR="0033383C" w:rsidRDefault="0033383C" w:rsidP="007D4DF2">
            <w:pPr>
              <w:pStyle w:val="TableBody"/>
            </w:pPr>
          </w:p>
        </w:tc>
      </w:tr>
    </w:tbl>
    <w:p w14:paraId="537467DB" w14:textId="77777777" w:rsidR="00895E9E" w:rsidRPr="0033383C" w:rsidRDefault="00895E9E" w:rsidP="0033383C">
      <w:pPr>
        <w:pStyle w:val="CaptionCutline"/>
        <w:rPr>
          <w:i w:val="0"/>
          <w:iCs/>
        </w:rPr>
      </w:pPr>
    </w:p>
    <w:sectPr w:rsidR="00895E9E" w:rsidRPr="0033383C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5F84" w14:textId="77777777" w:rsidR="00A577D5" w:rsidRDefault="00A577D5" w:rsidP="00293785">
      <w:pPr>
        <w:spacing w:after="0" w:line="240" w:lineRule="auto"/>
      </w:pPr>
      <w:r>
        <w:separator/>
      </w:r>
    </w:p>
  </w:endnote>
  <w:endnote w:type="continuationSeparator" w:id="0">
    <w:p w14:paraId="523D7D0A" w14:textId="77777777" w:rsidR="00A577D5" w:rsidRDefault="00A577D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97B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913BF5" wp14:editId="29B5EE0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B16A8F" w14:textId="6CABB34F" w:rsidR="00293785" w:rsidRDefault="00A577D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81B52321A494789BD42600AC7F60E9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F7C8E">
                                <w:t>Where Have I Heard That Before?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13B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4B16A8F" w14:textId="6CABB34F" w:rsidR="00293785" w:rsidRDefault="00A577D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81B52321A494789BD42600AC7F60E9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F7C8E">
                          <w:t>Where Have I Heard That Before?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378B1EC" wp14:editId="084E737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3AA0" w14:textId="77777777" w:rsidR="00A577D5" w:rsidRDefault="00A577D5" w:rsidP="00293785">
      <w:pPr>
        <w:spacing w:after="0" w:line="240" w:lineRule="auto"/>
      </w:pPr>
      <w:r>
        <w:separator/>
      </w:r>
    </w:p>
  </w:footnote>
  <w:footnote w:type="continuationSeparator" w:id="0">
    <w:p w14:paraId="502B3228" w14:textId="77777777" w:rsidR="00A577D5" w:rsidRDefault="00A577D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3C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1F7C8E"/>
    <w:rsid w:val="002345CC"/>
    <w:rsid w:val="00293785"/>
    <w:rsid w:val="002C0879"/>
    <w:rsid w:val="002C37B4"/>
    <w:rsid w:val="00303672"/>
    <w:rsid w:val="0033383C"/>
    <w:rsid w:val="0036040A"/>
    <w:rsid w:val="0038576F"/>
    <w:rsid w:val="003D514A"/>
    <w:rsid w:val="00446C13"/>
    <w:rsid w:val="0047119C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577D5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D267D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F0E6D"/>
  <w15:docId w15:val="{3FDF1EE7-98E2-4C38-AB54-82469FA6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1B52321A494789BD42600AC7F6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F5806-7A6B-42CD-8BEA-467EC8303F89}"/>
      </w:docPartPr>
      <w:docPartBody>
        <w:p w:rsidR="00000000" w:rsidRDefault="00E05C39">
          <w:pPr>
            <w:pStyle w:val="A81B52321A494789BD42600AC7F60E9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39"/>
    <w:rsid w:val="00E0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1B52321A494789BD42600AC7F60E9A">
    <w:name w:val="A81B52321A494789BD42600AC7F60E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13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Have I Heard That Before?</dc:title>
  <dc:creator>k20center@ou.edu</dc:creator>
  <cp:lastModifiedBy>Daniella Peters</cp:lastModifiedBy>
  <cp:revision>6</cp:revision>
  <cp:lastPrinted>2016-07-14T14:08:00Z</cp:lastPrinted>
  <dcterms:created xsi:type="dcterms:W3CDTF">2021-09-02T14:54:00Z</dcterms:created>
  <dcterms:modified xsi:type="dcterms:W3CDTF">2021-09-02T15:07:00Z</dcterms:modified>
</cp:coreProperties>
</file>