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5F8E8E" w14:textId="0E1642AB" w:rsidR="00446C13" w:rsidRDefault="008D3873" w:rsidP="006E1542">
      <w:pPr>
        <w:pStyle w:val="Title"/>
      </w:pPr>
      <w:r>
        <w:t>Record Sheet</w:t>
      </w:r>
    </w:p>
    <w:p w14:paraId="69ECAAAF" w14:textId="347C4C09" w:rsidR="009D6E8D" w:rsidRDefault="008D3873" w:rsidP="009D6E8D">
      <w:r>
        <w:t>Use this sheet to record measurements for five different objects around the school.</w:t>
      </w:r>
      <w:r w:rsidR="009D6E8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440"/>
        <w:gridCol w:w="1440"/>
        <w:gridCol w:w="1530"/>
        <w:gridCol w:w="1530"/>
        <w:gridCol w:w="1520"/>
      </w:tblGrid>
      <w:tr w:rsidR="008D3873" w14:paraId="2E88CF48" w14:textId="77777777" w:rsidTr="00E31D91">
        <w:trPr>
          <w:cantSplit/>
          <w:tblHeader/>
        </w:trPr>
        <w:tc>
          <w:tcPr>
            <w:tcW w:w="1880" w:type="dxa"/>
            <w:shd w:val="clear" w:color="auto" w:fill="3E5C61" w:themeFill="accent2"/>
          </w:tcPr>
          <w:p w14:paraId="1226C207" w14:textId="2E1FD778" w:rsidR="008D3873" w:rsidRPr="0053328A" w:rsidRDefault="00CE336D" w:rsidP="0053328A">
            <w:pPr>
              <w:pStyle w:val="TableColumnHeaders"/>
            </w:pPr>
            <w:r>
              <w:t xml:space="preserve"> </w:t>
            </w:r>
            <w:r w:rsidR="008D3873">
              <w:t>Object name</w:t>
            </w:r>
          </w:p>
        </w:tc>
        <w:tc>
          <w:tcPr>
            <w:tcW w:w="1440" w:type="dxa"/>
            <w:shd w:val="clear" w:color="auto" w:fill="3E5C61" w:themeFill="accent2"/>
          </w:tcPr>
          <w:p w14:paraId="1B7FD5F3" w14:textId="276D7B4C" w:rsidR="008D3873" w:rsidRPr="0053328A" w:rsidRDefault="008D3873" w:rsidP="0053328A">
            <w:pPr>
              <w:pStyle w:val="TableColumnHeaders"/>
            </w:pPr>
            <w:r>
              <w:t>Clinometer angle</w:t>
            </w:r>
          </w:p>
        </w:tc>
        <w:tc>
          <w:tcPr>
            <w:tcW w:w="1440" w:type="dxa"/>
            <w:shd w:val="clear" w:color="auto" w:fill="3E5C61" w:themeFill="accent2"/>
          </w:tcPr>
          <w:p w14:paraId="5613B4F6" w14:textId="0A0F2524" w:rsidR="008D3873" w:rsidRPr="0053328A" w:rsidRDefault="008D3873" w:rsidP="0053328A">
            <w:pPr>
              <w:pStyle w:val="TableColumnHeaders"/>
            </w:pPr>
            <w:r>
              <w:t>Distance from object (in)</w:t>
            </w:r>
          </w:p>
        </w:tc>
        <w:tc>
          <w:tcPr>
            <w:tcW w:w="1530" w:type="dxa"/>
            <w:shd w:val="clear" w:color="auto" w:fill="3E5C61" w:themeFill="accent2"/>
          </w:tcPr>
          <w:p w14:paraId="22D14947" w14:textId="5870092A" w:rsidR="008D3873" w:rsidRPr="0053328A" w:rsidRDefault="008D3873" w:rsidP="0053328A">
            <w:pPr>
              <w:pStyle w:val="TableColumnHeaders"/>
            </w:pPr>
            <w:r>
              <w:t>Eyeball height (in)</w:t>
            </w:r>
          </w:p>
        </w:tc>
        <w:tc>
          <w:tcPr>
            <w:tcW w:w="1530" w:type="dxa"/>
            <w:shd w:val="clear" w:color="auto" w:fill="3E5C61" w:themeFill="accent2"/>
          </w:tcPr>
          <w:p w14:paraId="73EE5477" w14:textId="7B44FDBD" w:rsidR="008D3873" w:rsidRPr="0053328A" w:rsidRDefault="008D3873" w:rsidP="0053328A">
            <w:pPr>
              <w:pStyle w:val="TableColumnHeaders"/>
            </w:pPr>
            <w:r>
              <w:t>Object height from eyes up (in)</w:t>
            </w:r>
          </w:p>
        </w:tc>
        <w:tc>
          <w:tcPr>
            <w:tcW w:w="1520" w:type="dxa"/>
            <w:shd w:val="clear" w:color="auto" w:fill="3E5C61" w:themeFill="accent2"/>
          </w:tcPr>
          <w:p w14:paraId="192B55D7" w14:textId="54045CE3" w:rsidR="008D3873" w:rsidRPr="0053328A" w:rsidRDefault="008D3873" w:rsidP="0053328A">
            <w:pPr>
              <w:pStyle w:val="TableColumnHeaders"/>
            </w:pPr>
            <w:r>
              <w:t>Total object height (in)</w:t>
            </w:r>
          </w:p>
        </w:tc>
      </w:tr>
      <w:tr w:rsidR="008D3873" w14:paraId="6C1190A0" w14:textId="77777777" w:rsidTr="00E31D91">
        <w:tc>
          <w:tcPr>
            <w:tcW w:w="1880" w:type="dxa"/>
          </w:tcPr>
          <w:p w14:paraId="5184BD25" w14:textId="466C6607" w:rsidR="008D3873" w:rsidRDefault="008D3873" w:rsidP="008D3873">
            <w:bookmarkStart w:id="0" w:name="_GoBack"/>
            <w:bookmarkEnd w:id="0"/>
          </w:p>
        </w:tc>
        <w:tc>
          <w:tcPr>
            <w:tcW w:w="1440" w:type="dxa"/>
          </w:tcPr>
          <w:p w14:paraId="28AC66C3" w14:textId="4777CC2C" w:rsidR="008D3873" w:rsidRDefault="008D3873" w:rsidP="00AC349E">
            <w:r>
              <w:t>45 degrees</w:t>
            </w:r>
          </w:p>
        </w:tc>
        <w:tc>
          <w:tcPr>
            <w:tcW w:w="1440" w:type="dxa"/>
          </w:tcPr>
          <w:p w14:paraId="4AC470C3" w14:textId="77777777" w:rsidR="008D3873" w:rsidRDefault="008D3873" w:rsidP="00AC349E"/>
        </w:tc>
        <w:tc>
          <w:tcPr>
            <w:tcW w:w="1530" w:type="dxa"/>
          </w:tcPr>
          <w:p w14:paraId="3ECEF9E5" w14:textId="77777777" w:rsidR="008D3873" w:rsidRDefault="008D3873" w:rsidP="00AC349E"/>
        </w:tc>
        <w:tc>
          <w:tcPr>
            <w:tcW w:w="1530" w:type="dxa"/>
          </w:tcPr>
          <w:p w14:paraId="6C5912EC" w14:textId="51F4FE5C" w:rsidR="008D3873" w:rsidRDefault="008D3873" w:rsidP="00AC349E"/>
        </w:tc>
        <w:tc>
          <w:tcPr>
            <w:tcW w:w="1520" w:type="dxa"/>
          </w:tcPr>
          <w:p w14:paraId="3037E9D0" w14:textId="77777777" w:rsidR="008D3873" w:rsidRDefault="008D3873" w:rsidP="00AC349E"/>
        </w:tc>
      </w:tr>
      <w:tr w:rsidR="008D3873" w14:paraId="131E2A82" w14:textId="77777777" w:rsidTr="00E31D91">
        <w:tc>
          <w:tcPr>
            <w:tcW w:w="1880" w:type="dxa"/>
          </w:tcPr>
          <w:p w14:paraId="78E62F93" w14:textId="4792F428" w:rsidR="008D3873" w:rsidRDefault="008D3873" w:rsidP="008D3873"/>
        </w:tc>
        <w:tc>
          <w:tcPr>
            <w:tcW w:w="1440" w:type="dxa"/>
          </w:tcPr>
          <w:p w14:paraId="05A948B6" w14:textId="4B9FA2A1" w:rsidR="008D3873" w:rsidRDefault="008D3873" w:rsidP="00AC349E">
            <w:r>
              <w:t>30 degrees</w:t>
            </w:r>
          </w:p>
        </w:tc>
        <w:tc>
          <w:tcPr>
            <w:tcW w:w="1440" w:type="dxa"/>
          </w:tcPr>
          <w:p w14:paraId="0326FD77" w14:textId="77777777" w:rsidR="008D3873" w:rsidRDefault="008D3873" w:rsidP="00AC349E"/>
        </w:tc>
        <w:tc>
          <w:tcPr>
            <w:tcW w:w="1530" w:type="dxa"/>
          </w:tcPr>
          <w:p w14:paraId="618CFD34" w14:textId="77777777" w:rsidR="008D3873" w:rsidRDefault="008D3873" w:rsidP="00AC349E"/>
        </w:tc>
        <w:tc>
          <w:tcPr>
            <w:tcW w:w="1530" w:type="dxa"/>
          </w:tcPr>
          <w:p w14:paraId="31BC1882" w14:textId="2555A44E" w:rsidR="008D3873" w:rsidRDefault="008D3873" w:rsidP="00AC349E"/>
        </w:tc>
        <w:tc>
          <w:tcPr>
            <w:tcW w:w="1520" w:type="dxa"/>
          </w:tcPr>
          <w:p w14:paraId="180501AE" w14:textId="77777777" w:rsidR="008D3873" w:rsidRDefault="008D3873" w:rsidP="00AC349E"/>
        </w:tc>
      </w:tr>
      <w:tr w:rsidR="008D3873" w14:paraId="408E24DF" w14:textId="77777777" w:rsidTr="00E31D91">
        <w:tc>
          <w:tcPr>
            <w:tcW w:w="1880" w:type="dxa"/>
          </w:tcPr>
          <w:p w14:paraId="754F4F6A" w14:textId="77777777" w:rsidR="008D3873" w:rsidRDefault="008D3873" w:rsidP="008D3873"/>
        </w:tc>
        <w:tc>
          <w:tcPr>
            <w:tcW w:w="1440" w:type="dxa"/>
          </w:tcPr>
          <w:p w14:paraId="7EA679D5" w14:textId="77777777" w:rsidR="008D3873" w:rsidRDefault="008D3873" w:rsidP="00AC349E"/>
        </w:tc>
        <w:tc>
          <w:tcPr>
            <w:tcW w:w="1440" w:type="dxa"/>
          </w:tcPr>
          <w:p w14:paraId="539CE8F9" w14:textId="77777777" w:rsidR="008D3873" w:rsidRDefault="008D3873" w:rsidP="00AC349E"/>
        </w:tc>
        <w:tc>
          <w:tcPr>
            <w:tcW w:w="1530" w:type="dxa"/>
          </w:tcPr>
          <w:p w14:paraId="45A27764" w14:textId="77777777" w:rsidR="008D3873" w:rsidRDefault="008D3873" w:rsidP="00AC349E"/>
        </w:tc>
        <w:tc>
          <w:tcPr>
            <w:tcW w:w="1530" w:type="dxa"/>
          </w:tcPr>
          <w:p w14:paraId="04CB167E" w14:textId="77777777" w:rsidR="008D3873" w:rsidRDefault="008D3873" w:rsidP="00AC349E"/>
        </w:tc>
        <w:tc>
          <w:tcPr>
            <w:tcW w:w="1520" w:type="dxa"/>
          </w:tcPr>
          <w:p w14:paraId="7E2A871B" w14:textId="77777777" w:rsidR="008D3873" w:rsidRDefault="008D3873" w:rsidP="00AC349E"/>
        </w:tc>
      </w:tr>
      <w:tr w:rsidR="008D3873" w14:paraId="6CEA4086" w14:textId="77777777" w:rsidTr="00E31D91">
        <w:tc>
          <w:tcPr>
            <w:tcW w:w="1880" w:type="dxa"/>
          </w:tcPr>
          <w:p w14:paraId="3988D44C" w14:textId="77777777" w:rsidR="008D3873" w:rsidRDefault="008D3873" w:rsidP="008D3873"/>
        </w:tc>
        <w:tc>
          <w:tcPr>
            <w:tcW w:w="1440" w:type="dxa"/>
          </w:tcPr>
          <w:p w14:paraId="51453FCD" w14:textId="77777777" w:rsidR="008D3873" w:rsidRDefault="008D3873" w:rsidP="00AC349E"/>
        </w:tc>
        <w:tc>
          <w:tcPr>
            <w:tcW w:w="1440" w:type="dxa"/>
          </w:tcPr>
          <w:p w14:paraId="68AD6D4B" w14:textId="77777777" w:rsidR="008D3873" w:rsidRDefault="008D3873" w:rsidP="00AC349E"/>
        </w:tc>
        <w:tc>
          <w:tcPr>
            <w:tcW w:w="1530" w:type="dxa"/>
          </w:tcPr>
          <w:p w14:paraId="6046BD92" w14:textId="77777777" w:rsidR="008D3873" w:rsidRDefault="008D3873" w:rsidP="00AC349E"/>
        </w:tc>
        <w:tc>
          <w:tcPr>
            <w:tcW w:w="1530" w:type="dxa"/>
          </w:tcPr>
          <w:p w14:paraId="14E37663" w14:textId="77777777" w:rsidR="008D3873" w:rsidRDefault="008D3873" w:rsidP="00AC349E"/>
        </w:tc>
        <w:tc>
          <w:tcPr>
            <w:tcW w:w="1520" w:type="dxa"/>
          </w:tcPr>
          <w:p w14:paraId="75418077" w14:textId="77777777" w:rsidR="008D3873" w:rsidRDefault="008D3873" w:rsidP="00AC349E"/>
        </w:tc>
      </w:tr>
      <w:tr w:rsidR="008D3873" w14:paraId="23C37AD4" w14:textId="77777777" w:rsidTr="00E31D91">
        <w:tc>
          <w:tcPr>
            <w:tcW w:w="1880" w:type="dxa"/>
          </w:tcPr>
          <w:p w14:paraId="18F8153E" w14:textId="77777777" w:rsidR="008D3873" w:rsidRDefault="008D3873" w:rsidP="008D3873"/>
        </w:tc>
        <w:tc>
          <w:tcPr>
            <w:tcW w:w="1440" w:type="dxa"/>
          </w:tcPr>
          <w:p w14:paraId="0053B8C7" w14:textId="77777777" w:rsidR="008D3873" w:rsidRDefault="008D3873" w:rsidP="00AC349E"/>
        </w:tc>
        <w:tc>
          <w:tcPr>
            <w:tcW w:w="1440" w:type="dxa"/>
          </w:tcPr>
          <w:p w14:paraId="26E46830" w14:textId="77777777" w:rsidR="008D3873" w:rsidRDefault="008D3873" w:rsidP="00AC349E"/>
        </w:tc>
        <w:tc>
          <w:tcPr>
            <w:tcW w:w="1530" w:type="dxa"/>
          </w:tcPr>
          <w:p w14:paraId="237DAE44" w14:textId="77777777" w:rsidR="008D3873" w:rsidRDefault="008D3873" w:rsidP="00AC349E"/>
        </w:tc>
        <w:tc>
          <w:tcPr>
            <w:tcW w:w="1530" w:type="dxa"/>
          </w:tcPr>
          <w:p w14:paraId="27932ABD" w14:textId="77777777" w:rsidR="008D3873" w:rsidRDefault="008D3873" w:rsidP="00AC349E"/>
        </w:tc>
        <w:tc>
          <w:tcPr>
            <w:tcW w:w="1520" w:type="dxa"/>
          </w:tcPr>
          <w:p w14:paraId="53DB6BCD" w14:textId="77777777" w:rsidR="008D3873" w:rsidRDefault="008D3873" w:rsidP="00AC349E"/>
        </w:tc>
      </w:tr>
    </w:tbl>
    <w:p w14:paraId="435165B7" w14:textId="1699EDAA" w:rsidR="0036040A" w:rsidRPr="0036040A" w:rsidRDefault="0036040A" w:rsidP="008D3873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382FF" w14:textId="77777777" w:rsidR="00EF4770" w:rsidRDefault="00EF4770" w:rsidP="00293785">
      <w:pPr>
        <w:spacing w:after="0" w:line="240" w:lineRule="auto"/>
      </w:pPr>
      <w:r>
        <w:separator/>
      </w:r>
    </w:p>
  </w:endnote>
  <w:endnote w:type="continuationSeparator" w:id="0">
    <w:p w14:paraId="198C8BFA" w14:textId="77777777" w:rsidR="00EF4770" w:rsidRDefault="00EF47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21D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073CD6" wp14:editId="57B5C0F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86301" w14:textId="6AEA1E14" w:rsidR="00293785" w:rsidRDefault="00EF47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24DE388890E4CFABC499E29497C0B9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7854">
                                <w:t>Trig-o-nom-e-tree!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73C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6C386301" w14:textId="6AEA1E14" w:rsidR="00293785" w:rsidRDefault="00EF47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24DE388890E4CFABC499E29497C0B9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7854">
                          <w:t>Trig-o-nom-e-tree!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2B7F0A2" wp14:editId="1597663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DA0D" w14:textId="77777777" w:rsidR="00EF4770" w:rsidRDefault="00EF4770" w:rsidP="00293785">
      <w:pPr>
        <w:spacing w:after="0" w:line="240" w:lineRule="auto"/>
      </w:pPr>
      <w:r>
        <w:separator/>
      </w:r>
    </w:p>
  </w:footnote>
  <w:footnote w:type="continuationSeparator" w:id="0">
    <w:p w14:paraId="112D8CE5" w14:textId="77777777" w:rsidR="00EF4770" w:rsidRDefault="00EF477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7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D387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31D91"/>
    <w:rsid w:val="00ED24C8"/>
    <w:rsid w:val="00EF4770"/>
    <w:rsid w:val="00F377E2"/>
    <w:rsid w:val="00F50748"/>
    <w:rsid w:val="00F72D02"/>
    <w:rsid w:val="00F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2989"/>
  <w15:docId w15:val="{5747F492-D5B0-4BBD-AD11-AACDA2F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4DE388890E4CFABC499E29497C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7212-0C23-44A3-AEE6-6D774B0ECF46}"/>
      </w:docPartPr>
      <w:docPartBody>
        <w:p w:rsidR="00000000" w:rsidRDefault="009B3D34">
          <w:pPr>
            <w:pStyle w:val="624DE388890E4CFABC499E29497C0B9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34"/>
    <w:rsid w:val="009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4DE388890E4CFABC499E29497C0B90">
    <w:name w:val="624DE388890E4CFABC499E29497C0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5F6F-3AF2-4952-B8DE-EB8F2AD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24</Words>
  <Characters>264</Characters>
  <Application>Microsoft Office Word</Application>
  <DocSecurity>0</DocSecurity>
  <Lines>88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Trig-o-nom-e-tree!</dc:title>
  <dc:creator>K20 Center</dc:creator>
  <cp:lastModifiedBy>Kuehn, Elizabeth C.</cp:lastModifiedBy>
  <cp:revision>2</cp:revision>
  <cp:lastPrinted>2016-07-14T14:08:00Z</cp:lastPrinted>
  <dcterms:created xsi:type="dcterms:W3CDTF">2018-06-12T17:40:00Z</dcterms:created>
  <dcterms:modified xsi:type="dcterms:W3CDTF">2018-06-12T17:40:00Z</dcterms:modified>
</cp:coreProperties>
</file>