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717C08" w14:textId="79DBD8DE" w:rsidR="00446C13" w:rsidRDefault="00B50415" w:rsidP="006E1542">
      <w:pPr>
        <w:pStyle w:val="Title"/>
      </w:pPr>
      <w:r>
        <w:t>Right Triangle Problems</w:t>
      </w:r>
    </w:p>
    <w:p w14:paraId="7C1D750A" w14:textId="77777777" w:rsidR="0037330B" w:rsidRDefault="0037330B" w:rsidP="0037330B">
      <w:r>
        <w:t xml:space="preserve">Use trigonometry to solve each problem. Round all lengths to three decimal places. Round all angles to the nearest degree. </w:t>
      </w:r>
    </w:p>
    <w:p w14:paraId="021BB5E3" w14:textId="77777777" w:rsidR="0037330B" w:rsidRPr="0037330B" w:rsidRDefault="0037330B" w:rsidP="0037330B"/>
    <w:p w14:paraId="3413F745" w14:textId="74D42A34" w:rsidR="00EE29E9" w:rsidRPr="00EE29E9" w:rsidRDefault="00EE29E9" w:rsidP="00EE29E9">
      <w:pPr>
        <w:pStyle w:val="ListParagraph"/>
        <w:numPr>
          <w:ilvl w:val="0"/>
          <w:numId w:val="20"/>
        </w:numPr>
      </w:pPr>
      <w:r w:rsidRPr="0037330B">
        <w:rPr>
          <w:rStyle w:val="Heading2Char"/>
        </w:rPr>
        <w:t>Ladder Problem:</w:t>
      </w:r>
      <w:r w:rsidRPr="00EE29E9">
        <w:t xml:space="preserve"> You lean a ladder 6.7m long against the wall. It makes an angle of 63</w:t>
      </w:r>
      <w:r w:rsidR="003D5CD4">
        <w:sym w:font="Symbol" w:char="F0B0"/>
      </w:r>
      <w:r w:rsidRPr="00EE29E9">
        <w:t xml:space="preserve"> with the level ground. How high up is the top of the ladder?</w:t>
      </w:r>
    </w:p>
    <w:p w14:paraId="7D01EC6D" w14:textId="77777777" w:rsidR="00EE29E9" w:rsidRDefault="00EE29E9" w:rsidP="00EE29E9">
      <w:pPr>
        <w:rPr>
          <w:rFonts w:ascii="Arial" w:hAnsi="Arial"/>
          <w:b/>
        </w:rPr>
      </w:pPr>
    </w:p>
    <w:p w14:paraId="4DD8140C" w14:textId="77777777" w:rsidR="00EE29E9" w:rsidRDefault="00EE29E9" w:rsidP="00EE29E9">
      <w:pPr>
        <w:rPr>
          <w:rFonts w:ascii="Arial" w:hAnsi="Arial"/>
          <w:b/>
        </w:rPr>
      </w:pPr>
    </w:p>
    <w:p w14:paraId="7585F356" w14:textId="77777777" w:rsidR="00EE29E9" w:rsidRDefault="00EE29E9" w:rsidP="00EE29E9">
      <w:pPr>
        <w:rPr>
          <w:rFonts w:ascii="Arial" w:hAnsi="Arial"/>
          <w:b/>
        </w:rPr>
      </w:pPr>
    </w:p>
    <w:p w14:paraId="3F29DF56" w14:textId="77777777" w:rsidR="00EE29E9" w:rsidRDefault="00EE29E9" w:rsidP="00EE29E9">
      <w:pPr>
        <w:rPr>
          <w:rFonts w:ascii="Arial" w:hAnsi="Arial"/>
          <w:b/>
        </w:rPr>
      </w:pPr>
    </w:p>
    <w:p w14:paraId="4469AA5A" w14:textId="77777777" w:rsidR="00EE29E9" w:rsidRDefault="00EE29E9" w:rsidP="00EE29E9">
      <w:pPr>
        <w:rPr>
          <w:rFonts w:ascii="Arial" w:hAnsi="Arial"/>
          <w:b/>
        </w:rPr>
      </w:pPr>
    </w:p>
    <w:p w14:paraId="6C92EA11" w14:textId="77777777" w:rsidR="00EE29E9" w:rsidRDefault="00EE29E9" w:rsidP="00EE29E9">
      <w:pPr>
        <w:rPr>
          <w:rFonts w:ascii="Arial" w:hAnsi="Arial"/>
          <w:b/>
        </w:rPr>
      </w:pPr>
    </w:p>
    <w:p w14:paraId="5B2A8935" w14:textId="762D9193" w:rsidR="00EE29E9" w:rsidRPr="00EE29E9" w:rsidRDefault="00EE29E9" w:rsidP="00EE29E9">
      <w:pPr>
        <w:pStyle w:val="ListParagraph"/>
        <w:numPr>
          <w:ilvl w:val="0"/>
          <w:numId w:val="20"/>
        </w:numPr>
      </w:pPr>
      <w:r w:rsidRPr="0037330B">
        <w:rPr>
          <w:rStyle w:val="Heading2Char"/>
        </w:rPr>
        <w:t xml:space="preserve">Cat </w:t>
      </w:r>
      <w:r w:rsidR="0037330B">
        <w:rPr>
          <w:rStyle w:val="Heading2Char"/>
        </w:rPr>
        <w:t>P</w:t>
      </w:r>
      <w:r w:rsidRPr="0037330B">
        <w:rPr>
          <w:rStyle w:val="Heading2Char"/>
        </w:rPr>
        <w:t>roblem:</w:t>
      </w:r>
      <w:r w:rsidRPr="00EE29E9">
        <w:t xml:space="preserve"> Your cat is trapped on a tree branch 6.5m above the ground. Your ladder is only 6.7m long. If you place the ladder’s tip on the top branch, what angle will the ladder make with the ground?</w:t>
      </w:r>
    </w:p>
    <w:p w14:paraId="09DE99FD" w14:textId="77777777" w:rsidR="00EE29E9" w:rsidRDefault="00EE29E9" w:rsidP="00EE29E9">
      <w:pPr>
        <w:rPr>
          <w:rFonts w:ascii="Arial" w:hAnsi="Arial"/>
        </w:rPr>
      </w:pPr>
    </w:p>
    <w:p w14:paraId="3BC62952" w14:textId="77777777" w:rsidR="00EE29E9" w:rsidRDefault="00EE29E9" w:rsidP="00EE29E9">
      <w:pPr>
        <w:rPr>
          <w:rFonts w:ascii="Arial" w:hAnsi="Arial"/>
        </w:rPr>
      </w:pPr>
    </w:p>
    <w:p w14:paraId="6AD08EEC" w14:textId="77777777" w:rsidR="00EE29E9" w:rsidRDefault="00EE29E9" w:rsidP="00EE29E9">
      <w:pPr>
        <w:rPr>
          <w:rFonts w:ascii="Arial" w:hAnsi="Arial"/>
          <w:b/>
        </w:rPr>
      </w:pPr>
    </w:p>
    <w:p w14:paraId="5E07DAFC" w14:textId="77777777" w:rsidR="00EE29E9" w:rsidRDefault="00EE29E9" w:rsidP="00EE29E9">
      <w:pPr>
        <w:rPr>
          <w:rFonts w:ascii="Arial" w:hAnsi="Arial"/>
          <w:b/>
        </w:rPr>
      </w:pPr>
    </w:p>
    <w:p w14:paraId="47A94676" w14:textId="77777777" w:rsidR="00EE29E9" w:rsidRDefault="00EE29E9" w:rsidP="00EE29E9">
      <w:pPr>
        <w:rPr>
          <w:rFonts w:ascii="Arial" w:hAnsi="Arial"/>
          <w:b/>
        </w:rPr>
      </w:pPr>
    </w:p>
    <w:p w14:paraId="4400FFB3" w14:textId="77777777" w:rsidR="00EE29E9" w:rsidRDefault="00EE29E9" w:rsidP="00EE29E9">
      <w:pPr>
        <w:rPr>
          <w:rFonts w:ascii="Arial" w:hAnsi="Arial"/>
          <w:b/>
        </w:rPr>
      </w:pPr>
    </w:p>
    <w:p w14:paraId="755E3FE7" w14:textId="765583A8" w:rsidR="00EE29E9" w:rsidRPr="00EE29E9" w:rsidRDefault="00EE29E9" w:rsidP="00EE29E9">
      <w:pPr>
        <w:pStyle w:val="ListParagraph"/>
        <w:numPr>
          <w:ilvl w:val="0"/>
          <w:numId w:val="20"/>
        </w:numPr>
      </w:pPr>
      <w:r w:rsidRPr="0037330B">
        <w:rPr>
          <w:rStyle w:val="Heading2Char"/>
        </w:rPr>
        <w:t>Grand Canyon Problem:</w:t>
      </w:r>
      <w:r w:rsidRPr="00EE29E9">
        <w:t xml:space="preserve"> From a point on the North Rim of the Grand Canyon, a surveyor measures an angle of depression of 1.3</w:t>
      </w:r>
      <w:r>
        <w:sym w:font="Symbol" w:char="F0B0"/>
      </w:r>
      <w:r w:rsidRPr="00EE29E9">
        <w:t xml:space="preserve"> to a point on the South Rim. From an aerial photograph, he determines that the horizontal distance between the two points is </w:t>
      </w:r>
    </w:p>
    <w:p w14:paraId="3BC684DE" w14:textId="23B855E1" w:rsidR="00EE29E9" w:rsidRPr="00EE29E9" w:rsidRDefault="00EE29E9" w:rsidP="00EE29E9">
      <w:pPr>
        <w:pStyle w:val="ListParagraph"/>
      </w:pPr>
      <w:r w:rsidRPr="00EE29E9">
        <w:t>10 miles. How many feet is the South Rim below the North Rim?</w:t>
      </w:r>
    </w:p>
    <w:p w14:paraId="49E40D8B" w14:textId="77777777" w:rsidR="00EE29E9" w:rsidRDefault="00EE29E9" w:rsidP="00EE29E9">
      <w:pPr>
        <w:ind w:right="-990"/>
        <w:rPr>
          <w:rFonts w:ascii="Arial" w:hAnsi="Arial"/>
        </w:rPr>
      </w:pPr>
    </w:p>
    <w:p w14:paraId="4CE85F9E" w14:textId="77777777" w:rsidR="00EE29E9" w:rsidRDefault="00EE29E9" w:rsidP="00EE29E9">
      <w:pPr>
        <w:ind w:right="-990"/>
        <w:rPr>
          <w:rFonts w:ascii="Arial" w:hAnsi="Arial"/>
        </w:rPr>
      </w:pPr>
    </w:p>
    <w:p w14:paraId="09A90D3D" w14:textId="77777777" w:rsidR="00EE29E9" w:rsidRDefault="00EE29E9" w:rsidP="00EE29E9">
      <w:pPr>
        <w:ind w:right="-990"/>
        <w:rPr>
          <w:rFonts w:ascii="Arial" w:hAnsi="Arial"/>
        </w:rPr>
      </w:pPr>
    </w:p>
    <w:p w14:paraId="356D92A9" w14:textId="77777777" w:rsidR="00EE29E9" w:rsidRDefault="00EE29E9" w:rsidP="00EE29E9">
      <w:pPr>
        <w:ind w:right="-990"/>
        <w:rPr>
          <w:rFonts w:ascii="Arial" w:hAnsi="Arial"/>
        </w:rPr>
      </w:pPr>
    </w:p>
    <w:p w14:paraId="47A02B65" w14:textId="77777777" w:rsidR="00EE29E9" w:rsidRDefault="00EE29E9" w:rsidP="00EE29E9">
      <w:pPr>
        <w:ind w:right="-990"/>
        <w:rPr>
          <w:rFonts w:ascii="Arial" w:hAnsi="Arial"/>
        </w:rPr>
      </w:pPr>
    </w:p>
    <w:p w14:paraId="11737F8E" w14:textId="4C471814" w:rsidR="00EE29E9" w:rsidRPr="00EE29E9" w:rsidRDefault="00EE29E9" w:rsidP="00EE29E9">
      <w:pPr>
        <w:pStyle w:val="ListParagraph"/>
        <w:numPr>
          <w:ilvl w:val="0"/>
          <w:numId w:val="20"/>
        </w:numPr>
      </w:pPr>
      <w:r w:rsidRPr="0037330B">
        <w:rPr>
          <w:rStyle w:val="Heading2Char"/>
        </w:rPr>
        <w:lastRenderedPageBreak/>
        <w:t>Lighthouse Problem:</w:t>
      </w:r>
      <w:r w:rsidRPr="00EE29E9">
        <w:t xml:space="preserve"> An observer 80 ft</w:t>
      </w:r>
      <w:r w:rsidR="003D5CD4">
        <w:t>.</w:t>
      </w:r>
      <w:r w:rsidRPr="00EE29E9">
        <w:t xml:space="preserve"> above the surface of the water measures an angle of depression of 0.7</w:t>
      </w:r>
      <w:r>
        <w:sym w:font="Symbol" w:char="F0B0"/>
      </w:r>
      <w:r w:rsidRPr="00EE29E9">
        <w:t xml:space="preserve"> to a distant ship. How many miles is the ship from the base of the lighthouse</w:t>
      </w:r>
      <w:r w:rsidR="00421B61">
        <w:t>?</w:t>
      </w:r>
      <w:r w:rsidRPr="00EE29E9">
        <w:t xml:space="preserve"> (5,280 ft = 1 mile)</w:t>
      </w:r>
    </w:p>
    <w:p w14:paraId="16F12CFA" w14:textId="77777777" w:rsidR="00EE29E9" w:rsidRDefault="00EE29E9" w:rsidP="00EE29E9">
      <w:pPr>
        <w:ind w:right="-990"/>
        <w:rPr>
          <w:rFonts w:ascii="Arial" w:hAnsi="Arial"/>
          <w:b/>
        </w:rPr>
      </w:pPr>
    </w:p>
    <w:p w14:paraId="3D5723C0" w14:textId="77777777" w:rsidR="00EE29E9" w:rsidRDefault="00EE29E9" w:rsidP="00EE29E9">
      <w:pPr>
        <w:ind w:right="-990"/>
        <w:rPr>
          <w:rFonts w:ascii="Arial" w:hAnsi="Arial"/>
          <w:b/>
        </w:rPr>
      </w:pPr>
    </w:p>
    <w:p w14:paraId="530347AD" w14:textId="77777777" w:rsidR="00EE29E9" w:rsidRDefault="00EE29E9" w:rsidP="00EE29E9">
      <w:pPr>
        <w:ind w:right="-990"/>
        <w:rPr>
          <w:rFonts w:ascii="Arial" w:hAnsi="Arial"/>
          <w:b/>
        </w:rPr>
      </w:pPr>
    </w:p>
    <w:p w14:paraId="3FE1AA43" w14:textId="77777777" w:rsidR="00EE29E9" w:rsidRDefault="00EE29E9" w:rsidP="00EE29E9">
      <w:pPr>
        <w:ind w:right="-990"/>
        <w:rPr>
          <w:rFonts w:ascii="Arial" w:hAnsi="Arial"/>
          <w:b/>
        </w:rPr>
      </w:pPr>
    </w:p>
    <w:p w14:paraId="5D3D568B" w14:textId="77777777" w:rsidR="00EE29E9" w:rsidRDefault="00EE29E9" w:rsidP="00EE29E9">
      <w:pPr>
        <w:ind w:right="-990"/>
        <w:rPr>
          <w:rFonts w:ascii="Arial" w:hAnsi="Arial"/>
          <w:b/>
        </w:rPr>
      </w:pPr>
    </w:p>
    <w:p w14:paraId="20D2CE42" w14:textId="77777777" w:rsidR="00EE29E9" w:rsidRDefault="00EE29E9" w:rsidP="00EE29E9">
      <w:pPr>
        <w:ind w:right="-990"/>
        <w:rPr>
          <w:rFonts w:ascii="Arial" w:hAnsi="Arial"/>
        </w:rPr>
      </w:pPr>
    </w:p>
    <w:p w14:paraId="523F7518" w14:textId="17907729" w:rsidR="00EE29E9" w:rsidRDefault="00EE29E9" w:rsidP="00EE29E9">
      <w:pPr>
        <w:pStyle w:val="ListParagraph"/>
        <w:numPr>
          <w:ilvl w:val="0"/>
          <w:numId w:val="20"/>
        </w:numPr>
      </w:pPr>
      <w:r w:rsidRPr="0037330B">
        <w:rPr>
          <w:rStyle w:val="Heading2Char"/>
        </w:rPr>
        <w:t>Airplane Landing Problem:</w:t>
      </w:r>
      <w:r w:rsidRPr="00EE29E9">
        <w:t xml:space="preserve"> Commercial airliners fly at an altitude of about 10 km. They start descending toward the airport when they are far away, so that they will not have to dive at a steep angle. </w:t>
      </w:r>
    </w:p>
    <w:p w14:paraId="464948F4" w14:textId="77777777" w:rsidR="00EE29E9" w:rsidRPr="00EE29E9" w:rsidRDefault="00EE29E9" w:rsidP="00EE29E9">
      <w:pPr>
        <w:pStyle w:val="ListParagraph"/>
      </w:pPr>
    </w:p>
    <w:p w14:paraId="677BFF9F" w14:textId="54EA7A0F" w:rsidR="00EE29E9" w:rsidRPr="00EE29E9" w:rsidRDefault="00EE29E9" w:rsidP="00EE29E9">
      <w:pPr>
        <w:pStyle w:val="ListParagraph"/>
        <w:numPr>
          <w:ilvl w:val="1"/>
          <w:numId w:val="20"/>
        </w:numPr>
      </w:pPr>
      <w:r w:rsidRPr="00EE29E9">
        <w:t>If the pilot wants the plane’s path to make an angle of 3</w:t>
      </w:r>
      <w:r>
        <w:sym w:font="Symbol" w:char="F0B0"/>
      </w:r>
      <w:r w:rsidRPr="00EE29E9">
        <w:t xml:space="preserve"> with the ground, at what horizontal distance must she start descending?</w:t>
      </w:r>
    </w:p>
    <w:p w14:paraId="1B0A51CD" w14:textId="77777777" w:rsidR="00EE29E9" w:rsidRDefault="00EE29E9" w:rsidP="00EE29E9">
      <w:pPr>
        <w:ind w:right="-990"/>
        <w:rPr>
          <w:rFonts w:ascii="Arial" w:hAnsi="Arial"/>
        </w:rPr>
      </w:pPr>
    </w:p>
    <w:p w14:paraId="75F0F38C" w14:textId="77777777" w:rsidR="00EE29E9" w:rsidRDefault="00EE29E9" w:rsidP="00EE29E9">
      <w:pPr>
        <w:ind w:right="-990"/>
        <w:rPr>
          <w:rFonts w:ascii="Arial" w:hAnsi="Arial"/>
        </w:rPr>
      </w:pPr>
    </w:p>
    <w:p w14:paraId="37BC260A" w14:textId="77777777" w:rsidR="00EE29E9" w:rsidRDefault="00EE29E9" w:rsidP="00EE29E9">
      <w:pPr>
        <w:ind w:right="-990"/>
        <w:rPr>
          <w:rFonts w:ascii="Arial" w:hAnsi="Arial"/>
        </w:rPr>
      </w:pPr>
    </w:p>
    <w:p w14:paraId="480C21ED" w14:textId="77777777" w:rsidR="00EE29E9" w:rsidRDefault="00EE29E9" w:rsidP="00EE29E9">
      <w:pPr>
        <w:ind w:right="-990"/>
        <w:rPr>
          <w:rFonts w:ascii="Arial" w:hAnsi="Arial"/>
        </w:rPr>
      </w:pPr>
    </w:p>
    <w:p w14:paraId="147E6834" w14:textId="77777777" w:rsidR="00EE29E9" w:rsidRDefault="00EE29E9" w:rsidP="00EE29E9">
      <w:pPr>
        <w:ind w:right="-990"/>
        <w:rPr>
          <w:rFonts w:ascii="Arial" w:hAnsi="Arial"/>
        </w:rPr>
      </w:pPr>
    </w:p>
    <w:p w14:paraId="507043F8" w14:textId="77777777" w:rsidR="00EE29E9" w:rsidRDefault="00EE29E9" w:rsidP="00EE29E9">
      <w:pPr>
        <w:ind w:right="-990"/>
        <w:rPr>
          <w:rFonts w:ascii="Arial" w:hAnsi="Arial"/>
        </w:rPr>
      </w:pPr>
    </w:p>
    <w:p w14:paraId="1D480506" w14:textId="2FDD9C3D" w:rsidR="00EE29E9" w:rsidRPr="00EE29E9" w:rsidRDefault="00EE29E9" w:rsidP="00EE29E9">
      <w:pPr>
        <w:pStyle w:val="ListParagraph"/>
        <w:numPr>
          <w:ilvl w:val="1"/>
          <w:numId w:val="20"/>
        </w:numPr>
      </w:pPr>
      <w:r w:rsidRPr="00EE29E9">
        <w:t>If the pilot starts descending a ground distance of 300 km from the airport, what angle will the plane’s path make with the horizontal?</w:t>
      </w:r>
    </w:p>
    <w:p w14:paraId="6EF58793" w14:textId="77777777" w:rsidR="00EE29E9" w:rsidRDefault="00EE29E9" w:rsidP="00EE29E9">
      <w:pPr>
        <w:ind w:right="-990"/>
        <w:rPr>
          <w:rFonts w:ascii="Arial" w:hAnsi="Arial"/>
        </w:rPr>
      </w:pPr>
    </w:p>
    <w:p w14:paraId="5C5F0EC8" w14:textId="77777777" w:rsidR="00EE29E9" w:rsidRDefault="00EE29E9" w:rsidP="00EE29E9">
      <w:pPr>
        <w:ind w:right="-990"/>
        <w:rPr>
          <w:rFonts w:ascii="Arial" w:hAnsi="Arial"/>
        </w:rPr>
      </w:pPr>
    </w:p>
    <w:p w14:paraId="45C6FC93" w14:textId="77777777" w:rsidR="00EE29E9" w:rsidRDefault="00EE29E9" w:rsidP="00EE29E9">
      <w:pPr>
        <w:ind w:right="-990"/>
        <w:rPr>
          <w:rFonts w:ascii="Arial" w:hAnsi="Arial"/>
        </w:rPr>
      </w:pPr>
    </w:p>
    <w:p w14:paraId="7DD47F25" w14:textId="77777777" w:rsidR="00EE29E9" w:rsidRDefault="00EE29E9" w:rsidP="00EE29E9">
      <w:pPr>
        <w:ind w:right="-990"/>
        <w:rPr>
          <w:rFonts w:ascii="Arial" w:hAnsi="Arial"/>
        </w:rPr>
      </w:pPr>
    </w:p>
    <w:p w14:paraId="5C1EB649" w14:textId="77777777" w:rsidR="00EE29E9" w:rsidRDefault="00EE29E9" w:rsidP="00EE29E9">
      <w:pPr>
        <w:ind w:right="-990"/>
        <w:rPr>
          <w:rFonts w:ascii="Arial" w:hAnsi="Arial"/>
        </w:rPr>
      </w:pPr>
    </w:p>
    <w:p w14:paraId="2143F480" w14:textId="77777777" w:rsidR="00EE29E9" w:rsidRDefault="00EE29E9" w:rsidP="00EE29E9">
      <w:pPr>
        <w:ind w:right="-990"/>
        <w:rPr>
          <w:rFonts w:ascii="Arial" w:hAnsi="Arial"/>
        </w:rPr>
      </w:pPr>
    </w:p>
    <w:p w14:paraId="47078E25" w14:textId="77777777" w:rsidR="00EE29E9" w:rsidRDefault="00EE29E9" w:rsidP="00EE29E9">
      <w:pPr>
        <w:ind w:right="-990"/>
        <w:rPr>
          <w:rFonts w:ascii="Arial" w:hAnsi="Arial"/>
        </w:rPr>
      </w:pPr>
    </w:p>
    <w:p w14:paraId="07E4EB66" w14:textId="42597CAC" w:rsidR="00EE29E9" w:rsidRDefault="00EE29E9" w:rsidP="00EE29E9">
      <w:pPr>
        <w:ind w:right="-990"/>
        <w:rPr>
          <w:rFonts w:ascii="Arial" w:hAnsi="Arial"/>
          <w:b/>
        </w:rPr>
      </w:pPr>
      <w:r>
        <w:rPr>
          <w:rFonts w:ascii="Arial" w:hAnsi="Arial"/>
        </w:rPr>
        <w:tab/>
      </w:r>
    </w:p>
    <w:p w14:paraId="268A4F96" w14:textId="116797EF" w:rsidR="00EE29E9" w:rsidRPr="00EE29E9" w:rsidRDefault="00EE29E9" w:rsidP="00EE29E9">
      <w:pPr>
        <w:pStyle w:val="ListParagraph"/>
        <w:numPr>
          <w:ilvl w:val="0"/>
          <w:numId w:val="20"/>
        </w:numPr>
      </w:pPr>
      <w:r w:rsidRPr="003D5CD4">
        <w:rPr>
          <w:rStyle w:val="Heading2Char"/>
        </w:rPr>
        <w:lastRenderedPageBreak/>
        <w:t>Radiotherapy Problem:</w:t>
      </w:r>
      <w:r w:rsidRPr="00EE29E9">
        <w:t xml:space="preserve">  A beam of gamma rays i</w:t>
      </w:r>
      <w:r w:rsidR="00421B61">
        <w:t>s</w:t>
      </w:r>
      <w:r w:rsidRPr="00EE29E9">
        <w:t xml:space="preserve"> to be used to treat a tumor known to be 5.7 cm beneath the patient’s skin. To avoid damaging a vital organ, the radiologist moves the source over 8.3 cm.  </w:t>
      </w:r>
    </w:p>
    <w:p w14:paraId="032FF220" w14:textId="7A373817" w:rsidR="00EE29E9" w:rsidRDefault="00EE29E9" w:rsidP="00EE29E9">
      <w:pPr>
        <w:ind w:right="-990"/>
        <w:rPr>
          <w:rFonts w:ascii="Arial" w:hAnsi="Arial"/>
        </w:rPr>
      </w:pPr>
      <w:r>
        <w:rPr>
          <w:rFonts w:ascii="Arial" w:hAnsi="Arial"/>
          <w:noProof/>
        </w:rPr>
        <mc:AlternateContent>
          <mc:Choice Requires="wps">
            <w:drawing>
              <wp:anchor distT="0" distB="0" distL="114300" distR="114300" simplePos="0" relativeHeight="251673600" behindDoc="0" locked="0" layoutInCell="0" allowOverlap="1" wp14:anchorId="66CBD340" wp14:editId="2456CF2E">
                <wp:simplePos x="0" y="0"/>
                <wp:positionH relativeFrom="column">
                  <wp:posOffset>209550</wp:posOffset>
                </wp:positionH>
                <wp:positionV relativeFrom="paragraph">
                  <wp:posOffset>173990</wp:posOffset>
                </wp:positionV>
                <wp:extent cx="819150" cy="274320"/>
                <wp:effectExtent l="0" t="0" r="19050" b="1143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74320"/>
                        </a:xfrm>
                        <a:prstGeom prst="rect">
                          <a:avLst/>
                        </a:prstGeom>
                        <a:noFill/>
                        <a:ln w="9525">
                          <a:solidFill>
                            <a:srgbClr val="FFFFFF"/>
                          </a:solidFill>
                          <a:miter lim="800000"/>
                          <a:headEnd/>
                          <a:tailEnd/>
                        </a:ln>
                      </wps:spPr>
                      <wps:txbx>
                        <w:txbxContent>
                          <w:p w14:paraId="498D9B36" w14:textId="5E9E1ED2" w:rsidR="00EE29E9" w:rsidRPr="00EE29E9" w:rsidRDefault="00EE29E9" w:rsidP="00EE29E9">
                            <w:pPr>
                              <w:rPr>
                                <w:rFonts w:cstheme="minorHAnsi"/>
                                <w:sz w:val="18"/>
                                <w:szCs w:val="18"/>
                              </w:rPr>
                            </w:pPr>
                            <w:r w:rsidRPr="00EE29E9">
                              <w:rPr>
                                <w:rFonts w:cstheme="minorHAnsi"/>
                                <w:sz w:val="18"/>
                                <w:szCs w:val="18"/>
                              </w:rPr>
                              <w:t>sourc</w:t>
                            </w:r>
                            <w:r w:rsidRPr="00EE29E9">
                              <w:rPr>
                                <w:rFonts w:cstheme="minorHAnsi"/>
                                <w:sz w:val="18"/>
                                <w:szCs w:val="18"/>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BD340" id="_x0000_t202" coordsize="21600,21600" o:spt="202" path="m,l,21600r21600,l21600,xe">
                <v:stroke joinstyle="miter"/>
                <v:path gradientshapeok="t" o:connecttype="rect"/>
              </v:shapetype>
              <v:shape id="Text Box 80" o:spid="_x0000_s1026" type="#_x0000_t202" style="position:absolute;margin-left:16.5pt;margin-top:13.7pt;width:64.5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" o:allowincell="f" filled="f" strokecolor="white">
                <v:textbox>
                  <w:txbxContent>
                    <w:p w14:paraId="498D9B36" w14:textId="5E9E1ED2" w:rsidR="00EE29E9" w:rsidRPr="00EE29E9" w:rsidRDefault="00EE29E9" w:rsidP="00EE29E9">
                      <w:pPr>
                        <w:rPr>
                          <w:rFonts w:cstheme="minorHAnsi"/>
                          <w:sz w:val="18"/>
                          <w:szCs w:val="18"/>
                        </w:rPr>
                      </w:pPr>
                      <w:r w:rsidRPr="00EE29E9">
                        <w:rPr>
                          <w:rFonts w:cstheme="minorHAnsi"/>
                          <w:sz w:val="18"/>
                          <w:szCs w:val="18"/>
                        </w:rPr>
                        <w:t>sourc</w:t>
                      </w:r>
                      <w:r w:rsidRPr="00EE29E9">
                        <w:rPr>
                          <w:rFonts w:cstheme="minorHAnsi"/>
                          <w:sz w:val="18"/>
                          <w:szCs w:val="18"/>
                        </w:rPr>
                        <w:t>e</w:t>
                      </w:r>
                    </w:p>
                  </w:txbxContent>
                </v:textbox>
              </v:shape>
            </w:pict>
          </mc:Fallback>
        </mc:AlternateContent>
      </w:r>
      <w:r>
        <w:rPr>
          <w:rFonts w:ascii="Arial" w:hAnsi="Arial"/>
        </w:rPr>
        <w:t xml:space="preserve">      </w:t>
      </w:r>
    </w:p>
    <w:p w14:paraId="61687862" w14:textId="2C19C3A3" w:rsidR="00EE29E9" w:rsidRDefault="00421B61" w:rsidP="00EE29E9">
      <w:pPr>
        <w:ind w:right="-990"/>
        <w:rPr>
          <w:rFonts w:ascii="Arial" w:hAnsi="Arial"/>
        </w:rPr>
      </w:pPr>
      <w:r>
        <w:rPr>
          <w:rFonts w:ascii="Arial" w:hAnsi="Arial"/>
          <w:noProof/>
        </w:rPr>
        <mc:AlternateContent>
          <mc:Choice Requires="wps">
            <w:drawing>
              <wp:anchor distT="0" distB="0" distL="114300" distR="114300" simplePos="0" relativeHeight="251665408" behindDoc="0" locked="0" layoutInCell="0" allowOverlap="1" wp14:anchorId="34742308" wp14:editId="3F2F085A">
                <wp:simplePos x="0" y="0"/>
                <wp:positionH relativeFrom="column">
                  <wp:posOffset>504825</wp:posOffset>
                </wp:positionH>
                <wp:positionV relativeFrom="paragraph">
                  <wp:posOffset>158750</wp:posOffset>
                </wp:positionV>
                <wp:extent cx="1371600" cy="1097280"/>
                <wp:effectExtent l="0" t="0" r="19050" b="2667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10972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B686F" id="Straight Connector 7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12.5pt" to="147.75pt,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" o:allowincell="f">
                <v:stroke dashstyle="1 1"/>
              </v:line>
            </w:pict>
          </mc:Fallback>
        </mc:AlternateContent>
      </w:r>
      <w:r w:rsidR="0037330B">
        <w:rPr>
          <w:rFonts w:ascii="Arial" w:hAnsi="Arial"/>
          <w:noProof/>
        </w:rPr>
        <mc:AlternateContent>
          <mc:Choice Requires="wps">
            <w:drawing>
              <wp:anchor distT="0" distB="0" distL="114300" distR="114300" simplePos="0" relativeHeight="251667456" behindDoc="0" locked="0" layoutInCell="0" allowOverlap="1" wp14:anchorId="26E80E5A" wp14:editId="347E3EF9">
                <wp:simplePos x="0" y="0"/>
                <wp:positionH relativeFrom="column">
                  <wp:posOffset>1051560</wp:posOffset>
                </wp:positionH>
                <wp:positionV relativeFrom="paragraph">
                  <wp:posOffset>238760</wp:posOffset>
                </wp:positionV>
                <wp:extent cx="0" cy="274320"/>
                <wp:effectExtent l="0" t="0" r="38100" b="1143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75006" id="Straight Connector 7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pt,18.8pt" to="82.8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" o:allowincell="f"/>
            </w:pict>
          </mc:Fallback>
        </mc:AlternateContent>
      </w:r>
      <w:r w:rsidR="0037330B">
        <w:rPr>
          <w:rFonts w:ascii="Arial" w:hAnsi="Arial"/>
          <w:noProof/>
        </w:rPr>
        <mc:AlternateContent>
          <mc:Choice Requires="wps">
            <w:drawing>
              <wp:anchor distT="0" distB="0" distL="114300" distR="114300" simplePos="0" relativeHeight="251668480" behindDoc="0" locked="0" layoutInCell="0" allowOverlap="1" wp14:anchorId="5FBE69A7" wp14:editId="7372FCC8">
                <wp:simplePos x="0" y="0"/>
                <wp:positionH relativeFrom="column">
                  <wp:posOffset>1874520</wp:posOffset>
                </wp:positionH>
                <wp:positionV relativeFrom="paragraph">
                  <wp:posOffset>238760</wp:posOffset>
                </wp:positionV>
                <wp:extent cx="0" cy="274320"/>
                <wp:effectExtent l="0" t="0" r="38100" b="1143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DDADB" id="Straight Connector 7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18.8pt" to="147.6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" o:allowincell="f"/>
            </w:pict>
          </mc:Fallback>
        </mc:AlternateContent>
      </w:r>
    </w:p>
    <w:p w14:paraId="7FDF41BC" w14:textId="67409AC4" w:rsidR="00EE29E9" w:rsidRDefault="0037330B" w:rsidP="00EE29E9">
      <w:pPr>
        <w:ind w:right="-990"/>
        <w:rPr>
          <w:rFonts w:ascii="Arial" w:hAnsi="Arial"/>
        </w:rPr>
      </w:pPr>
      <w:r>
        <w:rPr>
          <w:rFonts w:ascii="Arial" w:hAnsi="Arial"/>
          <w:noProof/>
        </w:rPr>
        <mc:AlternateContent>
          <mc:Choice Requires="wps">
            <w:drawing>
              <wp:anchor distT="0" distB="0" distL="114300" distR="114300" simplePos="0" relativeHeight="251670528" behindDoc="0" locked="0" layoutInCell="0" allowOverlap="1" wp14:anchorId="2884A90B" wp14:editId="3193469F">
                <wp:simplePos x="0" y="0"/>
                <wp:positionH relativeFrom="column">
                  <wp:posOffset>1691640</wp:posOffset>
                </wp:positionH>
                <wp:positionV relativeFrom="paragraph">
                  <wp:posOffset>151130</wp:posOffset>
                </wp:positionV>
                <wp:extent cx="182880" cy="0"/>
                <wp:effectExtent l="0" t="76200" r="26670" b="9525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2B529" id="Straight Connector 7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pt,11.9pt" to="147.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" o:allowincell="f">
                <v:stroke endarrow="block"/>
              </v:line>
            </w:pict>
          </mc:Fallback>
        </mc:AlternateContent>
      </w:r>
      <w:r>
        <w:rPr>
          <w:rFonts w:ascii="Arial" w:hAnsi="Arial"/>
          <w:noProof/>
        </w:rPr>
        <mc:AlternateContent>
          <mc:Choice Requires="wps">
            <w:drawing>
              <wp:anchor distT="0" distB="0" distL="114300" distR="114300" simplePos="0" relativeHeight="251669504" behindDoc="0" locked="0" layoutInCell="0" allowOverlap="1" wp14:anchorId="0B15D5F9" wp14:editId="7A9B580B">
                <wp:simplePos x="0" y="0"/>
                <wp:positionH relativeFrom="column">
                  <wp:posOffset>1217295</wp:posOffset>
                </wp:positionH>
                <wp:positionV relativeFrom="paragraph">
                  <wp:posOffset>20320</wp:posOffset>
                </wp:positionV>
                <wp:extent cx="640080" cy="274320"/>
                <wp:effectExtent l="0" t="0" r="26670" b="1143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noFill/>
                        <a:ln w="9525">
                          <a:solidFill>
                            <a:srgbClr val="FFFFFF"/>
                          </a:solidFill>
                          <a:miter lim="800000"/>
                          <a:headEnd/>
                          <a:tailEnd/>
                        </a:ln>
                      </wps:spPr>
                      <wps:txbx>
                        <w:txbxContent>
                          <w:p w14:paraId="0150D552" w14:textId="77777777" w:rsidR="00EE29E9" w:rsidRPr="00EE29E9" w:rsidRDefault="00EE29E9" w:rsidP="00EE29E9">
                            <w:pPr>
                              <w:rPr>
                                <w:rFonts w:cstheme="minorHAnsi"/>
                                <w:sz w:val="18"/>
                                <w:szCs w:val="18"/>
                              </w:rPr>
                            </w:pPr>
                            <w:r w:rsidRPr="00EE29E9">
                              <w:rPr>
                                <w:rFonts w:asciiTheme="majorHAnsi" w:hAnsiTheme="majorHAnsi" w:cstheme="majorHAnsi"/>
                                <w:sz w:val="18"/>
                                <w:szCs w:val="18"/>
                              </w:rPr>
                              <w:t>8.3</w:t>
                            </w:r>
                            <w:r>
                              <w:rPr>
                                <w:rFonts w:ascii="Arial" w:hAnsi="Arial"/>
                              </w:rPr>
                              <w:t xml:space="preserve"> </w:t>
                            </w:r>
                            <w:r w:rsidRPr="00EE29E9">
                              <w:rPr>
                                <w:rFonts w:cstheme="minorHAnsi"/>
                                <w:sz w:val="18"/>
                                <w:szCs w:val="18"/>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5D5F9" id="Text Box 77" o:spid="_x0000_s1027" type="#_x0000_t202" style="position:absolute;margin-left:95.85pt;margin-top:1.6pt;width:50.4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" o:allowincell="f" filled="f" strokecolor="white">
                <v:textbox>
                  <w:txbxContent>
                    <w:p w14:paraId="0150D552" w14:textId="77777777" w:rsidR="00EE29E9" w:rsidRPr="00EE29E9" w:rsidRDefault="00EE29E9" w:rsidP="00EE29E9">
                      <w:pPr>
                        <w:rPr>
                          <w:rFonts w:cstheme="minorHAnsi"/>
                          <w:sz w:val="18"/>
                          <w:szCs w:val="18"/>
                        </w:rPr>
                      </w:pPr>
                      <w:r w:rsidRPr="00EE29E9">
                        <w:rPr>
                          <w:rFonts w:asciiTheme="majorHAnsi" w:hAnsiTheme="majorHAnsi" w:cstheme="majorHAnsi"/>
                          <w:sz w:val="18"/>
                          <w:szCs w:val="18"/>
                        </w:rPr>
                        <w:t>8.3</w:t>
                      </w:r>
                      <w:r>
                        <w:rPr>
                          <w:rFonts w:ascii="Arial" w:hAnsi="Arial"/>
                        </w:rPr>
                        <w:t xml:space="preserve"> </w:t>
                      </w:r>
                      <w:r w:rsidRPr="00EE29E9">
                        <w:rPr>
                          <w:rFonts w:cstheme="minorHAnsi"/>
                          <w:sz w:val="18"/>
                          <w:szCs w:val="18"/>
                        </w:rPr>
                        <w:t>cm</w:t>
                      </w:r>
                    </w:p>
                  </w:txbxContent>
                </v:textbox>
              </v:shape>
            </w:pict>
          </mc:Fallback>
        </mc:AlternateContent>
      </w:r>
      <w:r>
        <w:rPr>
          <w:rFonts w:ascii="Arial" w:hAnsi="Arial"/>
          <w:noProof/>
        </w:rPr>
        <mc:AlternateContent>
          <mc:Choice Requires="wps">
            <w:drawing>
              <wp:anchor distT="0" distB="0" distL="114300" distR="114300" simplePos="0" relativeHeight="251671552" behindDoc="0" locked="0" layoutInCell="0" allowOverlap="1" wp14:anchorId="2F7B4EA4" wp14:editId="6BD8E378">
                <wp:simplePos x="0" y="0"/>
                <wp:positionH relativeFrom="column">
                  <wp:posOffset>1051560</wp:posOffset>
                </wp:positionH>
                <wp:positionV relativeFrom="paragraph">
                  <wp:posOffset>151130</wp:posOffset>
                </wp:positionV>
                <wp:extent cx="182880" cy="0"/>
                <wp:effectExtent l="38100" t="76200" r="0" b="952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E8BFF" id="Straight Connector 74"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pt,11.9pt" to="97.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" o:allowincell="f">
                <v:stroke endarrow="block"/>
              </v:line>
            </w:pict>
          </mc:Fallback>
        </mc:AlternateContent>
      </w:r>
      <w:r w:rsidR="00EE29E9">
        <w:rPr>
          <w:rFonts w:ascii="Arial" w:hAnsi="Arial"/>
          <w:noProof/>
        </w:rPr>
        <mc:AlternateContent>
          <mc:Choice Requires="wps">
            <w:drawing>
              <wp:anchor distT="0" distB="0" distL="114300" distR="114300" simplePos="0" relativeHeight="251660288" behindDoc="0" locked="0" layoutInCell="0" allowOverlap="1" wp14:anchorId="6670A925" wp14:editId="12D50F85">
                <wp:simplePos x="0" y="0"/>
                <wp:positionH relativeFrom="column">
                  <wp:posOffset>2145030</wp:posOffset>
                </wp:positionH>
                <wp:positionV relativeFrom="paragraph">
                  <wp:posOffset>127000</wp:posOffset>
                </wp:positionV>
                <wp:extent cx="731520" cy="274320"/>
                <wp:effectExtent l="9525" t="9525" r="11430" b="1143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solidFill>
                          <a:srgbClr val="FFFFFF"/>
                        </a:solidFill>
                        <a:ln w="9525">
                          <a:solidFill>
                            <a:srgbClr val="FFFFFF"/>
                          </a:solidFill>
                          <a:miter lim="800000"/>
                          <a:headEnd/>
                          <a:tailEnd/>
                        </a:ln>
                      </wps:spPr>
                      <wps:txbx>
                        <w:txbxContent>
                          <w:p w14:paraId="588855CF" w14:textId="77777777" w:rsidR="00EE29E9" w:rsidRPr="00EE29E9" w:rsidRDefault="00EE29E9" w:rsidP="00EE29E9">
                            <w:pPr>
                              <w:rPr>
                                <w:rFonts w:cstheme="minorHAnsi"/>
                                <w:sz w:val="18"/>
                                <w:szCs w:val="18"/>
                              </w:rPr>
                            </w:pPr>
                            <w:r w:rsidRPr="00EE29E9">
                              <w:rPr>
                                <w:rFonts w:cstheme="minorHAnsi"/>
                                <w:sz w:val="18"/>
                                <w:szCs w:val="18"/>
                              </w:rPr>
                              <w:t>skin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0A925" id="Text Box 78" o:spid="_x0000_s1028" type="#_x0000_t202" style="position:absolute;margin-left:168.9pt;margin-top:10pt;width:57.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" o:allowincell="f" strokecolor="white">
                <v:textbox>
                  <w:txbxContent>
                    <w:p w14:paraId="588855CF" w14:textId="77777777" w:rsidR="00EE29E9" w:rsidRPr="00EE29E9" w:rsidRDefault="00EE29E9" w:rsidP="00EE29E9">
                      <w:pPr>
                        <w:rPr>
                          <w:rFonts w:cstheme="minorHAnsi"/>
                          <w:sz w:val="18"/>
                          <w:szCs w:val="18"/>
                        </w:rPr>
                      </w:pPr>
                      <w:r w:rsidRPr="00EE29E9">
                        <w:rPr>
                          <w:rFonts w:cstheme="minorHAnsi"/>
                          <w:sz w:val="18"/>
                          <w:szCs w:val="18"/>
                        </w:rPr>
                        <w:t>skin</w:t>
                      </w:r>
                    </w:p>
                  </w:txbxContent>
                </v:textbox>
              </v:shape>
            </w:pict>
          </mc:Fallback>
        </mc:AlternateContent>
      </w:r>
    </w:p>
    <w:p w14:paraId="32E9BCFD" w14:textId="22D82778" w:rsidR="00EE29E9" w:rsidRDefault="00EE29E9" w:rsidP="00EE29E9">
      <w:pPr>
        <w:ind w:right="-990"/>
        <w:rPr>
          <w:rFonts w:ascii="Arial" w:hAnsi="Arial"/>
        </w:rPr>
      </w:pPr>
      <w:r>
        <w:rPr>
          <w:rFonts w:ascii="Arial" w:hAnsi="Arial"/>
          <w:noProof/>
        </w:rPr>
        <mc:AlternateContent>
          <mc:Choice Requires="wps">
            <w:drawing>
              <wp:anchor distT="0" distB="0" distL="114300" distR="114300" simplePos="0" relativeHeight="251666432" behindDoc="0" locked="0" layoutInCell="0" allowOverlap="1" wp14:anchorId="0455DF12" wp14:editId="50352BA5">
                <wp:simplePos x="0" y="0"/>
                <wp:positionH relativeFrom="column">
                  <wp:posOffset>1874520</wp:posOffset>
                </wp:positionH>
                <wp:positionV relativeFrom="paragraph">
                  <wp:posOffset>53975</wp:posOffset>
                </wp:positionV>
                <wp:extent cx="0" cy="640080"/>
                <wp:effectExtent l="7620" t="7620" r="11430" b="952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008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25A79" id="Straight Connector 7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4.25pt" to="147.6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" o:allowincell="f">
                <v:stroke dashstyle="1 1"/>
              </v:line>
            </w:pict>
          </mc:Fallback>
        </mc:AlternateContent>
      </w:r>
      <w:r>
        <w:rPr>
          <w:rFonts w:ascii="Arial" w:hAnsi="Arial"/>
          <w:noProof/>
        </w:rPr>
        <mc:AlternateContent>
          <mc:Choice Requires="wps">
            <w:drawing>
              <wp:anchor distT="0" distB="0" distL="114300" distR="114300" simplePos="0" relativeHeight="251664384" behindDoc="0" locked="0" layoutInCell="0" allowOverlap="1" wp14:anchorId="6D5B615F" wp14:editId="03C018DB">
                <wp:simplePos x="0" y="0"/>
                <wp:positionH relativeFrom="column">
                  <wp:posOffset>411480</wp:posOffset>
                </wp:positionH>
                <wp:positionV relativeFrom="paragraph">
                  <wp:posOffset>53975</wp:posOffset>
                </wp:positionV>
                <wp:extent cx="2377440" cy="0"/>
                <wp:effectExtent l="11430" t="7620" r="11430" b="1143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4DB65" id="Straight Connector 7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4.25pt" to="219.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" o:allowincell="f"/>
            </w:pict>
          </mc:Fallback>
        </mc:AlternateContent>
      </w:r>
    </w:p>
    <w:p w14:paraId="4C03FAC5" w14:textId="52D38D0F" w:rsidR="00EE29E9" w:rsidRDefault="0037330B" w:rsidP="00EE29E9">
      <w:pPr>
        <w:ind w:right="-990"/>
        <w:rPr>
          <w:rFonts w:ascii="Arial" w:hAnsi="Arial"/>
        </w:rPr>
      </w:pPr>
      <w:r>
        <w:rPr>
          <w:rFonts w:ascii="Arial" w:hAnsi="Arial"/>
          <w:noProof/>
        </w:rPr>
        <mc:AlternateContent>
          <mc:Choice Requires="wps">
            <w:drawing>
              <wp:anchor distT="0" distB="0" distL="114300" distR="114300" simplePos="0" relativeHeight="251672576" behindDoc="0" locked="0" layoutInCell="0" allowOverlap="1" wp14:anchorId="65B35D50" wp14:editId="7950E15D">
                <wp:simplePos x="0" y="0"/>
                <wp:positionH relativeFrom="column">
                  <wp:posOffset>1965960</wp:posOffset>
                </wp:positionH>
                <wp:positionV relativeFrom="paragraph">
                  <wp:posOffset>143510</wp:posOffset>
                </wp:positionV>
                <wp:extent cx="182880" cy="91440"/>
                <wp:effectExtent l="38100" t="38100" r="26670" b="2286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88B65" id="Straight Connector 70"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11.3pt" to="169.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" o:allowincell="f">
                <v:stroke endarrow="block"/>
              </v:line>
            </w:pict>
          </mc:Fallback>
        </mc:AlternateContent>
      </w:r>
      <w:r>
        <w:rPr>
          <w:rFonts w:ascii="Arial" w:hAnsi="Arial"/>
          <w:noProof/>
        </w:rPr>
        <mc:AlternateContent>
          <mc:Choice Requires="wps">
            <w:drawing>
              <wp:anchor distT="0" distB="0" distL="114300" distR="114300" simplePos="0" relativeHeight="251662336" behindDoc="0" locked="0" layoutInCell="0" allowOverlap="1" wp14:anchorId="2D0FC42B" wp14:editId="543875F7">
                <wp:simplePos x="0" y="0"/>
                <wp:positionH relativeFrom="column">
                  <wp:posOffset>2099310</wp:posOffset>
                </wp:positionH>
                <wp:positionV relativeFrom="paragraph">
                  <wp:posOffset>156845</wp:posOffset>
                </wp:positionV>
                <wp:extent cx="548640" cy="274320"/>
                <wp:effectExtent l="9525" t="9525" r="13335" b="1143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w="9525">
                          <a:solidFill>
                            <a:srgbClr val="FFFFFF"/>
                          </a:solidFill>
                          <a:miter lim="800000"/>
                          <a:headEnd/>
                          <a:tailEnd/>
                        </a:ln>
                      </wps:spPr>
                      <wps:txbx>
                        <w:txbxContent>
                          <w:p w14:paraId="15146C94" w14:textId="77777777" w:rsidR="00EE29E9" w:rsidRDefault="00EE29E9" w:rsidP="00EE29E9">
                            <w:pPr>
                              <w:rPr>
                                <w:rFonts w:ascii="Arial" w:hAnsi="Arial"/>
                              </w:rPr>
                            </w:pPr>
                            <w:r w:rsidRPr="00EE29E9">
                              <w:rPr>
                                <w:rFonts w:cstheme="minorHAnsi"/>
                                <w:sz w:val="18"/>
                                <w:szCs w:val="18"/>
                              </w:rPr>
                              <w:t>organ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FC42B" id="Text Box 69" o:spid="_x0000_s1029" type="#_x0000_t202" style="position:absolute;margin-left:165.3pt;margin-top:12.35pt;width:43.2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" o:allowincell="f" strokecolor="white">
                <v:textbox>
                  <w:txbxContent>
                    <w:p w14:paraId="15146C94" w14:textId="77777777" w:rsidR="00EE29E9" w:rsidRDefault="00EE29E9" w:rsidP="00EE29E9">
                      <w:pPr>
                        <w:rPr>
                          <w:rFonts w:ascii="Arial" w:hAnsi="Arial"/>
                        </w:rPr>
                      </w:pPr>
                      <w:r w:rsidRPr="00EE29E9">
                        <w:rPr>
                          <w:rFonts w:cstheme="minorHAnsi"/>
                          <w:sz w:val="18"/>
                          <w:szCs w:val="18"/>
                        </w:rPr>
                        <w:t>organ</w:t>
                      </w:r>
                    </w:p>
                  </w:txbxContent>
                </v:textbox>
              </v:shape>
            </w:pict>
          </mc:Fallback>
        </mc:AlternateContent>
      </w:r>
      <w:r>
        <w:rPr>
          <w:rFonts w:ascii="Arial" w:hAnsi="Arial"/>
          <w:noProof/>
        </w:rPr>
        <mc:AlternateContent>
          <mc:Choice Requires="wps">
            <w:drawing>
              <wp:anchor distT="0" distB="0" distL="114300" distR="114300" simplePos="0" relativeHeight="251661312" behindDoc="0" locked="0" layoutInCell="0" allowOverlap="1" wp14:anchorId="50E573FF" wp14:editId="18D75031">
                <wp:simplePos x="0" y="0"/>
                <wp:positionH relativeFrom="column">
                  <wp:posOffset>1691640</wp:posOffset>
                </wp:positionH>
                <wp:positionV relativeFrom="paragraph">
                  <wp:posOffset>13970</wp:posOffset>
                </wp:positionV>
                <wp:extent cx="274320" cy="182880"/>
                <wp:effectExtent l="0" t="0" r="11430" b="26670"/>
                <wp:wrapNone/>
                <wp:docPr id="68"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ED3756" id="Oval 68" o:spid="_x0000_s1026" style="position:absolute;margin-left:133.2pt;margin-top:1.1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" o:allowincell="f"/>
            </w:pict>
          </mc:Fallback>
        </mc:AlternateContent>
      </w:r>
    </w:p>
    <w:p w14:paraId="4FB82EA2" w14:textId="758DB741" w:rsidR="00EE29E9" w:rsidRDefault="00EE29E9" w:rsidP="00EE29E9">
      <w:pPr>
        <w:ind w:right="-990"/>
        <w:rPr>
          <w:rFonts w:ascii="Arial" w:hAnsi="Arial"/>
          <w:b/>
        </w:rPr>
      </w:pPr>
      <w:r>
        <w:rPr>
          <w:rFonts w:ascii="Arial" w:hAnsi="Arial"/>
          <w:b/>
          <w:noProof/>
        </w:rPr>
        <mc:AlternateContent>
          <mc:Choice Requires="wps">
            <w:drawing>
              <wp:anchor distT="0" distB="0" distL="114300" distR="114300" simplePos="0" relativeHeight="251663360" behindDoc="0" locked="0" layoutInCell="0" allowOverlap="1" wp14:anchorId="0D9FD754" wp14:editId="26DB3845">
                <wp:simplePos x="0" y="0"/>
                <wp:positionH relativeFrom="column">
                  <wp:posOffset>1777365</wp:posOffset>
                </wp:positionH>
                <wp:positionV relativeFrom="paragraph">
                  <wp:posOffset>111125</wp:posOffset>
                </wp:positionV>
                <wp:extent cx="731520" cy="274320"/>
                <wp:effectExtent l="5715" t="13335" r="5715" b="762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solidFill>
                          <a:srgbClr val="FFFFFF"/>
                        </a:solidFill>
                        <a:ln w="9525">
                          <a:solidFill>
                            <a:srgbClr val="FFFFFF"/>
                          </a:solidFill>
                          <a:miter lim="800000"/>
                          <a:headEnd/>
                          <a:tailEnd/>
                        </a:ln>
                      </wps:spPr>
                      <wps:txbx>
                        <w:txbxContent>
                          <w:p w14:paraId="4B962FAD" w14:textId="77777777" w:rsidR="00EE29E9" w:rsidRPr="00EE29E9" w:rsidRDefault="00EE29E9" w:rsidP="00EE29E9">
                            <w:pPr>
                              <w:rPr>
                                <w:rFonts w:cstheme="minorHAnsi"/>
                                <w:sz w:val="18"/>
                                <w:szCs w:val="18"/>
                              </w:rPr>
                            </w:pPr>
                            <w:r w:rsidRPr="00EE29E9">
                              <w:rPr>
                                <w:rFonts w:cstheme="minorHAnsi"/>
                                <w:sz w:val="18"/>
                                <w:szCs w:val="18"/>
                              </w:rPr>
                              <w:t>tumor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FD754" id="Text Box 67" o:spid="_x0000_s1030" type="#_x0000_t202" style="position:absolute;margin-left:139.95pt;margin-top:8.75pt;width:57.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" o:allowincell="f" strokecolor="white">
                <v:textbox>
                  <w:txbxContent>
                    <w:p w14:paraId="4B962FAD" w14:textId="77777777" w:rsidR="00EE29E9" w:rsidRPr="00EE29E9" w:rsidRDefault="00EE29E9" w:rsidP="00EE29E9">
                      <w:pPr>
                        <w:rPr>
                          <w:rFonts w:cstheme="minorHAnsi"/>
                          <w:sz w:val="18"/>
                          <w:szCs w:val="18"/>
                        </w:rPr>
                      </w:pPr>
                      <w:r w:rsidRPr="00EE29E9">
                        <w:rPr>
                          <w:rFonts w:cstheme="minorHAnsi"/>
                          <w:sz w:val="18"/>
                          <w:szCs w:val="18"/>
                        </w:rPr>
                        <w:t>tumor</w:t>
                      </w:r>
                    </w:p>
                  </w:txbxContent>
                </v:textbox>
              </v:shape>
            </w:pict>
          </mc:Fallback>
        </mc:AlternateContent>
      </w:r>
    </w:p>
    <w:p w14:paraId="7B0CC8D5" w14:textId="77777777" w:rsidR="00EE29E9" w:rsidRDefault="00EE29E9" w:rsidP="00EE29E9">
      <w:pPr>
        <w:spacing w:after="0" w:line="240" w:lineRule="auto"/>
        <w:ind w:left="720" w:right="-990"/>
        <w:rPr>
          <w:rFonts w:ascii="Arial" w:hAnsi="Arial"/>
        </w:rPr>
      </w:pPr>
    </w:p>
    <w:p w14:paraId="68BA1BE0" w14:textId="77777777" w:rsidR="00EE29E9" w:rsidRDefault="00EE29E9" w:rsidP="00EE29E9">
      <w:pPr>
        <w:spacing w:after="0" w:line="240" w:lineRule="auto"/>
        <w:ind w:left="720" w:right="-990"/>
        <w:rPr>
          <w:rFonts w:ascii="Arial" w:hAnsi="Arial"/>
        </w:rPr>
      </w:pPr>
    </w:p>
    <w:p w14:paraId="278297E2" w14:textId="77777777" w:rsidR="00EE29E9" w:rsidRDefault="00EE29E9" w:rsidP="00EE29E9">
      <w:pPr>
        <w:spacing w:after="0" w:line="240" w:lineRule="auto"/>
        <w:ind w:left="360" w:right="-990"/>
        <w:rPr>
          <w:rFonts w:ascii="Arial" w:hAnsi="Arial"/>
        </w:rPr>
      </w:pPr>
    </w:p>
    <w:p w14:paraId="67E1D93C" w14:textId="46CC526A" w:rsidR="00EE29E9" w:rsidRPr="0037330B" w:rsidRDefault="00EE29E9" w:rsidP="0037330B">
      <w:pPr>
        <w:pStyle w:val="ListParagraph"/>
        <w:numPr>
          <w:ilvl w:val="1"/>
          <w:numId w:val="20"/>
        </w:numPr>
      </w:pPr>
      <w:r w:rsidRPr="0037330B">
        <w:t>At what angle to the patient’s skin must the radiologist aim the gamma ray source to hit the tumor?</w:t>
      </w:r>
    </w:p>
    <w:p w14:paraId="5E57D193" w14:textId="77777777" w:rsidR="00EE29E9" w:rsidRDefault="00EE29E9" w:rsidP="00EE29E9">
      <w:pPr>
        <w:ind w:right="-990"/>
        <w:rPr>
          <w:rFonts w:ascii="Arial" w:hAnsi="Arial"/>
        </w:rPr>
      </w:pPr>
    </w:p>
    <w:p w14:paraId="6A0FDB20" w14:textId="77777777" w:rsidR="00EE29E9" w:rsidRDefault="00EE29E9" w:rsidP="00EE29E9">
      <w:pPr>
        <w:ind w:right="-990"/>
        <w:rPr>
          <w:rFonts w:ascii="Arial" w:hAnsi="Arial"/>
        </w:rPr>
      </w:pPr>
    </w:p>
    <w:p w14:paraId="7D565BF3" w14:textId="77777777" w:rsidR="00EE29E9" w:rsidRDefault="00EE29E9" w:rsidP="00EE29E9">
      <w:pPr>
        <w:ind w:right="-990"/>
        <w:rPr>
          <w:rFonts w:ascii="Arial" w:hAnsi="Arial"/>
        </w:rPr>
      </w:pPr>
    </w:p>
    <w:p w14:paraId="751266BF" w14:textId="77777777" w:rsidR="00EE29E9" w:rsidRDefault="00EE29E9" w:rsidP="00EE29E9">
      <w:pPr>
        <w:ind w:right="-990"/>
        <w:rPr>
          <w:rFonts w:ascii="Arial" w:hAnsi="Arial"/>
        </w:rPr>
      </w:pPr>
    </w:p>
    <w:p w14:paraId="5DFC95C3" w14:textId="77777777" w:rsidR="00EE29E9" w:rsidRDefault="00EE29E9" w:rsidP="00EE29E9">
      <w:pPr>
        <w:ind w:right="-990"/>
        <w:rPr>
          <w:rFonts w:ascii="Arial" w:hAnsi="Arial"/>
        </w:rPr>
      </w:pPr>
    </w:p>
    <w:p w14:paraId="10AA60F7" w14:textId="77777777" w:rsidR="00EE29E9" w:rsidRDefault="00EE29E9" w:rsidP="00EE29E9">
      <w:pPr>
        <w:ind w:right="-990"/>
        <w:rPr>
          <w:rFonts w:ascii="Arial" w:hAnsi="Arial"/>
        </w:rPr>
      </w:pPr>
    </w:p>
    <w:p w14:paraId="5AFF48EB" w14:textId="77777777" w:rsidR="00EE29E9" w:rsidRDefault="00EE29E9" w:rsidP="00EE29E9">
      <w:pPr>
        <w:ind w:left="360" w:right="-990"/>
        <w:rPr>
          <w:rFonts w:ascii="Arial" w:hAnsi="Arial"/>
          <w:b/>
        </w:rPr>
      </w:pPr>
    </w:p>
    <w:p w14:paraId="0E9D3DDC" w14:textId="77777777" w:rsidR="00EE29E9" w:rsidRPr="0037330B" w:rsidRDefault="00EE29E9" w:rsidP="0037330B">
      <w:pPr>
        <w:pStyle w:val="ListParagraph"/>
        <w:numPr>
          <w:ilvl w:val="1"/>
          <w:numId w:val="20"/>
        </w:numPr>
      </w:pPr>
      <w:r w:rsidRPr="0037330B">
        <w:t>How far will the beam have to travel through the patient’s body before reaching the tumor?</w:t>
      </w:r>
    </w:p>
    <w:p w14:paraId="415AD645" w14:textId="77777777" w:rsidR="00EE29E9" w:rsidRDefault="00EE29E9" w:rsidP="00EE29E9">
      <w:pPr>
        <w:ind w:right="-990"/>
        <w:rPr>
          <w:rFonts w:ascii="Arial" w:hAnsi="Arial"/>
        </w:rPr>
      </w:pPr>
    </w:p>
    <w:p w14:paraId="54DAFB7E" w14:textId="77777777" w:rsidR="00EE29E9" w:rsidRDefault="00EE29E9" w:rsidP="00EE29E9">
      <w:pPr>
        <w:ind w:right="-990"/>
        <w:rPr>
          <w:rFonts w:ascii="Arial" w:hAnsi="Arial"/>
        </w:rPr>
      </w:pPr>
    </w:p>
    <w:p w14:paraId="6FEEF639" w14:textId="77777777" w:rsidR="00EE29E9" w:rsidRDefault="00EE29E9" w:rsidP="00EE29E9">
      <w:pPr>
        <w:ind w:right="-990"/>
        <w:rPr>
          <w:rFonts w:ascii="Arial" w:hAnsi="Arial"/>
        </w:rPr>
      </w:pPr>
    </w:p>
    <w:p w14:paraId="3D68E6A9" w14:textId="77777777" w:rsidR="00EE29E9" w:rsidRDefault="00EE29E9" w:rsidP="00EE29E9">
      <w:pPr>
        <w:ind w:right="-990"/>
        <w:rPr>
          <w:rFonts w:ascii="Arial" w:hAnsi="Arial"/>
        </w:rPr>
      </w:pPr>
    </w:p>
    <w:p w14:paraId="6E8FD3F5" w14:textId="77777777" w:rsidR="00EE29E9" w:rsidRDefault="00EE29E9" w:rsidP="00EE29E9">
      <w:pPr>
        <w:ind w:right="-990"/>
        <w:rPr>
          <w:rFonts w:ascii="Arial" w:hAnsi="Arial"/>
        </w:rPr>
      </w:pPr>
    </w:p>
    <w:p w14:paraId="1EC3470E" w14:textId="77777777" w:rsidR="00EE29E9" w:rsidRDefault="00EE29E9" w:rsidP="00EE29E9">
      <w:pPr>
        <w:ind w:right="-990"/>
        <w:rPr>
          <w:rFonts w:ascii="Arial" w:hAnsi="Arial"/>
        </w:rPr>
      </w:pPr>
    </w:p>
    <w:p w14:paraId="4489B10A" w14:textId="1E29E2B4" w:rsidR="00EE29E9" w:rsidRDefault="00EE29E9" w:rsidP="00EE29E9">
      <w:pPr>
        <w:ind w:right="-990"/>
        <w:rPr>
          <w:rFonts w:ascii="Arial" w:hAnsi="Arial"/>
          <w:b/>
        </w:rPr>
      </w:pPr>
      <w:r>
        <w:rPr>
          <w:rFonts w:ascii="Arial" w:hAnsi="Arial"/>
        </w:rPr>
        <w:tab/>
      </w:r>
    </w:p>
    <w:p w14:paraId="7954AC5D" w14:textId="77777777" w:rsidR="003D5CD4" w:rsidRPr="003D5CD4" w:rsidRDefault="003D5CD4" w:rsidP="003D5CD4">
      <w:pPr>
        <w:pStyle w:val="ListParagraph"/>
        <w:rPr>
          <w:rStyle w:val="Heading2Char"/>
          <w:rFonts w:asciiTheme="minorHAnsi" w:eastAsiaTheme="minorHAnsi" w:hAnsiTheme="minorHAnsi" w:cstheme="minorBidi"/>
          <w:i w:val="0"/>
          <w:color w:val="auto"/>
          <w:szCs w:val="22"/>
        </w:rPr>
      </w:pPr>
    </w:p>
    <w:p w14:paraId="14B67FC4" w14:textId="43C06239" w:rsidR="00EE29E9" w:rsidRPr="0037330B" w:rsidRDefault="00EE29E9" w:rsidP="0037330B">
      <w:pPr>
        <w:pStyle w:val="ListParagraph"/>
        <w:numPr>
          <w:ilvl w:val="0"/>
          <w:numId w:val="20"/>
        </w:numPr>
      </w:pPr>
      <w:r w:rsidRPr="003D5CD4">
        <w:rPr>
          <w:rStyle w:val="Heading2Char"/>
        </w:rPr>
        <w:lastRenderedPageBreak/>
        <w:t>Surveying Problem:</w:t>
      </w:r>
      <w:r w:rsidRPr="0037330B">
        <w:t xml:space="preserve"> When surveyors measure land that slopes significantly, the distance </w:t>
      </w:r>
      <w:r w:rsidR="00421B61">
        <w:t>that</w:t>
      </w:r>
      <w:r w:rsidRPr="0037330B">
        <w:t xml:space="preserve"> is measured will be longer than the horizontal distance </w:t>
      </w:r>
      <w:r w:rsidR="00421B61">
        <w:t>that</w:t>
      </w:r>
      <w:r w:rsidRPr="0037330B">
        <w:t xml:space="preserve"> must be drawn on the map. Suppose that the distance from the top edge of the Cibolo Creek bed to the edge of the water is 37.8m. The land slop</w:t>
      </w:r>
      <w:r w:rsidR="00421B61">
        <w:t>e</w:t>
      </w:r>
      <w:r w:rsidRPr="0037330B">
        <w:t>s downward at 27.6</w:t>
      </w:r>
      <w:r w:rsidR="003D5CD4">
        <w:sym w:font="Symbol" w:char="F0B0"/>
      </w:r>
      <w:r w:rsidRPr="0037330B">
        <w:t xml:space="preserve"> to the horizontal.</w:t>
      </w:r>
    </w:p>
    <w:p w14:paraId="1599BBCA" w14:textId="77777777" w:rsidR="0037330B" w:rsidRPr="0037330B" w:rsidRDefault="0037330B" w:rsidP="0037330B">
      <w:pPr>
        <w:pStyle w:val="BodyText"/>
      </w:pPr>
    </w:p>
    <w:p w14:paraId="3850366E" w14:textId="74E0F47A" w:rsidR="00EE29E9" w:rsidRDefault="0037330B" w:rsidP="00EE29E9">
      <w:pPr>
        <w:ind w:right="-990"/>
        <w:rPr>
          <w:rFonts w:ascii="Arial" w:hAnsi="Arial"/>
          <w:b/>
        </w:rPr>
      </w:pPr>
      <w:r>
        <w:rPr>
          <w:rFonts w:ascii="Arial" w:hAnsi="Arial"/>
          <w:b/>
          <w:noProof/>
        </w:rPr>
        <mc:AlternateContent>
          <mc:Choice Requires="wps">
            <w:drawing>
              <wp:anchor distT="0" distB="0" distL="114300" distR="114300" simplePos="0" relativeHeight="251677696" behindDoc="0" locked="0" layoutInCell="0" allowOverlap="1" wp14:anchorId="53E2F9E1" wp14:editId="58526A5D">
                <wp:simplePos x="0" y="0"/>
                <wp:positionH relativeFrom="column">
                  <wp:posOffset>1508760</wp:posOffset>
                </wp:positionH>
                <wp:positionV relativeFrom="paragraph">
                  <wp:posOffset>153035</wp:posOffset>
                </wp:positionV>
                <wp:extent cx="0" cy="182880"/>
                <wp:effectExtent l="0" t="0" r="38100" b="2667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0BA13" id="Straight Connector 65"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12.05pt" to="118.8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" o:allowincell="f"/>
            </w:pict>
          </mc:Fallback>
        </mc:AlternateContent>
      </w:r>
      <w:r>
        <w:rPr>
          <w:rFonts w:ascii="Arial" w:hAnsi="Arial"/>
          <w:b/>
          <w:noProof/>
        </w:rPr>
        <mc:AlternateContent>
          <mc:Choice Requires="wps">
            <w:drawing>
              <wp:anchor distT="0" distB="0" distL="114300" distR="114300" simplePos="0" relativeHeight="251676672" behindDoc="0" locked="0" layoutInCell="0" allowOverlap="1" wp14:anchorId="45992094" wp14:editId="74F43998">
                <wp:simplePos x="0" y="0"/>
                <wp:positionH relativeFrom="column">
                  <wp:posOffset>685800</wp:posOffset>
                </wp:positionH>
                <wp:positionV relativeFrom="paragraph">
                  <wp:posOffset>153035</wp:posOffset>
                </wp:positionV>
                <wp:extent cx="0" cy="182880"/>
                <wp:effectExtent l="0" t="0" r="38100" b="2667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36435" id="Straight Connector 64"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05pt" to="54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" o:allowincell="f"/>
            </w:pict>
          </mc:Fallback>
        </mc:AlternateContent>
      </w:r>
      <w:r>
        <w:rPr>
          <w:rFonts w:ascii="Arial" w:hAnsi="Arial"/>
          <w:noProof/>
        </w:rPr>
        <mc:AlternateContent>
          <mc:Choice Requires="wps">
            <w:drawing>
              <wp:anchor distT="0" distB="0" distL="114300" distR="114300" simplePos="0" relativeHeight="251679744" behindDoc="0" locked="0" layoutInCell="0" allowOverlap="1" wp14:anchorId="7C6C2690" wp14:editId="24DFBDE2">
                <wp:simplePos x="0" y="0"/>
                <wp:positionH relativeFrom="column">
                  <wp:posOffset>1234440</wp:posOffset>
                </wp:positionH>
                <wp:positionV relativeFrom="paragraph">
                  <wp:posOffset>257810</wp:posOffset>
                </wp:positionV>
                <wp:extent cx="274320" cy="0"/>
                <wp:effectExtent l="0" t="76200" r="11430" b="952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23204" id="Straight Connector 6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20.3pt" to="118.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EpMw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" o:allowincell="f">
                <v:stroke endarrow="block"/>
              </v:line>
            </w:pict>
          </mc:Fallback>
        </mc:AlternateContent>
      </w:r>
      <w:r>
        <w:rPr>
          <w:rFonts w:ascii="Arial" w:hAnsi="Arial"/>
          <w:noProof/>
        </w:rPr>
        <mc:AlternateContent>
          <mc:Choice Requires="wps">
            <w:drawing>
              <wp:anchor distT="0" distB="0" distL="114300" distR="114300" simplePos="0" relativeHeight="251680768" behindDoc="0" locked="0" layoutInCell="0" allowOverlap="1" wp14:anchorId="13BAB2DB" wp14:editId="36845F25">
                <wp:simplePos x="0" y="0"/>
                <wp:positionH relativeFrom="column">
                  <wp:posOffset>685800</wp:posOffset>
                </wp:positionH>
                <wp:positionV relativeFrom="paragraph">
                  <wp:posOffset>257810</wp:posOffset>
                </wp:positionV>
                <wp:extent cx="274320" cy="0"/>
                <wp:effectExtent l="38100" t="76200" r="0" b="952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1274C" id="Straight Connector 61"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3pt" to="75.6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" o:allowincell="f">
                <v:stroke endarrow="block"/>
              </v:line>
            </w:pict>
          </mc:Fallback>
        </mc:AlternateContent>
      </w:r>
      <w:r>
        <w:rPr>
          <w:rFonts w:ascii="Arial" w:hAnsi="Arial"/>
          <w:noProof/>
        </w:rPr>
        <mc:AlternateContent>
          <mc:Choice Requires="wps">
            <w:drawing>
              <wp:anchor distT="0" distB="0" distL="114300" distR="114300" simplePos="0" relativeHeight="251678720" behindDoc="0" locked="0" layoutInCell="0" allowOverlap="1" wp14:anchorId="48147540" wp14:editId="0F42D254">
                <wp:simplePos x="0" y="0"/>
                <wp:positionH relativeFrom="column">
                  <wp:posOffset>895350</wp:posOffset>
                </wp:positionH>
                <wp:positionV relativeFrom="paragraph">
                  <wp:posOffset>60960</wp:posOffset>
                </wp:positionV>
                <wp:extent cx="457200" cy="485775"/>
                <wp:effectExtent l="0" t="0" r="19050" b="2857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85775"/>
                        </a:xfrm>
                        <a:prstGeom prst="rect">
                          <a:avLst/>
                        </a:prstGeom>
                        <a:solidFill>
                          <a:srgbClr val="FFFFFF"/>
                        </a:solidFill>
                        <a:ln w="9525">
                          <a:solidFill>
                            <a:srgbClr val="FFFFFF"/>
                          </a:solidFill>
                          <a:miter lim="800000"/>
                          <a:headEnd/>
                          <a:tailEnd/>
                        </a:ln>
                      </wps:spPr>
                      <wps:txbx>
                        <w:txbxContent>
                          <w:p w14:paraId="5BAFD0E2" w14:textId="77777777" w:rsidR="00EE29E9" w:rsidRPr="0037330B" w:rsidRDefault="00EE29E9" w:rsidP="00EE29E9">
                            <w:pPr>
                              <w:rPr>
                                <w:rFonts w:cstheme="minorHAnsi"/>
                                <w:sz w:val="18"/>
                                <w:szCs w:val="18"/>
                              </w:rPr>
                            </w:pPr>
                            <w:r w:rsidRPr="0037330B">
                              <w:rPr>
                                <w:rFonts w:cstheme="minorHAnsi"/>
                                <w:sz w:val="18"/>
                                <w:szCs w:val="18"/>
                              </w:rPr>
                              <w:t>How far?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47540" id="Text Box 66" o:spid="_x0000_s1031" type="#_x0000_t202" style="position:absolute;margin-left:70.5pt;margin-top:4.8pt;width:36pt;height:3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" o:allowincell="f" strokecolor="white">
                <v:textbox>
                  <w:txbxContent>
                    <w:p w14:paraId="5BAFD0E2" w14:textId="77777777" w:rsidR="00EE29E9" w:rsidRPr="0037330B" w:rsidRDefault="00EE29E9" w:rsidP="00EE29E9">
                      <w:pPr>
                        <w:rPr>
                          <w:rFonts w:cstheme="minorHAnsi"/>
                          <w:sz w:val="18"/>
                          <w:szCs w:val="18"/>
                        </w:rPr>
                      </w:pPr>
                      <w:r w:rsidRPr="0037330B">
                        <w:rPr>
                          <w:rFonts w:cstheme="minorHAnsi"/>
                          <w:sz w:val="18"/>
                          <w:szCs w:val="18"/>
                        </w:rPr>
                        <w:t>How far?</w:t>
                      </w:r>
                    </w:p>
                  </w:txbxContent>
                </v:textbox>
              </v:shape>
            </w:pict>
          </mc:Fallback>
        </mc:AlternateContent>
      </w:r>
    </w:p>
    <w:p w14:paraId="7844E496" w14:textId="7CB17032" w:rsidR="00EE29E9" w:rsidRDefault="00EE29E9" w:rsidP="00EE29E9">
      <w:pPr>
        <w:ind w:right="-990"/>
        <w:rPr>
          <w:rFonts w:ascii="Arial" w:hAnsi="Arial"/>
        </w:rPr>
      </w:pPr>
      <w:r>
        <w:rPr>
          <w:rFonts w:ascii="Arial" w:hAnsi="Arial"/>
          <w:noProof/>
        </w:rPr>
        <mc:AlternateContent>
          <mc:Choice Requires="wps">
            <w:drawing>
              <wp:anchor distT="0" distB="0" distL="114300" distR="114300" simplePos="0" relativeHeight="251682816" behindDoc="0" locked="0" layoutInCell="0" allowOverlap="1" wp14:anchorId="1E83A090" wp14:editId="2F9A9FA3">
                <wp:simplePos x="0" y="0"/>
                <wp:positionH relativeFrom="column">
                  <wp:posOffset>-95250</wp:posOffset>
                </wp:positionH>
                <wp:positionV relativeFrom="paragraph">
                  <wp:posOffset>114935</wp:posOffset>
                </wp:positionV>
                <wp:extent cx="781050" cy="38100"/>
                <wp:effectExtent l="9525" t="19050" r="9525" b="19050"/>
                <wp:wrapNone/>
                <wp:docPr id="63" name="Freeform: 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0" cy="38100"/>
                        </a:xfrm>
                        <a:custGeom>
                          <a:avLst/>
                          <a:gdLst>
                            <a:gd name="T0" fmla="*/ 0 w 1230"/>
                            <a:gd name="T1" fmla="*/ 15 h 60"/>
                            <a:gd name="T2" fmla="*/ 165 w 1230"/>
                            <a:gd name="T3" fmla="*/ 60 h 60"/>
                            <a:gd name="T4" fmla="*/ 360 w 1230"/>
                            <a:gd name="T5" fmla="*/ 30 h 60"/>
                            <a:gd name="T6" fmla="*/ 450 w 1230"/>
                            <a:gd name="T7" fmla="*/ 0 h 60"/>
                            <a:gd name="T8" fmla="*/ 690 w 1230"/>
                            <a:gd name="T9" fmla="*/ 15 h 60"/>
                            <a:gd name="T10" fmla="*/ 780 w 1230"/>
                            <a:gd name="T11" fmla="*/ 45 h 60"/>
                            <a:gd name="T12" fmla="*/ 1110 w 1230"/>
                            <a:gd name="T13" fmla="*/ 30 h 60"/>
                            <a:gd name="T14" fmla="*/ 1170 w 1230"/>
                            <a:gd name="T15" fmla="*/ 15 h 60"/>
                            <a:gd name="T16" fmla="*/ 1230 w 1230"/>
                            <a:gd name="T17" fmla="*/ 3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30" h="60">
                              <a:moveTo>
                                <a:pt x="0" y="15"/>
                              </a:moveTo>
                              <a:cubicBezTo>
                                <a:pt x="135" y="49"/>
                                <a:pt x="81" y="32"/>
                                <a:pt x="165" y="60"/>
                              </a:cubicBezTo>
                              <a:cubicBezTo>
                                <a:pt x="260" y="49"/>
                                <a:pt x="284" y="53"/>
                                <a:pt x="360" y="30"/>
                              </a:cubicBezTo>
                              <a:cubicBezTo>
                                <a:pt x="390" y="21"/>
                                <a:pt x="450" y="0"/>
                                <a:pt x="450" y="0"/>
                              </a:cubicBezTo>
                              <a:cubicBezTo>
                                <a:pt x="530" y="5"/>
                                <a:pt x="611" y="4"/>
                                <a:pt x="690" y="15"/>
                              </a:cubicBezTo>
                              <a:cubicBezTo>
                                <a:pt x="721" y="19"/>
                                <a:pt x="780" y="45"/>
                                <a:pt x="780" y="45"/>
                              </a:cubicBezTo>
                              <a:cubicBezTo>
                                <a:pt x="890" y="40"/>
                                <a:pt x="1000" y="38"/>
                                <a:pt x="1110" y="30"/>
                              </a:cubicBezTo>
                              <a:cubicBezTo>
                                <a:pt x="1131" y="28"/>
                                <a:pt x="1149" y="15"/>
                                <a:pt x="1170" y="15"/>
                              </a:cubicBezTo>
                              <a:cubicBezTo>
                                <a:pt x="1191" y="15"/>
                                <a:pt x="1230" y="30"/>
                                <a:pt x="1230" y="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444A5" id="Freeform: Shape 63" o:spid="_x0000_s1026" style="position:absolute;margin-left:-7.5pt;margin-top:9.05pt;width:61.5pt;height: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" o:allowincell="f" path="m,15c135,49,81,32,165,60,260,49,284,53,360,30,390,21,450,,450,v80,5,161,4,240,15c721,19,780,45,780,45v110,-5,220,-7,330,-15c1131,28,1149,15,1170,15v21,,60,15,60,15e" filled="f">
                <v:path arrowok="t" o:connecttype="custom" o:connectlocs="0,9525;104775,38100;228600,19050;285750,0;438150,9525;495300,28575;704850,19050;742950,9525;781050,19050" o:connectangles="0,0,0,0,0,0,0,0,0"/>
              </v:shape>
            </w:pict>
          </mc:Fallback>
        </mc:AlternateContent>
      </w:r>
      <w:r>
        <w:rPr>
          <w:rFonts w:ascii="Arial" w:hAnsi="Arial"/>
          <w:noProof/>
        </w:rPr>
        <mc:AlternateContent>
          <mc:Choice Requires="wps">
            <w:drawing>
              <wp:anchor distT="0" distB="0" distL="114300" distR="114300" simplePos="0" relativeHeight="251675648" behindDoc="0" locked="0" layoutInCell="0" allowOverlap="1" wp14:anchorId="3AB38323" wp14:editId="59EB026A">
                <wp:simplePos x="0" y="0"/>
                <wp:positionH relativeFrom="column">
                  <wp:posOffset>1508760</wp:posOffset>
                </wp:positionH>
                <wp:positionV relativeFrom="paragraph">
                  <wp:posOffset>137795</wp:posOffset>
                </wp:positionV>
                <wp:extent cx="0" cy="822960"/>
                <wp:effectExtent l="13335" t="13335" r="5715" b="1143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8278E" id="Straight Connector 62"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10.85pt" to="118.8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" o:allowincell="f"/>
            </w:pict>
          </mc:Fallback>
        </mc:AlternateContent>
      </w:r>
      <w:r>
        <w:rPr>
          <w:rFonts w:ascii="Arial" w:hAnsi="Arial"/>
          <w:noProof/>
        </w:rPr>
        <mc:AlternateContent>
          <mc:Choice Requires="wps">
            <w:drawing>
              <wp:anchor distT="0" distB="0" distL="114300" distR="114300" simplePos="0" relativeHeight="251674624" behindDoc="0" locked="0" layoutInCell="0" allowOverlap="1" wp14:anchorId="5C106C8E" wp14:editId="53D8C90D">
                <wp:simplePos x="0" y="0"/>
                <wp:positionH relativeFrom="column">
                  <wp:posOffset>685800</wp:posOffset>
                </wp:positionH>
                <wp:positionV relativeFrom="paragraph">
                  <wp:posOffset>137795</wp:posOffset>
                </wp:positionV>
                <wp:extent cx="822960" cy="822960"/>
                <wp:effectExtent l="9525" t="13335" r="5715" b="1143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38A47" id="Straight Connector 5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85pt" to="118.8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" o:allowincell="f"/>
            </w:pict>
          </mc:Fallback>
        </mc:AlternateContent>
      </w:r>
    </w:p>
    <w:p w14:paraId="06024B67" w14:textId="5BB5F9EE" w:rsidR="00EE29E9" w:rsidRDefault="00EE29E9" w:rsidP="00EE29E9">
      <w:pPr>
        <w:ind w:right="-990"/>
        <w:rPr>
          <w:rFonts w:ascii="Arial" w:hAnsi="Arial"/>
        </w:rPr>
      </w:pPr>
    </w:p>
    <w:p w14:paraId="21135A1A" w14:textId="6F420B94" w:rsidR="00EE29E9" w:rsidRDefault="0037330B" w:rsidP="00EE29E9">
      <w:pPr>
        <w:ind w:right="-990"/>
        <w:rPr>
          <w:rFonts w:ascii="Arial" w:hAnsi="Arial"/>
        </w:rPr>
      </w:pPr>
      <w:r>
        <w:rPr>
          <w:rFonts w:ascii="Arial" w:hAnsi="Arial"/>
          <w:noProof/>
        </w:rPr>
        <mc:AlternateContent>
          <mc:Choice Requires="wps">
            <w:drawing>
              <wp:anchor distT="0" distB="0" distL="114300" distR="114300" simplePos="0" relativeHeight="251659264" behindDoc="0" locked="0" layoutInCell="0" allowOverlap="1" wp14:anchorId="7D21625E" wp14:editId="3F0A7445">
                <wp:simplePos x="0" y="0"/>
                <wp:positionH relativeFrom="column">
                  <wp:posOffset>2240280</wp:posOffset>
                </wp:positionH>
                <wp:positionV relativeFrom="paragraph">
                  <wp:posOffset>144145</wp:posOffset>
                </wp:positionV>
                <wp:extent cx="548640" cy="365760"/>
                <wp:effectExtent l="11430" t="9525" r="11430" b="571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solidFill>
                          <a:srgbClr val="FFFFFF"/>
                        </a:solidFill>
                        <a:ln w="9525">
                          <a:solidFill>
                            <a:srgbClr val="FFFFFF"/>
                          </a:solidFill>
                          <a:miter lim="800000"/>
                          <a:headEnd/>
                          <a:tailEnd/>
                        </a:ln>
                      </wps:spPr>
                      <wps:txbx>
                        <w:txbxContent>
                          <w:p w14:paraId="02ED45C6" w14:textId="77777777" w:rsidR="00EE29E9" w:rsidRPr="0037330B" w:rsidRDefault="00EE29E9" w:rsidP="00EE29E9">
                            <w:pPr>
                              <w:rPr>
                                <w:rFonts w:asciiTheme="majorHAnsi" w:hAnsiTheme="majorHAnsi" w:cstheme="majorHAnsi"/>
                                <w:sz w:val="18"/>
                                <w:szCs w:val="18"/>
                              </w:rPr>
                            </w:pPr>
                            <w:r w:rsidRPr="0037330B">
                              <w:rPr>
                                <w:rFonts w:asciiTheme="majorHAnsi" w:hAnsiTheme="majorHAnsi" w:cstheme="majorHAnsi"/>
                                <w:sz w:val="18"/>
                                <w:szCs w:val="18"/>
                              </w:rPr>
                              <w:t>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1625E" id="Text Box 58" o:spid="_x0000_s1032" type="#_x0000_t202" style="position:absolute;margin-left:176.4pt;margin-top:11.35pt;width:43.2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" o:allowincell="f" strokecolor="white">
                <v:textbox>
                  <w:txbxContent>
                    <w:p w14:paraId="02ED45C6" w14:textId="77777777" w:rsidR="00EE29E9" w:rsidRPr="0037330B" w:rsidRDefault="00EE29E9" w:rsidP="00EE29E9">
                      <w:pPr>
                        <w:rPr>
                          <w:rFonts w:asciiTheme="majorHAnsi" w:hAnsiTheme="majorHAnsi" w:cstheme="majorHAnsi"/>
                          <w:sz w:val="18"/>
                          <w:szCs w:val="18"/>
                        </w:rPr>
                      </w:pPr>
                      <w:r w:rsidRPr="0037330B">
                        <w:rPr>
                          <w:rFonts w:asciiTheme="majorHAnsi" w:hAnsiTheme="majorHAnsi" w:cstheme="majorHAnsi"/>
                          <w:sz w:val="18"/>
                          <w:szCs w:val="18"/>
                        </w:rPr>
                        <w:t>water</w:t>
                      </w:r>
                    </w:p>
                  </w:txbxContent>
                </v:textbox>
              </v:shape>
            </w:pict>
          </mc:Fallback>
        </mc:AlternateContent>
      </w:r>
    </w:p>
    <w:p w14:paraId="7E746D4F" w14:textId="096B9F28" w:rsidR="00EE29E9" w:rsidRDefault="0037330B" w:rsidP="00EE29E9">
      <w:pPr>
        <w:ind w:right="-990"/>
        <w:rPr>
          <w:rFonts w:ascii="Arial" w:hAnsi="Arial"/>
        </w:rPr>
      </w:pPr>
      <w:r>
        <w:rPr>
          <w:rFonts w:ascii="Arial" w:hAnsi="Arial"/>
          <w:noProof/>
        </w:rPr>
        <mc:AlternateContent>
          <mc:Choice Requires="wps">
            <w:drawing>
              <wp:anchor distT="0" distB="0" distL="114300" distR="114300" simplePos="0" relativeHeight="251681792" behindDoc="0" locked="0" layoutInCell="0" allowOverlap="1" wp14:anchorId="04C7A7BD" wp14:editId="1D1CBBB3">
                <wp:simplePos x="0" y="0"/>
                <wp:positionH relativeFrom="column">
                  <wp:posOffset>1524000</wp:posOffset>
                </wp:positionH>
                <wp:positionV relativeFrom="paragraph">
                  <wp:posOffset>102870</wp:posOffset>
                </wp:positionV>
                <wp:extent cx="1714500" cy="128270"/>
                <wp:effectExtent l="0" t="0" r="19050" b="24130"/>
                <wp:wrapNone/>
                <wp:docPr id="57" name="Freeform: 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128270"/>
                        </a:xfrm>
                        <a:custGeom>
                          <a:avLst/>
                          <a:gdLst>
                            <a:gd name="T0" fmla="*/ 0 w 2700"/>
                            <a:gd name="T1" fmla="*/ 45 h 202"/>
                            <a:gd name="T2" fmla="*/ 375 w 2700"/>
                            <a:gd name="T3" fmla="*/ 0 h 202"/>
                            <a:gd name="T4" fmla="*/ 795 w 2700"/>
                            <a:gd name="T5" fmla="*/ 90 h 202"/>
                            <a:gd name="T6" fmla="*/ 1035 w 2700"/>
                            <a:gd name="T7" fmla="*/ 75 h 202"/>
                            <a:gd name="T8" fmla="*/ 1215 w 2700"/>
                            <a:gd name="T9" fmla="*/ 30 h 202"/>
                            <a:gd name="T10" fmla="*/ 1695 w 2700"/>
                            <a:gd name="T11" fmla="*/ 15 h 202"/>
                            <a:gd name="T12" fmla="*/ 2160 w 2700"/>
                            <a:gd name="T13" fmla="*/ 30 h 202"/>
                            <a:gd name="T14" fmla="*/ 2235 w 2700"/>
                            <a:gd name="T15" fmla="*/ 45 h 202"/>
                            <a:gd name="T16" fmla="*/ 2325 w 2700"/>
                            <a:gd name="T17" fmla="*/ 75 h 202"/>
                            <a:gd name="T18" fmla="*/ 2700 w 2700"/>
                            <a:gd name="T19" fmla="*/ 195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00" h="202">
                              <a:moveTo>
                                <a:pt x="0" y="45"/>
                              </a:moveTo>
                              <a:cubicBezTo>
                                <a:pt x="126" y="32"/>
                                <a:pt x="251" y="21"/>
                                <a:pt x="375" y="0"/>
                              </a:cubicBezTo>
                              <a:cubicBezTo>
                                <a:pt x="516" y="24"/>
                                <a:pt x="654" y="62"/>
                                <a:pt x="795" y="90"/>
                              </a:cubicBezTo>
                              <a:cubicBezTo>
                                <a:pt x="875" y="85"/>
                                <a:pt x="955" y="83"/>
                                <a:pt x="1035" y="75"/>
                              </a:cubicBezTo>
                              <a:cubicBezTo>
                                <a:pt x="1094" y="69"/>
                                <a:pt x="1156" y="33"/>
                                <a:pt x="1215" y="30"/>
                              </a:cubicBezTo>
                              <a:cubicBezTo>
                                <a:pt x="1375" y="21"/>
                                <a:pt x="1535" y="20"/>
                                <a:pt x="1695" y="15"/>
                              </a:cubicBezTo>
                              <a:cubicBezTo>
                                <a:pt x="1850" y="20"/>
                                <a:pt x="2005" y="21"/>
                                <a:pt x="2160" y="30"/>
                              </a:cubicBezTo>
                              <a:cubicBezTo>
                                <a:pt x="2185" y="31"/>
                                <a:pt x="2210" y="38"/>
                                <a:pt x="2235" y="45"/>
                              </a:cubicBezTo>
                              <a:cubicBezTo>
                                <a:pt x="2266" y="53"/>
                                <a:pt x="2325" y="75"/>
                                <a:pt x="2325" y="75"/>
                              </a:cubicBezTo>
                              <a:cubicBezTo>
                                <a:pt x="2452" y="202"/>
                                <a:pt x="2531" y="195"/>
                                <a:pt x="2700" y="19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A0796" id="Freeform: Shape 57" o:spid="_x0000_s1026" style="position:absolute;margin-left:120pt;margin-top:8.1pt;width:135pt;height:10.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0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" o:allowincell="f" path="m,45c126,32,251,21,375,,516,24,654,62,795,90v80,-5,160,-7,240,-15c1094,69,1156,33,1215,30v160,-9,320,-10,480,-15c1850,20,2005,21,2160,30v25,1,50,8,75,15c2266,53,2325,75,2325,75v127,127,206,120,375,120e" filled="f">
                <v:path arrowok="t" o:connecttype="custom" o:connectlocs="0,28575;238125,0;504825,57150;657225,47625;771525,19050;1076325,9525;1371600,19050;1419225,28575;1476375,47625;1714500,123825" o:connectangles="0,0,0,0,0,0,0,0,0,0"/>
              </v:shape>
            </w:pict>
          </mc:Fallback>
        </mc:AlternateContent>
      </w:r>
    </w:p>
    <w:p w14:paraId="5392760B" w14:textId="4A9BD132" w:rsidR="00EE29E9" w:rsidRDefault="00EE29E9" w:rsidP="00EE29E9">
      <w:pPr>
        <w:ind w:right="-990"/>
        <w:rPr>
          <w:rFonts w:ascii="Arial" w:hAnsi="Arial"/>
        </w:rPr>
      </w:pPr>
    </w:p>
    <w:p w14:paraId="34C77810" w14:textId="1DF98B8F" w:rsidR="00EE29E9" w:rsidRDefault="00EE29E9" w:rsidP="00EE29E9">
      <w:pPr>
        <w:ind w:right="-990"/>
        <w:rPr>
          <w:rFonts w:ascii="Arial" w:hAnsi="Arial"/>
        </w:rPr>
      </w:pPr>
    </w:p>
    <w:p w14:paraId="6355BF26" w14:textId="77777777" w:rsidR="00EE29E9" w:rsidRDefault="00EE29E9" w:rsidP="00EE29E9">
      <w:pPr>
        <w:ind w:right="-990"/>
        <w:rPr>
          <w:rFonts w:ascii="Arial" w:hAnsi="Arial"/>
          <w:b/>
        </w:rPr>
      </w:pPr>
    </w:p>
    <w:p w14:paraId="6B92FDA1" w14:textId="77777777" w:rsidR="00EE29E9" w:rsidRPr="0037330B" w:rsidRDefault="00EE29E9" w:rsidP="0037330B">
      <w:pPr>
        <w:pStyle w:val="ListParagraph"/>
        <w:numPr>
          <w:ilvl w:val="1"/>
          <w:numId w:val="20"/>
        </w:numPr>
      </w:pPr>
      <w:r w:rsidRPr="0037330B">
        <w:t>What is the horizontal distance from the top of the bank to the edge of the creek?</w:t>
      </w:r>
    </w:p>
    <w:p w14:paraId="0118E7C1" w14:textId="77777777" w:rsidR="00EE29E9" w:rsidRDefault="00EE29E9" w:rsidP="00EE29E9">
      <w:pPr>
        <w:ind w:right="-990"/>
        <w:rPr>
          <w:rFonts w:ascii="Arial" w:hAnsi="Arial"/>
        </w:rPr>
      </w:pPr>
    </w:p>
    <w:p w14:paraId="337F77B5" w14:textId="77777777" w:rsidR="00EE29E9" w:rsidRDefault="00EE29E9" w:rsidP="00EE29E9">
      <w:pPr>
        <w:ind w:right="-990"/>
        <w:rPr>
          <w:rFonts w:ascii="Arial" w:hAnsi="Arial"/>
        </w:rPr>
      </w:pPr>
    </w:p>
    <w:p w14:paraId="3C20351F" w14:textId="77777777" w:rsidR="00EE29E9" w:rsidRDefault="00EE29E9" w:rsidP="00EE29E9">
      <w:pPr>
        <w:ind w:right="-990"/>
        <w:rPr>
          <w:rFonts w:ascii="Arial" w:hAnsi="Arial"/>
        </w:rPr>
      </w:pPr>
    </w:p>
    <w:p w14:paraId="5B7D2224" w14:textId="77777777" w:rsidR="00EE29E9" w:rsidRDefault="00EE29E9" w:rsidP="00EE29E9">
      <w:pPr>
        <w:ind w:right="-990"/>
        <w:rPr>
          <w:rFonts w:ascii="Arial" w:hAnsi="Arial"/>
        </w:rPr>
      </w:pPr>
    </w:p>
    <w:p w14:paraId="6A939671" w14:textId="77777777" w:rsidR="00EE29E9" w:rsidRDefault="00EE29E9" w:rsidP="00EE29E9">
      <w:pPr>
        <w:ind w:right="-990"/>
        <w:rPr>
          <w:rFonts w:ascii="Arial" w:hAnsi="Arial"/>
        </w:rPr>
      </w:pPr>
    </w:p>
    <w:p w14:paraId="3AFF6550" w14:textId="0F5B7FCB" w:rsidR="00EE29E9" w:rsidRDefault="00EE29E9" w:rsidP="00EE29E9">
      <w:pPr>
        <w:ind w:right="-990"/>
        <w:rPr>
          <w:rFonts w:ascii="Arial" w:hAnsi="Arial"/>
          <w:b/>
        </w:rPr>
      </w:pPr>
      <w:r>
        <w:rPr>
          <w:rFonts w:ascii="Arial" w:hAnsi="Arial"/>
        </w:rPr>
        <w:tab/>
      </w:r>
    </w:p>
    <w:p w14:paraId="72DE75FE" w14:textId="77777777" w:rsidR="00EE29E9" w:rsidRDefault="00EE29E9" w:rsidP="00EE29E9">
      <w:pPr>
        <w:ind w:right="-990"/>
        <w:rPr>
          <w:rFonts w:ascii="Arial" w:hAnsi="Arial"/>
          <w:b/>
        </w:rPr>
      </w:pPr>
    </w:p>
    <w:p w14:paraId="5B61797F" w14:textId="77777777" w:rsidR="00EE29E9" w:rsidRPr="0037330B" w:rsidRDefault="00EE29E9" w:rsidP="0037330B">
      <w:pPr>
        <w:pStyle w:val="ListParagraph"/>
        <w:numPr>
          <w:ilvl w:val="1"/>
          <w:numId w:val="20"/>
        </w:numPr>
      </w:pPr>
      <w:r w:rsidRPr="0037330B">
        <w:t>How far is the surface of the creek below the level of the surrounding land?</w:t>
      </w:r>
    </w:p>
    <w:p w14:paraId="457EF074" w14:textId="77777777" w:rsidR="00EE29E9" w:rsidRPr="0037330B" w:rsidRDefault="00EE29E9" w:rsidP="0037330B">
      <w:pPr>
        <w:pStyle w:val="ListParagraph"/>
        <w:ind w:left="1440"/>
      </w:pPr>
    </w:p>
    <w:p w14:paraId="31DB5A86" w14:textId="77777777" w:rsidR="00EE29E9" w:rsidRDefault="00EE29E9" w:rsidP="00EE29E9">
      <w:pPr>
        <w:ind w:right="-990"/>
        <w:rPr>
          <w:rFonts w:ascii="Arial" w:hAnsi="Arial"/>
        </w:rPr>
      </w:pPr>
    </w:p>
    <w:p w14:paraId="472C8BFD" w14:textId="77777777" w:rsidR="00EE29E9" w:rsidRDefault="00EE29E9" w:rsidP="00EE29E9">
      <w:pPr>
        <w:ind w:right="-990"/>
        <w:rPr>
          <w:rFonts w:ascii="Arial" w:hAnsi="Arial"/>
        </w:rPr>
      </w:pPr>
    </w:p>
    <w:p w14:paraId="1303436D" w14:textId="77777777" w:rsidR="00EE29E9" w:rsidRDefault="00EE29E9" w:rsidP="00EE29E9">
      <w:pPr>
        <w:ind w:right="-990"/>
        <w:rPr>
          <w:rFonts w:ascii="Arial" w:hAnsi="Arial"/>
        </w:rPr>
      </w:pPr>
    </w:p>
    <w:p w14:paraId="7F3E7041" w14:textId="77777777" w:rsidR="00EE29E9" w:rsidRDefault="00EE29E9" w:rsidP="00EE29E9">
      <w:pPr>
        <w:ind w:right="-990"/>
        <w:rPr>
          <w:rFonts w:ascii="Arial" w:hAnsi="Arial"/>
        </w:rPr>
      </w:pPr>
    </w:p>
    <w:p w14:paraId="19656EA4" w14:textId="77777777" w:rsidR="00EE29E9" w:rsidRDefault="00EE29E9" w:rsidP="00EE29E9">
      <w:pPr>
        <w:ind w:right="-990"/>
        <w:rPr>
          <w:rFonts w:ascii="Arial" w:hAnsi="Arial"/>
        </w:rPr>
      </w:pPr>
    </w:p>
    <w:p w14:paraId="63525B53" w14:textId="77777777" w:rsidR="00EE29E9" w:rsidRDefault="00EE29E9" w:rsidP="00EE29E9">
      <w:pPr>
        <w:ind w:right="-990"/>
        <w:rPr>
          <w:rFonts w:ascii="Arial" w:hAnsi="Arial"/>
        </w:rPr>
      </w:pPr>
    </w:p>
    <w:p w14:paraId="3B9CAA34" w14:textId="19DC207E" w:rsidR="00EE29E9" w:rsidRPr="0037330B" w:rsidRDefault="00EE29E9" w:rsidP="0037330B">
      <w:pPr>
        <w:pStyle w:val="ListParagraph"/>
        <w:numPr>
          <w:ilvl w:val="0"/>
          <w:numId w:val="20"/>
        </w:numPr>
      </w:pPr>
      <w:r w:rsidRPr="003D5CD4">
        <w:rPr>
          <w:rStyle w:val="Heading2Char"/>
        </w:rPr>
        <w:lastRenderedPageBreak/>
        <w:t>Submarine Problem:</w:t>
      </w:r>
      <w:r w:rsidRPr="0037330B">
        <w:t xml:space="preserve"> A submarine at the surface of the ocean makes an emergency dive, its pat</w:t>
      </w:r>
      <w:r w:rsidR="003D5CD4">
        <w:t>h</w:t>
      </w:r>
      <w:r w:rsidRPr="0037330B">
        <w:t xml:space="preserve"> making an angle of 21</w:t>
      </w:r>
      <w:r w:rsidR="003D5CD4">
        <w:sym w:font="Symbol" w:char="F0B0"/>
      </w:r>
      <w:r w:rsidRPr="0037330B">
        <w:t xml:space="preserve"> with the surface. If it </w:t>
      </w:r>
      <w:r w:rsidR="00421B61">
        <w:t>travels</w:t>
      </w:r>
      <w:bookmarkStart w:id="0" w:name="_GoBack"/>
      <w:bookmarkEnd w:id="0"/>
      <w:r w:rsidRPr="0037330B">
        <w:t xml:space="preserve"> for 300m along a downward path, how deep will it be?</w:t>
      </w:r>
    </w:p>
    <w:p w14:paraId="043A592C" w14:textId="77777777" w:rsidR="00EE29E9" w:rsidRDefault="00EE29E9" w:rsidP="00EE29E9">
      <w:pPr>
        <w:ind w:right="-990"/>
        <w:rPr>
          <w:rFonts w:ascii="Arial" w:hAnsi="Arial"/>
          <w:b/>
        </w:rPr>
      </w:pPr>
    </w:p>
    <w:p w14:paraId="4D7B9D03" w14:textId="77777777" w:rsidR="00EE29E9" w:rsidRDefault="00EE29E9" w:rsidP="00EE29E9">
      <w:pPr>
        <w:ind w:right="-990"/>
        <w:rPr>
          <w:rFonts w:ascii="Arial" w:hAnsi="Arial"/>
        </w:rPr>
      </w:pPr>
    </w:p>
    <w:p w14:paraId="1A43667E" w14:textId="77777777" w:rsidR="00EE29E9" w:rsidRDefault="00EE29E9" w:rsidP="00EE29E9">
      <w:pPr>
        <w:ind w:right="-990"/>
        <w:rPr>
          <w:rFonts w:ascii="Arial" w:hAnsi="Arial"/>
        </w:rPr>
      </w:pPr>
    </w:p>
    <w:p w14:paraId="48AB160F" w14:textId="77777777" w:rsidR="00EE29E9" w:rsidRDefault="00EE29E9" w:rsidP="00EE29E9">
      <w:pPr>
        <w:ind w:right="-990"/>
        <w:rPr>
          <w:rFonts w:ascii="Arial" w:hAnsi="Arial"/>
        </w:rPr>
      </w:pPr>
    </w:p>
    <w:p w14:paraId="667A248C" w14:textId="77777777" w:rsidR="00EE29E9" w:rsidRDefault="00EE29E9" w:rsidP="00EE29E9">
      <w:pPr>
        <w:ind w:right="-990"/>
        <w:rPr>
          <w:rFonts w:ascii="Arial" w:hAnsi="Arial"/>
        </w:rPr>
      </w:pPr>
    </w:p>
    <w:p w14:paraId="7FC7AE9F" w14:textId="77777777" w:rsidR="00EE29E9" w:rsidRDefault="00EE29E9" w:rsidP="00EE29E9">
      <w:pPr>
        <w:ind w:right="-990"/>
        <w:rPr>
          <w:rFonts w:ascii="Arial" w:hAnsi="Arial"/>
          <w:b/>
        </w:rPr>
      </w:pPr>
    </w:p>
    <w:p w14:paraId="2A82F416" w14:textId="4C786D0F" w:rsidR="00EE29E9" w:rsidRPr="0037330B" w:rsidRDefault="00EE29E9" w:rsidP="0037330B">
      <w:pPr>
        <w:pStyle w:val="ListParagraph"/>
        <w:numPr>
          <w:ilvl w:val="0"/>
          <w:numId w:val="20"/>
        </w:numPr>
      </w:pPr>
      <w:r w:rsidRPr="003D5CD4">
        <w:rPr>
          <w:rStyle w:val="Heading2Char"/>
        </w:rPr>
        <w:t>Pyramid Problem:</w:t>
      </w:r>
      <w:r w:rsidRPr="0037330B">
        <w:t xml:space="preserve"> The Great Pyramid of Cheops in Egypt has a square base 230m on each side. The faces of the pyramid make an angle of 51.8</w:t>
      </w:r>
      <w:r w:rsidR="003D5CD4">
        <w:sym w:font="Symbol" w:char="F0B0"/>
      </w:r>
      <w:r w:rsidRPr="0037330B">
        <w:t xml:space="preserve"> with the horizontal.  </w:t>
      </w:r>
    </w:p>
    <w:p w14:paraId="7CDAC03D" w14:textId="219B23D6" w:rsidR="00EE29E9" w:rsidRPr="0037330B" w:rsidRDefault="00EE29E9" w:rsidP="0037330B">
      <w:pPr>
        <w:ind w:left="360"/>
      </w:pPr>
      <w:r w:rsidRPr="0037330B">
        <mc:AlternateContent>
          <mc:Choice Requires="wps">
            <w:drawing>
              <wp:anchor distT="0" distB="0" distL="114300" distR="114300" simplePos="0" relativeHeight="251688960" behindDoc="0" locked="0" layoutInCell="0" allowOverlap="1" wp14:anchorId="7A7AAD3D" wp14:editId="4869E5A1">
                <wp:simplePos x="0" y="0"/>
                <wp:positionH relativeFrom="column">
                  <wp:posOffset>1234440</wp:posOffset>
                </wp:positionH>
                <wp:positionV relativeFrom="paragraph">
                  <wp:posOffset>106680</wp:posOffset>
                </wp:positionV>
                <wp:extent cx="0" cy="914400"/>
                <wp:effectExtent l="5715" t="5080" r="13335" b="1397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E0EEA" id="Straight Connector 5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8.4pt" to="97.2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" o:allowincell="f">
                <v:stroke dashstyle="1 1"/>
              </v:line>
            </w:pict>
          </mc:Fallback>
        </mc:AlternateContent>
      </w:r>
      <w:r w:rsidRPr="0037330B">
        <mc:AlternateContent>
          <mc:Choice Requires="wps">
            <w:drawing>
              <wp:anchor distT="0" distB="0" distL="114300" distR="114300" simplePos="0" relativeHeight="251693056" behindDoc="0" locked="0" layoutInCell="0" allowOverlap="1" wp14:anchorId="4F54E41C" wp14:editId="0FE409CA">
                <wp:simplePos x="0" y="0"/>
                <wp:positionH relativeFrom="column">
                  <wp:posOffset>777240</wp:posOffset>
                </wp:positionH>
                <wp:positionV relativeFrom="paragraph">
                  <wp:posOffset>106680</wp:posOffset>
                </wp:positionV>
                <wp:extent cx="457200" cy="731520"/>
                <wp:effectExtent l="5715" t="5080" r="13335" b="63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7315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E3735" id="Straight Connector 55"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8.4pt" to="97.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" o:allowincell="f">
                <v:stroke dashstyle="1 1"/>
              </v:line>
            </w:pict>
          </mc:Fallback>
        </mc:AlternateContent>
      </w:r>
      <w:r w:rsidRPr="0037330B">
        <mc:AlternateContent>
          <mc:Choice Requires="wps">
            <w:drawing>
              <wp:anchor distT="0" distB="0" distL="114300" distR="114300" simplePos="0" relativeHeight="251691008" behindDoc="0" locked="0" layoutInCell="0" allowOverlap="1" wp14:anchorId="06BFF632" wp14:editId="14427A43">
                <wp:simplePos x="0" y="0"/>
                <wp:positionH relativeFrom="column">
                  <wp:posOffset>1234440</wp:posOffset>
                </wp:positionH>
                <wp:positionV relativeFrom="paragraph">
                  <wp:posOffset>106680</wp:posOffset>
                </wp:positionV>
                <wp:extent cx="914400" cy="914400"/>
                <wp:effectExtent l="5715" t="5080" r="13335" b="1397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9144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AF873" id="Straight Connector 5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8.4pt" to="169.2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" o:allowincell="f">
                <v:stroke dashstyle="1 1"/>
              </v:line>
            </w:pict>
          </mc:Fallback>
        </mc:AlternateContent>
      </w:r>
      <w:r w:rsidRPr="0037330B">
        <mc:AlternateContent>
          <mc:Choice Requires="wps">
            <w:drawing>
              <wp:anchor distT="0" distB="0" distL="114300" distR="114300" simplePos="0" relativeHeight="251686912" behindDoc="0" locked="0" layoutInCell="0" allowOverlap="1" wp14:anchorId="0D547E7C" wp14:editId="7D58CE11">
                <wp:simplePos x="0" y="0"/>
                <wp:positionH relativeFrom="column">
                  <wp:posOffset>1234440</wp:posOffset>
                </wp:positionH>
                <wp:positionV relativeFrom="paragraph">
                  <wp:posOffset>106680</wp:posOffset>
                </wp:positionV>
                <wp:extent cx="1097280" cy="731520"/>
                <wp:effectExtent l="5715" t="5080" r="11430" b="63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670CF" id="Straight Connector 5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8.4pt" to="183.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9JAIAAD0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" o:allowincell="f"/>
            </w:pict>
          </mc:Fallback>
        </mc:AlternateContent>
      </w:r>
      <w:r w:rsidRPr="0037330B">
        <mc:AlternateContent>
          <mc:Choice Requires="wps">
            <w:drawing>
              <wp:anchor distT="0" distB="0" distL="114300" distR="114300" simplePos="0" relativeHeight="251684864" behindDoc="0" locked="0" layoutInCell="0" allowOverlap="1" wp14:anchorId="7D8515DD" wp14:editId="1C5D56B6">
                <wp:simplePos x="0" y="0"/>
                <wp:positionH relativeFrom="column">
                  <wp:posOffset>1234440</wp:posOffset>
                </wp:positionH>
                <wp:positionV relativeFrom="paragraph">
                  <wp:posOffset>106680</wp:posOffset>
                </wp:positionV>
                <wp:extent cx="731520" cy="1097280"/>
                <wp:effectExtent l="5715" t="5080" r="5715" b="1206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1097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B9F3B" id="Straight Connector 5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8.4pt" to="154.8pt,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" o:allowincell="f"/>
            </w:pict>
          </mc:Fallback>
        </mc:AlternateContent>
      </w:r>
      <w:r w:rsidRPr="0037330B">
        <mc:AlternateContent>
          <mc:Choice Requires="wps">
            <w:drawing>
              <wp:anchor distT="0" distB="0" distL="114300" distR="114300" simplePos="0" relativeHeight="251683840" behindDoc="0" locked="0" layoutInCell="0" allowOverlap="1" wp14:anchorId="75A4AFAD" wp14:editId="5D1A962D">
                <wp:simplePos x="0" y="0"/>
                <wp:positionH relativeFrom="column">
                  <wp:posOffset>137160</wp:posOffset>
                </wp:positionH>
                <wp:positionV relativeFrom="paragraph">
                  <wp:posOffset>106680</wp:posOffset>
                </wp:positionV>
                <wp:extent cx="1097280" cy="1097280"/>
                <wp:effectExtent l="13335" t="5080" r="13335" b="1206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7280" cy="1097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E92B0" id="Straight Connector 51"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4pt" to="97.2pt,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" o:allowincell="f"/>
            </w:pict>
          </mc:Fallback>
        </mc:AlternateContent>
      </w:r>
    </w:p>
    <w:p w14:paraId="6F0DD29A" w14:textId="77777777" w:rsidR="00EE29E9" w:rsidRDefault="00EE29E9" w:rsidP="00EE29E9">
      <w:pPr>
        <w:ind w:right="-990"/>
        <w:rPr>
          <w:rFonts w:ascii="Arial" w:hAnsi="Arial"/>
          <w:b/>
        </w:rPr>
      </w:pPr>
    </w:p>
    <w:p w14:paraId="00555443" w14:textId="35A173A9" w:rsidR="00EE29E9" w:rsidRDefault="003D5CD4" w:rsidP="00EE29E9">
      <w:pPr>
        <w:ind w:right="-990"/>
        <w:rPr>
          <w:rFonts w:ascii="Arial" w:hAnsi="Arial"/>
          <w:b/>
        </w:rPr>
      </w:pPr>
      <w:r>
        <w:rPr>
          <w:rFonts w:ascii="Arial" w:hAnsi="Arial"/>
          <w:b/>
          <w:noProof/>
        </w:rPr>
        <mc:AlternateContent>
          <mc:Choice Requires="wps">
            <w:drawing>
              <wp:anchor distT="0" distB="0" distL="114300" distR="114300" simplePos="0" relativeHeight="251692032" behindDoc="0" locked="0" layoutInCell="0" allowOverlap="1" wp14:anchorId="50226621" wp14:editId="3E6906AA">
                <wp:simplePos x="0" y="0"/>
                <wp:positionH relativeFrom="column">
                  <wp:posOffset>777240</wp:posOffset>
                </wp:positionH>
                <wp:positionV relativeFrom="paragraph">
                  <wp:posOffset>273685</wp:posOffset>
                </wp:positionV>
                <wp:extent cx="1554480" cy="0"/>
                <wp:effectExtent l="0" t="0" r="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1F008" id="Straight Connector 4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21.55pt" to="183.6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" o:allowincell="f">
                <v:stroke dashstyle="1 1"/>
              </v:line>
            </w:pict>
          </mc:Fallback>
        </mc:AlternateContent>
      </w:r>
      <w:r>
        <w:rPr>
          <w:rFonts w:ascii="Arial" w:hAnsi="Arial"/>
          <w:b/>
          <w:noProof/>
        </w:rPr>
        <mc:AlternateContent>
          <mc:Choice Requires="wps">
            <w:drawing>
              <wp:anchor distT="0" distB="0" distL="114300" distR="114300" simplePos="0" relativeHeight="251694080" behindDoc="0" locked="0" layoutInCell="0" allowOverlap="1" wp14:anchorId="40C7E82A" wp14:editId="5367DDB9">
                <wp:simplePos x="0" y="0"/>
                <wp:positionH relativeFrom="column">
                  <wp:posOffset>137160</wp:posOffset>
                </wp:positionH>
                <wp:positionV relativeFrom="paragraph">
                  <wp:posOffset>273685</wp:posOffset>
                </wp:positionV>
                <wp:extent cx="640080" cy="365760"/>
                <wp:effectExtent l="0" t="0" r="26670" b="3429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36576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7C07D" id="Straight Connector 49"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1.55pt" to="61.2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" o:allowincell="f">
                <v:stroke dashstyle="1 1"/>
              </v:line>
            </w:pict>
          </mc:Fallback>
        </mc:AlternateContent>
      </w:r>
      <w:r>
        <w:rPr>
          <w:rFonts w:ascii="Arial" w:hAnsi="Arial"/>
          <w:b/>
          <w:noProof/>
        </w:rPr>
        <mc:AlternateContent>
          <mc:Choice Requires="wps">
            <w:drawing>
              <wp:anchor distT="0" distB="0" distL="114300" distR="114300" simplePos="0" relativeHeight="251687936" behindDoc="0" locked="0" layoutInCell="0" allowOverlap="1" wp14:anchorId="52B4D5C8" wp14:editId="3236BF51">
                <wp:simplePos x="0" y="0"/>
                <wp:positionH relativeFrom="column">
                  <wp:posOffset>1965960</wp:posOffset>
                </wp:positionH>
                <wp:positionV relativeFrom="paragraph">
                  <wp:posOffset>273685</wp:posOffset>
                </wp:positionV>
                <wp:extent cx="365760" cy="365760"/>
                <wp:effectExtent l="0" t="0" r="34290" b="342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7E935" id="Straight Connector 47"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21.55pt" to="183.6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" o:allowincell="f"/>
            </w:pict>
          </mc:Fallback>
        </mc:AlternateContent>
      </w:r>
    </w:p>
    <w:p w14:paraId="648E3A9F" w14:textId="06A5C5E4" w:rsidR="00EE29E9" w:rsidRDefault="003D5CD4" w:rsidP="00EE29E9">
      <w:pPr>
        <w:ind w:right="-990"/>
        <w:rPr>
          <w:rFonts w:ascii="Arial" w:hAnsi="Arial"/>
          <w:b/>
        </w:rPr>
      </w:pPr>
      <w:r>
        <w:rPr>
          <w:rFonts w:ascii="Arial" w:hAnsi="Arial"/>
          <w:b/>
          <w:noProof/>
        </w:rPr>
        <mc:AlternateContent>
          <mc:Choice Requires="wps">
            <w:drawing>
              <wp:anchor distT="0" distB="0" distL="114300" distR="114300" simplePos="0" relativeHeight="251697152" behindDoc="0" locked="0" layoutInCell="0" allowOverlap="1" wp14:anchorId="7E7A32AB" wp14:editId="0C2294CC">
                <wp:simplePos x="0" y="0"/>
                <wp:positionH relativeFrom="column">
                  <wp:posOffset>1971675</wp:posOffset>
                </wp:positionH>
                <wp:positionV relativeFrom="paragraph">
                  <wp:posOffset>85725</wp:posOffset>
                </wp:positionV>
                <wp:extent cx="356235" cy="361950"/>
                <wp:effectExtent l="38100" t="38100" r="24765"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6235"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82221" id="Straight Connector 46"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6.75pt" to="183.3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" o:allowincell="f">
                <v:stroke endarrow="block"/>
              </v:line>
            </w:pict>
          </mc:Fallback>
        </mc:AlternateContent>
      </w:r>
      <w:r>
        <w:rPr>
          <w:rFonts w:ascii="Arial" w:hAnsi="Arial"/>
          <w:b/>
          <w:noProof/>
        </w:rPr>
        <mc:AlternateContent>
          <mc:Choice Requires="wps">
            <w:drawing>
              <wp:anchor distT="0" distB="0" distL="114300" distR="114300" simplePos="0" relativeHeight="251695104" behindDoc="0" locked="0" layoutInCell="0" allowOverlap="1" wp14:anchorId="49F46B5F" wp14:editId="523BA85D">
                <wp:simplePos x="0" y="0"/>
                <wp:positionH relativeFrom="column">
                  <wp:posOffset>1234440</wp:posOffset>
                </wp:positionH>
                <wp:positionV relativeFrom="paragraph">
                  <wp:posOffset>5715</wp:posOffset>
                </wp:positionV>
                <wp:extent cx="182880" cy="182880"/>
                <wp:effectExtent l="5715" t="12700" r="11430" b="1397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0B626" id="Rectangle 50" o:spid="_x0000_s1026" style="position:absolute;margin-left:97.2pt;margin-top:.45pt;width:14.4pt;height:1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" o:allowincell="f"/>
            </w:pict>
          </mc:Fallback>
        </mc:AlternateContent>
      </w:r>
      <w:r>
        <w:rPr>
          <w:rFonts w:ascii="Arial" w:hAnsi="Arial"/>
          <w:b/>
          <w:noProof/>
        </w:rPr>
        <mc:AlternateContent>
          <mc:Choice Requires="wps">
            <w:drawing>
              <wp:anchor distT="0" distB="0" distL="114300" distR="114300" simplePos="0" relativeHeight="251689984" behindDoc="0" locked="0" layoutInCell="0" allowOverlap="1" wp14:anchorId="058631DF" wp14:editId="72951F6A">
                <wp:simplePos x="0" y="0"/>
                <wp:positionH relativeFrom="column">
                  <wp:posOffset>1226820</wp:posOffset>
                </wp:positionH>
                <wp:positionV relativeFrom="paragraph">
                  <wp:posOffset>176530</wp:posOffset>
                </wp:positionV>
                <wp:extent cx="914400" cy="0"/>
                <wp:effectExtent l="5715" t="5080" r="13335" b="1397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5BC9B" id="Straight Connector 4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6pt,13.9pt" to="168.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" o:allowincell="f">
                <v:stroke dashstyle="1 1"/>
              </v:line>
            </w:pict>
          </mc:Fallback>
        </mc:AlternateContent>
      </w:r>
    </w:p>
    <w:p w14:paraId="3F6BCD04" w14:textId="465DC1AA" w:rsidR="00EE29E9" w:rsidRDefault="003D5CD4" w:rsidP="00EE29E9">
      <w:pPr>
        <w:ind w:right="-990"/>
        <w:rPr>
          <w:rFonts w:ascii="Arial" w:hAnsi="Arial"/>
          <w:b/>
        </w:rPr>
      </w:pPr>
      <w:r>
        <w:rPr>
          <w:rFonts w:ascii="Arial" w:hAnsi="Arial"/>
          <w:b/>
          <w:noProof/>
        </w:rPr>
        <mc:AlternateContent>
          <mc:Choice Requires="wps">
            <w:drawing>
              <wp:anchor distT="0" distB="0" distL="114300" distR="114300" simplePos="0" relativeHeight="251696128" behindDoc="0" locked="0" layoutInCell="0" allowOverlap="1" wp14:anchorId="30F6C23B" wp14:editId="4F341E6C">
                <wp:simplePos x="0" y="0"/>
                <wp:positionH relativeFrom="column">
                  <wp:posOffset>2261235</wp:posOffset>
                </wp:positionH>
                <wp:positionV relativeFrom="paragraph">
                  <wp:posOffset>83185</wp:posOffset>
                </wp:positionV>
                <wp:extent cx="548640" cy="274320"/>
                <wp:effectExtent l="11430" t="5080" r="11430" b="63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w="9525">
                          <a:solidFill>
                            <a:srgbClr val="FFFFFF"/>
                          </a:solidFill>
                          <a:miter lim="800000"/>
                          <a:headEnd/>
                          <a:tailEnd/>
                        </a:ln>
                      </wps:spPr>
                      <wps:txbx>
                        <w:txbxContent>
                          <w:p w14:paraId="639A5DF9" w14:textId="661F5A30" w:rsidR="00EE29E9" w:rsidRPr="003D5CD4" w:rsidRDefault="00EE29E9" w:rsidP="00EE29E9">
                            <w:pPr>
                              <w:rPr>
                                <w:rFonts w:cstheme="minorHAnsi"/>
                                <w:sz w:val="18"/>
                                <w:szCs w:val="18"/>
                              </w:rPr>
                            </w:pPr>
                            <w:r w:rsidRPr="003D5CD4">
                              <w:rPr>
                                <w:rFonts w:cstheme="minorHAnsi"/>
                                <w:sz w:val="18"/>
                                <w:szCs w:val="18"/>
                              </w:rPr>
                              <w:t>51.8</w:t>
                            </w:r>
                            <w:r w:rsidR="003D5CD4">
                              <w:rPr>
                                <w:rFonts w:cstheme="minorHAnsi"/>
                                <w:sz w:val="18"/>
                                <w:szCs w:val="18"/>
                              </w:rPr>
                              <w:sym w:font="Symbol" w:char="F0B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6C23B" id="Text Box 45" o:spid="_x0000_s1033" type="#_x0000_t202" style="position:absolute;margin-left:178.05pt;margin-top:6.55pt;width:43.2pt;height:2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" o:allowincell="f" strokecolor="white">
                <v:textbox>
                  <w:txbxContent>
                    <w:p w14:paraId="639A5DF9" w14:textId="661F5A30" w:rsidR="00EE29E9" w:rsidRPr="003D5CD4" w:rsidRDefault="00EE29E9" w:rsidP="00EE29E9">
                      <w:pPr>
                        <w:rPr>
                          <w:rFonts w:cstheme="minorHAnsi"/>
                          <w:sz w:val="18"/>
                          <w:szCs w:val="18"/>
                        </w:rPr>
                      </w:pPr>
                      <w:r w:rsidRPr="003D5CD4">
                        <w:rPr>
                          <w:rFonts w:cstheme="minorHAnsi"/>
                          <w:sz w:val="18"/>
                          <w:szCs w:val="18"/>
                        </w:rPr>
                        <w:t>51.8</w:t>
                      </w:r>
                      <w:r w:rsidR="003D5CD4">
                        <w:rPr>
                          <w:rFonts w:cstheme="minorHAnsi"/>
                          <w:sz w:val="18"/>
                          <w:szCs w:val="18"/>
                        </w:rPr>
                        <w:sym w:font="Symbol" w:char="F0B0"/>
                      </w:r>
                    </w:p>
                  </w:txbxContent>
                </v:textbox>
              </v:shape>
            </w:pict>
          </mc:Fallback>
        </mc:AlternateContent>
      </w:r>
      <w:r>
        <w:rPr>
          <w:rFonts w:ascii="Arial" w:hAnsi="Arial"/>
          <w:b/>
          <w:noProof/>
        </w:rPr>
        <mc:AlternateContent>
          <mc:Choice Requires="wps">
            <w:drawing>
              <wp:anchor distT="0" distB="0" distL="114300" distR="114300" simplePos="0" relativeHeight="251685888" behindDoc="0" locked="0" layoutInCell="0" allowOverlap="1" wp14:anchorId="0833E2B9" wp14:editId="26FC6621">
                <wp:simplePos x="0" y="0"/>
                <wp:positionH relativeFrom="column">
                  <wp:posOffset>144780</wp:posOffset>
                </wp:positionH>
                <wp:positionV relativeFrom="paragraph">
                  <wp:posOffset>81280</wp:posOffset>
                </wp:positionV>
                <wp:extent cx="1828800" cy="0"/>
                <wp:effectExtent l="13335" t="6985" r="5715" b="1206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6657E" id="Straight Connector 4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6.4pt" to="155.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" o:allowincell="f"/>
            </w:pict>
          </mc:Fallback>
        </mc:AlternateContent>
      </w:r>
    </w:p>
    <w:p w14:paraId="25A4DFDB" w14:textId="33BF20E5" w:rsidR="00EE29E9" w:rsidRDefault="00EE29E9" w:rsidP="00EE29E9">
      <w:pPr>
        <w:ind w:right="-990"/>
        <w:rPr>
          <w:rFonts w:ascii="Arial" w:hAnsi="Arial"/>
          <w:b/>
        </w:rPr>
      </w:pPr>
    </w:p>
    <w:p w14:paraId="412CA063" w14:textId="63A68D40" w:rsidR="00EE29E9" w:rsidRDefault="00EE29E9" w:rsidP="00EE29E9">
      <w:pPr>
        <w:ind w:right="-990"/>
        <w:rPr>
          <w:rFonts w:ascii="Arial" w:hAnsi="Arial"/>
          <w:b/>
        </w:rPr>
      </w:pPr>
    </w:p>
    <w:p w14:paraId="083C67F9" w14:textId="77777777" w:rsidR="00EE29E9" w:rsidRPr="00EE29E9" w:rsidRDefault="00EE29E9" w:rsidP="0037330B">
      <w:pPr>
        <w:pStyle w:val="ListParagraph"/>
        <w:numPr>
          <w:ilvl w:val="1"/>
          <w:numId w:val="20"/>
        </w:numPr>
      </w:pPr>
      <w:r w:rsidRPr="00EE29E9">
        <w:t xml:space="preserve">How tall is the pyramid?  </w:t>
      </w:r>
    </w:p>
    <w:p w14:paraId="106D71EF" w14:textId="77777777" w:rsidR="00EE29E9" w:rsidRPr="0037330B" w:rsidRDefault="00EE29E9" w:rsidP="0037330B">
      <w:pPr>
        <w:pStyle w:val="ListParagraph"/>
        <w:ind w:left="1440"/>
      </w:pPr>
    </w:p>
    <w:p w14:paraId="51B89353" w14:textId="77777777" w:rsidR="00EE29E9" w:rsidRPr="0037330B" w:rsidRDefault="00EE29E9" w:rsidP="0037330B">
      <w:pPr>
        <w:pStyle w:val="ListParagraph"/>
        <w:ind w:left="1440"/>
      </w:pPr>
    </w:p>
    <w:p w14:paraId="30F8A527" w14:textId="77777777" w:rsidR="00EE29E9" w:rsidRPr="0037330B" w:rsidRDefault="00EE29E9" w:rsidP="0037330B">
      <w:pPr>
        <w:pStyle w:val="ListParagraph"/>
        <w:ind w:left="1440"/>
      </w:pPr>
    </w:p>
    <w:p w14:paraId="4DE4A661" w14:textId="7D9279DF" w:rsidR="00EE29E9" w:rsidRPr="0037330B" w:rsidRDefault="00EE29E9" w:rsidP="0037330B">
      <w:pPr>
        <w:pStyle w:val="ListParagraph"/>
        <w:ind w:left="1440"/>
      </w:pPr>
      <w:r w:rsidRPr="0037330B">
        <w:t xml:space="preserve">     </w:t>
      </w:r>
    </w:p>
    <w:p w14:paraId="558FA086" w14:textId="77777777" w:rsidR="00EE29E9" w:rsidRPr="0037330B" w:rsidRDefault="00EE29E9" w:rsidP="0037330B">
      <w:pPr>
        <w:pStyle w:val="ListParagraph"/>
        <w:ind w:left="1440"/>
      </w:pPr>
    </w:p>
    <w:p w14:paraId="020E13C5" w14:textId="68400B96" w:rsidR="00EE29E9" w:rsidRPr="00EE29E9" w:rsidRDefault="00EE29E9" w:rsidP="0037330B">
      <w:pPr>
        <w:pStyle w:val="ListParagraph"/>
        <w:numPr>
          <w:ilvl w:val="1"/>
          <w:numId w:val="20"/>
        </w:numPr>
      </w:pPr>
      <w:r w:rsidRPr="00EE29E9">
        <w:t>What is the shortest distance you would have to climb up a face to reach the top?</w:t>
      </w:r>
    </w:p>
    <w:p w14:paraId="71190CEF" w14:textId="77777777" w:rsidR="00EE29E9" w:rsidRDefault="00EE29E9" w:rsidP="00EE29E9">
      <w:pPr>
        <w:ind w:right="-990"/>
        <w:rPr>
          <w:rFonts w:ascii="Arial" w:hAnsi="Arial"/>
        </w:rPr>
      </w:pPr>
    </w:p>
    <w:p w14:paraId="3EEF6043" w14:textId="77777777" w:rsidR="00EE29E9" w:rsidRDefault="00EE29E9" w:rsidP="009D6E8D"/>
    <w:sectPr w:rsidR="00EE29E9">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C829B" w14:textId="77777777" w:rsidR="00B50415" w:rsidRDefault="00B50415" w:rsidP="00293785">
      <w:pPr>
        <w:spacing w:after="0" w:line="240" w:lineRule="auto"/>
      </w:pPr>
      <w:r>
        <w:separator/>
      </w:r>
    </w:p>
  </w:endnote>
  <w:endnote w:type="continuationSeparator" w:id="0">
    <w:p w14:paraId="4F0303E5" w14:textId="77777777" w:rsidR="00B50415" w:rsidRDefault="00B50415"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EAFD5"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4AC7372A" wp14:editId="579C2BA2">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D0A351" w14:textId="3A02F8E2" w:rsidR="00293785" w:rsidRDefault="00075644" w:rsidP="00D106FF">
                          <w:pPr>
                            <w:pStyle w:val="LessonFooter"/>
                          </w:pPr>
                          <w:sdt>
                            <w:sdtPr>
                              <w:alias w:val="Title"/>
                              <w:tag w:val=""/>
                              <w:id w:val="1281607793"/>
                              <w:placeholder>
                                <w:docPart w:val="D4E523E777F4491CBFD704EC400C9289"/>
                              </w:placeholder>
                              <w:dataBinding w:prefixMappings="xmlns:ns0='http://purl.org/dc/elements/1.1/' xmlns:ns1='http://schemas.openxmlformats.org/package/2006/metadata/core-properties' " w:xpath="/ns1:coreProperties[1]/ns0:title[1]" w:storeItemID="{6C3C8BC8-F283-45AE-878A-BAB7291924A1}"/>
                              <w:text/>
                            </w:sdtPr>
                            <w:sdtEndPr/>
                            <w:sdtContent>
                              <w:r>
                                <w:t>Trig-O-Nom-E-Tree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7372A" id="_x0000_t202" coordsize="21600,21600" o:spt="202" path="m,l,21600r21600,l21600,xe">
              <v:stroke joinstyle="miter"/>
              <v:path gradientshapeok="t" o:connecttype="rect"/>
            </v:shapetype>
            <v:shape id="Text Box 6" o:spid="_x0000_s1034"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" filled="f" stroked="f">
              <v:textbox>
                <w:txbxContent>
                  <w:p w14:paraId="21D0A351" w14:textId="3A02F8E2" w:rsidR="00293785" w:rsidRDefault="00075644" w:rsidP="00D106FF">
                    <w:pPr>
                      <w:pStyle w:val="LessonFooter"/>
                    </w:pPr>
                    <w:sdt>
                      <w:sdtPr>
                        <w:alias w:val="Title"/>
                        <w:tag w:val=""/>
                        <w:id w:val="1281607793"/>
                        <w:placeholder>
                          <w:docPart w:val="D4E523E777F4491CBFD704EC400C9289"/>
                        </w:placeholder>
                        <w:dataBinding w:prefixMappings="xmlns:ns0='http://purl.org/dc/elements/1.1/' xmlns:ns1='http://schemas.openxmlformats.org/package/2006/metadata/core-properties' " w:xpath="/ns1:coreProperties[1]/ns0:title[1]" w:storeItemID="{6C3C8BC8-F283-45AE-878A-BAB7291924A1}"/>
                        <w:text/>
                      </w:sdtPr>
                      <w:sdtEndPr/>
                      <w:sdtContent>
                        <w:r>
                          <w:t>Trig-O-Nom-E-Tree</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1D42DCD7" wp14:editId="291EE8AB">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77D48" w14:textId="77777777" w:rsidR="00B50415" w:rsidRDefault="00B50415" w:rsidP="00293785">
      <w:pPr>
        <w:spacing w:after="0" w:line="240" w:lineRule="auto"/>
      </w:pPr>
      <w:r>
        <w:separator/>
      </w:r>
    </w:p>
  </w:footnote>
  <w:footnote w:type="continuationSeparator" w:id="0">
    <w:p w14:paraId="03104BB2" w14:textId="77777777" w:rsidR="00B50415" w:rsidRDefault="00B50415"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07A30"/>
    <w:multiLevelType w:val="singleLevel"/>
    <w:tmpl w:val="CF100D84"/>
    <w:lvl w:ilvl="0">
      <w:start w:val="1"/>
      <w:numFmt w:val="lowerLetter"/>
      <w:lvlText w:val="%1)"/>
      <w:lvlJc w:val="left"/>
      <w:pPr>
        <w:tabs>
          <w:tab w:val="num" w:pos="720"/>
        </w:tabs>
        <w:ind w:left="720" w:hanging="360"/>
      </w:pPr>
      <w:rPr>
        <w:rFonts w:hint="default"/>
        <w:b/>
      </w:rPr>
    </w:lvl>
  </w:abstractNum>
  <w:abstractNum w:abstractNumId="1" w15:restartNumberingAfterBreak="0">
    <w:nsid w:val="0F3E5E18"/>
    <w:multiLevelType w:val="singleLevel"/>
    <w:tmpl w:val="FE84DB28"/>
    <w:lvl w:ilvl="0">
      <w:start w:val="4"/>
      <w:numFmt w:val="decimal"/>
      <w:lvlText w:val="%1."/>
      <w:lvlJc w:val="left"/>
      <w:pPr>
        <w:tabs>
          <w:tab w:val="num" w:pos="360"/>
        </w:tabs>
        <w:ind w:left="360" w:hanging="360"/>
      </w:pPr>
      <w:rPr>
        <w:rFonts w:hint="default"/>
        <w:b/>
      </w:rPr>
    </w:lvl>
  </w:abstractNum>
  <w:abstractNum w:abstractNumId="2" w15:restartNumberingAfterBreak="0">
    <w:nsid w:val="1C5A60EE"/>
    <w:multiLevelType w:val="hybridMultilevel"/>
    <w:tmpl w:val="86F629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44819"/>
    <w:multiLevelType w:val="singleLevel"/>
    <w:tmpl w:val="55809838"/>
    <w:lvl w:ilvl="0">
      <w:start w:val="1"/>
      <w:numFmt w:val="lowerLetter"/>
      <w:lvlText w:val="%1)"/>
      <w:lvlJc w:val="left"/>
      <w:pPr>
        <w:tabs>
          <w:tab w:val="num" w:pos="720"/>
        </w:tabs>
        <w:ind w:left="720" w:hanging="360"/>
      </w:pPr>
      <w:rPr>
        <w:rFonts w:hint="default"/>
        <w:b/>
      </w:rPr>
    </w:lvl>
  </w:abstractNum>
  <w:abstractNum w:abstractNumId="4"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9439D"/>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2C7D6FC8"/>
    <w:multiLevelType w:val="singleLevel"/>
    <w:tmpl w:val="3DD0E200"/>
    <w:lvl w:ilvl="0">
      <w:start w:val="1"/>
      <w:numFmt w:val="lowerLetter"/>
      <w:lvlText w:val="%1)"/>
      <w:lvlJc w:val="left"/>
      <w:pPr>
        <w:tabs>
          <w:tab w:val="num" w:pos="720"/>
        </w:tabs>
        <w:ind w:left="720" w:hanging="360"/>
      </w:pPr>
      <w:rPr>
        <w:rFonts w:hint="default"/>
      </w:rPr>
    </w:lvl>
  </w:abstractNum>
  <w:abstractNum w:abstractNumId="7" w15:restartNumberingAfterBreak="0">
    <w:nsid w:val="2F4367CF"/>
    <w:multiLevelType w:val="hybridMultilevel"/>
    <w:tmpl w:val="8F6001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9"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6461B8"/>
    <w:multiLevelType w:val="hybridMultilevel"/>
    <w:tmpl w:val="238CFF4A"/>
    <w:lvl w:ilvl="0" w:tplc="3DD0E2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8C7638"/>
    <w:multiLevelType w:val="singleLevel"/>
    <w:tmpl w:val="031C87B2"/>
    <w:lvl w:ilvl="0">
      <w:start w:val="1"/>
      <w:numFmt w:val="lowerLetter"/>
      <w:lvlText w:val="%1)"/>
      <w:lvlJc w:val="left"/>
      <w:pPr>
        <w:tabs>
          <w:tab w:val="num" w:pos="720"/>
        </w:tabs>
        <w:ind w:left="720" w:hanging="360"/>
      </w:pPr>
      <w:rPr>
        <w:rFonts w:hint="default"/>
        <w:b/>
      </w:rPr>
    </w:lvl>
  </w:abstractNum>
  <w:abstractNum w:abstractNumId="15"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4"/>
  </w:num>
  <w:num w:numId="4">
    <w:abstractNumId w:val="9"/>
  </w:num>
  <w:num w:numId="5">
    <w:abstractNumId w:val="10"/>
  </w:num>
  <w:num w:numId="6">
    <w:abstractNumId w:val="13"/>
  </w:num>
  <w:num w:numId="7">
    <w:abstractNumId w:val="11"/>
  </w:num>
  <w:num w:numId="8">
    <w:abstractNumId w:val="17"/>
  </w:num>
  <w:num w:numId="9">
    <w:abstractNumId w:val="18"/>
  </w:num>
  <w:num w:numId="10">
    <w:abstractNumId w:val="19"/>
  </w:num>
  <w:num w:numId="11">
    <w:abstractNumId w:val="8"/>
  </w:num>
  <w:num w:numId="12">
    <w:abstractNumId w:val="5"/>
  </w:num>
  <w:num w:numId="13">
    <w:abstractNumId w:val="3"/>
  </w:num>
  <w:num w:numId="14">
    <w:abstractNumId w:val="0"/>
  </w:num>
  <w:num w:numId="15">
    <w:abstractNumId w:val="14"/>
  </w:num>
  <w:num w:numId="16">
    <w:abstractNumId w:val="1"/>
  </w:num>
  <w:num w:numId="17">
    <w:abstractNumId w:val="6"/>
  </w:num>
  <w:num w:numId="18">
    <w:abstractNumId w:val="2"/>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15"/>
    <w:rsid w:val="0004006F"/>
    <w:rsid w:val="00053775"/>
    <w:rsid w:val="0005619A"/>
    <w:rsid w:val="00075644"/>
    <w:rsid w:val="0011259B"/>
    <w:rsid w:val="00116FDD"/>
    <w:rsid w:val="00125621"/>
    <w:rsid w:val="001D0BBF"/>
    <w:rsid w:val="001E1F85"/>
    <w:rsid w:val="001F125D"/>
    <w:rsid w:val="002345CC"/>
    <w:rsid w:val="00293785"/>
    <w:rsid w:val="002C0879"/>
    <w:rsid w:val="002C37B4"/>
    <w:rsid w:val="0036040A"/>
    <w:rsid w:val="0037330B"/>
    <w:rsid w:val="003D5CD4"/>
    <w:rsid w:val="00421B61"/>
    <w:rsid w:val="00446C13"/>
    <w:rsid w:val="005078B4"/>
    <w:rsid w:val="0053328A"/>
    <w:rsid w:val="00540FC6"/>
    <w:rsid w:val="00645D7F"/>
    <w:rsid w:val="00656940"/>
    <w:rsid w:val="00666C03"/>
    <w:rsid w:val="00686DAB"/>
    <w:rsid w:val="006E1542"/>
    <w:rsid w:val="00721EA4"/>
    <w:rsid w:val="007B055F"/>
    <w:rsid w:val="00880013"/>
    <w:rsid w:val="008F5386"/>
    <w:rsid w:val="00913172"/>
    <w:rsid w:val="00981E19"/>
    <w:rsid w:val="009B52E4"/>
    <w:rsid w:val="009D6E8D"/>
    <w:rsid w:val="00A101E8"/>
    <w:rsid w:val="00AC349E"/>
    <w:rsid w:val="00B50415"/>
    <w:rsid w:val="00B92DBF"/>
    <w:rsid w:val="00BD119F"/>
    <w:rsid w:val="00C73EA1"/>
    <w:rsid w:val="00CC4F77"/>
    <w:rsid w:val="00CD3CF6"/>
    <w:rsid w:val="00CE336D"/>
    <w:rsid w:val="00D106FF"/>
    <w:rsid w:val="00D626EB"/>
    <w:rsid w:val="00ED24C8"/>
    <w:rsid w:val="00EE29E9"/>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48C9D"/>
  <w15:docId w15:val="{1BAFE046-5FD8-4E4C-A7AB-6D88A188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E1542"/>
    <w:pPr>
      <w:spacing w:after="240" w:line="240" w:lineRule="auto"/>
      <w:outlineLvl w:val="0"/>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6E1542"/>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h0004\Documents\Custom%20Office%20Templates\New%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E523E777F4491CBFD704EC400C9289"/>
        <w:category>
          <w:name w:val="General"/>
          <w:gallery w:val="placeholder"/>
        </w:category>
        <w:types>
          <w:type w:val="bbPlcHdr"/>
        </w:types>
        <w:behaviors>
          <w:behavior w:val="content"/>
        </w:behaviors>
        <w:guid w:val="{7553E5B5-48B9-4713-9F07-7B51B0CAD9F7}"/>
      </w:docPartPr>
      <w:docPartBody>
        <w:p w:rsidR="00000000" w:rsidRDefault="000C72B9">
          <w:pPr>
            <w:pStyle w:val="D4E523E777F4491CBFD704EC400C9289"/>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4E523E777F4491CBFD704EC400C9289">
    <w:name w:val="D4E523E777F4491CBFD704EC400C92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80F84-3A47-45B2-BD67-465E7C1E7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LEARN Document Attachment</Template>
  <TotalTime>51</TotalTime>
  <Pages>5</Pages>
  <Words>479</Words>
  <Characters>2527</Characters>
  <Application>Microsoft Office Word</Application>
  <DocSecurity>0</DocSecurity>
  <Lines>631</Lines>
  <Paragraphs>136</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Trig-O-Nom-E-Tree</dc:title>
  <dc:creator>K20 Center</dc:creator>
  <cp:lastModifiedBy>Kuehn, Elizabeth C.</cp:lastModifiedBy>
  <cp:revision>2</cp:revision>
  <cp:lastPrinted>2016-07-14T14:08:00Z</cp:lastPrinted>
  <dcterms:created xsi:type="dcterms:W3CDTF">2018-06-12T17:51:00Z</dcterms:created>
  <dcterms:modified xsi:type="dcterms:W3CDTF">2018-06-12T18:42:00Z</dcterms:modified>
</cp:coreProperties>
</file>