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CAF63E" w14:textId="5C283A2B" w:rsidR="00C73EA1" w:rsidRDefault="00CD3610" w:rsidP="00CD3610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3-2-1 Personas, Percepción del lugar, Poder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CD3610" w14:paraId="1444BD7C" w14:textId="77777777" w:rsidTr="00CD3610">
        <w:trPr>
          <w:trHeight w:val="3720"/>
        </w:trPr>
        <w:tc>
          <w:tcPr>
            <w:tcW w:w="9340" w:type="dxa"/>
          </w:tcPr>
          <w:p w14:paraId="41C7423C" w14:textId="05B59E6C" w:rsidR="00CD3610" w:rsidRPr="00CD3610" w:rsidRDefault="00CD3610" w:rsidP="00CD3610">
            <w:pPr>
              <w:pStyle w:val="RowHeader"/>
              <w:rPr>
                <w:b w:val="0"/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emociones que pueden hacer que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las personas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hagan un cambio rápido:</w:t>
            </w:r>
          </w:p>
        </w:tc>
      </w:tr>
      <w:tr w:rsidR="00CD3610" w14:paraId="20AC0D86" w14:textId="77777777" w:rsidTr="00CD3610">
        <w:trPr>
          <w:trHeight w:val="3720"/>
        </w:trPr>
        <w:tc>
          <w:tcPr>
            <w:tcW w:w="9340" w:type="dxa"/>
          </w:tcPr>
          <w:p w14:paraId="4430D6C5" w14:textId="238B426B" w:rsidR="00CD3610" w:rsidRPr="00CD3610" w:rsidRDefault="00CD3610" w:rsidP="00CD3610">
            <w:pPr>
              <w:pStyle w:val="RowHeader"/>
              <w:rPr>
                <w:b w:val="0"/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acontecimientos que pueden hacer que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los lugares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cambien rápidamente:</w:t>
            </w:r>
          </w:p>
        </w:tc>
      </w:tr>
      <w:tr w:rsidR="00CD3610" w14:paraId="5208A3A5" w14:textId="77777777" w:rsidTr="00CD3610">
        <w:trPr>
          <w:trHeight w:val="3720"/>
        </w:trPr>
        <w:tc>
          <w:tcPr>
            <w:tcW w:w="9340" w:type="dxa"/>
          </w:tcPr>
          <w:p w14:paraId="34F5BAB6" w14:textId="307FCAA7" w:rsidR="00CD3610" w:rsidRPr="00CD3610" w:rsidRDefault="00CD3610" w:rsidP="00CD3610">
            <w:pPr>
              <w:pStyle w:val="RowHeader"/>
              <w:rPr>
                <w:b w:val="0"/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forma/razón de por qué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poder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puede provocar un cambio rápido:</w:t>
            </w:r>
          </w:p>
        </w:tc>
      </w:tr>
    </w:tbl>
    <w:p w14:paraId="55D5881E" w14:textId="4AEB67EE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F141" w14:textId="77777777" w:rsidR="00CD3610" w:rsidRDefault="00CD3610" w:rsidP="00293785">
      <w:pPr>
        <w:spacing w:after="0" w:line="240" w:lineRule="auto"/>
      </w:pPr>
      <w:r>
        <w:separator/>
      </w:r>
    </w:p>
  </w:endnote>
  <w:endnote w:type="continuationSeparator" w:id="0">
    <w:p w14:paraId="4D14F3BA" w14:textId="77777777" w:rsidR="00CD3610" w:rsidRDefault="00CD361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AAD7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193CE8" wp14:editId="6542753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0CE438" w14:textId="280DBFBC" w:rsidR="00293785" w:rsidRDefault="00397E4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778F74BE46F4C02A735D970C5029EC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Tulsa Burning: Flash Points of Change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93C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70CE438" w14:textId="280DBFBC" w:rsidR="00293785" w:rsidRDefault="00397E4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778F74BE46F4C02A735D970C5029EC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Tulsa Burning: Flash Points of Change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19765CB" wp14:editId="6828FA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706F" w14:textId="77777777" w:rsidR="00CD3610" w:rsidRDefault="00CD3610" w:rsidP="00293785">
      <w:pPr>
        <w:spacing w:after="0" w:line="240" w:lineRule="auto"/>
      </w:pPr>
      <w:r>
        <w:separator/>
      </w:r>
    </w:p>
  </w:footnote>
  <w:footnote w:type="continuationSeparator" w:id="0">
    <w:p w14:paraId="23952653" w14:textId="77777777" w:rsidR="00CD3610" w:rsidRDefault="00CD361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10"/>
    <w:rsid w:val="0004006F"/>
    <w:rsid w:val="00053775"/>
    <w:rsid w:val="0005619A"/>
    <w:rsid w:val="00077AB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E45"/>
    <w:rsid w:val="00397FA9"/>
    <w:rsid w:val="00446C13"/>
    <w:rsid w:val="005078B4"/>
    <w:rsid w:val="005174F8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610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26B92"/>
  <w15:docId w15:val="{AE3C7152-555D-4BC3-A4C4-EE89F41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78F74BE46F4C02A735D970C502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B3E3-48F7-4139-AA2A-158BA85CCFC6}"/>
      </w:docPartPr>
      <w:docPartBody>
        <w:p w:rsidR="00000000" w:rsidRDefault="00BB1936">
          <w:pPr>
            <w:pStyle w:val="3778F74BE46F4C02A735D970C5029EC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78F74BE46F4C02A735D970C5029ECA">
    <w:name w:val="3778F74BE46F4C02A735D970C5029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Tulsa Burning: Flash Points of Change</dc:title>
  <dc:creator>k20center@ou.edu</dc:creator>
  <cp:lastModifiedBy>Taylor Thurston</cp:lastModifiedBy>
  <cp:revision>1</cp:revision>
  <cp:lastPrinted>2016-07-14T14:08:00Z</cp:lastPrinted>
  <dcterms:created xsi:type="dcterms:W3CDTF">2021-04-15T14:57:00Z</dcterms:created>
  <dcterms:modified xsi:type="dcterms:W3CDTF">2021-04-15T15:14:00Z</dcterms:modified>
</cp:coreProperties>
</file>