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AF63E" w14:textId="5C283A2B" w:rsidR="00C73EA1" w:rsidRDefault="00CD3610" w:rsidP="00CD3610">
      <w:pPr>
        <w:pStyle w:val="Title"/>
      </w:pPr>
      <w:r>
        <w:t>3-2-1 People, Places, Power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CD3610" w14:paraId="1444BD7C" w14:textId="77777777" w:rsidTr="00CD3610">
        <w:trPr>
          <w:trHeight w:val="3720"/>
        </w:trPr>
        <w:tc>
          <w:tcPr>
            <w:tcW w:w="9340" w:type="dxa"/>
          </w:tcPr>
          <w:p w14:paraId="41C7423C" w14:textId="05B59E6C" w:rsidR="00CD3610" w:rsidRPr="00CD3610" w:rsidRDefault="00CD3610" w:rsidP="00CD3610">
            <w:pPr>
              <w:pStyle w:val="RowHeader"/>
              <w:rPr>
                <w:b w:val="0"/>
                <w:bCs/>
              </w:rPr>
            </w:pPr>
            <w:r w:rsidRPr="00CD3610">
              <w:t>3</w:t>
            </w:r>
            <w:r w:rsidRPr="00CD3610">
              <w:rPr>
                <w:b w:val="0"/>
                <w:bCs/>
              </w:rPr>
              <w:t xml:space="preserve"> emotions that might cause </w:t>
            </w:r>
            <w:r w:rsidRPr="00CD3610">
              <w:t>people</w:t>
            </w:r>
            <w:r w:rsidRPr="00CD3610">
              <w:rPr>
                <w:b w:val="0"/>
                <w:bCs/>
              </w:rPr>
              <w:t xml:space="preserve"> to make a rapid change:</w:t>
            </w:r>
          </w:p>
        </w:tc>
      </w:tr>
      <w:tr w:rsidR="00CD3610" w14:paraId="20AC0D86" w14:textId="77777777" w:rsidTr="00CD3610">
        <w:trPr>
          <w:trHeight w:val="3720"/>
        </w:trPr>
        <w:tc>
          <w:tcPr>
            <w:tcW w:w="9340" w:type="dxa"/>
          </w:tcPr>
          <w:p w14:paraId="4430D6C5" w14:textId="238B426B" w:rsidR="00CD3610" w:rsidRPr="00CD3610" w:rsidRDefault="00CD3610" w:rsidP="00CD3610">
            <w:pPr>
              <w:pStyle w:val="RowHeader"/>
              <w:rPr>
                <w:b w:val="0"/>
                <w:bCs/>
              </w:rPr>
            </w:pPr>
            <w:r w:rsidRPr="00CD3610">
              <w:t>2</w:t>
            </w:r>
            <w:r w:rsidRPr="00CD3610">
              <w:rPr>
                <w:b w:val="0"/>
                <w:bCs/>
              </w:rPr>
              <w:t xml:space="preserve"> events that might cause </w:t>
            </w:r>
            <w:r w:rsidRPr="00CD3610">
              <w:t>places</w:t>
            </w:r>
            <w:r w:rsidRPr="00CD3610">
              <w:rPr>
                <w:b w:val="0"/>
                <w:bCs/>
              </w:rPr>
              <w:t xml:space="preserve"> to change rapidly:</w:t>
            </w:r>
          </w:p>
        </w:tc>
      </w:tr>
      <w:tr w:rsidR="00CD3610" w14:paraId="5208A3A5" w14:textId="77777777" w:rsidTr="00CD3610">
        <w:trPr>
          <w:trHeight w:val="3720"/>
        </w:trPr>
        <w:tc>
          <w:tcPr>
            <w:tcW w:w="9340" w:type="dxa"/>
          </w:tcPr>
          <w:p w14:paraId="34F5BAB6" w14:textId="307FCAA7" w:rsidR="00CD3610" w:rsidRPr="00CD3610" w:rsidRDefault="00CD3610" w:rsidP="00CD3610">
            <w:pPr>
              <w:pStyle w:val="RowHeader"/>
              <w:rPr>
                <w:b w:val="0"/>
                <w:bCs/>
              </w:rPr>
            </w:pPr>
            <w:r w:rsidRPr="00CD3610">
              <w:t>1</w:t>
            </w:r>
            <w:r w:rsidRPr="00CD3610">
              <w:rPr>
                <w:b w:val="0"/>
                <w:bCs/>
              </w:rPr>
              <w:t xml:space="preserve"> way/reason </w:t>
            </w:r>
            <w:r w:rsidRPr="00CD3610">
              <w:t>power</w:t>
            </w:r>
            <w:r w:rsidRPr="00CD3610">
              <w:rPr>
                <w:b w:val="0"/>
                <w:bCs/>
              </w:rPr>
              <w:t xml:space="preserve"> may make a rapid change:</w:t>
            </w:r>
          </w:p>
        </w:tc>
      </w:tr>
    </w:tbl>
    <w:p w14:paraId="55D5881E" w14:textId="4AEB67E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F141" w14:textId="77777777" w:rsidR="00CD3610" w:rsidRDefault="00CD3610" w:rsidP="00293785">
      <w:pPr>
        <w:spacing w:after="0" w:line="240" w:lineRule="auto"/>
      </w:pPr>
      <w:r>
        <w:separator/>
      </w:r>
    </w:p>
  </w:endnote>
  <w:endnote w:type="continuationSeparator" w:id="0">
    <w:p w14:paraId="4D14F3BA" w14:textId="77777777" w:rsidR="00CD3610" w:rsidRDefault="00CD36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AAD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193CE8" wp14:editId="6542753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CE438" w14:textId="280DBFBC" w:rsidR="00293785" w:rsidRDefault="00397E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778F74BE46F4C02A735D970C5029E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93C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0CE438" w14:textId="280DBFBC" w:rsidR="00293785" w:rsidRDefault="00397E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778F74BE46F4C02A735D970C5029E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9765CB" wp14:editId="6828FA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706F" w14:textId="77777777" w:rsidR="00CD3610" w:rsidRDefault="00CD3610" w:rsidP="00293785">
      <w:pPr>
        <w:spacing w:after="0" w:line="240" w:lineRule="auto"/>
      </w:pPr>
      <w:r>
        <w:separator/>
      </w:r>
    </w:p>
  </w:footnote>
  <w:footnote w:type="continuationSeparator" w:id="0">
    <w:p w14:paraId="23952653" w14:textId="77777777" w:rsidR="00CD3610" w:rsidRDefault="00CD361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0"/>
    <w:rsid w:val="0004006F"/>
    <w:rsid w:val="00053775"/>
    <w:rsid w:val="0005619A"/>
    <w:rsid w:val="00077AB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E45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610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6B92"/>
  <w15:docId w15:val="{AE3C7152-555D-4BC3-A4C4-EE89F41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8F74BE46F4C02A735D970C50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B3E3-48F7-4139-AA2A-158BA85CCFC6}"/>
      </w:docPartPr>
      <w:docPartBody>
        <w:p w:rsidR="00000000" w:rsidRDefault="00BB1936">
          <w:pPr>
            <w:pStyle w:val="3778F74BE46F4C02A735D970C5029E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78F74BE46F4C02A735D970C5029ECA">
    <w:name w:val="3778F74BE46F4C02A735D970C5029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k20center@ou.edu</dc:creator>
  <cp:lastModifiedBy>Taylor Thurston</cp:lastModifiedBy>
  <cp:revision>1</cp:revision>
  <cp:lastPrinted>2016-07-14T14:08:00Z</cp:lastPrinted>
  <dcterms:created xsi:type="dcterms:W3CDTF">2021-04-15T14:57:00Z</dcterms:created>
  <dcterms:modified xsi:type="dcterms:W3CDTF">2021-04-15T15:14:00Z</dcterms:modified>
</cp:coreProperties>
</file>