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5E3C1" w14:textId="2EA7B8A2" w:rsidR="00895E9E" w:rsidRPr="00895E9E" w:rsidRDefault="00131BD4" w:rsidP="00131BD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tabla de eventos de las 3 p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743"/>
        <w:gridCol w:w="2744"/>
        <w:gridCol w:w="2744"/>
        <w:gridCol w:w="2744"/>
      </w:tblGrid>
      <w:tr w:rsidR="00131BD4" w14:paraId="78949AE1" w14:textId="002B4FC1" w:rsidTr="00131BD4">
        <w:trPr>
          <w:cantSplit/>
          <w:tblHeader/>
        </w:trPr>
        <w:tc>
          <w:tcPr>
            <w:tcW w:w="1975" w:type="dxa"/>
            <w:shd w:val="clear" w:color="auto" w:fill="3E5C61" w:themeFill="accent2"/>
          </w:tcPr>
          <w:p w14:paraId="3F7F33D0" w14:textId="02BE3918" w:rsidR="00131BD4" w:rsidRPr="0053328A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Acontecimiento histórico</w:t>
            </w:r>
          </w:p>
        </w:tc>
        <w:tc>
          <w:tcPr>
            <w:tcW w:w="2743" w:type="dxa"/>
            <w:shd w:val="clear" w:color="auto" w:fill="3E5C61" w:themeFill="accent2"/>
          </w:tcPr>
          <w:p w14:paraId="289F5CD9" w14:textId="77777777" w:rsidR="00131BD4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Personas</w:t>
            </w:r>
          </w:p>
          <w:p w14:paraId="0DF37E18" w14:textId="1D4F00A1" w:rsidR="00131BD4" w:rsidRPr="00131BD4" w:rsidRDefault="00131BD4" w:rsidP="00DF2D52">
            <w:pPr>
              <w:pStyle w:val="TableColumnHeaders"/>
              <w:rPr>
                <w:b w:val="0"/>
                <w:bCs/>
                <w:i/>
                <w:iCs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¿Quiénes están involucrados?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emociones sienten?</w:t>
            </w:r>
          </w:p>
        </w:tc>
        <w:tc>
          <w:tcPr>
            <w:tcW w:w="2744" w:type="dxa"/>
            <w:shd w:val="clear" w:color="auto" w:fill="3E5C61" w:themeFill="accent2"/>
          </w:tcPr>
          <w:p w14:paraId="46B487D7" w14:textId="77777777" w:rsidR="00131BD4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Percepción del lugar</w:t>
            </w:r>
          </w:p>
          <w:p w14:paraId="513915CA" w14:textId="3545E577" w:rsidR="00131BD4" w:rsidRPr="0053328A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 es la importancia del lugar donde se desarrolla?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 es la importancia de la época?</w:t>
            </w:r>
          </w:p>
        </w:tc>
        <w:tc>
          <w:tcPr>
            <w:tcW w:w="2744" w:type="dxa"/>
            <w:shd w:val="clear" w:color="auto" w:fill="3E5C61" w:themeFill="accent2"/>
          </w:tcPr>
          <w:p w14:paraId="4AE4B270" w14:textId="77777777" w:rsidR="00131BD4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Poder</w:t>
            </w:r>
          </w:p>
          <w:p w14:paraId="1605D3A2" w14:textId="1F20BC78" w:rsidR="00131BD4" w:rsidRPr="0053328A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¿Quién tiene el poder en la situación?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tipo de poder?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¿Por qué?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¿Su poder se ve amenazado?</w:t>
            </w:r>
          </w:p>
        </w:tc>
        <w:tc>
          <w:tcPr>
            <w:tcW w:w="2744" w:type="dxa"/>
            <w:shd w:val="clear" w:color="auto" w:fill="3E5C61" w:themeFill="accent2"/>
          </w:tcPr>
          <w:p w14:paraId="109A3671" w14:textId="77777777" w:rsidR="00131BD4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Acontecimientos que conducen al punto álgido </w:t>
            </w:r>
          </w:p>
          <w:p w14:paraId="189F5E0E" w14:textId="49163F44" w:rsidR="00131BD4" w:rsidRDefault="00131BD4" w:rsidP="00DF2D52">
            <w:pPr>
              <w:pStyle w:val="TableColumnHeaders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es lo que ha llevado a este momento?</w:t>
            </w:r>
          </w:p>
        </w:tc>
      </w:tr>
      <w:tr w:rsidR="00131BD4" w14:paraId="7DFBC4C8" w14:textId="77777777" w:rsidTr="00FA2F63">
        <w:trPr>
          <w:trHeight w:val="6067"/>
        </w:trPr>
        <w:tc>
          <w:tcPr>
            <w:tcW w:w="1975" w:type="dxa"/>
          </w:tcPr>
          <w:p w14:paraId="62C54E9D" w14:textId="7A58B2CE" w:rsidR="00131BD4" w:rsidRDefault="00131BD4" w:rsidP="00131BD4">
            <w:pPr>
              <w:pStyle w:val="RowHeader"/>
            </w:pPr>
          </w:p>
        </w:tc>
        <w:tc>
          <w:tcPr>
            <w:tcW w:w="2743" w:type="dxa"/>
          </w:tcPr>
          <w:p w14:paraId="4665CBA1" w14:textId="1E68AB4D" w:rsidR="00131BD4" w:rsidRDefault="00131BD4" w:rsidP="00131BD4">
            <w:pPr>
              <w:pStyle w:val="TableBody"/>
            </w:pPr>
          </w:p>
        </w:tc>
        <w:tc>
          <w:tcPr>
            <w:tcW w:w="2744" w:type="dxa"/>
          </w:tcPr>
          <w:p w14:paraId="4A41BD39" w14:textId="232D9391" w:rsidR="00131BD4" w:rsidRDefault="00131BD4" w:rsidP="009344A0">
            <w:pPr>
              <w:widowControl w:val="0"/>
              <w:spacing w:line="240" w:lineRule="auto"/>
            </w:pPr>
          </w:p>
        </w:tc>
        <w:tc>
          <w:tcPr>
            <w:tcW w:w="2744" w:type="dxa"/>
          </w:tcPr>
          <w:p w14:paraId="57051676" w14:textId="3080625E" w:rsidR="00131BD4" w:rsidRDefault="00131BD4" w:rsidP="00131BD4">
            <w:pPr>
              <w:pStyle w:val="TableBody"/>
            </w:pPr>
          </w:p>
        </w:tc>
        <w:tc>
          <w:tcPr>
            <w:tcW w:w="2744" w:type="dxa"/>
          </w:tcPr>
          <w:p w14:paraId="793B9623" w14:textId="2C3EA1DE" w:rsidR="00131BD4" w:rsidRPr="009344A0" w:rsidRDefault="00131BD4" w:rsidP="00131BD4">
            <w:pPr>
              <w:pStyle w:val="TableBody"/>
              <w:rPr>
                <w:rFonts w:ascii="Calibri" w:eastAsia="Calibri" w:hAnsi="Calibri" w:cs="Calibri"/>
              </w:rPr>
            </w:pPr>
          </w:p>
        </w:tc>
      </w:tr>
      <w:tr w:rsidR="00FA2F63" w14:paraId="701CC089" w14:textId="77777777" w:rsidTr="00FA2F63">
        <w:trPr>
          <w:trHeight w:val="6697"/>
        </w:trPr>
        <w:tc>
          <w:tcPr>
            <w:tcW w:w="1975" w:type="dxa"/>
          </w:tcPr>
          <w:p w14:paraId="1D7CC672" w14:textId="77777777" w:rsidR="00FA2F63" w:rsidRDefault="00FA2F63" w:rsidP="00131BD4">
            <w:pPr>
              <w:pStyle w:val="RowHeader"/>
            </w:pPr>
          </w:p>
        </w:tc>
        <w:tc>
          <w:tcPr>
            <w:tcW w:w="2743" w:type="dxa"/>
          </w:tcPr>
          <w:p w14:paraId="56D5B910" w14:textId="77777777" w:rsidR="00FA2F63" w:rsidRDefault="00FA2F63" w:rsidP="00131BD4">
            <w:pPr>
              <w:pStyle w:val="TableBody"/>
            </w:pPr>
          </w:p>
        </w:tc>
        <w:tc>
          <w:tcPr>
            <w:tcW w:w="2744" w:type="dxa"/>
          </w:tcPr>
          <w:p w14:paraId="602976BF" w14:textId="77777777" w:rsidR="00FA2F63" w:rsidRDefault="00FA2F63" w:rsidP="009344A0">
            <w:pPr>
              <w:widowControl w:val="0"/>
              <w:spacing w:line="240" w:lineRule="auto"/>
            </w:pPr>
          </w:p>
        </w:tc>
        <w:tc>
          <w:tcPr>
            <w:tcW w:w="2744" w:type="dxa"/>
          </w:tcPr>
          <w:p w14:paraId="31BD78B8" w14:textId="77777777" w:rsidR="00FA2F63" w:rsidRDefault="00FA2F63" w:rsidP="00131BD4">
            <w:pPr>
              <w:pStyle w:val="TableBody"/>
            </w:pPr>
          </w:p>
        </w:tc>
        <w:tc>
          <w:tcPr>
            <w:tcW w:w="2744" w:type="dxa"/>
          </w:tcPr>
          <w:p w14:paraId="4CCD03EF" w14:textId="77777777" w:rsidR="00FA2F63" w:rsidRPr="009344A0" w:rsidRDefault="00FA2F63" w:rsidP="00131BD4">
            <w:pPr>
              <w:pStyle w:val="TableBody"/>
              <w:rPr>
                <w:rFonts w:ascii="Calibri" w:eastAsia="Calibri" w:hAnsi="Calibri" w:cs="Calibri"/>
              </w:rPr>
            </w:pPr>
          </w:p>
        </w:tc>
      </w:tr>
    </w:tbl>
    <w:p w14:paraId="35303501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B44A" w14:textId="77777777" w:rsidR="00131BD4" w:rsidRDefault="00131BD4" w:rsidP="00293785">
      <w:pPr>
        <w:spacing w:after="0" w:line="240" w:lineRule="auto"/>
      </w:pPr>
      <w:r>
        <w:separator/>
      </w:r>
    </w:p>
  </w:endnote>
  <w:endnote w:type="continuationSeparator" w:id="0">
    <w:p w14:paraId="1A700049" w14:textId="77777777" w:rsidR="00131BD4" w:rsidRDefault="00131B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BDC1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6E34F" wp14:editId="7EBB2E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CB550" w14:textId="2AF7FF5B" w:rsidR="00293785" w:rsidRDefault="00471BD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E8704C4FD1E459EB5A511977CF2537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Tulsa Burning: Flash Points of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6E3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BFCB550" w14:textId="2AF7FF5B" w:rsidR="00293785" w:rsidRDefault="00471BD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E8704C4FD1E459EB5A511977CF2537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Tulsa Burning: Flash Points of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E053E00" wp14:editId="5A286D7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722A" w14:textId="77777777" w:rsidR="00131BD4" w:rsidRDefault="00131BD4" w:rsidP="00293785">
      <w:pPr>
        <w:spacing w:after="0" w:line="240" w:lineRule="auto"/>
      </w:pPr>
      <w:r>
        <w:separator/>
      </w:r>
    </w:p>
  </w:footnote>
  <w:footnote w:type="continuationSeparator" w:id="0">
    <w:p w14:paraId="4B1FE942" w14:textId="77777777" w:rsidR="00131BD4" w:rsidRDefault="00131B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4"/>
    <w:rsid w:val="0004006F"/>
    <w:rsid w:val="00053775"/>
    <w:rsid w:val="0005619A"/>
    <w:rsid w:val="000716BE"/>
    <w:rsid w:val="0011259B"/>
    <w:rsid w:val="00116FDD"/>
    <w:rsid w:val="00125621"/>
    <w:rsid w:val="00131BD4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D4C81"/>
    <w:rsid w:val="00446C13"/>
    <w:rsid w:val="00471BD6"/>
    <w:rsid w:val="004C4630"/>
    <w:rsid w:val="005078B4"/>
    <w:rsid w:val="0053328A"/>
    <w:rsid w:val="00540FC6"/>
    <w:rsid w:val="00625F53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721B3"/>
    <w:rsid w:val="00880013"/>
    <w:rsid w:val="00895E9E"/>
    <w:rsid w:val="008E4D00"/>
    <w:rsid w:val="008F5386"/>
    <w:rsid w:val="00913172"/>
    <w:rsid w:val="009344A0"/>
    <w:rsid w:val="00981E19"/>
    <w:rsid w:val="009B52E4"/>
    <w:rsid w:val="009D6E8D"/>
    <w:rsid w:val="00A101E8"/>
    <w:rsid w:val="00A200F4"/>
    <w:rsid w:val="00A471FD"/>
    <w:rsid w:val="00AC349E"/>
    <w:rsid w:val="00AC75FD"/>
    <w:rsid w:val="00B8505E"/>
    <w:rsid w:val="00B92DBF"/>
    <w:rsid w:val="00B93A84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4FB8A"/>
  <w15:docId w15:val="{0CAF169E-8916-4917-9EE8-1FB6833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aaaa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704C4FD1E459EB5A511977CF2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878C-351E-4391-8EEE-D11D0C2CDDDD}"/>
      </w:docPartPr>
      <w:docPartBody>
        <w:p w:rsidR="00000000" w:rsidRDefault="00D813B6">
          <w:pPr>
            <w:pStyle w:val="FE8704C4FD1E459EB5A511977CF2537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8704C4FD1E459EB5A511977CF25370">
    <w:name w:val="FE8704C4FD1E459EB5A511977CF2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aaaaHorizontal LEARN Attachment with Instructions.dotx</Template>
  <TotalTime>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Tulsa Burning: Flash Points of Change</dc:title>
  <dc:creator>k20center@ou.edu</dc:creator>
  <cp:lastModifiedBy>Taylor Thurston</cp:lastModifiedBy>
  <cp:revision>4</cp:revision>
  <cp:lastPrinted>2016-07-14T14:08:00Z</cp:lastPrinted>
  <dcterms:created xsi:type="dcterms:W3CDTF">2021-04-15T15:06:00Z</dcterms:created>
  <dcterms:modified xsi:type="dcterms:W3CDTF">2021-04-15T15:08:00Z</dcterms:modified>
</cp:coreProperties>
</file>