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5E3C1" w14:textId="2EA7B8A2" w:rsidR="00895E9E" w:rsidRPr="00895E9E" w:rsidRDefault="00131BD4" w:rsidP="00131BD4">
      <w:pPr>
        <w:pStyle w:val="Title"/>
      </w:pPr>
      <w:r>
        <w:t>3ps event table</w:t>
      </w:r>
    </w:p>
    <w:tbl>
      <w:tblPr>
        <w:tblStyle w:val="TableGrid"/>
        <w:tblW w:w="0" w:type="auto"/>
        <w:tblBorders>
          <w:top w:val="single" w:sz="4" w:space="0" w:color="BED7D3" w:themeColor="accent3"/>
          <w:left w:val="single" w:sz="4" w:space="0" w:color="BED7D3" w:themeColor="accent3"/>
          <w:bottom w:val="single" w:sz="4" w:space="0" w:color="BED7D3" w:themeColor="accent3"/>
          <w:right w:val="single" w:sz="4" w:space="0" w:color="BED7D3" w:themeColor="accent3"/>
          <w:insideH w:val="single" w:sz="4" w:space="0" w:color="BED7D3" w:themeColor="accent3"/>
          <w:insideV w:val="single" w:sz="4" w:space="0" w:color="BED7D3" w:themeColor="accent3"/>
        </w:tblBorders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75"/>
        <w:gridCol w:w="2743"/>
        <w:gridCol w:w="2744"/>
        <w:gridCol w:w="2744"/>
        <w:gridCol w:w="2744"/>
      </w:tblGrid>
      <w:tr w:rsidR="00131BD4" w14:paraId="78949AE1" w14:textId="002B4FC1" w:rsidTr="00131BD4">
        <w:trPr>
          <w:cantSplit/>
          <w:tblHeader/>
        </w:trPr>
        <w:tc>
          <w:tcPr>
            <w:tcW w:w="1975" w:type="dxa"/>
            <w:shd w:val="clear" w:color="auto" w:fill="3E5C61" w:themeFill="accent2"/>
          </w:tcPr>
          <w:p w14:paraId="3F7F33D0" w14:textId="02BE3918" w:rsidR="00131BD4" w:rsidRPr="0053328A" w:rsidRDefault="00131BD4" w:rsidP="00DF2D52">
            <w:pPr>
              <w:pStyle w:val="TableColumnHeaders"/>
            </w:pPr>
            <w:r>
              <w:t>Historical Event</w:t>
            </w:r>
          </w:p>
        </w:tc>
        <w:tc>
          <w:tcPr>
            <w:tcW w:w="2743" w:type="dxa"/>
            <w:shd w:val="clear" w:color="auto" w:fill="3E5C61" w:themeFill="accent2"/>
          </w:tcPr>
          <w:p w14:paraId="289F5CD9" w14:textId="77777777" w:rsidR="00131BD4" w:rsidRDefault="00131BD4" w:rsidP="00DF2D52">
            <w:pPr>
              <w:pStyle w:val="TableColumnHeaders"/>
            </w:pPr>
            <w:r>
              <w:t>People</w:t>
            </w:r>
          </w:p>
          <w:p w14:paraId="0DF37E18" w14:textId="1D4F00A1" w:rsidR="00131BD4" w:rsidRPr="00131BD4" w:rsidRDefault="00131BD4" w:rsidP="00DF2D52">
            <w:pPr>
              <w:pStyle w:val="TableColumnHeaders"/>
              <w:rPr>
                <w:b w:val="0"/>
                <w:bCs/>
                <w:i/>
                <w:iCs/>
              </w:rPr>
            </w:pPr>
            <w:r w:rsidRPr="00131BD4">
              <w:rPr>
                <w:b w:val="0"/>
                <w:bCs/>
                <w:i/>
                <w:iCs/>
              </w:rPr>
              <w:t>Who is involved? What emotions are they feeling?</w:t>
            </w:r>
          </w:p>
        </w:tc>
        <w:tc>
          <w:tcPr>
            <w:tcW w:w="2744" w:type="dxa"/>
            <w:shd w:val="clear" w:color="auto" w:fill="3E5C61" w:themeFill="accent2"/>
          </w:tcPr>
          <w:p w14:paraId="46B487D7" w14:textId="77777777" w:rsidR="00131BD4" w:rsidRDefault="00131BD4" w:rsidP="00DF2D52">
            <w:pPr>
              <w:pStyle w:val="TableColumnHeaders"/>
            </w:pPr>
            <w:r>
              <w:t>Places</w:t>
            </w:r>
          </w:p>
          <w:p w14:paraId="513915CA" w14:textId="3545E577" w:rsidR="00131BD4" w:rsidRPr="0053328A" w:rsidRDefault="00131BD4" w:rsidP="00DF2D52">
            <w:pPr>
              <w:pStyle w:val="TableColumnHeaders"/>
            </w:pPr>
            <w:r w:rsidRPr="00131BD4">
              <w:rPr>
                <w:b w:val="0"/>
                <w:bCs/>
                <w:i/>
                <w:iCs/>
              </w:rPr>
              <w:t>What is significant about the location where it takes place? What’s significant about the time period?</w:t>
            </w:r>
          </w:p>
        </w:tc>
        <w:tc>
          <w:tcPr>
            <w:tcW w:w="2744" w:type="dxa"/>
            <w:shd w:val="clear" w:color="auto" w:fill="3E5C61" w:themeFill="accent2"/>
          </w:tcPr>
          <w:p w14:paraId="4AE4B270" w14:textId="77777777" w:rsidR="00131BD4" w:rsidRDefault="00131BD4" w:rsidP="00DF2D52">
            <w:pPr>
              <w:pStyle w:val="TableColumnHeaders"/>
            </w:pPr>
            <w:r>
              <w:t>Power</w:t>
            </w:r>
          </w:p>
          <w:p w14:paraId="1605D3A2" w14:textId="1F20BC78" w:rsidR="00131BD4" w:rsidRPr="0053328A" w:rsidRDefault="00131BD4" w:rsidP="00DF2D52">
            <w:pPr>
              <w:pStyle w:val="TableColumnHeaders"/>
            </w:pPr>
            <w:r w:rsidRPr="00131BD4">
              <w:rPr>
                <w:b w:val="0"/>
                <w:bCs/>
                <w:i/>
                <w:iCs/>
              </w:rPr>
              <w:t>Who has the power in the situation? What kind of power? Why? Is their power threatened?</w:t>
            </w:r>
          </w:p>
        </w:tc>
        <w:tc>
          <w:tcPr>
            <w:tcW w:w="2744" w:type="dxa"/>
            <w:shd w:val="clear" w:color="auto" w:fill="3E5C61" w:themeFill="accent2"/>
          </w:tcPr>
          <w:p w14:paraId="109A3671" w14:textId="77777777" w:rsidR="00131BD4" w:rsidRDefault="00131BD4" w:rsidP="00DF2D52">
            <w:pPr>
              <w:pStyle w:val="TableColumnHeaders"/>
            </w:pPr>
            <w:r>
              <w:t xml:space="preserve">Events Leading to the Flash Point </w:t>
            </w:r>
          </w:p>
          <w:p w14:paraId="189F5E0E" w14:textId="49163F44" w:rsidR="00131BD4" w:rsidRDefault="00131BD4" w:rsidP="00DF2D52">
            <w:pPr>
              <w:pStyle w:val="TableColumnHeaders"/>
            </w:pPr>
            <w:r w:rsidRPr="00131BD4">
              <w:rPr>
                <w:b w:val="0"/>
                <w:bCs/>
                <w:i/>
                <w:iCs/>
              </w:rPr>
              <w:t>What led to this moment in time?</w:t>
            </w:r>
          </w:p>
        </w:tc>
      </w:tr>
      <w:tr w:rsidR="00131BD4" w14:paraId="7DFBC4C8" w14:textId="77777777" w:rsidTr="00FA2F63">
        <w:trPr>
          <w:trHeight w:val="6067"/>
        </w:trPr>
        <w:tc>
          <w:tcPr>
            <w:tcW w:w="1975" w:type="dxa"/>
          </w:tcPr>
          <w:p w14:paraId="62C54E9D" w14:textId="7A58B2CE" w:rsidR="00131BD4" w:rsidRDefault="00131BD4" w:rsidP="00131BD4">
            <w:pPr>
              <w:pStyle w:val="RowHeader"/>
            </w:pPr>
          </w:p>
        </w:tc>
        <w:tc>
          <w:tcPr>
            <w:tcW w:w="2743" w:type="dxa"/>
          </w:tcPr>
          <w:p w14:paraId="4665CBA1" w14:textId="1E68AB4D" w:rsidR="00131BD4" w:rsidRDefault="00131BD4" w:rsidP="00131BD4">
            <w:pPr>
              <w:pStyle w:val="TableBody"/>
            </w:pPr>
          </w:p>
        </w:tc>
        <w:tc>
          <w:tcPr>
            <w:tcW w:w="2744" w:type="dxa"/>
          </w:tcPr>
          <w:p w14:paraId="4A41BD39" w14:textId="232D9391" w:rsidR="00131BD4" w:rsidRDefault="00131BD4" w:rsidP="009344A0">
            <w:pPr>
              <w:widowControl w:val="0"/>
              <w:spacing w:line="240" w:lineRule="auto"/>
            </w:pPr>
          </w:p>
        </w:tc>
        <w:tc>
          <w:tcPr>
            <w:tcW w:w="2744" w:type="dxa"/>
          </w:tcPr>
          <w:p w14:paraId="57051676" w14:textId="3080625E" w:rsidR="00131BD4" w:rsidRDefault="00131BD4" w:rsidP="00131BD4">
            <w:pPr>
              <w:pStyle w:val="TableBody"/>
            </w:pPr>
          </w:p>
        </w:tc>
        <w:tc>
          <w:tcPr>
            <w:tcW w:w="2744" w:type="dxa"/>
          </w:tcPr>
          <w:p w14:paraId="793B9623" w14:textId="2C3EA1DE" w:rsidR="00131BD4" w:rsidRPr="009344A0" w:rsidRDefault="00131BD4" w:rsidP="00131BD4">
            <w:pPr>
              <w:pStyle w:val="TableBody"/>
              <w:rPr>
                <w:rFonts w:ascii="Calibri" w:eastAsia="Calibri" w:hAnsi="Calibri" w:cs="Calibri"/>
              </w:rPr>
            </w:pPr>
          </w:p>
        </w:tc>
      </w:tr>
      <w:tr w:rsidR="00FA2F63" w14:paraId="701CC089" w14:textId="77777777" w:rsidTr="00FA2F63">
        <w:trPr>
          <w:trHeight w:val="6697"/>
        </w:trPr>
        <w:tc>
          <w:tcPr>
            <w:tcW w:w="1975" w:type="dxa"/>
          </w:tcPr>
          <w:p w14:paraId="1D7CC672" w14:textId="77777777" w:rsidR="00FA2F63" w:rsidRDefault="00FA2F63" w:rsidP="00131BD4">
            <w:pPr>
              <w:pStyle w:val="RowHeader"/>
            </w:pPr>
          </w:p>
        </w:tc>
        <w:tc>
          <w:tcPr>
            <w:tcW w:w="2743" w:type="dxa"/>
          </w:tcPr>
          <w:p w14:paraId="56D5B910" w14:textId="77777777" w:rsidR="00FA2F63" w:rsidRDefault="00FA2F63" w:rsidP="00131BD4">
            <w:pPr>
              <w:pStyle w:val="TableBody"/>
            </w:pPr>
          </w:p>
        </w:tc>
        <w:tc>
          <w:tcPr>
            <w:tcW w:w="2744" w:type="dxa"/>
          </w:tcPr>
          <w:p w14:paraId="602976BF" w14:textId="77777777" w:rsidR="00FA2F63" w:rsidRDefault="00FA2F63" w:rsidP="009344A0">
            <w:pPr>
              <w:widowControl w:val="0"/>
              <w:spacing w:line="240" w:lineRule="auto"/>
            </w:pPr>
          </w:p>
        </w:tc>
        <w:tc>
          <w:tcPr>
            <w:tcW w:w="2744" w:type="dxa"/>
          </w:tcPr>
          <w:p w14:paraId="31BD78B8" w14:textId="77777777" w:rsidR="00FA2F63" w:rsidRDefault="00FA2F63" w:rsidP="00131BD4">
            <w:pPr>
              <w:pStyle w:val="TableBody"/>
            </w:pPr>
          </w:p>
        </w:tc>
        <w:tc>
          <w:tcPr>
            <w:tcW w:w="2744" w:type="dxa"/>
          </w:tcPr>
          <w:p w14:paraId="4CCD03EF" w14:textId="77777777" w:rsidR="00FA2F63" w:rsidRPr="009344A0" w:rsidRDefault="00FA2F63" w:rsidP="00131BD4">
            <w:pPr>
              <w:pStyle w:val="TableBody"/>
              <w:rPr>
                <w:rFonts w:ascii="Calibri" w:eastAsia="Calibri" w:hAnsi="Calibri" w:cs="Calibri"/>
              </w:rPr>
            </w:pPr>
          </w:p>
        </w:tc>
      </w:tr>
    </w:tbl>
    <w:p w14:paraId="35303501" w14:textId="77777777" w:rsidR="00895E9E" w:rsidRPr="00895E9E" w:rsidRDefault="00895E9E" w:rsidP="00895E9E">
      <w:pPr>
        <w:pStyle w:val="BodyText"/>
      </w:pPr>
    </w:p>
    <w:sectPr w:rsidR="00895E9E" w:rsidRPr="00895E9E" w:rsidSect="008E4D00">
      <w:footerReference w:type="default" r:id="rId8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EB44A" w14:textId="77777777" w:rsidR="00131BD4" w:rsidRDefault="00131BD4" w:rsidP="00293785">
      <w:pPr>
        <w:spacing w:after="0" w:line="240" w:lineRule="auto"/>
      </w:pPr>
      <w:r>
        <w:separator/>
      </w:r>
    </w:p>
  </w:endnote>
  <w:endnote w:type="continuationSeparator" w:id="0">
    <w:p w14:paraId="1A700049" w14:textId="77777777" w:rsidR="00131BD4" w:rsidRDefault="00131BD4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DBDC1" w14:textId="77777777" w:rsidR="00293785" w:rsidRDefault="008E4D00">
    <w:pPr>
      <w:pStyle w:val="Footer"/>
    </w:pPr>
    <w:r w:rsidRPr="00293785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236E34F" wp14:editId="7EBB2EF4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BFCB550" w14:textId="2AF7FF5B" w:rsidR="00293785" w:rsidRDefault="00471BD6" w:rsidP="00D106FF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FE8704C4FD1E459EB5A511977CF25370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A200F4">
                                <w:t>Tulsa Burning: Flash Points of Change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236E34F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" filled="f" stroked="f">
              <v:textbox>
                <w:txbxContent>
                  <w:p w14:paraId="5BFCB550" w14:textId="2AF7FF5B" w:rsidR="00293785" w:rsidRDefault="00471BD6" w:rsidP="00D106FF">
                    <w:pPr>
                      <w:pStyle w:val="LessonFooter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FE8704C4FD1E459EB5A511977CF25370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A200F4">
                          <w:t>Tulsa Burning: Flash Points of Change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Pr="00293785">
      <w:rPr>
        <w:noProof/>
      </w:rPr>
      <w:drawing>
        <wp:anchor distT="0" distB="0" distL="114300" distR="114300" simplePos="0" relativeHeight="251648000" behindDoc="1" locked="0" layoutInCell="1" allowOverlap="1" wp14:anchorId="6E053E00" wp14:editId="5A286D7A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03722A" w14:textId="77777777" w:rsidR="00131BD4" w:rsidRDefault="00131BD4" w:rsidP="00293785">
      <w:pPr>
        <w:spacing w:after="0" w:line="240" w:lineRule="auto"/>
      </w:pPr>
      <w:r>
        <w:separator/>
      </w:r>
    </w:p>
  </w:footnote>
  <w:footnote w:type="continuationSeparator" w:id="0">
    <w:p w14:paraId="4B1FE942" w14:textId="77777777" w:rsidR="00131BD4" w:rsidRDefault="00131BD4" w:rsidP="002937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BD4"/>
    <w:rsid w:val="0004006F"/>
    <w:rsid w:val="00053775"/>
    <w:rsid w:val="0005619A"/>
    <w:rsid w:val="000716BE"/>
    <w:rsid w:val="0011259B"/>
    <w:rsid w:val="00116FDD"/>
    <w:rsid w:val="00125621"/>
    <w:rsid w:val="00131BD4"/>
    <w:rsid w:val="001872E7"/>
    <w:rsid w:val="001C12AA"/>
    <w:rsid w:val="001D0BBF"/>
    <w:rsid w:val="001E1F85"/>
    <w:rsid w:val="001E236D"/>
    <w:rsid w:val="001F125D"/>
    <w:rsid w:val="002345CC"/>
    <w:rsid w:val="00293785"/>
    <w:rsid w:val="002C0879"/>
    <w:rsid w:val="002C37B4"/>
    <w:rsid w:val="0036040A"/>
    <w:rsid w:val="003D4C81"/>
    <w:rsid w:val="00446C13"/>
    <w:rsid w:val="00471BD6"/>
    <w:rsid w:val="004C4630"/>
    <w:rsid w:val="005078B4"/>
    <w:rsid w:val="0053328A"/>
    <w:rsid w:val="00540FC6"/>
    <w:rsid w:val="00625F53"/>
    <w:rsid w:val="00645D7F"/>
    <w:rsid w:val="00656940"/>
    <w:rsid w:val="00666C03"/>
    <w:rsid w:val="00686DAB"/>
    <w:rsid w:val="00696D80"/>
    <w:rsid w:val="006E1542"/>
    <w:rsid w:val="00721EA4"/>
    <w:rsid w:val="007B055F"/>
    <w:rsid w:val="007D4DF2"/>
    <w:rsid w:val="008721B3"/>
    <w:rsid w:val="00880013"/>
    <w:rsid w:val="00895E9E"/>
    <w:rsid w:val="008E4D00"/>
    <w:rsid w:val="008F5386"/>
    <w:rsid w:val="00913172"/>
    <w:rsid w:val="009344A0"/>
    <w:rsid w:val="00981E19"/>
    <w:rsid w:val="009B52E4"/>
    <w:rsid w:val="009D6E8D"/>
    <w:rsid w:val="00A101E8"/>
    <w:rsid w:val="00A200F4"/>
    <w:rsid w:val="00A471FD"/>
    <w:rsid w:val="00AC349E"/>
    <w:rsid w:val="00AC75FD"/>
    <w:rsid w:val="00B8505E"/>
    <w:rsid w:val="00B92DBF"/>
    <w:rsid w:val="00B93A84"/>
    <w:rsid w:val="00BD119F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  <w:rsid w:val="00FA2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94FB8A"/>
  <w15:docId w15:val="{0CAF169E-8916-4917-9EE8-1FB6833B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sst\OneDrive\Documents\Custom%20Office%20Templates\aaaaHorizontal%20LEARN%20Attachment%20with%20Instruction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E8704C4FD1E459EB5A511977CF253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5878C-351E-4391-8EEE-D11D0C2CDDDD}"/>
      </w:docPartPr>
      <w:docPartBody>
        <w:p w:rsidR="00000000" w:rsidRDefault="00D813B6">
          <w:pPr>
            <w:pStyle w:val="FE8704C4FD1E459EB5A511977CF25370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8704C4FD1E459EB5A511977CF25370">
    <w:name w:val="FE8704C4FD1E459EB5A511977CF253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aaaaHorizontal LEARN Attachment with Instructions.dotx</Template>
  <TotalTime>2</TotalTime>
  <Pages>2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Tulsa Burning: Flash Points of Change</dc:title>
  <dc:creator>k20center@ou.edu</dc:creator>
  <cp:lastModifiedBy>Taylor Thurston</cp:lastModifiedBy>
  <cp:revision>4</cp:revision>
  <cp:lastPrinted>2016-07-14T14:08:00Z</cp:lastPrinted>
  <dcterms:created xsi:type="dcterms:W3CDTF">2021-04-15T15:06:00Z</dcterms:created>
  <dcterms:modified xsi:type="dcterms:W3CDTF">2021-04-15T15:08:00Z</dcterms:modified>
</cp:coreProperties>
</file>