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2D741B8F" w:rsidR="001A2E6D" w:rsidRDefault="001A2E6D" w:rsidP="001A2E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 doy cuenta, me pregunto</w:t>
      </w:r>
    </w:p>
    <w:p w14:paraId="6F848ADF" w14:textId="0F874B9B" w:rsidR="001C5F58" w:rsidRDefault="001C5F58" w:rsidP="001C5F5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Anota tus observaciones sobre la portada en la columna "Me doy cuenta". Anota cualquier pregunta que tengas sobre la portada en la columna "Me pregunto".</w:t>
      </w:r>
    </w:p>
    <w:p w14:paraId="4BCB924E" w14:textId="4C7C3C77" w:rsidR="001C5F58" w:rsidRPr="001C5F58" w:rsidRDefault="001C5F58" w:rsidP="001C5F58">
      <w:pPr>
        <w:pStyle w:val="BodyText"/>
        <w:bidi w:val="0"/>
      </w:pPr>
      <w:r>
        <w:rPr>
          <w:noProof/>
          <w:color w:val="910D28" w:themeColor="accen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4020BC">
                <wp:simplePos x="0" y="0"/>
                <wp:positionH relativeFrom="column">
                  <wp:posOffset>3009900</wp:posOffset>
                </wp:positionH>
                <wp:positionV relativeFrom="paragraph">
                  <wp:posOffset>267335</wp:posOffset>
                </wp:positionV>
                <wp:extent cx="0" cy="6974840"/>
                <wp:effectExtent l="0" t="0" r="3810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4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11B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21.05pt" to="237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p w14:paraId="45386A01" w14:textId="15E9FC2E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  <w:bidi w:val="0"/>
      </w:pPr>
      <w:r>
        <w:rPr>
          <w:noProof/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40F0CE6E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FF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doy cuenta</w:t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pregunto</w:t>
      </w:r>
    </w:p>
    <w:p w14:paraId="20477D7C" w14:textId="475C0F62" w:rsidR="001A2E6D" w:rsidRPr="005478FB" w:rsidRDefault="001A2E6D" w:rsidP="001A2E6D">
      <w:pPr>
        <w:rPr>
          <w:color w:val="910D28" w:themeColor="accent1"/>
        </w:rPr>
      </w:pPr>
    </w:p>
    <w:p w14:paraId="5E131FF3" w14:textId="26DB66DA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D694" w14:textId="77777777" w:rsidR="00A506F9" w:rsidRDefault="00A506F9" w:rsidP="00293785">
      <w:pPr>
        <w:spacing w:after="0" w:line="240" w:lineRule="auto"/>
      </w:pPr>
      <w:r>
        <w:separator/>
      </w:r>
    </w:p>
  </w:endnote>
  <w:endnote w:type="continuationSeparator" w:id="0">
    <w:p w14:paraId="2378FC78" w14:textId="77777777" w:rsidR="00A506F9" w:rsidRDefault="00A506F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484A72B0" w:rsidR="00293785" w:rsidRDefault="00890A8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Tulsa Burning: Flash Points of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484A72B0" w:rsidR="00293785" w:rsidRDefault="00890A8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Tulsa Burning: Flash Points of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848C" w14:textId="77777777" w:rsidR="00A506F9" w:rsidRDefault="00A506F9" w:rsidP="00293785">
      <w:pPr>
        <w:spacing w:after="0" w:line="240" w:lineRule="auto"/>
      </w:pPr>
      <w:r>
        <w:separator/>
      </w:r>
    </w:p>
  </w:footnote>
  <w:footnote w:type="continuationSeparator" w:id="0">
    <w:p w14:paraId="5A0E9221" w14:textId="77777777" w:rsidR="00A506F9" w:rsidRDefault="00A506F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A2E6D"/>
    <w:rsid w:val="001B2E48"/>
    <w:rsid w:val="001C5F5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90A8A"/>
    <w:rsid w:val="008F5386"/>
    <w:rsid w:val="00913172"/>
    <w:rsid w:val="00940E8B"/>
    <w:rsid w:val="009729EB"/>
    <w:rsid w:val="00981E19"/>
    <w:rsid w:val="009B52E4"/>
    <w:rsid w:val="009D6E8D"/>
    <w:rsid w:val="00A101E8"/>
    <w:rsid w:val="00A506F9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D818B3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84448A"/>
    <w:rsid w:val="00BA7369"/>
    <w:rsid w:val="00C46E91"/>
    <w:rsid w:val="00C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4B6F-501E-417B-A89A-3D42E0A5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Tulsa Burning: Flash Points of Change</dc:title>
  <dc:creator>K20 Center</dc:creator>
  <cp:lastModifiedBy>Taylor Thurston</cp:lastModifiedBy>
  <cp:revision>4</cp:revision>
  <cp:lastPrinted>2016-07-14T14:08:00Z</cp:lastPrinted>
  <dcterms:created xsi:type="dcterms:W3CDTF">2021-04-15T14:54:00Z</dcterms:created>
  <dcterms:modified xsi:type="dcterms:W3CDTF">2021-04-15T15:12:00Z</dcterms:modified>
</cp:coreProperties>
</file>