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8B7296" w14:textId="2D741B8F" w:rsidR="001A2E6D" w:rsidRDefault="001A2E6D" w:rsidP="001A2E6D">
      <w:pPr>
        <w:pStyle w:val="Title"/>
      </w:pPr>
      <w:r>
        <w:t xml:space="preserve">I </w:t>
      </w:r>
      <w:r w:rsidR="0007032D">
        <w:t>Notice, I Wonder</w:t>
      </w:r>
    </w:p>
    <w:p w14:paraId="6F848ADF" w14:textId="0F874B9B" w:rsidR="001C5F58" w:rsidRDefault="001C5F58" w:rsidP="001C5F58">
      <w:r w:rsidRPr="001C5F58">
        <w:t>Record in the “I Notice” column your observations about the cover.</w:t>
      </w:r>
      <w:r>
        <w:t xml:space="preserve"> </w:t>
      </w:r>
      <w:r w:rsidRPr="001C5F58">
        <w:t>Record in the “I Wonder” column any questions you have about the cover.</w:t>
      </w:r>
    </w:p>
    <w:p w14:paraId="4BCB924E" w14:textId="4C7C3C77" w:rsidR="001C5F58" w:rsidRPr="001C5F58" w:rsidRDefault="001C5F58" w:rsidP="001C5F58">
      <w:pPr>
        <w:pStyle w:val="BodyText"/>
      </w:pPr>
      <w:r w:rsidRPr="00A80D60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E5876" wp14:editId="7A4020BC">
                <wp:simplePos x="0" y="0"/>
                <wp:positionH relativeFrom="column">
                  <wp:posOffset>3009900</wp:posOffset>
                </wp:positionH>
                <wp:positionV relativeFrom="paragraph">
                  <wp:posOffset>267335</wp:posOffset>
                </wp:positionV>
                <wp:extent cx="0" cy="6974840"/>
                <wp:effectExtent l="0" t="0" r="3810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74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A11B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21.05pt" to="237pt,5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" strokecolor="#3e5c61 [3205]" strokeweight="1.5pt">
                <v:stroke joinstyle="miter"/>
              </v:line>
            </w:pict>
          </mc:Fallback>
        </mc:AlternateContent>
      </w:r>
    </w:p>
    <w:p w14:paraId="45386A01" w14:textId="15E9FC2E" w:rsidR="001A2E6D" w:rsidRPr="00A80D60" w:rsidRDefault="001A2E6D" w:rsidP="001A2E6D">
      <w:pPr>
        <w:jc w:val="center"/>
        <w:rPr>
          <w:color w:val="3E5C61" w:themeColor="accent2"/>
          <w:sz w:val="28"/>
          <w:szCs w:val="28"/>
        </w:rPr>
      </w:pPr>
      <w:r w:rsidRPr="00A80D60">
        <w:rPr>
          <w:noProof/>
          <w:color w:val="3E5C6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5BEB5" wp14:editId="40F0CE6E">
                <wp:simplePos x="0" y="0"/>
                <wp:positionH relativeFrom="column">
                  <wp:posOffset>-62865</wp:posOffset>
                </wp:positionH>
                <wp:positionV relativeFrom="paragraph">
                  <wp:posOffset>201930</wp:posOffset>
                </wp:positionV>
                <wp:extent cx="59436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4FF6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5.9pt" to="463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" strokecolor="#3e5c61 [3205]" strokeweight="1.5pt">
                <v:stroke joinstyle="miter"/>
              </v:line>
            </w:pict>
          </mc:Fallback>
        </mc:AlternateContent>
      </w:r>
      <w:r>
        <w:rPr>
          <w:color w:val="3E5C61" w:themeColor="accent2"/>
          <w:sz w:val="28"/>
          <w:szCs w:val="28"/>
        </w:rPr>
        <w:t xml:space="preserve">I </w:t>
      </w:r>
      <w:r w:rsidR="0007032D">
        <w:rPr>
          <w:color w:val="3E5C61" w:themeColor="accent2"/>
          <w:sz w:val="28"/>
          <w:szCs w:val="28"/>
        </w:rPr>
        <w:t>Notice</w:t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  <w:t xml:space="preserve">I </w:t>
      </w:r>
      <w:r w:rsidR="0007032D">
        <w:rPr>
          <w:color w:val="3E5C61" w:themeColor="accent2"/>
          <w:sz w:val="28"/>
          <w:szCs w:val="28"/>
        </w:rPr>
        <w:t>Wonder</w:t>
      </w:r>
    </w:p>
    <w:p w14:paraId="20477D7C" w14:textId="475C0F62" w:rsidR="001A2E6D" w:rsidRPr="005478FB" w:rsidRDefault="001A2E6D" w:rsidP="001A2E6D">
      <w:pPr>
        <w:rPr>
          <w:color w:val="910D28" w:themeColor="accent1"/>
        </w:rPr>
      </w:pPr>
    </w:p>
    <w:p w14:paraId="5E131FF3" w14:textId="26DB66DA" w:rsidR="001A2E6D" w:rsidRPr="001A2E6D" w:rsidRDefault="001A2E6D" w:rsidP="001A2E6D"/>
    <w:sectPr w:rsidR="001A2E6D" w:rsidRPr="001A2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D694" w14:textId="77777777" w:rsidR="00A506F9" w:rsidRDefault="00A506F9" w:rsidP="00293785">
      <w:pPr>
        <w:spacing w:after="0" w:line="240" w:lineRule="auto"/>
      </w:pPr>
      <w:r>
        <w:separator/>
      </w:r>
    </w:p>
  </w:endnote>
  <w:endnote w:type="continuationSeparator" w:id="0">
    <w:p w14:paraId="2378FC78" w14:textId="77777777" w:rsidR="00A506F9" w:rsidRDefault="00A506F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03D0" w14:textId="77777777" w:rsidR="00ED6403" w:rsidRDefault="00ED6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938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123E22" wp14:editId="5CE6760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1C6AE" w14:textId="484A72B0" w:rsidR="00293785" w:rsidRDefault="00890A8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1DBC05F5BD45BE9FB43D2D23889B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Tulsa Burning: Flash Points of Change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23E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151C6AE" w14:textId="484A72B0" w:rsidR="00293785" w:rsidRDefault="00890A8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1DBC05F5BD45BE9FB43D2D23889B0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Tulsa Burning: Flash Points of Change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04A653A" wp14:editId="111A19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1EF3" w14:textId="77777777" w:rsidR="00ED6403" w:rsidRDefault="00ED6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848C" w14:textId="77777777" w:rsidR="00A506F9" w:rsidRDefault="00A506F9" w:rsidP="00293785">
      <w:pPr>
        <w:spacing w:after="0" w:line="240" w:lineRule="auto"/>
      </w:pPr>
      <w:r>
        <w:separator/>
      </w:r>
    </w:p>
  </w:footnote>
  <w:footnote w:type="continuationSeparator" w:id="0">
    <w:p w14:paraId="5A0E9221" w14:textId="77777777" w:rsidR="00A506F9" w:rsidRDefault="00A506F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2FAB" w14:textId="77777777" w:rsidR="00ED6403" w:rsidRDefault="00ED6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7956" w14:textId="77777777" w:rsidR="00ED6403" w:rsidRDefault="00ED6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8C50" w14:textId="77777777" w:rsidR="00ED6403" w:rsidRDefault="00ED6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6D"/>
    <w:rsid w:val="0004006F"/>
    <w:rsid w:val="00053775"/>
    <w:rsid w:val="0005619A"/>
    <w:rsid w:val="0007032D"/>
    <w:rsid w:val="000F632A"/>
    <w:rsid w:val="00101272"/>
    <w:rsid w:val="0011259B"/>
    <w:rsid w:val="00116FDD"/>
    <w:rsid w:val="00125621"/>
    <w:rsid w:val="001A2E6D"/>
    <w:rsid w:val="001B2E48"/>
    <w:rsid w:val="001C5F58"/>
    <w:rsid w:val="001D0BBF"/>
    <w:rsid w:val="001E1F85"/>
    <w:rsid w:val="001F125D"/>
    <w:rsid w:val="002345CC"/>
    <w:rsid w:val="00293785"/>
    <w:rsid w:val="002C0879"/>
    <w:rsid w:val="002C37B4"/>
    <w:rsid w:val="002D3E6F"/>
    <w:rsid w:val="0036040A"/>
    <w:rsid w:val="00446C13"/>
    <w:rsid w:val="005078B4"/>
    <w:rsid w:val="00524349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80013"/>
    <w:rsid w:val="00890A8A"/>
    <w:rsid w:val="008F5386"/>
    <w:rsid w:val="00913172"/>
    <w:rsid w:val="00940E8B"/>
    <w:rsid w:val="009729EB"/>
    <w:rsid w:val="00981E19"/>
    <w:rsid w:val="009B52E4"/>
    <w:rsid w:val="009D6E8D"/>
    <w:rsid w:val="00A101E8"/>
    <w:rsid w:val="00A506F9"/>
    <w:rsid w:val="00AC349E"/>
    <w:rsid w:val="00B75A2C"/>
    <w:rsid w:val="00B92DBF"/>
    <w:rsid w:val="00BD119F"/>
    <w:rsid w:val="00C73EA1"/>
    <w:rsid w:val="00CC4F77"/>
    <w:rsid w:val="00CD3CF6"/>
    <w:rsid w:val="00CE336D"/>
    <w:rsid w:val="00D106FF"/>
    <w:rsid w:val="00D626EB"/>
    <w:rsid w:val="00D818B3"/>
    <w:rsid w:val="00ED24C8"/>
    <w:rsid w:val="00ED6403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A891A9"/>
  <w15:docId w15:val="{5AC6F065-0059-4EE5-AC4E-7E5E7276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1DBC05F5BD45BE9FB43D2D2388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267C-7579-4499-9BDE-8FC36F6F25E0}"/>
      </w:docPartPr>
      <w:docPartBody>
        <w:p w:rsidR="0084448A" w:rsidRDefault="0008514E" w:rsidP="0008514E">
          <w:pPr>
            <w:pStyle w:val="C91DBC05F5BD45BE9FB43D2D23889B0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4E"/>
    <w:rsid w:val="0008514E"/>
    <w:rsid w:val="0084448A"/>
    <w:rsid w:val="00BA7369"/>
    <w:rsid w:val="00C46E91"/>
    <w:rsid w:val="00CB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14E"/>
    <w:rPr>
      <w:color w:val="808080"/>
    </w:rPr>
  </w:style>
  <w:style w:type="paragraph" w:customStyle="1" w:styleId="C91DBC05F5BD45BE9FB43D2D23889B01">
    <w:name w:val="C91DBC05F5BD45BE9FB43D2D23889B01"/>
    <w:rsid w:val="00085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14B6F-501E-417B-A89A-3D42E0A5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Attachment.dotx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Tulsa Burning: Flash Points of Change</dc:title>
  <dc:creator>K20 Center</dc:creator>
  <cp:lastModifiedBy>Taylor Thurston</cp:lastModifiedBy>
  <cp:revision>4</cp:revision>
  <cp:lastPrinted>2016-07-14T14:08:00Z</cp:lastPrinted>
  <dcterms:created xsi:type="dcterms:W3CDTF">2021-04-15T14:54:00Z</dcterms:created>
  <dcterms:modified xsi:type="dcterms:W3CDTF">2021-04-15T15:12:00Z</dcterms:modified>
</cp:coreProperties>
</file>