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7111EDDC" w:rsidR="00446C13" w:rsidRDefault="00184259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acuerdo, en desacuerdo, muy de acuerdo, muy en desacuerdo</w:t>
      </w:r>
    </w:p>
    <w:p w14:paraId="1CAF253A" w14:textId="6653DAA0" w:rsidR="009D6E8D" w:rsidRDefault="008638A9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Lee cada afirmación y decide si siempre, a veces o nunca es cierta.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6300"/>
      </w:tblGrid>
      <w:tr w:rsidR="00184259" w14:paraId="69A840D4" w14:textId="77777777" w:rsidTr="00554EE1">
        <w:trPr>
          <w:cantSplit/>
          <w:tblHeader/>
        </w:trPr>
        <w:tc>
          <w:tcPr>
            <w:tcW w:w="9350" w:type="dxa"/>
            <w:gridSpan w:val="2"/>
            <w:shd w:val="clear" w:color="auto" w:fill="3E5C61" w:themeFill="accent2"/>
          </w:tcPr>
          <w:p w14:paraId="77F7F242" w14:textId="19343307" w:rsidR="00184259" w:rsidRPr="0053328A" w:rsidRDefault="00184259" w:rsidP="00184259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¿Es más importante la equidad que la libertad?</w:t>
            </w:r>
          </w:p>
          <w:p w14:paraId="44DCE775" w14:textId="7E15C509" w:rsidR="00184259" w:rsidRPr="0053328A" w:rsidRDefault="00184259" w:rsidP="0053328A">
            <w:pPr>
              <w:pStyle w:val="TableColumnHeaders"/>
            </w:pPr>
          </w:p>
        </w:tc>
      </w:tr>
      <w:tr w:rsidR="00184259" w14:paraId="20C35FB7" w14:textId="77777777" w:rsidTr="00184259">
        <w:tc>
          <w:tcPr>
            <w:tcW w:w="3050" w:type="dxa"/>
          </w:tcPr>
          <w:p w14:paraId="54EBF2D8" w14:textId="4129B97E" w:rsidR="00184259" w:rsidRPr="00184259" w:rsidRDefault="00184259" w:rsidP="00184259">
            <w:pPr>
              <w:pStyle w:val="ListParagraph"/>
              <w:spacing w:after="0" w:line="240" w:lineRule="auto"/>
              <w:ind w:left="360"/>
              <w:jc w:val="center"/>
              <w:rPr>
                <w:rFonts w:asciiTheme="majorHAnsi" w:hAnsiTheme="majorHAnsi"/>
                <w:b/>
                <w:bCs/>
              </w:rPr>
              <w:bidi w:val="0"/>
            </w:pPr>
            <w:r>
              <w:rPr>
                <w:rFonts w:asciiTheme="majorHAnsi" w:hAnsiTheme="maj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opinión</w:t>
            </w:r>
          </w:p>
        </w:tc>
        <w:tc>
          <w:tcPr>
            <w:tcW w:w="6300" w:type="dxa"/>
          </w:tcPr>
          <w:p w14:paraId="7AD03663" w14:textId="1A0CB427" w:rsidR="00184259" w:rsidRPr="00184259" w:rsidRDefault="00184259" w:rsidP="00184259">
            <w:pPr>
              <w:jc w:val="center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Explicación</w:t>
            </w:r>
          </w:p>
        </w:tc>
      </w:tr>
      <w:tr w:rsidR="008638A9" w14:paraId="5DF31CA9" w14:textId="77777777" w:rsidTr="00184259">
        <w:tc>
          <w:tcPr>
            <w:tcW w:w="3050" w:type="dxa"/>
          </w:tcPr>
          <w:p w14:paraId="08CC2B3B" w14:textId="3F26BC0D" w:rsidR="008638A9" w:rsidRPr="008638A9" w:rsidRDefault="00184259" w:rsidP="00184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ACUERDO</w:t>
            </w:r>
          </w:p>
        </w:tc>
        <w:tc>
          <w:tcPr>
            <w:tcW w:w="6300" w:type="dxa"/>
          </w:tcPr>
          <w:p w14:paraId="107E700C" w14:textId="7DE9A948" w:rsidR="008638A9" w:rsidRDefault="008638A9" w:rsidP="00AC349E"/>
          <w:p w14:paraId="08103B80" w14:textId="77777777" w:rsidR="00184259" w:rsidRPr="00184259" w:rsidRDefault="00184259" w:rsidP="00184259">
            <w:pPr>
              <w:pStyle w:val="BodyText"/>
            </w:pPr>
          </w:p>
          <w:p w14:paraId="7574318E" w14:textId="77777777" w:rsidR="00184259" w:rsidRDefault="00184259" w:rsidP="00184259">
            <w:pPr>
              <w:pStyle w:val="BodyText"/>
            </w:pPr>
          </w:p>
          <w:p w14:paraId="1BA32C9C" w14:textId="5D9D4530" w:rsidR="00184259" w:rsidRPr="00184259" w:rsidRDefault="00184259" w:rsidP="00184259">
            <w:pPr>
              <w:pStyle w:val="BodyText"/>
            </w:pPr>
          </w:p>
        </w:tc>
      </w:tr>
      <w:tr w:rsidR="008638A9" w14:paraId="19F04659" w14:textId="77777777" w:rsidTr="00184259">
        <w:tc>
          <w:tcPr>
            <w:tcW w:w="3050" w:type="dxa"/>
          </w:tcPr>
          <w:p w14:paraId="46E15C73" w14:textId="73D8943C" w:rsidR="008638A9" w:rsidRDefault="00184259" w:rsidP="00184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DESACUERDO</w:t>
            </w:r>
          </w:p>
        </w:tc>
        <w:tc>
          <w:tcPr>
            <w:tcW w:w="6300" w:type="dxa"/>
          </w:tcPr>
          <w:p w14:paraId="18F5A4B9" w14:textId="71C75937" w:rsidR="008638A9" w:rsidRDefault="008638A9" w:rsidP="00AC349E"/>
          <w:p w14:paraId="07B68A45" w14:textId="77777777" w:rsidR="00184259" w:rsidRPr="00184259" w:rsidRDefault="00184259" w:rsidP="00184259">
            <w:pPr>
              <w:pStyle w:val="BodyText"/>
            </w:pPr>
          </w:p>
          <w:p w14:paraId="46DBB63D" w14:textId="77777777" w:rsidR="00184259" w:rsidRDefault="00184259" w:rsidP="00184259">
            <w:pPr>
              <w:pStyle w:val="BodyText"/>
            </w:pPr>
          </w:p>
          <w:p w14:paraId="4EA48E34" w14:textId="22BCFA51" w:rsidR="00184259" w:rsidRPr="00184259" w:rsidRDefault="00184259" w:rsidP="00184259">
            <w:pPr>
              <w:pStyle w:val="BodyText"/>
            </w:pPr>
          </w:p>
        </w:tc>
      </w:tr>
      <w:tr w:rsidR="008638A9" w14:paraId="35A94B40" w14:textId="77777777" w:rsidTr="00184259">
        <w:tc>
          <w:tcPr>
            <w:tcW w:w="3050" w:type="dxa"/>
          </w:tcPr>
          <w:p w14:paraId="7C875F22" w14:textId="3FB5BF6B" w:rsidR="008638A9" w:rsidRDefault="00184259" w:rsidP="00184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MUY DE ACUERDO</w:t>
            </w:r>
          </w:p>
        </w:tc>
        <w:tc>
          <w:tcPr>
            <w:tcW w:w="6300" w:type="dxa"/>
          </w:tcPr>
          <w:p w14:paraId="584D55C8" w14:textId="77777777" w:rsidR="008638A9" w:rsidRDefault="008638A9" w:rsidP="00AC349E"/>
          <w:p w14:paraId="2ED6C3D7" w14:textId="00E33324" w:rsidR="00184259" w:rsidRDefault="00184259" w:rsidP="00184259">
            <w:pPr>
              <w:pStyle w:val="BodyText"/>
            </w:pPr>
          </w:p>
          <w:p w14:paraId="272D96CA" w14:textId="77777777" w:rsidR="00184259" w:rsidRDefault="00184259" w:rsidP="00184259">
            <w:pPr>
              <w:pStyle w:val="BodyText"/>
            </w:pPr>
          </w:p>
          <w:p w14:paraId="70598752" w14:textId="29E0C448" w:rsidR="00184259" w:rsidRPr="00184259" w:rsidRDefault="00184259" w:rsidP="00184259">
            <w:pPr>
              <w:pStyle w:val="BodyText"/>
            </w:pPr>
          </w:p>
        </w:tc>
      </w:tr>
      <w:tr w:rsidR="008638A9" w14:paraId="58F2C4A4" w14:textId="77777777" w:rsidTr="00184259">
        <w:tc>
          <w:tcPr>
            <w:tcW w:w="3050" w:type="dxa"/>
          </w:tcPr>
          <w:p w14:paraId="0850CA76" w14:textId="3454C08E" w:rsidR="008638A9" w:rsidRDefault="00184259" w:rsidP="00184259">
            <w:pPr>
              <w:pStyle w:val="ListParagraph"/>
              <w:numPr>
                <w:ilvl w:val="0"/>
                <w:numId w:val="1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MUY EN DESACUERDO</w:t>
            </w:r>
          </w:p>
        </w:tc>
        <w:tc>
          <w:tcPr>
            <w:tcW w:w="6300" w:type="dxa"/>
          </w:tcPr>
          <w:p w14:paraId="7C3F227F" w14:textId="1AFE8B65" w:rsidR="008638A9" w:rsidRDefault="008638A9" w:rsidP="00AC349E"/>
          <w:p w14:paraId="32364FA9" w14:textId="77777777" w:rsidR="00184259" w:rsidRPr="00184259" w:rsidRDefault="00184259" w:rsidP="00184259">
            <w:pPr>
              <w:pStyle w:val="BodyText"/>
            </w:pPr>
          </w:p>
          <w:p w14:paraId="3EFFFF15" w14:textId="77777777" w:rsidR="00184259" w:rsidRDefault="00184259" w:rsidP="00184259">
            <w:pPr>
              <w:pStyle w:val="BodyText"/>
            </w:pPr>
          </w:p>
          <w:p w14:paraId="1E73BBA7" w14:textId="1D1B650A" w:rsidR="00184259" w:rsidRPr="00184259" w:rsidRDefault="00184259" w:rsidP="00184259">
            <w:pPr>
              <w:pStyle w:val="BodyText"/>
            </w:pPr>
          </w:p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F7D9" w14:textId="77777777" w:rsidR="00EE238F" w:rsidRDefault="00EE238F" w:rsidP="00293785">
      <w:pPr>
        <w:spacing w:after="0" w:line="240" w:lineRule="auto"/>
      </w:pPr>
      <w:r>
        <w:separator/>
      </w:r>
    </w:p>
  </w:endnote>
  <w:endnote w:type="continuationSeparator" w:id="0">
    <w:p w14:paraId="4AA931D0" w14:textId="77777777" w:rsidR="00EE238F" w:rsidRDefault="00EE23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02CE81C1" w:rsidR="00293785" w:rsidRDefault="00EE238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equally unequal—Harrison bergeron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D12EDA" w14:textId="02CE81C1" w:rsidR="00293785" w:rsidRDefault="00EE238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equally unequal—Harrison bergeron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DD66" w14:textId="77777777" w:rsidR="00EE238F" w:rsidRDefault="00EE238F" w:rsidP="00293785">
      <w:pPr>
        <w:spacing w:after="0" w:line="240" w:lineRule="auto"/>
      </w:pPr>
      <w:r>
        <w:separator/>
      </w:r>
    </w:p>
  </w:footnote>
  <w:footnote w:type="continuationSeparator" w:id="0">
    <w:p w14:paraId="482ADDA7" w14:textId="77777777" w:rsidR="00EE238F" w:rsidRDefault="00EE238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D55EF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02FEE"/>
    <w:multiLevelType w:val="hybridMultilevel"/>
    <w:tmpl w:val="DA20BCBC"/>
    <w:lvl w:ilvl="0" w:tplc="69BA95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84259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EE238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3A6299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075C75"/>
    <w:rsid w:val="0029526C"/>
    <w:rsid w:val="003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equally unequal—Harrison bergeron</dc:title>
  <dc:creator>K20 Center</dc:creator>
  <cp:lastModifiedBy>McLeod Porter, Delma</cp:lastModifiedBy>
  <cp:revision>2</cp:revision>
  <cp:lastPrinted>2016-07-14T14:08:00Z</cp:lastPrinted>
  <dcterms:created xsi:type="dcterms:W3CDTF">2021-06-17T19:46:00Z</dcterms:created>
  <dcterms:modified xsi:type="dcterms:W3CDTF">2021-06-17T19:46:00Z</dcterms:modified>
</cp:coreProperties>
</file>