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7111EDDC" w:rsidR="00446C13" w:rsidRDefault="00184259" w:rsidP="006E1542">
      <w:pPr>
        <w:pStyle w:val="Title"/>
      </w:pPr>
      <w:r>
        <w:t>Agree, Disagree, strongly agree, strongly disagree</w:t>
      </w:r>
    </w:p>
    <w:p w14:paraId="1CAF253A" w14:textId="6653DAA0" w:rsidR="009D6E8D" w:rsidRDefault="008638A9" w:rsidP="009D6E8D">
      <w:r>
        <w:t xml:space="preserve">Read each statement and decide if </w:t>
      </w:r>
      <w:proofErr w:type="gramStart"/>
      <w:r>
        <w:t>it’s</w:t>
      </w:r>
      <w:proofErr w:type="gramEnd"/>
      <w:r>
        <w:t xml:space="preserve"> always, sometimes, or never true.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0"/>
        <w:gridCol w:w="6300"/>
      </w:tblGrid>
      <w:tr w:rsidR="00184259" w14:paraId="69A840D4" w14:textId="77777777" w:rsidTr="00554EE1">
        <w:trPr>
          <w:cantSplit/>
          <w:tblHeader/>
        </w:trPr>
        <w:tc>
          <w:tcPr>
            <w:tcW w:w="9350" w:type="dxa"/>
            <w:gridSpan w:val="2"/>
            <w:shd w:val="clear" w:color="auto" w:fill="3E5C61" w:themeFill="accent2"/>
          </w:tcPr>
          <w:p w14:paraId="77F7F242" w14:textId="19343307" w:rsidR="00184259" w:rsidRPr="0053328A" w:rsidRDefault="00184259" w:rsidP="00184259">
            <w:pPr>
              <w:pStyle w:val="TableColumnHeaders"/>
            </w:pPr>
            <w:r>
              <w:t xml:space="preserve"> Is Fairness More Important Than Freedom?</w:t>
            </w:r>
          </w:p>
          <w:p w14:paraId="44DCE775" w14:textId="7E15C509" w:rsidR="00184259" w:rsidRPr="0053328A" w:rsidRDefault="00184259" w:rsidP="0053328A">
            <w:pPr>
              <w:pStyle w:val="TableColumnHeaders"/>
            </w:pPr>
          </w:p>
        </w:tc>
      </w:tr>
      <w:tr w:rsidR="00184259" w14:paraId="20C35FB7" w14:textId="77777777" w:rsidTr="00184259">
        <w:tc>
          <w:tcPr>
            <w:tcW w:w="3050" w:type="dxa"/>
          </w:tcPr>
          <w:p w14:paraId="54EBF2D8" w14:textId="4129B97E" w:rsidR="00184259" w:rsidRPr="00184259" w:rsidRDefault="00184259" w:rsidP="00184259">
            <w:pPr>
              <w:pStyle w:val="ListParagraph"/>
              <w:spacing w:after="0" w:line="240" w:lineRule="auto"/>
              <w:ind w:left="360"/>
              <w:jc w:val="center"/>
              <w:rPr>
                <w:rFonts w:asciiTheme="majorHAnsi" w:hAnsiTheme="majorHAnsi"/>
                <w:b/>
                <w:bCs/>
              </w:rPr>
            </w:pPr>
            <w:r w:rsidRPr="00184259">
              <w:rPr>
                <w:rFonts w:asciiTheme="majorHAnsi" w:hAnsiTheme="majorHAnsi"/>
                <w:b/>
                <w:bCs/>
              </w:rPr>
              <w:t>Your Opinion</w:t>
            </w:r>
          </w:p>
        </w:tc>
        <w:tc>
          <w:tcPr>
            <w:tcW w:w="6300" w:type="dxa"/>
          </w:tcPr>
          <w:p w14:paraId="7AD03663" w14:textId="1A0CB427" w:rsidR="00184259" w:rsidRPr="00184259" w:rsidRDefault="00184259" w:rsidP="00184259">
            <w:pPr>
              <w:jc w:val="center"/>
              <w:rPr>
                <w:b/>
                <w:bCs/>
              </w:rPr>
            </w:pPr>
            <w:r w:rsidRPr="00184259">
              <w:rPr>
                <w:b/>
                <w:bCs/>
              </w:rPr>
              <w:t>Explanation</w:t>
            </w:r>
          </w:p>
        </w:tc>
      </w:tr>
      <w:tr w:rsidR="008638A9" w14:paraId="5DF31CA9" w14:textId="77777777" w:rsidTr="00184259">
        <w:tc>
          <w:tcPr>
            <w:tcW w:w="3050" w:type="dxa"/>
          </w:tcPr>
          <w:p w14:paraId="08CC2B3B" w14:textId="3F26BC0D" w:rsidR="008638A9" w:rsidRPr="008638A9" w:rsidRDefault="00184259" w:rsidP="00184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AGREE</w:t>
            </w:r>
          </w:p>
        </w:tc>
        <w:tc>
          <w:tcPr>
            <w:tcW w:w="6300" w:type="dxa"/>
          </w:tcPr>
          <w:p w14:paraId="107E700C" w14:textId="7DE9A948" w:rsidR="008638A9" w:rsidRDefault="008638A9" w:rsidP="00AC349E"/>
          <w:p w14:paraId="08103B80" w14:textId="77777777" w:rsidR="00184259" w:rsidRPr="00184259" w:rsidRDefault="00184259" w:rsidP="00184259">
            <w:pPr>
              <w:pStyle w:val="BodyText"/>
            </w:pPr>
          </w:p>
          <w:p w14:paraId="7574318E" w14:textId="77777777" w:rsidR="00184259" w:rsidRDefault="00184259" w:rsidP="00184259">
            <w:pPr>
              <w:pStyle w:val="BodyText"/>
            </w:pPr>
          </w:p>
          <w:p w14:paraId="1BA32C9C" w14:textId="5D9D4530" w:rsidR="00184259" w:rsidRPr="00184259" w:rsidRDefault="00184259" w:rsidP="00184259">
            <w:pPr>
              <w:pStyle w:val="BodyText"/>
            </w:pPr>
          </w:p>
        </w:tc>
      </w:tr>
      <w:tr w:rsidR="008638A9" w14:paraId="19F04659" w14:textId="77777777" w:rsidTr="00184259">
        <w:tc>
          <w:tcPr>
            <w:tcW w:w="3050" w:type="dxa"/>
          </w:tcPr>
          <w:p w14:paraId="46E15C73" w14:textId="73D8943C" w:rsidR="008638A9" w:rsidRDefault="00184259" w:rsidP="0018425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DISAGREE</w:t>
            </w:r>
          </w:p>
        </w:tc>
        <w:tc>
          <w:tcPr>
            <w:tcW w:w="6300" w:type="dxa"/>
          </w:tcPr>
          <w:p w14:paraId="18F5A4B9" w14:textId="71C75937" w:rsidR="008638A9" w:rsidRDefault="008638A9" w:rsidP="00AC349E"/>
          <w:p w14:paraId="07B68A45" w14:textId="77777777" w:rsidR="00184259" w:rsidRPr="00184259" w:rsidRDefault="00184259" w:rsidP="00184259">
            <w:pPr>
              <w:pStyle w:val="BodyText"/>
            </w:pPr>
          </w:p>
          <w:p w14:paraId="46DBB63D" w14:textId="77777777" w:rsidR="00184259" w:rsidRDefault="00184259" w:rsidP="00184259">
            <w:pPr>
              <w:pStyle w:val="BodyText"/>
            </w:pPr>
          </w:p>
          <w:p w14:paraId="4EA48E34" w14:textId="22BCFA51" w:rsidR="00184259" w:rsidRPr="00184259" w:rsidRDefault="00184259" w:rsidP="00184259">
            <w:pPr>
              <w:pStyle w:val="BodyText"/>
            </w:pPr>
          </w:p>
        </w:tc>
      </w:tr>
      <w:tr w:rsidR="008638A9" w14:paraId="35A94B40" w14:textId="77777777" w:rsidTr="00184259">
        <w:tc>
          <w:tcPr>
            <w:tcW w:w="3050" w:type="dxa"/>
          </w:tcPr>
          <w:p w14:paraId="7C875F22" w14:textId="3FB5BF6B" w:rsidR="008638A9" w:rsidRDefault="00184259" w:rsidP="0018425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STRONGLY AGREE</w:t>
            </w:r>
          </w:p>
        </w:tc>
        <w:tc>
          <w:tcPr>
            <w:tcW w:w="6300" w:type="dxa"/>
          </w:tcPr>
          <w:p w14:paraId="584D55C8" w14:textId="77777777" w:rsidR="008638A9" w:rsidRDefault="008638A9" w:rsidP="00AC349E"/>
          <w:p w14:paraId="2ED6C3D7" w14:textId="00E33324" w:rsidR="00184259" w:rsidRDefault="00184259" w:rsidP="00184259">
            <w:pPr>
              <w:pStyle w:val="BodyText"/>
            </w:pPr>
          </w:p>
          <w:p w14:paraId="272D96CA" w14:textId="77777777" w:rsidR="00184259" w:rsidRDefault="00184259" w:rsidP="00184259">
            <w:pPr>
              <w:pStyle w:val="BodyText"/>
            </w:pPr>
          </w:p>
          <w:p w14:paraId="70598752" w14:textId="29E0C448" w:rsidR="00184259" w:rsidRPr="00184259" w:rsidRDefault="00184259" w:rsidP="00184259">
            <w:pPr>
              <w:pStyle w:val="BodyText"/>
            </w:pPr>
          </w:p>
        </w:tc>
      </w:tr>
      <w:tr w:rsidR="008638A9" w14:paraId="58F2C4A4" w14:textId="77777777" w:rsidTr="00184259">
        <w:tc>
          <w:tcPr>
            <w:tcW w:w="3050" w:type="dxa"/>
          </w:tcPr>
          <w:p w14:paraId="0850CA76" w14:textId="3454C08E" w:rsidR="008638A9" w:rsidRDefault="00184259" w:rsidP="00184259">
            <w:pPr>
              <w:pStyle w:val="ListParagraph"/>
              <w:numPr>
                <w:ilvl w:val="0"/>
                <w:numId w:val="14"/>
              </w:numPr>
            </w:pPr>
            <w:r>
              <w:t>STRONGLY DISAGREE</w:t>
            </w:r>
          </w:p>
        </w:tc>
        <w:tc>
          <w:tcPr>
            <w:tcW w:w="6300" w:type="dxa"/>
          </w:tcPr>
          <w:p w14:paraId="7C3F227F" w14:textId="1AFE8B65" w:rsidR="008638A9" w:rsidRDefault="008638A9" w:rsidP="00AC349E"/>
          <w:p w14:paraId="32364FA9" w14:textId="77777777" w:rsidR="00184259" w:rsidRPr="00184259" w:rsidRDefault="00184259" w:rsidP="00184259">
            <w:pPr>
              <w:pStyle w:val="BodyText"/>
            </w:pPr>
          </w:p>
          <w:p w14:paraId="3EFFFF15" w14:textId="77777777" w:rsidR="00184259" w:rsidRDefault="00184259" w:rsidP="00184259">
            <w:pPr>
              <w:pStyle w:val="BodyText"/>
            </w:pPr>
          </w:p>
          <w:p w14:paraId="1E73BBA7" w14:textId="1D1B650A" w:rsidR="00184259" w:rsidRPr="00184259" w:rsidRDefault="00184259" w:rsidP="00184259">
            <w:pPr>
              <w:pStyle w:val="BodyText"/>
            </w:pPr>
          </w:p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F7D9" w14:textId="77777777" w:rsidR="00EE238F" w:rsidRDefault="00EE238F" w:rsidP="00293785">
      <w:pPr>
        <w:spacing w:after="0" w:line="240" w:lineRule="auto"/>
      </w:pPr>
      <w:r>
        <w:separator/>
      </w:r>
    </w:p>
  </w:endnote>
  <w:endnote w:type="continuationSeparator" w:id="0">
    <w:p w14:paraId="4AA931D0" w14:textId="77777777" w:rsidR="00EE238F" w:rsidRDefault="00EE23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02CE81C1" w:rsidR="00293785" w:rsidRDefault="00EE23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4259">
                                <w:t>equally unequal—Harrison bergeron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D12EDA" w14:textId="02CE81C1" w:rsidR="00293785" w:rsidRDefault="00EE23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84259">
                          <w:t>equally unequal—Harrison bergeron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DD66" w14:textId="77777777" w:rsidR="00EE238F" w:rsidRDefault="00EE238F" w:rsidP="00293785">
      <w:pPr>
        <w:spacing w:after="0" w:line="240" w:lineRule="auto"/>
      </w:pPr>
      <w:r>
        <w:separator/>
      </w:r>
    </w:p>
  </w:footnote>
  <w:footnote w:type="continuationSeparator" w:id="0">
    <w:p w14:paraId="482ADDA7" w14:textId="77777777" w:rsidR="00EE238F" w:rsidRDefault="00EE238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D55EF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02FEE"/>
    <w:multiLevelType w:val="hybridMultilevel"/>
    <w:tmpl w:val="DA20BCBC"/>
    <w:lvl w:ilvl="0" w:tplc="69BA95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84259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EE238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3A6299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075C75"/>
    <w:rsid w:val="0029526C"/>
    <w:rsid w:val="003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equally unequal—Harrison bergeron</dc:title>
  <dc:creator>K20 Center</dc:creator>
  <cp:lastModifiedBy>McLeod Porter, Delma</cp:lastModifiedBy>
  <cp:revision>2</cp:revision>
  <cp:lastPrinted>2016-07-14T14:08:00Z</cp:lastPrinted>
  <dcterms:created xsi:type="dcterms:W3CDTF">2021-06-17T19:46:00Z</dcterms:created>
  <dcterms:modified xsi:type="dcterms:W3CDTF">2021-06-17T19:46:00Z</dcterms:modified>
</cp:coreProperties>
</file>