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4B3AC4AC" w:rsidR="00446C13" w:rsidRPr="001872E7" w:rsidRDefault="006D7859" w:rsidP="001872E7">
      <w:pPr>
        <w:pStyle w:val="Title"/>
      </w:pPr>
      <w:r>
        <w:t>Current amendments to the u.s. constitution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3102"/>
        <w:gridCol w:w="1336"/>
        <w:gridCol w:w="2599"/>
        <w:gridCol w:w="1343"/>
        <w:gridCol w:w="3235"/>
      </w:tblGrid>
      <w:tr w:rsidR="006D7859" w:rsidRPr="006D7859" w14:paraId="2F678386" w14:textId="77777777" w:rsidTr="006D7859">
        <w:trPr>
          <w:trHeight w:val="435"/>
        </w:trPr>
        <w:tc>
          <w:tcPr>
            <w:tcW w:w="0" w:type="auto"/>
            <w:gridSpan w:val="6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478420" w14:textId="77777777" w:rsidR="006D7859" w:rsidRPr="006D7859" w:rsidRDefault="006D7859" w:rsidP="006D78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D7859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14:paraId="46A47D4B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7859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</w:rPr>
              <w:t>CURRENT AMENDMENTS TO THE U.S. CONSTITUTION</w:t>
            </w:r>
          </w:p>
        </w:tc>
      </w:tr>
      <w:tr w:rsidR="006D7859" w:rsidRPr="006D7859" w14:paraId="543BCE00" w14:textId="77777777" w:rsidTr="006D7859">
        <w:trPr>
          <w:trHeight w:val="33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2D7BB4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785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EF81EE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785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Explanation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58639F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785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F2B4A2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785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Explanation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089DF2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785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A00064" w14:textId="77777777" w:rsidR="006D7859" w:rsidRPr="006D7859" w:rsidRDefault="006D7859" w:rsidP="006D7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785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Explanation</w:t>
            </w:r>
          </w:p>
        </w:tc>
      </w:tr>
      <w:tr w:rsidR="006D7859" w:rsidRPr="006D7859" w14:paraId="3CC36351" w14:textId="77777777" w:rsidTr="006D7859">
        <w:trPr>
          <w:trHeight w:val="465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5AAF64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1st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075D8D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Freedom of religion, speech, petition, and assembly.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C9CDC56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10th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BDC196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Reserved powers to the states.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B85202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19th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2F119C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Women have the right to vote.</w:t>
            </w:r>
          </w:p>
        </w:tc>
      </w:tr>
      <w:tr w:rsidR="006D7859" w:rsidRPr="006D7859" w14:paraId="6241AE59" w14:textId="77777777" w:rsidTr="006D7859">
        <w:trPr>
          <w:trHeight w:val="63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C5E581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2nd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025FD9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Right to bear arms.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240DCD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11th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3268FB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States are protected from being sued by citizens of another state.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F25A98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20th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8A6B43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President and vice-president’s term of office begins on January 20th, and no longer in March.</w:t>
            </w:r>
          </w:p>
        </w:tc>
      </w:tr>
      <w:tr w:rsidR="006D7859" w:rsidRPr="006D7859" w14:paraId="268A998F" w14:textId="77777777" w:rsidTr="006D7859">
        <w:trPr>
          <w:trHeight w:val="63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CA7157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3rd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6AC463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 quartering of soldiers.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FCE322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12th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A248AB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Separated balloting procedures for president and vice-president (they are a team).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CAC699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21st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31CCCD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Repeal of prohibition.</w:t>
            </w:r>
          </w:p>
        </w:tc>
      </w:tr>
      <w:tr w:rsidR="006D7859" w:rsidRPr="006D7859" w14:paraId="0F250E46" w14:textId="77777777" w:rsidTr="006D7859">
        <w:trPr>
          <w:trHeight w:val="465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31C88F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4th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E7E5F9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Protection against illegal search and seizure.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6E5AFF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13th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A5C4CD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Abolition of slavery.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7BAFFB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22nd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1B2346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President is limited to two (2) terms.</w:t>
            </w:r>
          </w:p>
        </w:tc>
      </w:tr>
      <w:tr w:rsidR="006D7859" w:rsidRPr="006D7859" w14:paraId="36E1A411" w14:textId="77777777" w:rsidTr="006D7859">
        <w:trPr>
          <w:trHeight w:val="78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A13EBE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5th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F0B20D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Protection against self-incrimination, </w:t>
            </w:r>
            <w:proofErr w:type="gramStart"/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double-jeopardy</w:t>
            </w:r>
            <w:proofErr w:type="gramEnd"/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.  Protection of due process and the right to a grand jury.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EB6AF3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14th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72B808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Granted former </w:t>
            </w:r>
            <w:proofErr w:type="gramStart"/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slaves</w:t>
            </w:r>
            <w:proofErr w:type="gramEnd"/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citizenship and equal protection, established principle of selective incorporation.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10AD6E2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23rd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E27CFC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D.C. is given presidential electors.</w:t>
            </w:r>
          </w:p>
        </w:tc>
      </w:tr>
      <w:tr w:rsidR="006D7859" w:rsidRPr="006D7859" w14:paraId="38DFA9FD" w14:textId="77777777" w:rsidTr="006D7859">
        <w:trPr>
          <w:trHeight w:val="465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5FF5D3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6th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66445E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Right to a speedy and public trial, impartial jury, and right to counsel.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59A424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15th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FAB254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gramStart"/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African-American</w:t>
            </w:r>
            <w:proofErr w:type="gramEnd"/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men could vote.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97EB4D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24th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2AB7F3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Poll tax is illegal.</w:t>
            </w:r>
          </w:p>
        </w:tc>
      </w:tr>
      <w:tr w:rsidR="006D7859" w:rsidRPr="006D7859" w14:paraId="44A177EC" w14:textId="77777777" w:rsidTr="006D7859">
        <w:trPr>
          <w:trHeight w:val="78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7891809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7th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6C1C43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Right to a trial by jury in common-law cases.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850E16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16th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7A0A02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Established federal income tax.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DEA20E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25th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FBB6D3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Established the vice-president as the successor if the president is unable to serve.  The president can nominate a vice-president if there is a vacancy.</w:t>
            </w:r>
          </w:p>
        </w:tc>
      </w:tr>
      <w:tr w:rsidR="006D7859" w:rsidRPr="006D7859" w14:paraId="207C39B1" w14:textId="77777777" w:rsidTr="006D7859">
        <w:trPr>
          <w:trHeight w:val="465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826637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8th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97F86B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Protection against cruel and unusual punishment.  No excessive bail imposed.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21C956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17th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2EC980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election of US Senators.</w:t>
            </w:r>
          </w:p>
          <w:p w14:paraId="75B6D5A0" w14:textId="77777777" w:rsidR="006D7859" w:rsidRPr="006D7859" w:rsidRDefault="006D7859" w:rsidP="006D7859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  <w:p w14:paraId="7A35AA83" w14:textId="2BF51F19" w:rsidR="006D7859" w:rsidRPr="006D7859" w:rsidRDefault="006D7859" w:rsidP="006D7859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7DB52F8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26th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0AE191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gramStart"/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18-year </w:t>
            </w:r>
            <w:proofErr w:type="spellStart"/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olds</w:t>
            </w:r>
            <w:proofErr w:type="spellEnd"/>
            <w:proofErr w:type="gramEnd"/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have the right to vote.</w:t>
            </w:r>
          </w:p>
        </w:tc>
      </w:tr>
      <w:tr w:rsidR="006D7859" w:rsidRPr="006D7859" w14:paraId="09D1CBB1" w14:textId="77777777" w:rsidTr="006D7859">
        <w:trPr>
          <w:trHeight w:val="63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BDEFC0" w14:textId="77777777" w:rsidR="006D7859" w:rsidRPr="006D7859" w:rsidRDefault="006D7859" w:rsidP="006D7859">
            <w:pPr>
              <w:spacing w:before="200"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9th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A3784A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The enumeration of rights in the Constitution </w:t>
            </w:r>
            <w:proofErr w:type="gramStart"/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won’t</w:t>
            </w:r>
            <w:proofErr w:type="gramEnd"/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be used against the people.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4A52B2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18th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537020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Prohibition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D4E1E3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013FF6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b/>
                <w:bCs/>
                <w:color w:val="910D28"/>
                <w:sz w:val="18"/>
                <w:szCs w:val="18"/>
              </w:rPr>
              <w:t>27th Amendment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FF8D04" w14:textId="77777777" w:rsidR="006D7859" w:rsidRPr="006D7859" w:rsidRDefault="006D7859" w:rsidP="006D785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D78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Congressional pay raises will only take effect after the next election.</w:t>
            </w:r>
          </w:p>
        </w:tc>
      </w:tr>
    </w:tbl>
    <w:p w14:paraId="1DDDB054" w14:textId="77777777" w:rsidR="00895E9E" w:rsidRPr="006D7859" w:rsidRDefault="00895E9E" w:rsidP="006D7859">
      <w:pPr>
        <w:rPr>
          <w:rFonts w:asciiTheme="majorHAnsi" w:hAnsiTheme="majorHAnsi" w:cstheme="majorHAnsi"/>
          <w:sz w:val="18"/>
          <w:szCs w:val="18"/>
        </w:rPr>
      </w:pPr>
    </w:p>
    <w:sectPr w:rsidR="00895E9E" w:rsidRPr="006D7859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B647" w14:textId="77777777" w:rsidR="00096853" w:rsidRDefault="00096853" w:rsidP="00293785">
      <w:pPr>
        <w:spacing w:after="0" w:line="240" w:lineRule="auto"/>
      </w:pPr>
      <w:r>
        <w:separator/>
      </w:r>
    </w:p>
  </w:endnote>
  <w:endnote w:type="continuationSeparator" w:id="0">
    <w:p w14:paraId="620A1495" w14:textId="77777777" w:rsidR="00096853" w:rsidRDefault="000968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6FB0FA5A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58C585B1" w:rsidR="00293785" w:rsidRDefault="0009685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7859">
                                <w:t>Current amendments – equally unequal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58C585B1" w:rsidR="00293785" w:rsidRDefault="0009685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D7859">
                          <w:t>Current amendments – equally unequal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D7859"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32A7" w14:textId="77777777" w:rsidR="00096853" w:rsidRDefault="00096853" w:rsidP="00293785">
      <w:pPr>
        <w:spacing w:after="0" w:line="240" w:lineRule="auto"/>
      </w:pPr>
      <w:r>
        <w:separator/>
      </w:r>
    </w:p>
  </w:footnote>
  <w:footnote w:type="continuationSeparator" w:id="0">
    <w:p w14:paraId="07445CA1" w14:textId="77777777" w:rsidR="00096853" w:rsidRDefault="0009685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096853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7859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B505CFE1-8126-42E7-BB77-85FA5682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DC4314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26533C"/>
    <w:rsid w:val="00D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of Current Amendments-Equally Unequal</Template>
  <TotalTime>6</TotalTime>
  <Pages>1</Pages>
  <Words>356</Words>
  <Characters>1672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amendments – equally unequal</dc:title>
  <dc:creator>K20 Center</dc:creator>
  <cp:lastModifiedBy>McLeod Porter, Delma</cp:lastModifiedBy>
  <cp:revision>2</cp:revision>
  <cp:lastPrinted>2016-07-14T14:08:00Z</cp:lastPrinted>
  <dcterms:created xsi:type="dcterms:W3CDTF">2021-06-09T21:26:00Z</dcterms:created>
  <dcterms:modified xsi:type="dcterms:W3CDTF">2021-06-09T21:26:00Z</dcterms:modified>
</cp:coreProperties>
</file>