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D9EB45" w14:textId="534DD478" w:rsidR="009D6E8D" w:rsidRDefault="00AF1A47" w:rsidP="00C949B5">
      <w:pPr>
        <w:pStyle w:val="Title"/>
      </w:pPr>
      <w:r>
        <w:t>Exit Ticket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120"/>
        <w:gridCol w:w="3230"/>
        <w:gridCol w:w="10"/>
      </w:tblGrid>
      <w:tr w:rsidR="00025342" w:rsidRPr="0053328A" w14:paraId="0208BD2F" w14:textId="77777777" w:rsidTr="007205B0">
        <w:trPr>
          <w:gridAfter w:val="1"/>
          <w:wAfter w:w="10" w:type="dxa"/>
          <w:cantSplit/>
          <w:tblHeader/>
        </w:trPr>
        <w:tc>
          <w:tcPr>
            <w:tcW w:w="9350" w:type="dxa"/>
            <w:gridSpan w:val="2"/>
            <w:shd w:val="clear" w:color="auto" w:fill="3E5C61" w:themeFill="accent2"/>
          </w:tcPr>
          <w:p w14:paraId="34E2F61E" w14:textId="390D62B6" w:rsidR="00025342" w:rsidRPr="0053328A" w:rsidRDefault="00025342" w:rsidP="00DC734B">
            <w:pPr>
              <w:pStyle w:val="TableColumnHeaders"/>
            </w:pPr>
            <w:r>
              <w:t xml:space="preserve">Match each equation to the circle with the given characteristics. </w:t>
            </w:r>
          </w:p>
        </w:tc>
      </w:tr>
      <w:tr w:rsidR="001C3E35" w14:paraId="44867DBC" w14:textId="77777777" w:rsidTr="007205B0">
        <w:trPr>
          <w:trHeight w:val="4320"/>
        </w:trPr>
        <w:tc>
          <w:tcPr>
            <w:tcW w:w="6120" w:type="dxa"/>
          </w:tcPr>
          <w:p w14:paraId="35859CC0" w14:textId="7FD99063" w:rsidR="002958A0" w:rsidRDefault="002958A0" w:rsidP="00890886">
            <w:pPr>
              <w:pStyle w:val="TableData"/>
              <w:spacing w:after="120"/>
            </w:pPr>
            <w:r>
              <w:t>___</w:t>
            </w:r>
            <w:r w:rsidR="00AE4C26">
              <w:t>_</w:t>
            </w:r>
            <w:r>
              <w:t xml:space="preserve"> </w:t>
            </w:r>
            <w:r w:rsidRPr="00F62757">
              <w:rPr>
                <w:b/>
                <w:bCs/>
                <w:color w:val="910D28" w:themeColor="accent1"/>
              </w:rPr>
              <w:t>1)</w:t>
            </w:r>
            <w:r w:rsidRPr="00F62757">
              <w:rPr>
                <w:color w:val="910D28" w:themeColor="accent1"/>
              </w:rPr>
              <w:t xml:space="preserve"> </w:t>
            </w:r>
            <w:r w:rsidR="00370DBF">
              <w:t xml:space="preserve">A circle with a radius of </w:t>
            </w:r>
            <w:r w:rsidR="00C52C52" w:rsidRPr="00995798">
              <w:rPr>
                <w:position w:val="-4"/>
                <w:szCs w:val="24"/>
              </w:rPr>
              <w:object w:dxaOrig="220" w:dyaOrig="279" w14:anchorId="4C0704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4.4pt" o:ole="">
                  <v:imagedata r:id="rId8" o:title=""/>
                </v:shape>
                <o:OLEObject Type="Embed" ProgID="Equation.DSMT4" ShapeID="_x0000_i1025" DrawAspect="Content" ObjectID="_1690699305" r:id="rId9"/>
              </w:object>
            </w:r>
            <w:r w:rsidR="00370DBF">
              <w:t xml:space="preserve"> and a center at </w:t>
            </w:r>
            <w:r w:rsidR="00FA1494" w:rsidRPr="00995798">
              <w:rPr>
                <w:position w:val="-14"/>
                <w:szCs w:val="24"/>
              </w:rPr>
              <w:object w:dxaOrig="859" w:dyaOrig="420" w14:anchorId="72A73A89">
                <v:shape id="_x0000_i1026" type="#_x0000_t75" style="width:43.2pt;height:21.3pt" o:ole="">
                  <v:imagedata r:id="rId10" o:title=""/>
                </v:shape>
                <o:OLEObject Type="Embed" ProgID="Equation.DSMT4" ShapeID="_x0000_i1026" DrawAspect="Content" ObjectID="_1690699306" r:id="rId11"/>
              </w:object>
            </w:r>
            <w:r w:rsidR="00370DBF">
              <w:t xml:space="preserve">. </w:t>
            </w:r>
          </w:p>
          <w:p w14:paraId="0F1107D2" w14:textId="042DC57D" w:rsidR="002958A0" w:rsidRDefault="003C6A3A" w:rsidP="00890886">
            <w:pPr>
              <w:pStyle w:val="TableData"/>
              <w:spacing w:after="120"/>
            </w:pPr>
            <w:r w:rsidRPr="00995798">
              <w:rPr>
                <w:noProof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081428FE" wp14:editId="244858DA">
                  <wp:simplePos x="0" y="0"/>
                  <wp:positionH relativeFrom="column">
                    <wp:posOffset>1826260</wp:posOffset>
                  </wp:positionH>
                  <wp:positionV relativeFrom="paragraph">
                    <wp:posOffset>294005</wp:posOffset>
                  </wp:positionV>
                  <wp:extent cx="1640840" cy="1651635"/>
                  <wp:effectExtent l="0" t="0" r="0" b="5715"/>
                  <wp:wrapTight wrapText="bothSides">
                    <wp:wrapPolygon edited="0">
                      <wp:start x="7022" y="0"/>
                      <wp:lineTo x="1755" y="747"/>
                      <wp:lineTo x="752" y="1495"/>
                      <wp:lineTo x="0" y="13702"/>
                      <wp:lineTo x="0" y="14201"/>
                      <wp:lineTo x="752" y="20180"/>
                      <wp:lineTo x="5517" y="21426"/>
                      <wp:lineTo x="7022" y="21426"/>
                      <wp:lineTo x="8025" y="21426"/>
                      <wp:lineTo x="11536" y="21426"/>
                      <wp:lineTo x="20814" y="20429"/>
                      <wp:lineTo x="21316" y="14948"/>
                      <wp:lineTo x="21316" y="13702"/>
                      <wp:lineTo x="21065" y="1495"/>
                      <wp:lineTo x="18557" y="747"/>
                      <wp:lineTo x="8025" y="0"/>
                      <wp:lineTo x="7022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840" cy="165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58A0">
              <w:t>___</w:t>
            </w:r>
            <w:r w:rsidR="00AE4C26">
              <w:t>_</w:t>
            </w:r>
            <w:r w:rsidR="002958A0">
              <w:t xml:space="preserve"> </w:t>
            </w:r>
            <w:r w:rsidR="002958A0" w:rsidRPr="00F62757">
              <w:rPr>
                <w:b/>
                <w:bCs/>
                <w:color w:val="910D28" w:themeColor="accent1"/>
              </w:rPr>
              <w:t>2)</w:t>
            </w:r>
            <w:r w:rsidR="002958A0" w:rsidRPr="00F62757">
              <w:rPr>
                <w:color w:val="910D28" w:themeColor="accent1"/>
              </w:rPr>
              <w:t xml:space="preserve"> </w:t>
            </w:r>
            <w:r w:rsidR="005E58A0">
              <w:t xml:space="preserve">A circle with a center at </w:t>
            </w:r>
            <w:r w:rsidR="00E15647" w:rsidRPr="00995798">
              <w:rPr>
                <w:position w:val="-14"/>
                <w:szCs w:val="24"/>
              </w:rPr>
              <w:object w:dxaOrig="920" w:dyaOrig="420" w14:anchorId="566E53DD">
                <v:shape id="_x0000_i1027" type="#_x0000_t75" style="width:45.7pt;height:21.3pt" o:ole="">
                  <v:imagedata r:id="rId13" o:title=""/>
                </v:shape>
                <o:OLEObject Type="Embed" ProgID="Equation.DSMT4" ShapeID="_x0000_i1027" DrawAspect="Content" ObjectID="_1690699307" r:id="rId14"/>
              </w:object>
            </w:r>
            <w:r w:rsidR="005E58A0">
              <w:t xml:space="preserve"> that passes </w:t>
            </w:r>
            <w:r w:rsidR="003F4D9E">
              <w:br/>
              <w:t xml:space="preserve">            </w:t>
            </w:r>
            <w:r w:rsidR="00F90AB9">
              <w:t xml:space="preserve"> </w:t>
            </w:r>
            <w:r w:rsidR="005E58A0">
              <w:t xml:space="preserve">through </w:t>
            </w:r>
            <w:r w:rsidR="008C1E01" w:rsidRPr="00995798">
              <w:rPr>
                <w:position w:val="-14"/>
                <w:szCs w:val="24"/>
              </w:rPr>
              <w:object w:dxaOrig="880" w:dyaOrig="420" w14:anchorId="6C9F5B71">
                <v:shape id="_x0000_i1028" type="#_x0000_t75" style="width:43.85pt;height:21.3pt" o:ole="">
                  <v:imagedata r:id="rId15" o:title=""/>
                </v:shape>
                <o:OLEObject Type="Embed" ProgID="Equation.DSMT4" ShapeID="_x0000_i1028" DrawAspect="Content" ObjectID="_1690699308" r:id="rId16"/>
              </w:object>
            </w:r>
            <w:r w:rsidR="005E58A0">
              <w:t xml:space="preserve">. </w:t>
            </w:r>
          </w:p>
          <w:p w14:paraId="6EBF3475" w14:textId="167B83EB" w:rsidR="008166D6" w:rsidRDefault="008166D6" w:rsidP="00890886">
            <w:pPr>
              <w:pStyle w:val="TableData"/>
              <w:spacing w:after="120"/>
            </w:pPr>
          </w:p>
          <w:p w14:paraId="213D2066" w14:textId="1E4CC901" w:rsidR="002958A0" w:rsidRPr="008C1E01" w:rsidRDefault="00A71646" w:rsidP="00035F49">
            <w:pPr>
              <w:pStyle w:val="TableData"/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8A54C4F" wp14:editId="425D75EA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298119</wp:posOffset>
                      </wp:positionV>
                      <wp:extent cx="1695450" cy="365760"/>
                      <wp:effectExtent l="304800" t="0" r="57150" b="91440"/>
                      <wp:wrapNone/>
                      <wp:docPr id="34" name="Connector: Curved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5450" cy="365760"/>
                              </a:xfrm>
                              <a:prstGeom prst="curvedConnector3">
                                <a:avLst>
                                  <a:gd name="adj1" fmla="val -17962"/>
                                </a:avLst>
                              </a:prstGeom>
                              <a:ln w="19050">
                                <a:solidFill>
                                  <a:srgbClr val="910D28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C530CA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or: Curved 34" o:spid="_x0000_s1026" type="#_x0000_t38" style="position:absolute;margin-left:30.2pt;margin-top:23.45pt;width:133.5pt;height:2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" adj="-3880" strokecolor="#910d28" strokeweight="1.5pt">
                      <v:stroke endarrow="block" joinstyle="miter"/>
                    </v:shape>
                  </w:pict>
                </mc:Fallback>
              </mc:AlternateContent>
            </w:r>
            <w:r w:rsidR="002958A0">
              <w:t>___</w:t>
            </w:r>
            <w:r w:rsidR="00AE4C26">
              <w:t>_</w:t>
            </w:r>
            <w:r w:rsidR="002958A0">
              <w:t xml:space="preserve"> </w:t>
            </w:r>
            <w:r w:rsidR="002958A0" w:rsidRPr="00F62757">
              <w:rPr>
                <w:b/>
                <w:bCs/>
                <w:color w:val="910D28" w:themeColor="accent1"/>
              </w:rPr>
              <w:t>3)</w:t>
            </w:r>
            <w:r w:rsidR="002958A0" w:rsidRPr="00F62757">
              <w:rPr>
                <w:color w:val="910D28" w:themeColor="accent1"/>
              </w:rPr>
              <w:t xml:space="preserve"> </w:t>
            </w:r>
            <w:r w:rsidR="008C1E01">
              <w:t>A circle with th</w:t>
            </w:r>
            <w:r w:rsidR="00E6452F">
              <w:t>e</w:t>
            </w:r>
            <w:r w:rsidR="008C1E01">
              <w:t xml:space="preserve"> </w:t>
            </w:r>
            <w:r w:rsidR="00203306">
              <w:br/>
              <w:t xml:space="preserve">            </w:t>
            </w:r>
            <w:r w:rsidR="00F90AB9">
              <w:t xml:space="preserve"> </w:t>
            </w:r>
            <w:r w:rsidR="008C1E01">
              <w:t>graph</w:t>
            </w:r>
            <w:r w:rsidR="00203306">
              <w:t xml:space="preserve"> to the right</w:t>
            </w:r>
            <w:r w:rsidR="008C1E01">
              <w:t xml:space="preserve">: </w:t>
            </w:r>
          </w:p>
          <w:p w14:paraId="35402DE8" w14:textId="092CE7E1" w:rsidR="002958A0" w:rsidRDefault="00203306" w:rsidP="00DC734B">
            <w:pPr>
              <w:pStyle w:val="TableData"/>
            </w:pPr>
            <w:r>
              <w:br/>
            </w:r>
            <w:r>
              <w:br/>
            </w:r>
          </w:p>
          <w:p w14:paraId="244E7736" w14:textId="2FA17E5E" w:rsidR="002958A0" w:rsidRPr="002B06E6" w:rsidRDefault="002958A0" w:rsidP="00DC734B">
            <w:pPr>
              <w:pStyle w:val="TableData"/>
            </w:pPr>
            <w:r>
              <w:t>___</w:t>
            </w:r>
            <w:r w:rsidR="00AE4C26">
              <w:t>_</w:t>
            </w:r>
            <w:r>
              <w:t xml:space="preserve"> </w:t>
            </w:r>
            <w:r w:rsidRPr="00F62757">
              <w:rPr>
                <w:b/>
                <w:bCs/>
                <w:color w:val="910D28" w:themeColor="accent1"/>
              </w:rPr>
              <w:t>4)</w:t>
            </w:r>
            <w:r w:rsidRPr="00F62757">
              <w:rPr>
                <w:color w:val="910D28" w:themeColor="accent1"/>
              </w:rPr>
              <w:t xml:space="preserve"> </w:t>
            </w:r>
            <w:r w:rsidR="002B06E6">
              <w:t xml:space="preserve">A circle with </w:t>
            </w:r>
            <w:r w:rsidR="00415C82">
              <w:br/>
              <w:t xml:space="preserve">            </w:t>
            </w:r>
            <w:r w:rsidR="00F01E9B">
              <w:br/>
              <w:t xml:space="preserve">            </w:t>
            </w:r>
            <w:r w:rsidR="00F90AB9">
              <w:t xml:space="preserve"> </w:t>
            </w:r>
            <w:r w:rsidR="002B06E6">
              <w:t xml:space="preserve">endpoints of a diameter at </w:t>
            </w:r>
            <w:r w:rsidR="00FD731A" w:rsidRPr="00995798">
              <w:rPr>
                <w:position w:val="-14"/>
                <w:szCs w:val="24"/>
              </w:rPr>
              <w:object w:dxaOrig="700" w:dyaOrig="420" w14:anchorId="01039EED">
                <v:shape id="_x0000_i1029" type="#_x0000_t75" style="width:35.05pt;height:21.3pt" o:ole="">
                  <v:imagedata r:id="rId17" o:title=""/>
                </v:shape>
                <o:OLEObject Type="Embed" ProgID="Equation.DSMT4" ShapeID="_x0000_i1029" DrawAspect="Content" ObjectID="_1690699309" r:id="rId18"/>
              </w:object>
            </w:r>
            <w:r w:rsidR="00FD731A">
              <w:t xml:space="preserve"> </w:t>
            </w:r>
            <w:proofErr w:type="spellStart"/>
            <w:r w:rsidR="00FD731A">
              <w:t>and</w:t>
            </w:r>
            <w:proofErr w:type="spellEnd"/>
            <w:r w:rsidR="00FD731A">
              <w:t xml:space="preserve"> </w:t>
            </w:r>
            <w:r w:rsidR="003F4D9E" w:rsidRPr="00995798">
              <w:rPr>
                <w:position w:val="-14"/>
                <w:szCs w:val="24"/>
              </w:rPr>
              <w:object w:dxaOrig="880" w:dyaOrig="420" w14:anchorId="05D470F3">
                <v:shape id="_x0000_i1030" type="#_x0000_t75" style="width:43.85pt;height:21.3pt" o:ole="">
                  <v:imagedata r:id="rId19" o:title=""/>
                </v:shape>
                <o:OLEObject Type="Embed" ProgID="Equation.DSMT4" ShapeID="_x0000_i1030" DrawAspect="Content" ObjectID="_1690699310" r:id="rId20"/>
              </w:object>
            </w:r>
            <w:r w:rsidR="00FD731A">
              <w:t>.</w:t>
            </w:r>
            <w:r w:rsidR="008166D6">
              <w:t xml:space="preserve"> </w:t>
            </w:r>
            <w:r w:rsidR="00FD731A">
              <w:t xml:space="preserve"> </w:t>
            </w:r>
          </w:p>
        </w:tc>
        <w:tc>
          <w:tcPr>
            <w:tcW w:w="3240" w:type="dxa"/>
            <w:gridSpan w:val="2"/>
          </w:tcPr>
          <w:p w14:paraId="5CA63FFE" w14:textId="073CD783" w:rsidR="001C3E35" w:rsidRPr="00EF73BA" w:rsidRDefault="000D071D" w:rsidP="000D071D">
            <w:pPr>
              <w:pStyle w:val="TableData"/>
              <w:rPr>
                <w:b/>
                <w:bCs/>
                <w:color w:val="910D28" w:themeColor="accent1"/>
              </w:rPr>
            </w:pPr>
            <w:r w:rsidRPr="00EF73BA">
              <w:rPr>
                <w:b/>
                <w:bCs/>
                <w:color w:val="910D28" w:themeColor="accent1"/>
              </w:rPr>
              <w:t xml:space="preserve">A) </w:t>
            </w:r>
            <w:r w:rsidRPr="00EF73BA">
              <w:rPr>
                <w:b/>
                <w:bCs/>
                <w:color w:val="910D28" w:themeColor="accent1"/>
                <w:position w:val="-14"/>
              </w:rPr>
              <w:object w:dxaOrig="2480" w:dyaOrig="480" w14:anchorId="50FFFA94">
                <v:shape id="_x0000_i1031" type="#_x0000_t75" style="width:123.95pt;height:23.8pt" o:ole="">
                  <v:imagedata r:id="rId21" o:title=""/>
                </v:shape>
                <o:OLEObject Type="Embed" ProgID="Equation.DSMT4" ShapeID="_x0000_i1031" DrawAspect="Content" ObjectID="_1690699311" r:id="rId22"/>
              </w:object>
            </w:r>
          </w:p>
          <w:p w14:paraId="572E20FD" w14:textId="77777777" w:rsidR="00141E03" w:rsidRPr="00EF73BA" w:rsidRDefault="00141E03" w:rsidP="00141E03">
            <w:pPr>
              <w:pStyle w:val="TableData"/>
              <w:rPr>
                <w:b/>
                <w:bCs/>
                <w:color w:val="910D28" w:themeColor="accent1"/>
              </w:rPr>
            </w:pPr>
          </w:p>
          <w:p w14:paraId="4E2E8C0F" w14:textId="58DD3DCF" w:rsidR="00141E03" w:rsidRPr="00EF73BA" w:rsidRDefault="00141E03" w:rsidP="00141E03">
            <w:pPr>
              <w:pStyle w:val="TableData"/>
              <w:rPr>
                <w:b/>
                <w:bCs/>
                <w:color w:val="910D28" w:themeColor="accent1"/>
              </w:rPr>
            </w:pPr>
            <w:r w:rsidRPr="00EF73BA">
              <w:rPr>
                <w:b/>
                <w:bCs/>
                <w:color w:val="910D28" w:themeColor="accent1"/>
              </w:rPr>
              <w:t>B)</w:t>
            </w:r>
            <w:r w:rsidR="000D071D" w:rsidRPr="00EF73BA">
              <w:rPr>
                <w:b/>
                <w:bCs/>
                <w:color w:val="910D28" w:themeColor="accent1"/>
              </w:rPr>
              <w:t xml:space="preserve"> </w:t>
            </w:r>
            <w:r w:rsidR="00D016F8" w:rsidRPr="00EF73BA">
              <w:rPr>
                <w:b/>
                <w:bCs/>
                <w:color w:val="910D28" w:themeColor="accent1"/>
                <w:position w:val="-14"/>
              </w:rPr>
              <w:object w:dxaOrig="2600" w:dyaOrig="480" w14:anchorId="3B918662">
                <v:shape id="_x0000_i1032" type="#_x0000_t75" style="width:129.6pt;height:23.8pt" o:ole="">
                  <v:imagedata r:id="rId23" o:title=""/>
                </v:shape>
                <o:OLEObject Type="Embed" ProgID="Equation.DSMT4" ShapeID="_x0000_i1032" DrawAspect="Content" ObjectID="_1690699312" r:id="rId24"/>
              </w:object>
            </w:r>
          </w:p>
          <w:p w14:paraId="653E5B9C" w14:textId="77777777" w:rsidR="00141E03" w:rsidRPr="00EF73BA" w:rsidRDefault="00141E03" w:rsidP="00141E03">
            <w:pPr>
              <w:pStyle w:val="TableData"/>
              <w:rPr>
                <w:b/>
                <w:bCs/>
                <w:color w:val="910D28" w:themeColor="accent1"/>
              </w:rPr>
            </w:pPr>
          </w:p>
          <w:p w14:paraId="67A6EB2B" w14:textId="3008AC1F" w:rsidR="00141E03" w:rsidRPr="00EF73BA" w:rsidRDefault="00141E03" w:rsidP="00141E03">
            <w:pPr>
              <w:pStyle w:val="TableData"/>
              <w:rPr>
                <w:b/>
                <w:bCs/>
                <w:color w:val="910D28" w:themeColor="accent1"/>
              </w:rPr>
            </w:pPr>
            <w:r w:rsidRPr="00EF73BA">
              <w:rPr>
                <w:b/>
                <w:bCs/>
                <w:color w:val="910D28" w:themeColor="accent1"/>
              </w:rPr>
              <w:t>C)</w:t>
            </w:r>
            <w:r w:rsidR="00D016F8" w:rsidRPr="00EF73BA">
              <w:rPr>
                <w:b/>
                <w:bCs/>
                <w:color w:val="910D28" w:themeColor="accent1"/>
              </w:rPr>
              <w:t xml:space="preserve"> </w:t>
            </w:r>
            <w:r w:rsidR="008F2F8A" w:rsidRPr="00EF73BA">
              <w:rPr>
                <w:b/>
                <w:bCs/>
                <w:color w:val="910D28" w:themeColor="accent1"/>
                <w:position w:val="-14"/>
              </w:rPr>
              <w:object w:dxaOrig="2500" w:dyaOrig="480" w14:anchorId="25E3D254">
                <v:shape id="_x0000_i1033" type="#_x0000_t75" style="width:124.6pt;height:23.8pt" o:ole="">
                  <v:imagedata r:id="rId25" o:title=""/>
                </v:shape>
                <o:OLEObject Type="Embed" ProgID="Equation.DSMT4" ShapeID="_x0000_i1033" DrawAspect="Content" ObjectID="_1690699313" r:id="rId26"/>
              </w:object>
            </w:r>
          </w:p>
          <w:p w14:paraId="497939AB" w14:textId="77777777" w:rsidR="00141E03" w:rsidRPr="00EF73BA" w:rsidRDefault="00141E03" w:rsidP="00141E03">
            <w:pPr>
              <w:pStyle w:val="TableData"/>
              <w:rPr>
                <w:b/>
                <w:bCs/>
                <w:color w:val="910D28" w:themeColor="accent1"/>
              </w:rPr>
            </w:pPr>
          </w:p>
          <w:p w14:paraId="296C1C55" w14:textId="6E50B1EE" w:rsidR="00141E03" w:rsidRPr="00EF73BA" w:rsidRDefault="00141E03" w:rsidP="00141E03">
            <w:pPr>
              <w:pStyle w:val="TableData"/>
              <w:rPr>
                <w:b/>
                <w:bCs/>
                <w:color w:val="910D28" w:themeColor="accent1"/>
              </w:rPr>
            </w:pPr>
            <w:r w:rsidRPr="00EF73BA">
              <w:rPr>
                <w:b/>
                <w:bCs/>
                <w:color w:val="910D28" w:themeColor="accent1"/>
              </w:rPr>
              <w:t>D)</w:t>
            </w:r>
            <w:r w:rsidR="008F2F8A" w:rsidRPr="00EF73BA">
              <w:rPr>
                <w:b/>
                <w:bCs/>
                <w:color w:val="910D28" w:themeColor="accent1"/>
              </w:rPr>
              <w:t xml:space="preserve"> </w:t>
            </w:r>
            <w:r w:rsidR="0040013A" w:rsidRPr="00EF73BA">
              <w:rPr>
                <w:b/>
                <w:bCs/>
                <w:color w:val="910D28" w:themeColor="accent1"/>
                <w:position w:val="-14"/>
              </w:rPr>
              <w:object w:dxaOrig="2600" w:dyaOrig="480" w14:anchorId="291A3ADB">
                <v:shape id="_x0000_i1034" type="#_x0000_t75" style="width:129.6pt;height:23.8pt" o:ole="">
                  <v:imagedata r:id="rId27" o:title=""/>
                </v:shape>
                <o:OLEObject Type="Embed" ProgID="Equation.DSMT4" ShapeID="_x0000_i1034" DrawAspect="Content" ObjectID="_1690699314" r:id="rId28"/>
              </w:object>
            </w:r>
          </w:p>
          <w:p w14:paraId="645EA54C" w14:textId="77777777" w:rsidR="00141E03" w:rsidRPr="00EF73BA" w:rsidRDefault="00141E03" w:rsidP="00141E03">
            <w:pPr>
              <w:pStyle w:val="TableData"/>
              <w:rPr>
                <w:b/>
                <w:bCs/>
                <w:color w:val="910D28" w:themeColor="accent1"/>
              </w:rPr>
            </w:pPr>
          </w:p>
          <w:p w14:paraId="6D42322A" w14:textId="397638B0" w:rsidR="00141E03" w:rsidRPr="00EF73BA" w:rsidRDefault="00141E03" w:rsidP="00141E03">
            <w:pPr>
              <w:pStyle w:val="TableData"/>
              <w:rPr>
                <w:b/>
                <w:bCs/>
                <w:color w:val="910D28" w:themeColor="accent1"/>
              </w:rPr>
            </w:pPr>
            <w:r w:rsidRPr="00EF73BA">
              <w:rPr>
                <w:b/>
                <w:bCs/>
                <w:color w:val="910D28" w:themeColor="accent1"/>
              </w:rPr>
              <w:t>E)</w:t>
            </w:r>
            <w:r w:rsidR="0040013A" w:rsidRPr="00EF73BA">
              <w:rPr>
                <w:b/>
                <w:bCs/>
                <w:color w:val="910D28" w:themeColor="accent1"/>
              </w:rPr>
              <w:t xml:space="preserve"> </w:t>
            </w:r>
            <w:r w:rsidR="00DB0CCB" w:rsidRPr="00EF73BA">
              <w:rPr>
                <w:b/>
                <w:bCs/>
                <w:color w:val="910D28" w:themeColor="accent1"/>
                <w:position w:val="-14"/>
              </w:rPr>
              <w:object w:dxaOrig="2500" w:dyaOrig="480" w14:anchorId="70C4657C">
                <v:shape id="_x0000_i1035" type="#_x0000_t75" style="width:124.6pt;height:23.8pt" o:ole="">
                  <v:imagedata r:id="rId29" o:title=""/>
                </v:shape>
                <o:OLEObject Type="Embed" ProgID="Equation.DSMT4" ShapeID="_x0000_i1035" DrawAspect="Content" ObjectID="_1690699315" r:id="rId30"/>
              </w:object>
            </w:r>
          </w:p>
          <w:p w14:paraId="5645B600" w14:textId="77777777" w:rsidR="00141E03" w:rsidRPr="00EF73BA" w:rsidRDefault="00141E03" w:rsidP="00141E03">
            <w:pPr>
              <w:pStyle w:val="TableData"/>
              <w:rPr>
                <w:b/>
                <w:bCs/>
                <w:color w:val="910D28" w:themeColor="accent1"/>
              </w:rPr>
            </w:pPr>
          </w:p>
          <w:p w14:paraId="714022DD" w14:textId="59B56B6F" w:rsidR="00141E03" w:rsidRPr="00EF73BA" w:rsidRDefault="00141E03" w:rsidP="00141E03">
            <w:pPr>
              <w:pStyle w:val="TableData"/>
              <w:rPr>
                <w:b/>
                <w:bCs/>
                <w:color w:val="910D28" w:themeColor="accent1"/>
              </w:rPr>
            </w:pPr>
            <w:r w:rsidRPr="00EF73BA">
              <w:rPr>
                <w:b/>
                <w:bCs/>
                <w:color w:val="910D28" w:themeColor="accent1"/>
              </w:rPr>
              <w:t>F)</w:t>
            </w:r>
            <w:r w:rsidR="00DB0CCB" w:rsidRPr="00EF73BA">
              <w:rPr>
                <w:b/>
                <w:bCs/>
                <w:color w:val="910D28" w:themeColor="accent1"/>
              </w:rPr>
              <w:t xml:space="preserve"> </w:t>
            </w:r>
            <w:r w:rsidR="0005651B" w:rsidRPr="00EF73BA">
              <w:rPr>
                <w:b/>
                <w:bCs/>
                <w:color w:val="910D28" w:themeColor="accent1"/>
                <w:position w:val="-14"/>
              </w:rPr>
              <w:object w:dxaOrig="2600" w:dyaOrig="480" w14:anchorId="6DC5D626">
                <v:shape id="_x0000_i1036" type="#_x0000_t75" style="width:129.6pt;height:23.8pt" o:ole="">
                  <v:imagedata r:id="rId31" o:title=""/>
                </v:shape>
                <o:OLEObject Type="Embed" ProgID="Equation.DSMT4" ShapeID="_x0000_i1036" DrawAspect="Content" ObjectID="_1690699316" r:id="rId32"/>
              </w:object>
            </w:r>
          </w:p>
        </w:tc>
      </w:tr>
    </w:tbl>
    <w:p w14:paraId="6936E37D" w14:textId="7FCC5FE7" w:rsidR="00D94DDF" w:rsidRDefault="000F3FAB" w:rsidP="0086618D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E880CF7" wp14:editId="35199D0D">
                <wp:simplePos x="0" y="0"/>
                <wp:positionH relativeFrom="column">
                  <wp:posOffset>1028700</wp:posOffset>
                </wp:positionH>
                <wp:positionV relativeFrom="paragraph">
                  <wp:posOffset>110849</wp:posOffset>
                </wp:positionV>
                <wp:extent cx="4572000" cy="36449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364490"/>
                          <a:chOff x="0" y="0"/>
                          <a:chExt cx="4572000" cy="36449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7625"/>
                            <a:ext cx="4572000" cy="3168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800100" y="0"/>
                            <a:ext cx="33147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15422BF" w14:textId="05F911EC" w:rsidR="009E12A9" w:rsidRDefault="00112774" w:rsidP="009E12A9">
                              <w:pPr>
                                <w:pStyle w:val="LessonFooter"/>
                              </w:pPr>
                              <w:sdt>
                                <w:sdtPr>
                                  <w:alias w:val="Title"/>
                                  <w:tag w:val=""/>
                                  <w:id w:val="-944994721"/>
                                  <w:placeholder>
                                    <w:docPart w:val="12752C99F8224E22832EBEF92F0BA4CC"/>
                                  </w:placeholder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r w:rsidR="00DF1400">
                                    <w:t>Center of Attention</w:t>
                                  </w:r>
                                </w:sdtContent>
                              </w:sdt>
                            </w:p>
                            <w:p w14:paraId="18FC79A5" w14:textId="77777777" w:rsidR="009E12A9" w:rsidRDefault="009E12A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880CF7" id="Group 11" o:spid="_x0000_s1026" style="position:absolute;margin-left:81pt;margin-top:8.75pt;width:5in;height:28.7pt;z-index:251660288" coordsize="45720,36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4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">
                <v:shape id="Picture 7" o:spid="_x0000_s1027" type="#_x0000_t75" style="position:absolute;top:476;width:45720;height:3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">
                  <v:imagedata r:id="rId3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8001;width:3314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215422BF" w14:textId="05F911EC" w:rsidR="009E12A9" w:rsidRDefault="0095705C" w:rsidP="009E12A9">
                        <w:pPr>
                          <w:pStyle w:val="LessonFooter"/>
                        </w:pPr>
                        <w:sdt>
                          <w:sdtPr>
                            <w:alias w:val="Title"/>
                            <w:tag w:val=""/>
                            <w:id w:val="-944994721"/>
                            <w:placeholder>
                              <w:docPart w:val="12752C99F8224E22832EBEF92F0BA4CC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r w:rsidR="00DF1400">
                              <w:t>Center of Attention</w:t>
                            </w:r>
                          </w:sdtContent>
                        </w:sdt>
                      </w:p>
                      <w:p w14:paraId="18FC79A5" w14:textId="77777777" w:rsidR="009E12A9" w:rsidRDefault="009E12A9"/>
                    </w:txbxContent>
                  </v:textbox>
                </v:shape>
              </v:group>
            </w:pict>
          </mc:Fallback>
        </mc:AlternateContent>
      </w:r>
    </w:p>
    <w:p w14:paraId="60195A82" w14:textId="122AD5A1" w:rsidR="00301B09" w:rsidRPr="00360B1B" w:rsidRDefault="0046402A" w:rsidP="00037AFE">
      <w:pPr>
        <w:pStyle w:val="BodyTex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1AA91E" wp14:editId="16238AC7">
                <wp:simplePos x="0" y="0"/>
                <wp:positionH relativeFrom="column">
                  <wp:posOffset>-800183</wp:posOffset>
                </wp:positionH>
                <wp:positionV relativeFrom="paragraph">
                  <wp:posOffset>260985</wp:posOffset>
                </wp:positionV>
                <wp:extent cx="749808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808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05B6AF" id="Straight Connector 10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3pt,20.55pt" to="527.4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" strokecolor="#910d28 [3204]" strokeweight=".5pt">
                <v:stroke dashstyle="longDash" joinstyle="miter"/>
              </v:line>
            </w:pict>
          </mc:Fallback>
        </mc:AlternateContent>
      </w:r>
    </w:p>
    <w:p w14:paraId="1DE7BF01" w14:textId="79141306" w:rsidR="008577DC" w:rsidRPr="00360B1B" w:rsidRDefault="008577DC" w:rsidP="00037AFE">
      <w:pPr>
        <w:pStyle w:val="BodyText"/>
        <w:rPr>
          <w:sz w:val="18"/>
          <w:szCs w:val="18"/>
        </w:rPr>
      </w:pPr>
    </w:p>
    <w:p w14:paraId="28A113C8" w14:textId="36BC208F" w:rsidR="00D94DDF" w:rsidRDefault="00AF1A47" w:rsidP="00C949B5">
      <w:pPr>
        <w:pStyle w:val="Title"/>
      </w:pPr>
      <w:r>
        <w:t>Exit Ticket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120"/>
        <w:gridCol w:w="3230"/>
        <w:gridCol w:w="10"/>
      </w:tblGrid>
      <w:tr w:rsidR="00025342" w:rsidRPr="0053328A" w14:paraId="173E1303" w14:textId="77777777" w:rsidTr="00BA1787">
        <w:trPr>
          <w:gridAfter w:val="1"/>
          <w:wAfter w:w="10" w:type="dxa"/>
          <w:cantSplit/>
          <w:tblHeader/>
        </w:trPr>
        <w:tc>
          <w:tcPr>
            <w:tcW w:w="9350" w:type="dxa"/>
            <w:gridSpan w:val="2"/>
            <w:shd w:val="clear" w:color="auto" w:fill="3E5C61" w:themeFill="accent2"/>
          </w:tcPr>
          <w:p w14:paraId="5A9B69FE" w14:textId="7B66172F" w:rsidR="00025342" w:rsidRPr="0053328A" w:rsidRDefault="00025342" w:rsidP="00DC734B">
            <w:pPr>
              <w:pStyle w:val="TableColumnHeaders"/>
            </w:pPr>
            <w:r>
              <w:t xml:space="preserve">Match each equation to the circle with the given characteristics. </w:t>
            </w:r>
          </w:p>
        </w:tc>
      </w:tr>
      <w:tr w:rsidR="00B84FD2" w14:paraId="429979B6" w14:textId="77777777" w:rsidTr="00BA1787">
        <w:trPr>
          <w:trHeight w:val="4320"/>
        </w:trPr>
        <w:tc>
          <w:tcPr>
            <w:tcW w:w="6120" w:type="dxa"/>
          </w:tcPr>
          <w:p w14:paraId="62AFEE38" w14:textId="77777777" w:rsidR="00425E2B" w:rsidRDefault="00425E2B" w:rsidP="00425E2B">
            <w:pPr>
              <w:pStyle w:val="TableData"/>
              <w:spacing w:after="120"/>
            </w:pPr>
            <w:r>
              <w:t xml:space="preserve">____ </w:t>
            </w:r>
            <w:r w:rsidRPr="00F62757">
              <w:rPr>
                <w:b/>
                <w:bCs/>
                <w:color w:val="910D28" w:themeColor="accent1"/>
              </w:rPr>
              <w:t>1)</w:t>
            </w:r>
            <w:r w:rsidRPr="00F62757">
              <w:rPr>
                <w:color w:val="910D28" w:themeColor="accent1"/>
              </w:rPr>
              <w:t xml:space="preserve"> </w:t>
            </w:r>
            <w:r>
              <w:t xml:space="preserve">A circle with a radius of </w:t>
            </w:r>
            <w:r w:rsidRPr="00995798">
              <w:rPr>
                <w:position w:val="-4"/>
                <w:szCs w:val="24"/>
              </w:rPr>
              <w:object w:dxaOrig="220" w:dyaOrig="279" w14:anchorId="584DEB01">
                <v:shape id="_x0000_i1037" type="#_x0000_t75" style="width:11.25pt;height:14.4pt" o:ole="">
                  <v:imagedata r:id="rId8" o:title=""/>
                </v:shape>
                <o:OLEObject Type="Embed" ProgID="Equation.DSMT4" ShapeID="_x0000_i1037" DrawAspect="Content" ObjectID="_1690699317" r:id="rId35"/>
              </w:object>
            </w:r>
            <w:r>
              <w:t xml:space="preserve"> and a center at </w:t>
            </w:r>
            <w:r w:rsidRPr="00995798">
              <w:rPr>
                <w:position w:val="-14"/>
                <w:szCs w:val="24"/>
              </w:rPr>
              <w:object w:dxaOrig="859" w:dyaOrig="420" w14:anchorId="403D57EF">
                <v:shape id="_x0000_i1038" type="#_x0000_t75" style="width:43.2pt;height:21.3pt" o:ole="">
                  <v:imagedata r:id="rId10" o:title=""/>
                </v:shape>
                <o:OLEObject Type="Embed" ProgID="Equation.DSMT4" ShapeID="_x0000_i1038" DrawAspect="Content" ObjectID="_1690699318" r:id="rId36"/>
              </w:object>
            </w:r>
            <w:r>
              <w:t xml:space="preserve">. </w:t>
            </w:r>
          </w:p>
          <w:p w14:paraId="1252C558" w14:textId="6179AC8B" w:rsidR="00425E2B" w:rsidRDefault="00425E2B" w:rsidP="00425E2B">
            <w:pPr>
              <w:pStyle w:val="TableData"/>
              <w:spacing w:after="120"/>
            </w:pPr>
            <w:r w:rsidRPr="00995798">
              <w:rPr>
                <w:noProof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3AAB2218" wp14:editId="5247B435">
                  <wp:simplePos x="0" y="0"/>
                  <wp:positionH relativeFrom="column">
                    <wp:posOffset>1826260</wp:posOffset>
                  </wp:positionH>
                  <wp:positionV relativeFrom="paragraph">
                    <wp:posOffset>294005</wp:posOffset>
                  </wp:positionV>
                  <wp:extent cx="1640840" cy="1651635"/>
                  <wp:effectExtent l="0" t="0" r="0" b="5715"/>
                  <wp:wrapTight wrapText="bothSides">
                    <wp:wrapPolygon edited="0">
                      <wp:start x="7022" y="0"/>
                      <wp:lineTo x="1755" y="747"/>
                      <wp:lineTo x="752" y="1495"/>
                      <wp:lineTo x="0" y="13702"/>
                      <wp:lineTo x="0" y="14201"/>
                      <wp:lineTo x="752" y="20180"/>
                      <wp:lineTo x="5517" y="21426"/>
                      <wp:lineTo x="7022" y="21426"/>
                      <wp:lineTo x="8025" y="21426"/>
                      <wp:lineTo x="11536" y="21426"/>
                      <wp:lineTo x="20814" y="20429"/>
                      <wp:lineTo x="21316" y="14948"/>
                      <wp:lineTo x="21316" y="13702"/>
                      <wp:lineTo x="21065" y="1495"/>
                      <wp:lineTo x="18557" y="747"/>
                      <wp:lineTo x="8025" y="0"/>
                      <wp:lineTo x="702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840" cy="165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____ </w:t>
            </w:r>
            <w:r w:rsidRPr="00F62757">
              <w:rPr>
                <w:b/>
                <w:bCs/>
                <w:color w:val="910D28" w:themeColor="accent1"/>
              </w:rPr>
              <w:t>2)</w:t>
            </w:r>
            <w:r w:rsidRPr="00F62757">
              <w:rPr>
                <w:color w:val="910D28" w:themeColor="accent1"/>
              </w:rPr>
              <w:t xml:space="preserve"> </w:t>
            </w:r>
            <w:r>
              <w:t xml:space="preserve">A circle with a center at </w:t>
            </w:r>
            <w:r w:rsidRPr="00995798">
              <w:rPr>
                <w:position w:val="-14"/>
                <w:szCs w:val="24"/>
              </w:rPr>
              <w:object w:dxaOrig="920" w:dyaOrig="420" w14:anchorId="0C634C1C">
                <v:shape id="_x0000_i1039" type="#_x0000_t75" style="width:45.7pt;height:21.3pt" o:ole="">
                  <v:imagedata r:id="rId13" o:title=""/>
                </v:shape>
                <o:OLEObject Type="Embed" ProgID="Equation.DSMT4" ShapeID="_x0000_i1039" DrawAspect="Content" ObjectID="_1690699319" r:id="rId37"/>
              </w:object>
            </w:r>
            <w:r>
              <w:t xml:space="preserve"> that passes </w:t>
            </w:r>
            <w:r>
              <w:br/>
              <w:t xml:space="preserve">            </w:t>
            </w:r>
            <w:r w:rsidR="00F90AB9">
              <w:t xml:space="preserve"> </w:t>
            </w:r>
            <w:r>
              <w:t xml:space="preserve">through </w:t>
            </w:r>
            <w:r w:rsidRPr="00995798">
              <w:rPr>
                <w:position w:val="-14"/>
                <w:szCs w:val="24"/>
              </w:rPr>
              <w:object w:dxaOrig="880" w:dyaOrig="420" w14:anchorId="586B914E">
                <v:shape id="_x0000_i1040" type="#_x0000_t75" style="width:43.85pt;height:21.3pt" o:ole="">
                  <v:imagedata r:id="rId15" o:title=""/>
                </v:shape>
                <o:OLEObject Type="Embed" ProgID="Equation.DSMT4" ShapeID="_x0000_i1040" DrawAspect="Content" ObjectID="_1690699320" r:id="rId38"/>
              </w:object>
            </w:r>
            <w:r>
              <w:t xml:space="preserve">. </w:t>
            </w:r>
          </w:p>
          <w:p w14:paraId="0C698322" w14:textId="77777777" w:rsidR="00425E2B" w:rsidRDefault="00425E2B" w:rsidP="00425E2B">
            <w:pPr>
              <w:pStyle w:val="TableData"/>
              <w:spacing w:after="120"/>
            </w:pPr>
          </w:p>
          <w:p w14:paraId="46D871BD" w14:textId="389BDF09" w:rsidR="00425E2B" w:rsidRPr="008C1E01" w:rsidRDefault="00707E46" w:rsidP="00425E2B">
            <w:pPr>
              <w:pStyle w:val="TableData"/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E8281B3" wp14:editId="413E49F1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294309</wp:posOffset>
                      </wp:positionV>
                      <wp:extent cx="1695450" cy="365760"/>
                      <wp:effectExtent l="304800" t="0" r="57150" b="91440"/>
                      <wp:wrapNone/>
                      <wp:docPr id="4" name="Connector: Curve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5450" cy="365760"/>
                              </a:xfrm>
                              <a:prstGeom prst="curvedConnector3">
                                <a:avLst>
                                  <a:gd name="adj1" fmla="val -17962"/>
                                </a:avLst>
                              </a:prstGeom>
                              <a:ln w="19050">
                                <a:solidFill>
                                  <a:srgbClr val="910D28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D2A360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or: Curved 4" o:spid="_x0000_s1026" type="#_x0000_t38" style="position:absolute;margin-left:30.35pt;margin-top:23.15pt;width:133.5pt;height:2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" adj="-3880" strokecolor="#910d28" strokeweight="1.5pt">
                      <v:stroke endarrow="block" joinstyle="miter"/>
                    </v:shape>
                  </w:pict>
                </mc:Fallback>
              </mc:AlternateContent>
            </w:r>
            <w:r w:rsidR="00425E2B">
              <w:t xml:space="preserve">____ </w:t>
            </w:r>
            <w:r w:rsidR="00425E2B" w:rsidRPr="00F62757">
              <w:rPr>
                <w:b/>
                <w:bCs/>
                <w:color w:val="910D28" w:themeColor="accent1"/>
              </w:rPr>
              <w:t>3)</w:t>
            </w:r>
            <w:r w:rsidR="00425E2B" w:rsidRPr="00F62757">
              <w:rPr>
                <w:color w:val="910D28" w:themeColor="accent1"/>
              </w:rPr>
              <w:t xml:space="preserve"> </w:t>
            </w:r>
            <w:r w:rsidR="00425E2B">
              <w:t>A circle with th</w:t>
            </w:r>
            <w:r w:rsidR="00E6452F">
              <w:t>e</w:t>
            </w:r>
            <w:r w:rsidR="00425E2B">
              <w:t xml:space="preserve"> </w:t>
            </w:r>
            <w:r w:rsidR="00425E2B">
              <w:br/>
              <w:t xml:space="preserve">            </w:t>
            </w:r>
            <w:r w:rsidR="00F90AB9">
              <w:t xml:space="preserve"> </w:t>
            </w:r>
            <w:r w:rsidR="00425E2B">
              <w:t xml:space="preserve">graph to the right: </w:t>
            </w:r>
          </w:p>
          <w:p w14:paraId="789036F3" w14:textId="52CA5E98" w:rsidR="00425E2B" w:rsidRDefault="00425E2B" w:rsidP="00425E2B">
            <w:pPr>
              <w:pStyle w:val="TableData"/>
            </w:pPr>
            <w:r>
              <w:br/>
            </w:r>
            <w:r>
              <w:br/>
            </w:r>
          </w:p>
          <w:p w14:paraId="436C167B" w14:textId="2BDB1B4C" w:rsidR="00B84FD2" w:rsidRDefault="00425E2B" w:rsidP="00425E2B">
            <w:pPr>
              <w:pStyle w:val="TableData"/>
            </w:pPr>
            <w:r>
              <w:t xml:space="preserve">____ </w:t>
            </w:r>
            <w:r w:rsidRPr="00F62757">
              <w:rPr>
                <w:b/>
                <w:bCs/>
                <w:color w:val="910D28" w:themeColor="accent1"/>
              </w:rPr>
              <w:t>4)</w:t>
            </w:r>
            <w:r w:rsidRPr="00F62757">
              <w:rPr>
                <w:color w:val="910D28" w:themeColor="accent1"/>
              </w:rPr>
              <w:t xml:space="preserve"> </w:t>
            </w:r>
            <w:r>
              <w:t xml:space="preserve">A circle with </w:t>
            </w:r>
            <w:r>
              <w:br/>
              <w:t xml:space="preserve">            </w:t>
            </w:r>
            <w:r>
              <w:br/>
              <w:t xml:space="preserve">            </w:t>
            </w:r>
            <w:r w:rsidR="00F90AB9">
              <w:t xml:space="preserve"> </w:t>
            </w:r>
            <w:r>
              <w:t xml:space="preserve">endpoints of a diameter at </w:t>
            </w:r>
            <w:r w:rsidRPr="00995798">
              <w:rPr>
                <w:position w:val="-14"/>
                <w:szCs w:val="24"/>
              </w:rPr>
              <w:object w:dxaOrig="700" w:dyaOrig="420" w14:anchorId="31B253F3">
                <v:shape id="_x0000_i1041" type="#_x0000_t75" style="width:35.05pt;height:21.3pt" o:ole="">
                  <v:imagedata r:id="rId17" o:title=""/>
                </v:shape>
                <o:OLEObject Type="Embed" ProgID="Equation.DSMT4" ShapeID="_x0000_i1041" DrawAspect="Content" ObjectID="_1690699321" r:id="rId39"/>
              </w:object>
            </w:r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r w:rsidRPr="00995798">
              <w:rPr>
                <w:position w:val="-14"/>
                <w:szCs w:val="24"/>
              </w:rPr>
              <w:object w:dxaOrig="880" w:dyaOrig="420" w14:anchorId="214B595C">
                <v:shape id="_x0000_i1042" type="#_x0000_t75" style="width:43.85pt;height:21.3pt" o:ole="">
                  <v:imagedata r:id="rId19" o:title=""/>
                </v:shape>
                <o:OLEObject Type="Embed" ProgID="Equation.DSMT4" ShapeID="_x0000_i1042" DrawAspect="Content" ObjectID="_1690699322" r:id="rId40"/>
              </w:object>
            </w:r>
            <w:r>
              <w:t xml:space="preserve">.  </w:t>
            </w:r>
          </w:p>
        </w:tc>
        <w:tc>
          <w:tcPr>
            <w:tcW w:w="3240" w:type="dxa"/>
            <w:gridSpan w:val="2"/>
          </w:tcPr>
          <w:p w14:paraId="67622C0A" w14:textId="77777777" w:rsidR="00B84FD2" w:rsidRPr="00EF73BA" w:rsidRDefault="00B84FD2" w:rsidP="00B84FD2">
            <w:pPr>
              <w:pStyle w:val="TableData"/>
              <w:rPr>
                <w:b/>
                <w:bCs/>
                <w:color w:val="910D28" w:themeColor="accent1"/>
              </w:rPr>
            </w:pPr>
            <w:r w:rsidRPr="00EF73BA">
              <w:rPr>
                <w:b/>
                <w:bCs/>
                <w:color w:val="910D28" w:themeColor="accent1"/>
              </w:rPr>
              <w:t xml:space="preserve">A) </w:t>
            </w:r>
            <w:r w:rsidRPr="00EF73BA">
              <w:rPr>
                <w:b/>
                <w:bCs/>
                <w:color w:val="910D28" w:themeColor="accent1"/>
                <w:position w:val="-14"/>
              </w:rPr>
              <w:object w:dxaOrig="2480" w:dyaOrig="480" w14:anchorId="593D78A4">
                <v:shape id="_x0000_i1043" type="#_x0000_t75" style="width:123.95pt;height:23.8pt" o:ole="">
                  <v:imagedata r:id="rId21" o:title=""/>
                </v:shape>
                <o:OLEObject Type="Embed" ProgID="Equation.DSMT4" ShapeID="_x0000_i1043" DrawAspect="Content" ObjectID="_1690699323" r:id="rId41"/>
              </w:object>
            </w:r>
          </w:p>
          <w:p w14:paraId="3C407B29" w14:textId="77777777" w:rsidR="00B84FD2" w:rsidRPr="00EF73BA" w:rsidRDefault="00B84FD2" w:rsidP="00B84FD2">
            <w:pPr>
              <w:pStyle w:val="TableData"/>
              <w:rPr>
                <w:b/>
                <w:bCs/>
                <w:color w:val="910D28" w:themeColor="accent1"/>
              </w:rPr>
            </w:pPr>
          </w:p>
          <w:p w14:paraId="10C1B395" w14:textId="77777777" w:rsidR="00B84FD2" w:rsidRPr="00EF73BA" w:rsidRDefault="00B84FD2" w:rsidP="00B84FD2">
            <w:pPr>
              <w:pStyle w:val="TableData"/>
              <w:rPr>
                <w:b/>
                <w:bCs/>
                <w:color w:val="910D28" w:themeColor="accent1"/>
              </w:rPr>
            </w:pPr>
            <w:r w:rsidRPr="00EF73BA">
              <w:rPr>
                <w:b/>
                <w:bCs/>
                <w:color w:val="910D28" w:themeColor="accent1"/>
              </w:rPr>
              <w:t xml:space="preserve">B) </w:t>
            </w:r>
            <w:r w:rsidRPr="00EF73BA">
              <w:rPr>
                <w:b/>
                <w:bCs/>
                <w:color w:val="910D28" w:themeColor="accent1"/>
                <w:position w:val="-14"/>
              </w:rPr>
              <w:object w:dxaOrig="2600" w:dyaOrig="480" w14:anchorId="264A2244">
                <v:shape id="_x0000_i1044" type="#_x0000_t75" style="width:129.6pt;height:23.8pt" o:ole="">
                  <v:imagedata r:id="rId23" o:title=""/>
                </v:shape>
                <o:OLEObject Type="Embed" ProgID="Equation.DSMT4" ShapeID="_x0000_i1044" DrawAspect="Content" ObjectID="_1690699324" r:id="rId42"/>
              </w:object>
            </w:r>
          </w:p>
          <w:p w14:paraId="72130CE1" w14:textId="77777777" w:rsidR="00B84FD2" w:rsidRPr="00EF73BA" w:rsidRDefault="00B84FD2" w:rsidP="00B84FD2">
            <w:pPr>
              <w:pStyle w:val="TableData"/>
              <w:rPr>
                <w:b/>
                <w:bCs/>
                <w:color w:val="910D28" w:themeColor="accent1"/>
              </w:rPr>
            </w:pPr>
          </w:p>
          <w:p w14:paraId="5FE204F4" w14:textId="77777777" w:rsidR="00B84FD2" w:rsidRPr="00EF73BA" w:rsidRDefault="00B84FD2" w:rsidP="00B84FD2">
            <w:pPr>
              <w:pStyle w:val="TableData"/>
              <w:rPr>
                <w:b/>
                <w:bCs/>
                <w:color w:val="910D28" w:themeColor="accent1"/>
              </w:rPr>
            </w:pPr>
            <w:r w:rsidRPr="00EF73BA">
              <w:rPr>
                <w:b/>
                <w:bCs/>
                <w:color w:val="910D28" w:themeColor="accent1"/>
              </w:rPr>
              <w:t xml:space="preserve">C) </w:t>
            </w:r>
            <w:r w:rsidRPr="00EF73BA">
              <w:rPr>
                <w:b/>
                <w:bCs/>
                <w:color w:val="910D28" w:themeColor="accent1"/>
                <w:position w:val="-14"/>
              </w:rPr>
              <w:object w:dxaOrig="2500" w:dyaOrig="480" w14:anchorId="051159C2">
                <v:shape id="_x0000_i1045" type="#_x0000_t75" style="width:124.6pt;height:23.8pt" o:ole="">
                  <v:imagedata r:id="rId25" o:title=""/>
                </v:shape>
                <o:OLEObject Type="Embed" ProgID="Equation.DSMT4" ShapeID="_x0000_i1045" DrawAspect="Content" ObjectID="_1690699325" r:id="rId43"/>
              </w:object>
            </w:r>
          </w:p>
          <w:p w14:paraId="7CE4F029" w14:textId="77777777" w:rsidR="00B84FD2" w:rsidRPr="00EF73BA" w:rsidRDefault="00B84FD2" w:rsidP="00B84FD2">
            <w:pPr>
              <w:pStyle w:val="TableData"/>
              <w:rPr>
                <w:b/>
                <w:bCs/>
                <w:color w:val="910D28" w:themeColor="accent1"/>
              </w:rPr>
            </w:pPr>
          </w:p>
          <w:p w14:paraId="75DE47D5" w14:textId="77777777" w:rsidR="00B84FD2" w:rsidRPr="00EF73BA" w:rsidRDefault="00B84FD2" w:rsidP="00B84FD2">
            <w:pPr>
              <w:pStyle w:val="TableData"/>
              <w:rPr>
                <w:b/>
                <w:bCs/>
                <w:color w:val="910D28" w:themeColor="accent1"/>
              </w:rPr>
            </w:pPr>
            <w:r w:rsidRPr="00EF73BA">
              <w:rPr>
                <w:b/>
                <w:bCs/>
                <w:color w:val="910D28" w:themeColor="accent1"/>
              </w:rPr>
              <w:t xml:space="preserve">D) </w:t>
            </w:r>
            <w:r w:rsidRPr="00EF73BA">
              <w:rPr>
                <w:b/>
                <w:bCs/>
                <w:color w:val="910D28" w:themeColor="accent1"/>
                <w:position w:val="-14"/>
              </w:rPr>
              <w:object w:dxaOrig="2600" w:dyaOrig="480" w14:anchorId="05AD0CCB">
                <v:shape id="_x0000_i1046" type="#_x0000_t75" style="width:129.6pt;height:23.8pt" o:ole="">
                  <v:imagedata r:id="rId27" o:title=""/>
                </v:shape>
                <o:OLEObject Type="Embed" ProgID="Equation.DSMT4" ShapeID="_x0000_i1046" DrawAspect="Content" ObjectID="_1690699326" r:id="rId44"/>
              </w:object>
            </w:r>
          </w:p>
          <w:p w14:paraId="6B76A8CB" w14:textId="77777777" w:rsidR="00B84FD2" w:rsidRPr="00EF73BA" w:rsidRDefault="00B84FD2" w:rsidP="00B84FD2">
            <w:pPr>
              <w:pStyle w:val="TableData"/>
              <w:rPr>
                <w:b/>
                <w:bCs/>
                <w:color w:val="910D28" w:themeColor="accent1"/>
              </w:rPr>
            </w:pPr>
          </w:p>
          <w:p w14:paraId="42365BAC" w14:textId="77777777" w:rsidR="00B84FD2" w:rsidRPr="00EF73BA" w:rsidRDefault="00B84FD2" w:rsidP="00B84FD2">
            <w:pPr>
              <w:pStyle w:val="TableData"/>
              <w:rPr>
                <w:b/>
                <w:bCs/>
                <w:color w:val="910D28" w:themeColor="accent1"/>
              </w:rPr>
            </w:pPr>
            <w:r w:rsidRPr="00EF73BA">
              <w:rPr>
                <w:b/>
                <w:bCs/>
                <w:color w:val="910D28" w:themeColor="accent1"/>
              </w:rPr>
              <w:t xml:space="preserve">E) </w:t>
            </w:r>
            <w:r w:rsidRPr="00EF73BA">
              <w:rPr>
                <w:b/>
                <w:bCs/>
                <w:color w:val="910D28" w:themeColor="accent1"/>
                <w:position w:val="-14"/>
              </w:rPr>
              <w:object w:dxaOrig="2500" w:dyaOrig="480" w14:anchorId="5AD08CC1">
                <v:shape id="_x0000_i1047" type="#_x0000_t75" style="width:124.6pt;height:23.8pt" o:ole="">
                  <v:imagedata r:id="rId29" o:title=""/>
                </v:shape>
                <o:OLEObject Type="Embed" ProgID="Equation.DSMT4" ShapeID="_x0000_i1047" DrawAspect="Content" ObjectID="_1690699327" r:id="rId45"/>
              </w:object>
            </w:r>
          </w:p>
          <w:p w14:paraId="3A67ACED" w14:textId="77777777" w:rsidR="00B84FD2" w:rsidRPr="00EF73BA" w:rsidRDefault="00B84FD2" w:rsidP="00B84FD2">
            <w:pPr>
              <w:pStyle w:val="TableData"/>
              <w:rPr>
                <w:b/>
                <w:bCs/>
                <w:color w:val="910D28" w:themeColor="accent1"/>
              </w:rPr>
            </w:pPr>
          </w:p>
          <w:p w14:paraId="24A755F6" w14:textId="3661D8F7" w:rsidR="00B84FD2" w:rsidRDefault="00B84FD2" w:rsidP="00B84FD2">
            <w:pPr>
              <w:pStyle w:val="TableData"/>
            </w:pPr>
            <w:r w:rsidRPr="00EF73BA">
              <w:rPr>
                <w:b/>
                <w:bCs/>
                <w:color w:val="910D28" w:themeColor="accent1"/>
              </w:rPr>
              <w:t xml:space="preserve">F) </w:t>
            </w:r>
            <w:r w:rsidRPr="00EF73BA">
              <w:rPr>
                <w:b/>
                <w:bCs/>
                <w:color w:val="910D28" w:themeColor="accent1"/>
                <w:position w:val="-14"/>
              </w:rPr>
              <w:object w:dxaOrig="2600" w:dyaOrig="480" w14:anchorId="0DB4AD1F">
                <v:shape id="_x0000_i1048" type="#_x0000_t75" style="width:129.6pt;height:23.8pt" o:ole="">
                  <v:imagedata r:id="rId31" o:title=""/>
                </v:shape>
                <o:OLEObject Type="Embed" ProgID="Equation.DSMT4" ShapeID="_x0000_i1048" DrawAspect="Content" ObjectID="_1690699328" r:id="rId46"/>
              </w:object>
            </w:r>
          </w:p>
        </w:tc>
      </w:tr>
    </w:tbl>
    <w:p w14:paraId="61B75FC3" w14:textId="77777777" w:rsidR="00404F69" w:rsidRPr="007E0011" w:rsidRDefault="00404F69" w:rsidP="009D6E8D">
      <w:pPr>
        <w:pStyle w:val="BodyText"/>
        <w:rPr>
          <w:sz w:val="12"/>
          <w:szCs w:val="12"/>
        </w:rPr>
      </w:pPr>
    </w:p>
    <w:sectPr w:rsidR="00404F69" w:rsidRPr="007E0011">
      <w:footerReference w:type="default" r:id="rId4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F294D" w14:textId="77777777" w:rsidR="00CC04B5" w:rsidRDefault="00CC04B5" w:rsidP="00293785">
      <w:pPr>
        <w:spacing w:after="0" w:line="240" w:lineRule="auto"/>
      </w:pPr>
      <w:r>
        <w:separator/>
      </w:r>
    </w:p>
  </w:endnote>
  <w:endnote w:type="continuationSeparator" w:id="0">
    <w:p w14:paraId="4601FBBD" w14:textId="77777777" w:rsidR="00CC04B5" w:rsidRDefault="00CC04B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E08C4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E1011F0" wp14:editId="298D042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9A5A5E" w14:textId="5D9FC122" w:rsidR="00293785" w:rsidRDefault="00112774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6CC87820E944E7EBF66BB26DF45676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F1400">
                                <w:t>Center of Attention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1011F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0E9A5A5E" w14:textId="5D9FC122" w:rsidR="00293785" w:rsidRDefault="0095705C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6CC87820E944E7EBF66BB26DF45676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DF1400">
                          <w:t>Center of Attention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1E5D99D" wp14:editId="09DA166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223B9" w14:textId="77777777" w:rsidR="00CC04B5" w:rsidRDefault="00CC04B5" w:rsidP="00293785">
      <w:pPr>
        <w:spacing w:after="0" w:line="240" w:lineRule="auto"/>
      </w:pPr>
      <w:r>
        <w:separator/>
      </w:r>
    </w:p>
  </w:footnote>
  <w:footnote w:type="continuationSeparator" w:id="0">
    <w:p w14:paraId="21A6EBBF" w14:textId="77777777" w:rsidR="00CC04B5" w:rsidRDefault="00CC04B5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20F9B"/>
    <w:multiLevelType w:val="hybridMultilevel"/>
    <w:tmpl w:val="8E26D3AE"/>
    <w:lvl w:ilvl="0" w:tplc="FA4AAE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C7FB9"/>
    <w:multiLevelType w:val="hybridMultilevel"/>
    <w:tmpl w:val="C934715E"/>
    <w:lvl w:ilvl="0" w:tplc="F7D438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1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8CB"/>
    <w:rsid w:val="00025342"/>
    <w:rsid w:val="00025883"/>
    <w:rsid w:val="00035F49"/>
    <w:rsid w:val="00037AFE"/>
    <w:rsid w:val="0004006F"/>
    <w:rsid w:val="00053775"/>
    <w:rsid w:val="0005619A"/>
    <w:rsid w:val="0005651B"/>
    <w:rsid w:val="000809E2"/>
    <w:rsid w:val="0008589D"/>
    <w:rsid w:val="000D071D"/>
    <w:rsid w:val="000F3FAB"/>
    <w:rsid w:val="000F441F"/>
    <w:rsid w:val="00105F2B"/>
    <w:rsid w:val="0011259B"/>
    <w:rsid w:val="00112774"/>
    <w:rsid w:val="00116FDD"/>
    <w:rsid w:val="00125621"/>
    <w:rsid w:val="00141E03"/>
    <w:rsid w:val="00172E62"/>
    <w:rsid w:val="00185ECB"/>
    <w:rsid w:val="001A69BD"/>
    <w:rsid w:val="001C3E35"/>
    <w:rsid w:val="001D0BBF"/>
    <w:rsid w:val="001D207C"/>
    <w:rsid w:val="001E1F85"/>
    <w:rsid w:val="001E5521"/>
    <w:rsid w:val="001E599D"/>
    <w:rsid w:val="001F125D"/>
    <w:rsid w:val="00203306"/>
    <w:rsid w:val="00224B04"/>
    <w:rsid w:val="002270CF"/>
    <w:rsid w:val="002315DE"/>
    <w:rsid w:val="002345CC"/>
    <w:rsid w:val="002462C3"/>
    <w:rsid w:val="002479BC"/>
    <w:rsid w:val="00283A56"/>
    <w:rsid w:val="00293785"/>
    <w:rsid w:val="002958A0"/>
    <w:rsid w:val="002B06E6"/>
    <w:rsid w:val="002C0879"/>
    <w:rsid w:val="002C37B4"/>
    <w:rsid w:val="002E255B"/>
    <w:rsid w:val="002F7B58"/>
    <w:rsid w:val="00300847"/>
    <w:rsid w:val="00301B09"/>
    <w:rsid w:val="0036040A"/>
    <w:rsid w:val="00360B1B"/>
    <w:rsid w:val="00370DBF"/>
    <w:rsid w:val="00390FE7"/>
    <w:rsid w:val="00397FA9"/>
    <w:rsid w:val="003C6A3A"/>
    <w:rsid w:val="003F4D9E"/>
    <w:rsid w:val="0040013A"/>
    <w:rsid w:val="00404F69"/>
    <w:rsid w:val="00415C82"/>
    <w:rsid w:val="00425E2B"/>
    <w:rsid w:val="00436D81"/>
    <w:rsid w:val="00441E77"/>
    <w:rsid w:val="00446C13"/>
    <w:rsid w:val="004567E2"/>
    <w:rsid w:val="0046402A"/>
    <w:rsid w:val="004836BE"/>
    <w:rsid w:val="004F1AA6"/>
    <w:rsid w:val="004F5654"/>
    <w:rsid w:val="005058CB"/>
    <w:rsid w:val="005078B4"/>
    <w:rsid w:val="00511B34"/>
    <w:rsid w:val="0053328A"/>
    <w:rsid w:val="00537D00"/>
    <w:rsid w:val="00540FC6"/>
    <w:rsid w:val="005511B6"/>
    <w:rsid w:val="00553C98"/>
    <w:rsid w:val="0059707F"/>
    <w:rsid w:val="005A7635"/>
    <w:rsid w:val="005E58A0"/>
    <w:rsid w:val="00645D7F"/>
    <w:rsid w:val="00656940"/>
    <w:rsid w:val="00665274"/>
    <w:rsid w:val="00666C03"/>
    <w:rsid w:val="00686DAB"/>
    <w:rsid w:val="006B4CC2"/>
    <w:rsid w:val="006E150C"/>
    <w:rsid w:val="006E1542"/>
    <w:rsid w:val="006E2C58"/>
    <w:rsid w:val="00707E46"/>
    <w:rsid w:val="00716389"/>
    <w:rsid w:val="007205B0"/>
    <w:rsid w:val="00721EA4"/>
    <w:rsid w:val="00797CB5"/>
    <w:rsid w:val="007B055F"/>
    <w:rsid w:val="007D3880"/>
    <w:rsid w:val="007E0011"/>
    <w:rsid w:val="007E2302"/>
    <w:rsid w:val="007E6F1D"/>
    <w:rsid w:val="008166D6"/>
    <w:rsid w:val="00816A4F"/>
    <w:rsid w:val="00833A5D"/>
    <w:rsid w:val="008577DC"/>
    <w:rsid w:val="0086618D"/>
    <w:rsid w:val="00880013"/>
    <w:rsid w:val="00890886"/>
    <w:rsid w:val="008920A4"/>
    <w:rsid w:val="008C1E01"/>
    <w:rsid w:val="008C27C9"/>
    <w:rsid w:val="008D11A0"/>
    <w:rsid w:val="008D66ED"/>
    <w:rsid w:val="008E74B6"/>
    <w:rsid w:val="008F1670"/>
    <w:rsid w:val="008F2F8A"/>
    <w:rsid w:val="008F5386"/>
    <w:rsid w:val="00913172"/>
    <w:rsid w:val="009159FE"/>
    <w:rsid w:val="0092746B"/>
    <w:rsid w:val="0095705C"/>
    <w:rsid w:val="00981E19"/>
    <w:rsid w:val="009965B2"/>
    <w:rsid w:val="009B52E4"/>
    <w:rsid w:val="009D6E8D"/>
    <w:rsid w:val="009E12A9"/>
    <w:rsid w:val="009E7CFD"/>
    <w:rsid w:val="009F3797"/>
    <w:rsid w:val="00A101E8"/>
    <w:rsid w:val="00A143A8"/>
    <w:rsid w:val="00A520E1"/>
    <w:rsid w:val="00A71646"/>
    <w:rsid w:val="00AA4161"/>
    <w:rsid w:val="00AA7E9B"/>
    <w:rsid w:val="00AC349E"/>
    <w:rsid w:val="00AE4C26"/>
    <w:rsid w:val="00AF1A47"/>
    <w:rsid w:val="00B24C36"/>
    <w:rsid w:val="00B3475F"/>
    <w:rsid w:val="00B417F0"/>
    <w:rsid w:val="00B4532F"/>
    <w:rsid w:val="00B836D2"/>
    <w:rsid w:val="00B84FD2"/>
    <w:rsid w:val="00B92DBF"/>
    <w:rsid w:val="00BA1787"/>
    <w:rsid w:val="00BA6B5C"/>
    <w:rsid w:val="00BB3424"/>
    <w:rsid w:val="00BD119F"/>
    <w:rsid w:val="00C52C52"/>
    <w:rsid w:val="00C73EA1"/>
    <w:rsid w:val="00C8524A"/>
    <w:rsid w:val="00C949B5"/>
    <w:rsid w:val="00CC04B5"/>
    <w:rsid w:val="00CC4F77"/>
    <w:rsid w:val="00CD3CF6"/>
    <w:rsid w:val="00CD3F0B"/>
    <w:rsid w:val="00CE336D"/>
    <w:rsid w:val="00D016F8"/>
    <w:rsid w:val="00D106FF"/>
    <w:rsid w:val="00D4349C"/>
    <w:rsid w:val="00D626EB"/>
    <w:rsid w:val="00D94DDF"/>
    <w:rsid w:val="00DA7613"/>
    <w:rsid w:val="00DB0CCB"/>
    <w:rsid w:val="00DC7A6D"/>
    <w:rsid w:val="00DE068F"/>
    <w:rsid w:val="00DF1400"/>
    <w:rsid w:val="00E15647"/>
    <w:rsid w:val="00E31AF8"/>
    <w:rsid w:val="00E42E23"/>
    <w:rsid w:val="00E6452F"/>
    <w:rsid w:val="00E76BCF"/>
    <w:rsid w:val="00E874E0"/>
    <w:rsid w:val="00EA0DCB"/>
    <w:rsid w:val="00EC3FC7"/>
    <w:rsid w:val="00ED24C8"/>
    <w:rsid w:val="00EF73BA"/>
    <w:rsid w:val="00F01E9B"/>
    <w:rsid w:val="00F336CD"/>
    <w:rsid w:val="00F377E2"/>
    <w:rsid w:val="00F400D8"/>
    <w:rsid w:val="00F50748"/>
    <w:rsid w:val="00F62757"/>
    <w:rsid w:val="00F6660A"/>
    <w:rsid w:val="00F72D02"/>
    <w:rsid w:val="00F90AB9"/>
    <w:rsid w:val="00FA1494"/>
    <w:rsid w:val="00FA152A"/>
    <w:rsid w:val="00FA64F2"/>
    <w:rsid w:val="00FD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26A90BF"/>
  <w15:docId w15:val="{E6CE3480-C354-41E0-91AA-A362F759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C949B5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C949B5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7.bin"/><Relationship Id="rId21" Type="http://schemas.openxmlformats.org/officeDocument/2006/relationships/image" Target="media/image8.wmf"/><Relationship Id="rId34" Type="http://schemas.openxmlformats.org/officeDocument/2006/relationships/image" Target="media/image15.jpeg"/><Relationship Id="rId42" Type="http://schemas.openxmlformats.org/officeDocument/2006/relationships/oleObject" Target="embeddings/oleObject20.bin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2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3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21.bin"/><Relationship Id="rId48" Type="http://schemas.openxmlformats.org/officeDocument/2006/relationships/fontTable" Target="fontTable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jpeg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4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CC87820E944E7EBF66BB26DF456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F17EC-8D10-483C-BC73-A465A4FD9E1B}"/>
      </w:docPartPr>
      <w:docPartBody>
        <w:p w:rsidR="004A03B0" w:rsidRDefault="00886CF5">
          <w:pPr>
            <w:pStyle w:val="26CC87820E944E7EBF66BB26DF456768"/>
          </w:pPr>
          <w:r w:rsidRPr="00D61E8F">
            <w:rPr>
              <w:rStyle w:val="PlaceholderText"/>
            </w:rPr>
            <w:t>[Title]</w:t>
          </w:r>
        </w:p>
      </w:docPartBody>
    </w:docPart>
    <w:docPart>
      <w:docPartPr>
        <w:name w:val="12752C99F8224E22832EBEF92F0BA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82E49-8A01-4A89-9153-2F42B83B93A8}"/>
      </w:docPartPr>
      <w:docPartBody>
        <w:p w:rsidR="004A03B0" w:rsidRDefault="00EA7485" w:rsidP="00EA7485">
          <w:pPr>
            <w:pStyle w:val="12752C99F8224E22832EBEF92F0BA4CC"/>
          </w:pPr>
          <w:r w:rsidRPr="00163A67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485"/>
    <w:rsid w:val="004A03B0"/>
    <w:rsid w:val="00886CF5"/>
    <w:rsid w:val="00EA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03B0"/>
    <w:rPr>
      <w:color w:val="808080"/>
    </w:rPr>
  </w:style>
  <w:style w:type="paragraph" w:customStyle="1" w:styleId="26CC87820E944E7EBF66BB26DF456768">
    <w:name w:val="26CC87820E944E7EBF66BB26DF456768"/>
  </w:style>
  <w:style w:type="paragraph" w:customStyle="1" w:styleId="12752C99F8224E22832EBEF92F0BA4CC">
    <w:name w:val="12752C99F8224E22832EBEF92F0BA4CC"/>
    <w:rsid w:val="00EA74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70</TotalTime>
  <Pages>1</Pages>
  <Words>299</Words>
  <Characters>1107</Characters>
  <Application>Microsoft Office Word</Application>
  <DocSecurity>0</DocSecurity>
  <Lines>123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What's Under Our Feet?</vt:lpstr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Center of Attention</dc:title>
  <dc:creator>k20center@ou.edu</dc:creator>
  <cp:lastModifiedBy>Daniella Peters</cp:lastModifiedBy>
  <cp:revision>107</cp:revision>
  <cp:lastPrinted>2016-07-14T14:08:00Z</cp:lastPrinted>
  <dcterms:created xsi:type="dcterms:W3CDTF">2021-05-17T14:35:00Z</dcterms:created>
  <dcterms:modified xsi:type="dcterms:W3CDTF">2021-08-17T14:52:00Z</dcterms:modified>
</cp:coreProperties>
</file>