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706CEB" w14:textId="2594F6DE" w:rsidR="009D6E8D" w:rsidRPr="009D6E8D" w:rsidRDefault="00E557E7" w:rsidP="00E557E7">
      <w:pPr>
        <w:pStyle w:val="Title"/>
      </w:pPr>
      <w:r>
        <w:t>Guided Notes</w:t>
      </w:r>
      <w:r w:rsidR="009171FE">
        <w:t xml:space="preserve"> (</w:t>
      </w:r>
      <w:r w:rsidR="002605C5">
        <w:t>Teacher</w:t>
      </w:r>
      <w:r w:rsidR="009171FE">
        <w:t xml:space="preserve"> Guide) </w:t>
      </w:r>
    </w:p>
    <w:p w14:paraId="090F3F6D" w14:textId="6839B75E" w:rsidR="00446C13" w:rsidRDefault="00E557E7" w:rsidP="006B4CC2">
      <w:pPr>
        <w:pStyle w:val="Heading1"/>
      </w:pPr>
      <w:r>
        <w:t>Explain</w:t>
      </w:r>
    </w:p>
    <w:tbl>
      <w:tblPr>
        <w:tblStyle w:val="TableGrid"/>
        <w:tblW w:w="9314" w:type="dxa"/>
        <w:tblLook w:val="04A0" w:firstRow="1" w:lastRow="0" w:firstColumn="1" w:lastColumn="0" w:noHBand="0" w:noVBand="1"/>
      </w:tblPr>
      <w:tblGrid>
        <w:gridCol w:w="3595"/>
        <w:gridCol w:w="2952"/>
        <w:gridCol w:w="2767"/>
      </w:tblGrid>
      <w:tr w:rsidR="00757632" w:rsidRPr="00A7751E" w14:paraId="4A08703F" w14:textId="5CC56204" w:rsidTr="00073014">
        <w:trPr>
          <w:trHeight w:val="1512"/>
        </w:trPr>
        <w:tc>
          <w:tcPr>
            <w:tcW w:w="3595" w:type="dxa"/>
            <w:vMerge w:val="restar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538E4BD7" w14:textId="4AF01597" w:rsidR="00757632" w:rsidRPr="00AE3365" w:rsidRDefault="00757632" w:rsidP="008F54CD">
            <w:pPr>
              <w:jc w:val="center"/>
              <w:rPr>
                <w:sz w:val="22"/>
              </w:rPr>
            </w:pPr>
            <w:r w:rsidRPr="00AE3365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1DE0402A" wp14:editId="54A881B2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1750695</wp:posOffset>
                      </wp:positionV>
                      <wp:extent cx="662305" cy="30670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306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1CF9ED" w14:textId="7F217C4E" w:rsidR="00757632" w:rsidRPr="00871DB1" w:rsidRDefault="00757632" w:rsidP="00E557E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71DB1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(0</w:t>
                                  </w:r>
                                  <w:r w:rsidRPr="00871DB1">
                                    <w:rPr>
                                      <w:rFonts w:ascii="Arial Black" w:hAnsi="Arial Black"/>
                                      <w:sz w:val="12"/>
                                      <w:szCs w:val="1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871DB1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,</w:t>
                                  </w:r>
                                  <w:r w:rsidRPr="00871DB1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  <w:r w:rsidRPr="00871DB1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–</w:t>
                                  </w:r>
                                  <w:r w:rsidRPr="00871DB1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6"/>
                                      <w:szCs w:val="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116F60">
                                    <w:rPr>
                                      <w:rFonts w:ascii="Arial Black" w:hAnsi="Arial Black"/>
                                      <w:color w:val="00B0F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</w:t>
                                  </w:r>
                                  <w:r w:rsidRPr="00871DB1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040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8.5pt;margin-top:137.85pt;width:52.15pt;height:24.1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" filled="f" stroked="f">
                      <v:textbox>
                        <w:txbxContent>
                          <w:p w14:paraId="081CF9ED" w14:textId="7F217C4E" w:rsidR="00757632" w:rsidRPr="00871DB1" w:rsidRDefault="00757632" w:rsidP="00E557E7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1DB1">
                              <w:rPr>
                                <w:rFonts w:ascii="Arial Black" w:hAnsi="Arial Black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(0</w:t>
                            </w:r>
                            <w:r w:rsidRPr="00871DB1">
                              <w:rPr>
                                <w:rFonts w:ascii="Arial Black" w:hAnsi="Arial Black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71DB1">
                              <w:rPr>
                                <w:rFonts w:ascii="Arial Black" w:hAnsi="Arial Black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871DB1">
                              <w:rPr>
                                <w:rFonts w:ascii="Arial Black" w:hAnsi="Arial Black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871DB1">
                              <w:rPr>
                                <w:rFonts w:ascii="Arial Black" w:hAnsi="Arial Black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Pr="00871DB1">
                              <w:rPr>
                                <w:rFonts w:ascii="Arial Black" w:hAnsi="Arial Black"/>
                                <w:color w:val="FFFFFF" w:themeColor="background1"/>
                                <w:sz w:val="6"/>
                                <w:szCs w:val="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16F60">
                              <w:rPr>
                                <w:rFonts w:ascii="Arial Black" w:hAnsi="Arial Black"/>
                                <w:color w:val="00B0F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871DB1">
                              <w:rPr>
                                <w:rFonts w:ascii="Arial Black" w:hAnsi="Arial Black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3365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3C0D3404" wp14:editId="5F847B67">
                      <wp:simplePos x="0" y="0"/>
                      <wp:positionH relativeFrom="column">
                        <wp:posOffset>-177800</wp:posOffset>
                      </wp:positionH>
                      <wp:positionV relativeFrom="paragraph">
                        <wp:posOffset>873760</wp:posOffset>
                      </wp:positionV>
                      <wp:extent cx="662305" cy="30670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306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7AA43" w14:textId="181C48E4" w:rsidR="00757632" w:rsidRPr="00871DB1" w:rsidRDefault="00757632" w:rsidP="00E557E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71DB1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(–</w:t>
                                  </w:r>
                                  <w:r w:rsidRPr="00871DB1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6"/>
                                      <w:szCs w:val="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116F60">
                                    <w:rPr>
                                      <w:rFonts w:ascii="Arial Black" w:hAnsi="Arial Black"/>
                                      <w:color w:val="00B0F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</w:t>
                                  </w:r>
                                  <w:r w:rsidRPr="00871DB1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12"/>
                                      <w:szCs w:val="1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871DB1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,</w:t>
                                  </w:r>
                                  <w:r w:rsidRPr="00871DB1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  <w:r w:rsidRPr="00871DB1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D3404" id="_x0000_s1027" type="#_x0000_t202" style="position:absolute;left:0;text-align:left;margin-left:-14pt;margin-top:68.8pt;width:52.15pt;height:24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" filled="f" stroked="f">
                      <v:textbox>
                        <w:txbxContent>
                          <w:p w14:paraId="3007AA43" w14:textId="181C48E4" w:rsidR="00757632" w:rsidRPr="00871DB1" w:rsidRDefault="00757632" w:rsidP="00E557E7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1DB1">
                              <w:rPr>
                                <w:rFonts w:ascii="Arial Black" w:hAnsi="Arial Black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(–</w:t>
                            </w:r>
                            <w:r w:rsidRPr="00871DB1">
                              <w:rPr>
                                <w:rFonts w:ascii="Arial Black" w:hAnsi="Arial Black"/>
                                <w:color w:val="FFFFFF" w:themeColor="background1"/>
                                <w:sz w:val="6"/>
                                <w:szCs w:val="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16F60">
                              <w:rPr>
                                <w:rFonts w:ascii="Arial Black" w:hAnsi="Arial Black"/>
                                <w:color w:val="00B0F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871DB1">
                              <w:rPr>
                                <w:rFonts w:ascii="Arial Black" w:hAnsi="Arial Black"/>
                                <w:color w:val="FFFFFF" w:themeColor="background1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71DB1">
                              <w:rPr>
                                <w:rFonts w:ascii="Arial Black" w:hAnsi="Arial Black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871DB1">
                              <w:rPr>
                                <w:rFonts w:ascii="Arial Black" w:hAnsi="Arial Black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871DB1">
                              <w:rPr>
                                <w:rFonts w:ascii="Arial Black" w:hAnsi="Arial Black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3365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2849E588" wp14:editId="787F1447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894080</wp:posOffset>
                      </wp:positionV>
                      <wp:extent cx="617855" cy="262890"/>
                      <wp:effectExtent l="0" t="0" r="0" b="381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" cy="262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26253" w14:textId="1E6494AD" w:rsidR="00757632" w:rsidRPr="00871DB1" w:rsidRDefault="00757632" w:rsidP="00E557E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71DB1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 w:rsidRPr="004161D8">
                                    <w:rPr>
                                      <w:rFonts w:ascii="Arial Black" w:hAnsi="Arial Black"/>
                                      <w:color w:val="FFC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Pr="00871DB1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12"/>
                                      <w:szCs w:val="1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871DB1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,</w:t>
                                  </w:r>
                                  <w:r w:rsidRPr="00871DB1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  <w:r w:rsidRPr="004161D8">
                                    <w:rPr>
                                      <w:rFonts w:ascii="Arial Black" w:hAnsi="Arial Black"/>
                                      <w:color w:val="9933FF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Pr="00871DB1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9E588" id="_x0000_s1028" type="#_x0000_t202" style="position:absolute;left:0;text-align:left;margin-left:79.05pt;margin-top:70.4pt;width:48.65pt;height:20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" filled="f" stroked="f">
                      <v:textbox>
                        <w:txbxContent>
                          <w:p w14:paraId="2DE26253" w14:textId="1E6494AD" w:rsidR="00757632" w:rsidRPr="00871DB1" w:rsidRDefault="00757632" w:rsidP="00E557E7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1DB1">
                              <w:rPr>
                                <w:rFonts w:ascii="Arial Black" w:hAnsi="Arial Black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4161D8">
                              <w:rPr>
                                <w:rFonts w:ascii="Arial Black" w:hAnsi="Arial Black"/>
                                <w:color w:val="FFC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871DB1">
                              <w:rPr>
                                <w:rFonts w:ascii="Arial Black" w:hAnsi="Arial Black"/>
                                <w:color w:val="FFFFFF" w:themeColor="background1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71DB1">
                              <w:rPr>
                                <w:rFonts w:ascii="Arial Black" w:hAnsi="Arial Black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871DB1">
                              <w:rPr>
                                <w:rFonts w:ascii="Arial Black" w:hAnsi="Arial Black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4161D8">
                              <w:rPr>
                                <w:rFonts w:ascii="Arial Black" w:hAnsi="Arial Black"/>
                                <w:color w:val="9933FF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871DB1">
                              <w:rPr>
                                <w:rFonts w:ascii="Arial Black" w:hAnsi="Arial Black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3365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61E7CB29" wp14:editId="3E39DD48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879475</wp:posOffset>
                      </wp:positionV>
                      <wp:extent cx="584200" cy="27749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6092D" w14:textId="5C77E88E" w:rsidR="00757632" w:rsidRPr="00871DB1" w:rsidRDefault="00757632" w:rsidP="00E557E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71DB1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 w:rsidRPr="00116F60">
                                    <w:rPr>
                                      <w:rFonts w:ascii="Arial Black" w:hAnsi="Arial Black"/>
                                      <w:color w:val="00B0F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</w:t>
                                  </w:r>
                                  <w:r w:rsidRPr="00871DB1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12"/>
                                      <w:szCs w:val="1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871DB1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,</w:t>
                                  </w:r>
                                  <w:r w:rsidRPr="00871DB1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  <w:r w:rsidRPr="00871DB1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7CB29" id="_x0000_s1029" type="#_x0000_t202" style="position:absolute;left:0;text-align:left;margin-left:132.85pt;margin-top:69.25pt;width:46pt;height:21.8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" filled="f" stroked="f">
                      <v:textbox>
                        <w:txbxContent>
                          <w:p w14:paraId="0596092D" w14:textId="5C77E88E" w:rsidR="00757632" w:rsidRPr="00871DB1" w:rsidRDefault="00757632" w:rsidP="00E557E7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1DB1">
                              <w:rPr>
                                <w:rFonts w:ascii="Arial Black" w:hAnsi="Arial Black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116F60">
                              <w:rPr>
                                <w:rFonts w:ascii="Arial Black" w:hAnsi="Arial Black"/>
                                <w:color w:val="00B0F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871DB1">
                              <w:rPr>
                                <w:rFonts w:ascii="Arial Black" w:hAnsi="Arial Black"/>
                                <w:color w:val="FFFFFF" w:themeColor="background1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71DB1">
                              <w:rPr>
                                <w:rFonts w:ascii="Arial Black" w:hAnsi="Arial Black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871DB1">
                              <w:rPr>
                                <w:rFonts w:ascii="Arial Black" w:hAnsi="Arial Black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871DB1">
                              <w:rPr>
                                <w:rFonts w:ascii="Arial Black" w:hAnsi="Arial Black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3365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09C1A531" wp14:editId="4CEAE5CD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186055</wp:posOffset>
                      </wp:positionV>
                      <wp:extent cx="553720" cy="27749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BB68E" w14:textId="6124D122" w:rsidR="00757632" w:rsidRPr="00871DB1" w:rsidRDefault="00757632" w:rsidP="00E557E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71DB1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(0</w:t>
                                  </w:r>
                                  <w:r w:rsidRPr="00871DB1">
                                    <w:rPr>
                                      <w:rFonts w:ascii="Arial Black" w:hAnsi="Arial Black"/>
                                      <w:sz w:val="12"/>
                                      <w:szCs w:val="1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871DB1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,</w:t>
                                  </w:r>
                                  <w:r w:rsidRPr="00871DB1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  <w:r w:rsidRPr="00116F60">
                                    <w:rPr>
                                      <w:rFonts w:ascii="Arial Black" w:hAnsi="Arial Black"/>
                                      <w:color w:val="00B0F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</w:t>
                                  </w:r>
                                  <w:r w:rsidRPr="00871DB1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1A531" id="_x0000_s1030" type="#_x0000_t202" style="position:absolute;left:0;text-align:left;margin-left:80.35pt;margin-top:14.65pt;width:43.6pt;height:21.8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" filled="f" stroked="f">
                      <v:textbox>
                        <w:txbxContent>
                          <w:p w14:paraId="300BB68E" w14:textId="6124D122" w:rsidR="00757632" w:rsidRPr="00871DB1" w:rsidRDefault="00757632" w:rsidP="00E557E7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1DB1">
                              <w:rPr>
                                <w:rFonts w:ascii="Arial Black" w:hAnsi="Arial Black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(0</w:t>
                            </w:r>
                            <w:r w:rsidRPr="00871DB1">
                              <w:rPr>
                                <w:rFonts w:ascii="Arial Black" w:hAnsi="Arial Black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71DB1">
                              <w:rPr>
                                <w:rFonts w:ascii="Arial Black" w:hAnsi="Arial Black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871DB1">
                              <w:rPr>
                                <w:rFonts w:ascii="Arial Black" w:hAnsi="Arial Black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116F60">
                              <w:rPr>
                                <w:rFonts w:ascii="Arial Black" w:hAnsi="Arial Black"/>
                                <w:color w:val="00B0F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871DB1">
                              <w:rPr>
                                <w:rFonts w:ascii="Arial Black" w:hAnsi="Arial Black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3365">
              <w:rPr>
                <w:noProof/>
                <w:sz w:val="22"/>
              </w:rPr>
              <w:drawing>
                <wp:anchor distT="0" distB="0" distL="114300" distR="114300" simplePos="0" relativeHeight="251703296" behindDoc="1" locked="0" layoutInCell="1" allowOverlap="1" wp14:anchorId="6EC44CC8" wp14:editId="6A7ED0B9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80645</wp:posOffset>
                  </wp:positionV>
                  <wp:extent cx="2106295" cy="2123440"/>
                  <wp:effectExtent l="0" t="0" r="8255" b="0"/>
                  <wp:wrapTight wrapText="bothSides">
                    <wp:wrapPolygon edited="0">
                      <wp:start x="10159" y="0"/>
                      <wp:lineTo x="10159" y="3294"/>
                      <wp:lineTo x="8010" y="3876"/>
                      <wp:lineTo x="4493" y="5813"/>
                      <wp:lineTo x="3712" y="8139"/>
                      <wp:lineTo x="3126" y="9495"/>
                      <wp:lineTo x="0" y="10270"/>
                      <wp:lineTo x="0" y="11045"/>
                      <wp:lineTo x="3321" y="12596"/>
                      <wp:lineTo x="5079" y="15696"/>
                      <wp:lineTo x="9963" y="18797"/>
                      <wp:lineTo x="10159" y="21316"/>
                      <wp:lineTo x="11135" y="21316"/>
                      <wp:lineTo x="11331" y="18797"/>
                      <wp:lineTo x="16019" y="15890"/>
                      <wp:lineTo x="17973" y="12596"/>
                      <wp:lineTo x="21489" y="12014"/>
                      <wp:lineTo x="21489" y="10270"/>
                      <wp:lineTo x="18168" y="9495"/>
                      <wp:lineTo x="16996" y="5813"/>
                      <wp:lineTo x="13480" y="3876"/>
                      <wp:lineTo x="12112" y="1550"/>
                      <wp:lineTo x="12112" y="388"/>
                      <wp:lineTo x="11135" y="0"/>
                      <wp:lineTo x="10159" y="0"/>
                    </wp:wrapPolygon>
                  </wp:wrapTight>
                  <wp:docPr id="30" name="Picture 30" descr="A picture containing bub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picture containing bubbl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295" cy="212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5005D50" w14:textId="77777777" w:rsidR="00757632" w:rsidRPr="00AE3365" w:rsidRDefault="00757632" w:rsidP="00E557E7">
            <w:pPr>
              <w:pStyle w:val="RowHeader"/>
              <w:jc w:val="center"/>
              <w:rPr>
                <w:sz w:val="28"/>
                <w:szCs w:val="28"/>
              </w:rPr>
            </w:pPr>
            <w:r w:rsidRPr="00AE3365">
              <w:rPr>
                <w:sz w:val="28"/>
                <w:szCs w:val="28"/>
              </w:rPr>
              <w:t>Equation of a Circle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4" w:space="0" w:color="BED7D3" w:themeColor="accent3"/>
              <w:bottom w:val="nil"/>
              <w:right w:val="nil"/>
            </w:tcBorders>
          </w:tcPr>
          <w:p w14:paraId="1B4E2B7E" w14:textId="1F01AC2D" w:rsidR="00757632" w:rsidRPr="00CA561A" w:rsidRDefault="00CA561A" w:rsidP="00CA561A">
            <w:pPr>
              <w:pStyle w:val="Heading4"/>
              <w:outlineLvl w:val="3"/>
              <w:rPr>
                <w:sz w:val="22"/>
              </w:rPr>
            </w:pPr>
            <w:r>
              <w:rPr>
                <w:sz w:val="22"/>
              </w:rPr>
              <w:t xml:space="preserve">Have students use one color </w:t>
            </w:r>
            <w:r w:rsidR="00DC1F6C">
              <w:rPr>
                <w:sz w:val="22"/>
              </w:rPr>
              <w:t xml:space="preserve">to </w:t>
            </w:r>
            <w:r w:rsidR="00DC1F6C" w:rsidRPr="00DC1F6C">
              <w:rPr>
                <w:sz w:val="22"/>
              </w:rPr>
              <w:t>fill in the r for the radius, in both the equation and on the picture. Have students use different color</w:t>
            </w:r>
            <w:r w:rsidR="005B3EEE">
              <w:rPr>
                <w:sz w:val="22"/>
              </w:rPr>
              <w:t>s</w:t>
            </w:r>
            <w:r w:rsidR="00DC1F6C" w:rsidRPr="00DC1F6C">
              <w:rPr>
                <w:sz w:val="22"/>
              </w:rPr>
              <w:t xml:space="preserve"> for the x-coordinate of the center and the y-coordinate of the center. This </w:t>
            </w:r>
            <w:r w:rsidR="009510A1">
              <w:rPr>
                <w:sz w:val="22"/>
              </w:rPr>
              <w:t>gives</w:t>
            </w:r>
            <w:r w:rsidR="00DC1F6C" w:rsidRPr="00DC1F6C">
              <w:rPr>
                <w:sz w:val="22"/>
              </w:rPr>
              <w:t xml:space="preserve"> students color-coded reference notes for the equation and the picture. </w:t>
            </w:r>
            <w:r w:rsidR="005B3EEE">
              <w:rPr>
                <w:sz w:val="22"/>
              </w:rPr>
              <w:t>Have them d</w:t>
            </w:r>
            <w:r w:rsidR="00DC1F6C" w:rsidRPr="00DC1F6C">
              <w:rPr>
                <w:sz w:val="22"/>
              </w:rPr>
              <w:t>o the same for the equation of any circle below</w:t>
            </w:r>
            <w:r w:rsidR="00DC1F6C">
              <w:rPr>
                <w:sz w:val="22"/>
              </w:rPr>
              <w:t xml:space="preserve">. </w:t>
            </w:r>
          </w:p>
        </w:tc>
      </w:tr>
      <w:tr w:rsidR="00757632" w:rsidRPr="00A7751E" w14:paraId="73129226" w14:textId="7B81809F" w:rsidTr="00073014">
        <w:trPr>
          <w:trHeight w:val="1253"/>
        </w:trPr>
        <w:tc>
          <w:tcPr>
            <w:tcW w:w="3595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0C704D7" w14:textId="77777777" w:rsidR="00757632" w:rsidRPr="00AE3365" w:rsidRDefault="00757632" w:rsidP="008F54CD">
            <w:pPr>
              <w:jc w:val="center"/>
              <w:rPr>
                <w:sz w:val="22"/>
              </w:rPr>
            </w:pPr>
          </w:p>
        </w:tc>
        <w:tc>
          <w:tcPr>
            <w:tcW w:w="295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E1191C9" w14:textId="6E502E08" w:rsidR="00757632" w:rsidRPr="00AE3365" w:rsidRDefault="00757632" w:rsidP="0024141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3365">
              <w:rPr>
                <w:rFonts w:ascii="Arial Black" w:hAnsi="Arial Black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x </w:t>
            </w:r>
            <w:r w:rsidRPr="00AE3365">
              <w:rPr>
                <w:rFonts w:ascii="Arial Black" w:hAnsi="Arial Black"/>
                <w:sz w:val="28"/>
                <w:szCs w:val="28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AE3365">
              <w:rPr>
                <w:rFonts w:ascii="Arial Black" w:hAnsi="Arial Black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+ y </w:t>
            </w:r>
            <w:r w:rsidRPr="00AE3365">
              <w:rPr>
                <w:rFonts w:ascii="Arial Black" w:hAnsi="Arial Black"/>
                <w:sz w:val="28"/>
                <w:szCs w:val="28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AE3365">
              <w:rPr>
                <w:rFonts w:ascii="Arial Black" w:hAnsi="Arial Black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= </w:t>
            </w:r>
            <w:r w:rsidR="00C52764" w:rsidRPr="00450DF6">
              <w:rPr>
                <w:rFonts w:ascii="Arial Black" w:hAnsi="Arial Black"/>
                <w:color w:val="00B0F0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</w:t>
            </w:r>
            <w:r w:rsidRPr="00AE3365">
              <w:rPr>
                <w:rFonts w:ascii="Arial Black" w:hAnsi="Arial Black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E3365">
              <w:rPr>
                <w:rFonts w:ascii="Arial Black" w:hAnsi="Arial Black"/>
                <w:sz w:val="28"/>
                <w:szCs w:val="28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BED7D3" w:themeColor="accent3"/>
              <w:bottom w:val="nil"/>
              <w:right w:val="nil"/>
            </w:tcBorders>
          </w:tcPr>
          <w:p w14:paraId="32304B0C" w14:textId="77777777" w:rsidR="00757632" w:rsidRPr="00AE3365" w:rsidRDefault="00757632" w:rsidP="0024141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57632" w:rsidRPr="00A7751E" w14:paraId="480ED371" w14:textId="52D38F4C" w:rsidTr="00073014">
        <w:trPr>
          <w:trHeight w:val="1252"/>
        </w:trPr>
        <w:tc>
          <w:tcPr>
            <w:tcW w:w="3595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A7DBC9C" w14:textId="77777777" w:rsidR="00757632" w:rsidRPr="00AE3365" w:rsidRDefault="00757632" w:rsidP="008F54CD">
            <w:pPr>
              <w:jc w:val="center"/>
              <w:rPr>
                <w:sz w:val="22"/>
              </w:rPr>
            </w:pPr>
          </w:p>
        </w:tc>
        <w:tc>
          <w:tcPr>
            <w:tcW w:w="295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4B96971" w14:textId="1F933A0C" w:rsidR="00757632" w:rsidRPr="00AE3365" w:rsidRDefault="00757632" w:rsidP="00241415">
            <w:pPr>
              <w:spacing w:after="0"/>
              <w:jc w:val="center"/>
              <w:rPr>
                <w:sz w:val="28"/>
                <w:szCs w:val="28"/>
              </w:rPr>
            </w:pPr>
            <w:r w:rsidRPr="00AE3365">
              <w:rPr>
                <w:b/>
                <w:bCs/>
                <w:sz w:val="28"/>
                <w:szCs w:val="28"/>
              </w:rPr>
              <w:t>center:</w:t>
            </w:r>
            <w:r w:rsidRPr="00AE3365">
              <w:rPr>
                <w:sz w:val="28"/>
                <w:szCs w:val="28"/>
              </w:rPr>
              <w:t xml:space="preserve"> </w:t>
            </w:r>
            <w:r w:rsidRPr="00AE3365">
              <w:rPr>
                <w:rFonts w:ascii="Arial Black" w:hAnsi="Arial Black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="005A3BFE" w:rsidRPr="00450DF6">
              <w:rPr>
                <w:rFonts w:ascii="Arial Black" w:hAnsi="Arial Black"/>
                <w:color w:val="FFC000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Pr="00AE3365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AE3365">
              <w:rPr>
                <w:rFonts w:ascii="Arial Black" w:hAnsi="Arial Black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E3365">
              <w:rPr>
                <w:rFonts w:ascii="Arial Black" w:hAnsi="Arial Black"/>
                <w:outline/>
                <w:color w:val="000000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 xml:space="preserve"> </w:t>
            </w:r>
            <w:r w:rsidR="0005403D" w:rsidRPr="00450DF6">
              <w:rPr>
                <w:rFonts w:ascii="Arial Black" w:hAnsi="Arial Black"/>
                <w:color w:val="9933FF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Pr="00AE3365">
              <w:rPr>
                <w:rFonts w:ascii="Arial Black" w:hAnsi="Arial Black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BED7D3" w:themeColor="accent3"/>
              <w:bottom w:val="nil"/>
              <w:right w:val="nil"/>
            </w:tcBorders>
          </w:tcPr>
          <w:p w14:paraId="192D3672" w14:textId="77777777" w:rsidR="00757632" w:rsidRPr="00AE3365" w:rsidRDefault="00757632" w:rsidP="0024141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7632" w:rsidRPr="00A7751E" w14:paraId="1F03697B" w14:textId="7C8B1624" w:rsidTr="00E846C8">
        <w:trPr>
          <w:trHeight w:val="1253"/>
        </w:trPr>
        <w:tc>
          <w:tcPr>
            <w:tcW w:w="3595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BD26326" w14:textId="77777777" w:rsidR="00757632" w:rsidRPr="00AE3365" w:rsidRDefault="00757632" w:rsidP="008F54CD">
            <w:pPr>
              <w:jc w:val="center"/>
              <w:rPr>
                <w:sz w:val="22"/>
              </w:rPr>
            </w:pPr>
          </w:p>
        </w:tc>
        <w:tc>
          <w:tcPr>
            <w:tcW w:w="295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5132A57C" w14:textId="3787B033" w:rsidR="00757632" w:rsidRPr="00AE3365" w:rsidRDefault="00757632" w:rsidP="00241415">
            <w:pPr>
              <w:spacing w:after="0"/>
              <w:jc w:val="center"/>
              <w:rPr>
                <w:sz w:val="28"/>
                <w:szCs w:val="28"/>
              </w:rPr>
            </w:pPr>
            <w:r w:rsidRPr="00AE3365">
              <w:rPr>
                <w:b/>
                <w:bCs/>
                <w:sz w:val="28"/>
                <w:szCs w:val="28"/>
              </w:rPr>
              <w:t>radius:</w:t>
            </w:r>
            <w:r w:rsidRPr="00AE3365">
              <w:rPr>
                <w:sz w:val="28"/>
                <w:szCs w:val="28"/>
              </w:rPr>
              <w:t xml:space="preserve"> </w:t>
            </w:r>
            <w:r w:rsidR="00C52764" w:rsidRPr="00450DF6">
              <w:rPr>
                <w:rFonts w:ascii="Arial Black" w:hAnsi="Arial Black"/>
                <w:color w:val="00B0F0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4" w:space="0" w:color="BED7D3" w:themeColor="accent3"/>
              <w:bottom w:val="nil"/>
              <w:right w:val="nil"/>
            </w:tcBorders>
            <w:vAlign w:val="center"/>
          </w:tcPr>
          <w:p w14:paraId="7EDD4EF9" w14:textId="17ADA6B4" w:rsidR="00757632" w:rsidRPr="00C54009" w:rsidRDefault="00C54009" w:rsidP="00E846C8">
            <w:pPr>
              <w:pStyle w:val="Heading4"/>
              <w:outlineLvl w:val="3"/>
              <w:rPr>
                <w:sz w:val="22"/>
              </w:rPr>
            </w:pPr>
            <w:r>
              <w:rPr>
                <w:sz w:val="22"/>
              </w:rPr>
              <w:t xml:space="preserve">Remind students that, even when </w:t>
            </w:r>
            <w:r w:rsidR="00E00A84" w:rsidRPr="00E00A84">
              <w:rPr>
                <w:sz w:val="22"/>
              </w:rPr>
              <w:t>we put a circle on the coordinate plane, the distance from the center is the radius. Be sure to emphasize that relationship between the radius and the center of the circle</w:t>
            </w:r>
            <w:r w:rsidR="00E00A84">
              <w:rPr>
                <w:sz w:val="22"/>
              </w:rPr>
              <w:t xml:space="preserve">. </w:t>
            </w:r>
          </w:p>
        </w:tc>
      </w:tr>
      <w:tr w:rsidR="00757632" w:rsidRPr="00A7751E" w14:paraId="22BDF46C" w14:textId="7CA264ED" w:rsidTr="00073014">
        <w:trPr>
          <w:trHeight w:val="720"/>
        </w:trPr>
        <w:tc>
          <w:tcPr>
            <w:tcW w:w="3595" w:type="dxa"/>
            <w:tcBorders>
              <w:top w:val="single" w:sz="4" w:space="0" w:color="BED7D3" w:themeColor="accent3"/>
              <w:left w:val="nil"/>
              <w:bottom w:val="single" w:sz="4" w:space="0" w:color="BED7D3" w:themeColor="accent3"/>
              <w:right w:val="nil"/>
            </w:tcBorders>
            <w:vAlign w:val="center"/>
          </w:tcPr>
          <w:p w14:paraId="441C036B" w14:textId="77777777" w:rsidR="00757632" w:rsidRPr="00AE3365" w:rsidRDefault="00757632" w:rsidP="008F54CD">
            <w:pPr>
              <w:jc w:val="center"/>
              <w:rPr>
                <w:sz w:val="22"/>
              </w:rPr>
            </w:pPr>
          </w:p>
        </w:tc>
        <w:tc>
          <w:tcPr>
            <w:tcW w:w="2952" w:type="dxa"/>
            <w:tcBorders>
              <w:top w:val="single" w:sz="4" w:space="0" w:color="BED7D3" w:themeColor="accent3"/>
              <w:left w:val="nil"/>
              <w:bottom w:val="single" w:sz="4" w:space="0" w:color="BED7D3" w:themeColor="accent3"/>
              <w:right w:val="nil"/>
            </w:tcBorders>
            <w:vAlign w:val="center"/>
          </w:tcPr>
          <w:p w14:paraId="01BBF54B" w14:textId="77777777" w:rsidR="00757632" w:rsidRPr="00BE37AA" w:rsidRDefault="00757632" w:rsidP="0024141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6C15E" w14:textId="77777777" w:rsidR="00757632" w:rsidRPr="00BE37AA" w:rsidRDefault="00757632" w:rsidP="0024141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57632" w:rsidRPr="00A7751E" w14:paraId="305EE92F" w14:textId="00D408D3" w:rsidTr="00073014">
        <w:trPr>
          <w:trHeight w:val="1512"/>
        </w:trPr>
        <w:tc>
          <w:tcPr>
            <w:tcW w:w="3595" w:type="dxa"/>
            <w:vMerge w:val="restar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53F59B41" w14:textId="2F24CD97" w:rsidR="00757632" w:rsidRPr="00AE3365" w:rsidRDefault="00757632" w:rsidP="00C83537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31EFE324" wp14:editId="3BF0BBF6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596265</wp:posOffset>
                      </wp:positionV>
                      <wp:extent cx="1320165" cy="739140"/>
                      <wp:effectExtent l="0" t="133350" r="32385" b="3810"/>
                      <wp:wrapNone/>
                      <wp:docPr id="2" name="Group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20165" cy="739140"/>
                                <a:chOff x="0" y="-9227"/>
                                <a:chExt cx="1985011" cy="1099578"/>
                              </a:xfrm>
                            </wpg:grpSpPr>
                            <wps:wsp>
                              <wps:cNvPr id="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8975483">
                                  <a:off x="788588" y="-9227"/>
                                  <a:ext cx="1009676" cy="400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235B03" w14:textId="77777777" w:rsidR="00757632" w:rsidRPr="00116F60" w:rsidRDefault="00757632" w:rsidP="00E557E7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color w:val="00B0F0"/>
                                        <w:sz w:val="20"/>
                                        <w:szCs w:val="20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116F60">
                                      <w:rPr>
                                        <w:rFonts w:ascii="Arial Black" w:hAnsi="Arial Black"/>
                                        <w:color w:val="00B0F0"/>
                                        <w:sz w:val="20"/>
                                        <w:szCs w:val="20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radius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 flipV="1">
                                  <a:off x="981217" y="0"/>
                                  <a:ext cx="711835" cy="716914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0" y="702858"/>
                                  <a:ext cx="1985011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6382" y="659833"/>
                                  <a:ext cx="1290956" cy="4305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5DCA8B" w14:textId="77777777" w:rsidR="00757632" w:rsidRPr="00E6449C" w:rsidRDefault="00757632" w:rsidP="00E557E7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sz w:val="20"/>
                                        <w:szCs w:val="20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E6449C">
                                      <w:rPr>
                                        <w:rFonts w:ascii="Arial Black" w:hAnsi="Arial Black"/>
                                        <w:sz w:val="20"/>
                                        <w:szCs w:val="20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diameter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470" y="308567"/>
                                  <a:ext cx="892659" cy="4611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4F1C65" w14:textId="13A87C01" w:rsidR="00757632" w:rsidRPr="00BE5D68" w:rsidRDefault="00757632" w:rsidP="00E557E7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outline/>
                                        <w:color w:val="000000"/>
                                        <w:sz w:val="20"/>
                                        <w:szCs w:val="20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  <w:r w:rsidRPr="00BE5D68">
                                      <w:rPr>
                                        <w:rFonts w:ascii="Arial Black" w:hAnsi="Arial Black"/>
                                        <w:sz w:val="20"/>
                                        <w:szCs w:val="20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(</w:t>
                                    </w:r>
                                    <w:r w:rsidRPr="004D4B0E">
                                      <w:rPr>
                                        <w:rFonts w:ascii="Arial Black" w:hAnsi="Arial Black"/>
                                        <w:color w:val="FFC000"/>
                                        <w:sz w:val="20"/>
                                        <w:szCs w:val="20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h</w:t>
                                    </w:r>
                                    <w:r w:rsidRPr="00BE5D68"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12"/>
                                        <w:szCs w:val="1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 </w:t>
                                    </w:r>
                                    <w:r w:rsidRPr="00BE5D68">
                                      <w:rPr>
                                        <w:rFonts w:ascii="Arial Black" w:hAnsi="Arial Black"/>
                                        <w:sz w:val="20"/>
                                        <w:szCs w:val="20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,</w:t>
                                    </w:r>
                                    <w:r w:rsidRPr="00BE5D68">
                                      <w:rPr>
                                        <w:rFonts w:ascii="Arial Black" w:hAnsi="Arial Black"/>
                                        <w:outline/>
                                        <w:color w:val="000000"/>
                                        <w:sz w:val="20"/>
                                        <w:szCs w:val="20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 xml:space="preserve"> </w:t>
                                    </w:r>
                                    <w:r w:rsidRPr="004D4B0E">
                                      <w:rPr>
                                        <w:rFonts w:ascii="Arial Black" w:hAnsi="Arial Black"/>
                                        <w:color w:val="9933FF"/>
                                        <w:sz w:val="20"/>
                                        <w:szCs w:val="20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k</w:t>
                                    </w:r>
                                    <w:r w:rsidRPr="00BE5D68">
                                      <w:rPr>
                                        <w:rFonts w:ascii="Arial Black" w:hAnsi="Arial Black"/>
                                        <w:sz w:val="20"/>
                                        <w:szCs w:val="20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EFE324" id="Group 2" o:spid="_x0000_s1031" style="position:absolute;margin-left:46.8pt;margin-top:46.95pt;width:103.95pt;height:58.2pt;z-index:251710464;mso-width-relative:margin;mso-height-relative:margin" coordorigin=",-92" coordsize="19850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">
                      <o:lock v:ext="edit" aspectratio="t"/>
                      <v:shape id="_x0000_s1032" type="#_x0000_t202" style="position:absolute;left:7885;top:-92;width:10097;height:4006;rotation:-28666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" filled="f" stroked="f">
                        <v:textbox>
                          <w:txbxContent>
                            <w:p w14:paraId="7B235B03" w14:textId="77777777" w:rsidR="00757632" w:rsidRPr="00116F60" w:rsidRDefault="00757632" w:rsidP="00E557E7">
                              <w:pPr>
                                <w:jc w:val="center"/>
                                <w:rPr>
                                  <w:rFonts w:ascii="Arial Black" w:hAnsi="Arial Black"/>
                                  <w:color w:val="00B0F0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16F60">
                                <w:rPr>
                                  <w:rFonts w:ascii="Arial Black" w:hAnsi="Arial Black"/>
                                  <w:color w:val="00B0F0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radius</w:t>
                              </w:r>
                            </w:p>
                          </w:txbxContent>
                        </v:textbox>
                      </v:shape>
                      <v:line id="Straight Connector 25" o:spid="_x0000_s1033" style="position:absolute;flip:y;visibility:visible;mso-wrap-style:square" from="9812,0" to="16930,7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" strokecolor="#00b0f0" strokeweight="2.25pt">
                        <v:stroke joinstyle="miter"/>
                      </v:line>
                      <v:line id="Straight Connector 26" o:spid="_x0000_s1034" style="position:absolute;visibility:visible;mso-wrap-style:square" from="0,7028" to="19850,7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" strokecolor="#3e5c61 [3213]" strokeweight="2.25pt">
                        <v:stroke joinstyle="miter"/>
                      </v:line>
                      <v:shape id="_x0000_s1035" type="#_x0000_t202" style="position:absolute;left:5663;top:6598;width:12910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14:paraId="0B5DCA8B" w14:textId="77777777" w:rsidR="00757632" w:rsidRPr="00E6449C" w:rsidRDefault="00757632" w:rsidP="00E557E7">
                              <w:pPr>
                                <w:jc w:val="center"/>
                                <w:rPr>
                                  <w:rFonts w:ascii="Arial Black" w:hAnsi="Arial Black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6449C">
                                <w:rPr>
                                  <w:rFonts w:ascii="Arial Black" w:hAnsi="Arial Black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diameter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left:2154;top:3085;width:8927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14:paraId="1A4F1C65" w14:textId="13A87C01" w:rsidR="00757632" w:rsidRPr="00BE5D68" w:rsidRDefault="00757632" w:rsidP="00E557E7">
                              <w:pPr>
                                <w:jc w:val="center"/>
                                <w:rPr>
                                  <w:rFonts w:ascii="Arial Black" w:hAnsi="Arial Black"/>
                                  <w:outline/>
                                  <w:color w:val="000000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BE5D68">
                                <w:rPr>
                                  <w:rFonts w:ascii="Arial Black" w:hAnsi="Arial Black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Pr="004D4B0E">
                                <w:rPr>
                                  <w:rFonts w:ascii="Arial Black" w:hAnsi="Arial Black"/>
                                  <w:color w:val="FFC000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</w:t>
                              </w:r>
                              <w:r w:rsidRPr="00BE5D68">
                                <w:rPr>
                                  <w:rFonts w:ascii="Arial Black" w:hAnsi="Arial Black"/>
                                  <w:color w:val="FFFFFF" w:themeColor="background1"/>
                                  <w:sz w:val="12"/>
                                  <w:szCs w:val="1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BE5D68">
                                <w:rPr>
                                  <w:rFonts w:ascii="Arial Black" w:hAnsi="Arial Black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,</w:t>
                              </w:r>
                              <w:r w:rsidRPr="00BE5D68">
                                <w:rPr>
                                  <w:rFonts w:ascii="Arial Black" w:hAnsi="Arial Black"/>
                                  <w:outline/>
                                  <w:color w:val="000000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Pr="004D4B0E">
                                <w:rPr>
                                  <w:rFonts w:ascii="Arial Black" w:hAnsi="Arial Black"/>
                                  <w:color w:val="9933FF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k</w:t>
                              </w:r>
                              <w:r w:rsidRPr="00BE5D68">
                                <w:rPr>
                                  <w:rFonts w:ascii="Arial Black" w:hAnsi="Arial Black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E3365">
              <w:rPr>
                <w:noProof/>
                <w:sz w:val="22"/>
              </w:rPr>
              <w:drawing>
                <wp:inline distT="0" distB="0" distL="0" distR="0" wp14:anchorId="7EBAE2AE" wp14:editId="6D7A011D">
                  <wp:extent cx="2132157" cy="2143354"/>
                  <wp:effectExtent l="0" t="0" r="1905" b="0"/>
                  <wp:docPr id="31" name="Picture 31" descr="A picture containing bubbl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picture containing bubble char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485" cy="2163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051E22F" w14:textId="0B76BD82" w:rsidR="00757632" w:rsidRPr="00AE3365" w:rsidRDefault="00757632" w:rsidP="00E557E7">
            <w:pPr>
              <w:pStyle w:val="RowHeader"/>
              <w:jc w:val="center"/>
              <w:rPr>
                <w:sz w:val="28"/>
                <w:szCs w:val="28"/>
              </w:rPr>
            </w:pPr>
            <w:r w:rsidRPr="00AE3365">
              <w:rPr>
                <w:sz w:val="28"/>
                <w:szCs w:val="28"/>
              </w:rPr>
              <w:t>Equation of Any Circle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BED7D3" w:themeColor="accent3"/>
              <w:bottom w:val="nil"/>
              <w:right w:val="nil"/>
            </w:tcBorders>
          </w:tcPr>
          <w:p w14:paraId="61632BBD" w14:textId="77777777" w:rsidR="00757632" w:rsidRPr="00AE3365" w:rsidRDefault="00757632" w:rsidP="00E557E7">
            <w:pPr>
              <w:pStyle w:val="RowHeader"/>
              <w:jc w:val="center"/>
              <w:rPr>
                <w:sz w:val="28"/>
                <w:szCs w:val="28"/>
              </w:rPr>
            </w:pPr>
          </w:p>
        </w:tc>
      </w:tr>
      <w:tr w:rsidR="00757632" w:rsidRPr="00A7751E" w14:paraId="559A2B5E" w14:textId="4035CB87" w:rsidTr="00073014">
        <w:trPr>
          <w:trHeight w:val="1253"/>
        </w:trPr>
        <w:tc>
          <w:tcPr>
            <w:tcW w:w="3595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4248E2F" w14:textId="77777777" w:rsidR="00757632" w:rsidRPr="00A7751E" w:rsidRDefault="00757632" w:rsidP="008F54CD">
            <w:pPr>
              <w:jc w:val="center"/>
              <w:rPr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96F804F" w14:textId="1F9C53A7" w:rsidR="00757632" w:rsidRPr="00AE3365" w:rsidRDefault="00757632" w:rsidP="0024141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3365">
              <w:rPr>
                <w:rFonts w:ascii="Arial Black" w:hAnsi="Arial Black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(x – </w:t>
            </w:r>
            <w:r w:rsidR="00A85AA0" w:rsidRPr="00450DF6">
              <w:rPr>
                <w:rFonts w:ascii="Arial Black" w:hAnsi="Arial Black"/>
                <w:color w:val="FFC000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</w:t>
            </w:r>
            <w:r w:rsidRPr="00AE3365">
              <w:rPr>
                <w:rFonts w:ascii="Arial Black" w:hAnsi="Arial Black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  <w:r w:rsidRPr="00AE3365">
              <w:rPr>
                <w:rFonts w:ascii="Arial Black" w:hAnsi="Arial Black"/>
                <w:sz w:val="28"/>
                <w:szCs w:val="28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2</w:t>
            </w:r>
            <w:r w:rsidRPr="00AE3365">
              <w:rPr>
                <w:rFonts w:ascii="Arial Black" w:hAnsi="Arial Black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+ (y – </w:t>
            </w:r>
            <w:r w:rsidR="00F030DA" w:rsidRPr="00450DF6">
              <w:rPr>
                <w:rFonts w:ascii="Arial Black" w:hAnsi="Arial Black"/>
                <w:color w:val="9933FF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k</w:t>
            </w:r>
            <w:r w:rsidRPr="00AE3365">
              <w:rPr>
                <w:rFonts w:ascii="Arial Black" w:hAnsi="Arial Black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  <w:r w:rsidRPr="00AE3365">
              <w:rPr>
                <w:rFonts w:ascii="Arial Black" w:hAnsi="Arial Black"/>
                <w:sz w:val="28"/>
                <w:szCs w:val="28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2</w:t>
            </w:r>
            <w:r w:rsidRPr="00AE3365">
              <w:rPr>
                <w:rFonts w:ascii="Arial Black" w:hAnsi="Arial Black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= </w:t>
            </w:r>
            <w:r w:rsidR="00C52764" w:rsidRPr="00450DF6">
              <w:rPr>
                <w:rFonts w:ascii="Arial Black" w:hAnsi="Arial Black"/>
                <w:color w:val="00B0F0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</w:t>
            </w:r>
            <w:r w:rsidRPr="00AE3365">
              <w:rPr>
                <w:rFonts w:ascii="Arial Black" w:hAnsi="Arial Black"/>
                <w:outline/>
                <w:color w:val="000000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 xml:space="preserve"> </w:t>
            </w:r>
            <w:r w:rsidRPr="00AE3365">
              <w:rPr>
                <w:rFonts w:ascii="Arial Black" w:hAnsi="Arial Black"/>
                <w:sz w:val="28"/>
                <w:szCs w:val="28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4" w:space="0" w:color="BED7D3" w:themeColor="accent3"/>
              <w:bottom w:val="nil"/>
              <w:right w:val="nil"/>
            </w:tcBorders>
          </w:tcPr>
          <w:p w14:paraId="6ACDCD10" w14:textId="1314A40A" w:rsidR="00757632" w:rsidRPr="00F8084C" w:rsidRDefault="00F8084C" w:rsidP="00F8084C">
            <w:pPr>
              <w:pStyle w:val="Heading4"/>
              <w:outlineLvl w:val="3"/>
              <w:rPr>
                <w:sz w:val="22"/>
              </w:rPr>
            </w:pPr>
            <w:r>
              <w:rPr>
                <w:sz w:val="22"/>
              </w:rPr>
              <w:t xml:space="preserve">This is a great time to show students what the equation of this circle would look like. </w:t>
            </w:r>
            <w:r w:rsidR="00257A58">
              <w:rPr>
                <w:sz w:val="22"/>
              </w:rPr>
              <w:t xml:space="preserve">The center is at </w:t>
            </w:r>
            <w:r w:rsidR="00A03DDA" w:rsidRPr="009124B6">
              <w:rPr>
                <w:position w:val="-12"/>
                <w:szCs w:val="24"/>
              </w:rPr>
              <w:object w:dxaOrig="580" w:dyaOrig="360" w14:anchorId="27E2C4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8pt;height:18.15pt" o:ole="">
                  <v:imagedata r:id="rId10" o:title=""/>
                </v:shape>
                <o:OLEObject Type="Embed" ProgID="Equation.DSMT4" ShapeID="_x0000_i1025" DrawAspect="Content" ObjectID="_1690720797" r:id="rId11"/>
              </w:object>
            </w:r>
            <w:r w:rsidR="00257A58">
              <w:rPr>
                <w:sz w:val="22"/>
              </w:rPr>
              <w:t xml:space="preserve">, so </w:t>
            </w:r>
            <w:r w:rsidR="00A03DDA">
              <w:rPr>
                <w:sz w:val="22"/>
              </w:rPr>
              <w:t>we know that</w:t>
            </w:r>
            <w:r w:rsidR="009A5338">
              <w:rPr>
                <w:sz w:val="22"/>
              </w:rPr>
              <w:t xml:space="preserve"> </w:t>
            </w:r>
            <w:r w:rsidR="009A5338" w:rsidRPr="009124B6">
              <w:rPr>
                <w:position w:val="-6"/>
                <w:szCs w:val="24"/>
              </w:rPr>
              <w:object w:dxaOrig="520" w:dyaOrig="260" w14:anchorId="55AA29AA">
                <v:shape id="_x0000_i1026" type="#_x0000_t75" style="width:25.65pt;height:13.15pt" o:ole="">
                  <v:imagedata r:id="rId12" o:title=""/>
                </v:shape>
                <o:OLEObject Type="Embed" ProgID="Equation.DSMT4" ShapeID="_x0000_i1026" DrawAspect="Content" ObjectID="_1690720798" r:id="rId13"/>
              </w:object>
            </w:r>
            <w:r w:rsidR="009A5338">
              <w:rPr>
                <w:sz w:val="22"/>
              </w:rPr>
              <w:t xml:space="preserve"> </w:t>
            </w:r>
            <w:r w:rsidR="00A03DDA">
              <w:rPr>
                <w:sz w:val="22"/>
              </w:rPr>
              <w:t xml:space="preserve">and </w:t>
            </w:r>
            <w:r w:rsidR="00293EF2" w:rsidRPr="009124B6">
              <w:rPr>
                <w:position w:val="-6"/>
                <w:szCs w:val="24"/>
              </w:rPr>
              <w:object w:dxaOrig="499" w:dyaOrig="260" w14:anchorId="4AFCF275">
                <v:shape id="_x0000_i1027" type="#_x0000_t75" style="width:25.05pt;height:13.15pt" o:ole="">
                  <v:imagedata r:id="rId14" o:title=""/>
                </v:shape>
                <o:OLEObject Type="Embed" ProgID="Equation.DSMT4" ShapeID="_x0000_i1027" DrawAspect="Content" ObjectID="_1690720799" r:id="rId15"/>
              </w:object>
            </w:r>
            <w:r w:rsidR="00A03DDA">
              <w:rPr>
                <w:sz w:val="22"/>
              </w:rPr>
              <w:t xml:space="preserve">. By counting, we see the radius is </w:t>
            </w:r>
            <w:r w:rsidR="005D6D11">
              <w:rPr>
                <w:sz w:val="22"/>
              </w:rPr>
              <w:t xml:space="preserve">7. If we plug this information into the equation, we get </w:t>
            </w:r>
            <w:r w:rsidR="00F24C36" w:rsidRPr="009124B6">
              <w:rPr>
                <w:position w:val="-12"/>
                <w:szCs w:val="24"/>
              </w:rPr>
              <w:object w:dxaOrig="2100" w:dyaOrig="400" w14:anchorId="4E64900E">
                <v:shape id="_x0000_i1028" type="#_x0000_t75" style="width:105.2pt;height:20.05pt" o:ole="">
                  <v:imagedata r:id="rId16" o:title=""/>
                </v:shape>
                <o:OLEObject Type="Embed" ProgID="Equation.DSMT4" ShapeID="_x0000_i1028" DrawAspect="Content" ObjectID="_1690720800" r:id="rId17"/>
              </w:object>
            </w:r>
            <w:r w:rsidR="00F24C36">
              <w:rPr>
                <w:sz w:val="22"/>
              </w:rPr>
              <w:t xml:space="preserve">. </w:t>
            </w:r>
          </w:p>
        </w:tc>
      </w:tr>
      <w:tr w:rsidR="00757632" w14:paraId="0E48604F" w14:textId="48E34C82" w:rsidTr="00073014">
        <w:trPr>
          <w:trHeight w:val="1252"/>
        </w:trPr>
        <w:tc>
          <w:tcPr>
            <w:tcW w:w="3595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67E98BB" w14:textId="77777777" w:rsidR="00757632" w:rsidRPr="00A7751E" w:rsidRDefault="00757632" w:rsidP="008F54CD">
            <w:pPr>
              <w:jc w:val="center"/>
              <w:rPr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1B600C6" w14:textId="1C37F727" w:rsidR="00757632" w:rsidRPr="00AE3365" w:rsidRDefault="00757632" w:rsidP="00241415">
            <w:pPr>
              <w:spacing w:after="0"/>
              <w:jc w:val="center"/>
              <w:rPr>
                <w:sz w:val="28"/>
                <w:szCs w:val="28"/>
              </w:rPr>
            </w:pPr>
            <w:r w:rsidRPr="00AE3365">
              <w:rPr>
                <w:b/>
                <w:bCs/>
                <w:sz w:val="28"/>
                <w:szCs w:val="28"/>
              </w:rPr>
              <w:t>center:</w:t>
            </w:r>
            <w:r w:rsidRPr="00AE3365">
              <w:rPr>
                <w:sz w:val="28"/>
                <w:szCs w:val="28"/>
              </w:rPr>
              <w:t xml:space="preserve"> </w:t>
            </w:r>
            <w:r w:rsidRPr="00AE3365">
              <w:rPr>
                <w:rFonts w:ascii="Arial Black" w:hAnsi="Arial Black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="00A85AA0" w:rsidRPr="00450DF6">
              <w:rPr>
                <w:rFonts w:ascii="Arial Black" w:hAnsi="Arial Black"/>
                <w:color w:val="FFC000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</w:t>
            </w:r>
            <w:r w:rsidRPr="00AE3365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AE3365">
              <w:rPr>
                <w:rFonts w:ascii="Arial Black" w:hAnsi="Arial Black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E3365">
              <w:rPr>
                <w:rFonts w:ascii="Arial Black" w:hAnsi="Arial Black"/>
                <w:outline/>
                <w:color w:val="000000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 xml:space="preserve"> </w:t>
            </w:r>
            <w:r w:rsidR="00F030DA" w:rsidRPr="00450DF6">
              <w:rPr>
                <w:rFonts w:ascii="Arial Black" w:hAnsi="Arial Black"/>
                <w:color w:val="9933FF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k</w:t>
            </w:r>
            <w:r w:rsidRPr="00AE3365">
              <w:rPr>
                <w:rFonts w:ascii="Arial Black" w:hAnsi="Arial Black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BED7D3" w:themeColor="accent3"/>
              <w:bottom w:val="nil"/>
              <w:right w:val="nil"/>
            </w:tcBorders>
          </w:tcPr>
          <w:p w14:paraId="52FAF376" w14:textId="77777777" w:rsidR="00757632" w:rsidRPr="00AE3365" w:rsidRDefault="00757632" w:rsidP="0024141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7632" w:rsidRPr="00A7751E" w14:paraId="18572309" w14:textId="67F63F6C" w:rsidTr="00073014">
        <w:trPr>
          <w:trHeight w:val="1253"/>
        </w:trPr>
        <w:tc>
          <w:tcPr>
            <w:tcW w:w="3595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09A368E8" w14:textId="77777777" w:rsidR="00757632" w:rsidRPr="00A7751E" w:rsidRDefault="00757632" w:rsidP="00E557E7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526C1B10" w14:textId="7D0E1E7B" w:rsidR="00757632" w:rsidRPr="00AE3365" w:rsidRDefault="00757632" w:rsidP="00241415">
            <w:pPr>
              <w:spacing w:after="0"/>
              <w:jc w:val="center"/>
              <w:rPr>
                <w:rFonts w:ascii="Arial Black" w:hAnsi="Arial Black"/>
                <w:outline/>
                <w:color w:val="000000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AE3365">
              <w:rPr>
                <w:b/>
                <w:bCs/>
                <w:sz w:val="28"/>
                <w:szCs w:val="28"/>
              </w:rPr>
              <w:t>radius:</w:t>
            </w:r>
            <w:r w:rsidRPr="00AE3365">
              <w:rPr>
                <w:sz w:val="28"/>
                <w:szCs w:val="28"/>
              </w:rPr>
              <w:t xml:space="preserve"> </w:t>
            </w:r>
            <w:r w:rsidR="00C52764" w:rsidRPr="00450DF6">
              <w:rPr>
                <w:rFonts w:ascii="Arial Black" w:hAnsi="Arial Black"/>
                <w:color w:val="00B0F0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BED7D3" w:themeColor="accent3"/>
              <w:bottom w:val="nil"/>
              <w:right w:val="nil"/>
            </w:tcBorders>
          </w:tcPr>
          <w:p w14:paraId="6CEBEEC5" w14:textId="77777777" w:rsidR="00757632" w:rsidRPr="00AE3365" w:rsidRDefault="00757632" w:rsidP="0024141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3860953" w14:textId="77777777" w:rsidR="00E557E7" w:rsidRDefault="00E557E7" w:rsidP="00E557E7"/>
    <w:p w14:paraId="5B605C66" w14:textId="590573B4" w:rsidR="00E557E7" w:rsidRDefault="00A21D29" w:rsidP="00BB53E7">
      <w:pPr>
        <w:pStyle w:val="BodyText"/>
        <w:spacing w:line="240" w:lineRule="auto"/>
      </w:pPr>
      <w:r w:rsidRPr="00D33D82">
        <w:rPr>
          <w:b/>
          <w:bCs/>
          <w:color w:val="910D28" w:themeColor="accent1"/>
        </w:rPr>
        <w:lastRenderedPageBreak/>
        <w:t>1</w:t>
      </w:r>
      <w:r w:rsidR="002605C5">
        <w:rPr>
          <w:b/>
          <w:bCs/>
          <w:color w:val="910D28" w:themeColor="accent1"/>
        </w:rPr>
        <w:t>)</w:t>
      </w:r>
      <w:r w:rsidRPr="00D33D82">
        <w:rPr>
          <w:color w:val="910D28" w:themeColor="accent1"/>
        </w:rPr>
        <w:t xml:space="preserve"> </w:t>
      </w:r>
      <w:r w:rsidR="007F48DC" w:rsidRPr="007F48DC">
        <w:t>Write the equation of a circle that has</w:t>
      </w:r>
      <w:r w:rsidR="007F48DC">
        <w:t xml:space="preserve"> </w:t>
      </w:r>
      <w:r w:rsidR="003131D4" w:rsidRPr="00A7751E">
        <w:rPr>
          <w:position w:val="-14"/>
          <w:szCs w:val="24"/>
        </w:rPr>
        <w:object w:dxaOrig="820" w:dyaOrig="420" w14:anchorId="0756303D">
          <v:shape id="_x0000_i1029" type="#_x0000_t75" style="width:40.7pt;height:20.65pt" o:ole="">
            <v:imagedata r:id="rId18" o:title=""/>
          </v:shape>
          <o:OLEObject Type="Embed" ProgID="Equation.DSMT4" ShapeID="_x0000_i1029" DrawAspect="Content" ObjectID="_1690720801" r:id="rId19"/>
        </w:object>
      </w:r>
      <w:r w:rsidR="007F48DC">
        <w:t xml:space="preserve"> and </w:t>
      </w:r>
      <w:r w:rsidR="000004B2" w:rsidRPr="00A7751E">
        <w:rPr>
          <w:position w:val="-14"/>
          <w:szCs w:val="24"/>
        </w:rPr>
        <w:object w:dxaOrig="720" w:dyaOrig="420" w14:anchorId="0FC68172">
          <v:shape id="_x0000_i1030" type="#_x0000_t75" style="width:36.3pt;height:20.65pt" o:ole="">
            <v:imagedata r:id="rId20" o:title=""/>
          </v:shape>
          <o:OLEObject Type="Embed" ProgID="Equation.DSMT4" ShapeID="_x0000_i1030" DrawAspect="Content" ObjectID="_1690720802" r:id="rId21"/>
        </w:object>
      </w:r>
      <w:r w:rsidR="007F48DC">
        <w:t xml:space="preserve"> as the endpoints of its diameter. </w:t>
      </w:r>
    </w:p>
    <w:tbl>
      <w:tblPr>
        <w:tblStyle w:val="TableGrid1"/>
        <w:tblW w:w="9360" w:type="dxa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2880"/>
        <w:gridCol w:w="6480"/>
      </w:tblGrid>
      <w:tr w:rsidR="002D1B2C" w:rsidRPr="002D1B2C" w14:paraId="2989BEF5" w14:textId="77777777" w:rsidTr="00735B59"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291C7991" w14:textId="77777777" w:rsidR="002D1B2C" w:rsidRPr="002D1B2C" w:rsidRDefault="002D1B2C" w:rsidP="00531A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Cs w:val="24"/>
              </w:rPr>
            </w:pPr>
            <w:r w:rsidRPr="002D1B2C">
              <w:rPr>
                <w:rFonts w:ascii="Calibri" w:eastAsia="Calibri" w:hAnsi="Calibri" w:cs="Times New Roman"/>
                <w:b/>
                <w:bCs/>
                <w:color w:val="FFFFFF" w:themeColor="background1"/>
                <w:szCs w:val="24"/>
              </w:rPr>
              <w:t>Teacher</w:t>
            </w:r>
          </w:p>
        </w:tc>
        <w:tc>
          <w:tcPr>
            <w:tcW w:w="64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447076C8" w14:textId="77777777" w:rsidR="002D1B2C" w:rsidRPr="002D1B2C" w:rsidRDefault="002D1B2C" w:rsidP="00531A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Cs w:val="24"/>
              </w:rPr>
            </w:pPr>
            <w:r w:rsidRPr="002D1B2C">
              <w:rPr>
                <w:rFonts w:ascii="Calibri" w:eastAsia="Calibri" w:hAnsi="Calibri" w:cs="Times New Roman"/>
                <w:b/>
                <w:bCs/>
                <w:color w:val="FFFFFF" w:themeColor="background1"/>
                <w:szCs w:val="24"/>
              </w:rPr>
              <w:t>Students</w:t>
            </w:r>
          </w:p>
        </w:tc>
      </w:tr>
      <w:tr w:rsidR="002D1B2C" w:rsidRPr="002D1B2C" w14:paraId="20F65D37" w14:textId="77777777" w:rsidTr="008301C6"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46F90DA" w14:textId="168132D3" w:rsidR="002D1B2C" w:rsidRPr="002D1B2C" w:rsidRDefault="002D1B2C" w:rsidP="008301C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D1B2C">
              <w:rPr>
                <w:rFonts w:ascii="Calibri" w:eastAsia="Calibri" w:hAnsi="Calibri" w:cs="Times New Roman"/>
                <w:szCs w:val="24"/>
              </w:rPr>
              <w:t>What do we need to write the equation of a circle?</w:t>
            </w:r>
            <w:r w:rsidR="00202EBA">
              <w:rPr>
                <w:rFonts w:ascii="Calibri" w:eastAsia="Calibri" w:hAnsi="Calibri" w:cs="Times New Roman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6714B87C" w14:textId="25EDB87A" w:rsidR="002D1B2C" w:rsidRPr="002D1B2C" w:rsidRDefault="00C11586" w:rsidP="008301C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 xml:space="preserve">We need </w:t>
            </w:r>
            <w:r w:rsidR="00202EBA">
              <w:rPr>
                <w:rFonts w:ascii="Calibri" w:eastAsia="Calibri" w:hAnsi="Calibri" w:cs="Times New Roman"/>
                <w:szCs w:val="24"/>
              </w:rPr>
              <w:t xml:space="preserve">to know </w:t>
            </w:r>
            <w:r w:rsidR="002D1B2C" w:rsidRPr="002D1B2C">
              <w:rPr>
                <w:rFonts w:ascii="Calibri" w:eastAsia="Calibri" w:hAnsi="Calibri" w:cs="Times New Roman"/>
                <w:szCs w:val="24"/>
              </w:rPr>
              <w:t>the center and the radius</w:t>
            </w:r>
            <w:r>
              <w:rPr>
                <w:rFonts w:ascii="Calibri" w:eastAsia="Calibri" w:hAnsi="Calibri" w:cs="Times New Roman"/>
                <w:szCs w:val="24"/>
              </w:rPr>
              <w:t xml:space="preserve">. </w:t>
            </w:r>
          </w:p>
        </w:tc>
      </w:tr>
      <w:tr w:rsidR="002D1B2C" w:rsidRPr="002D1B2C" w14:paraId="4A4C5275" w14:textId="77777777" w:rsidTr="008301C6"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662DD99" w14:textId="5D941F4A" w:rsidR="002D1B2C" w:rsidRPr="002D1B2C" w:rsidRDefault="002D1B2C" w:rsidP="008301C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D1B2C">
              <w:rPr>
                <w:rFonts w:ascii="Calibri" w:eastAsia="Calibri" w:hAnsi="Calibri" w:cs="Times New Roman"/>
                <w:szCs w:val="24"/>
              </w:rPr>
              <w:t xml:space="preserve">Where is </w:t>
            </w:r>
            <w:r w:rsidR="00202EBA">
              <w:rPr>
                <w:rFonts w:ascii="Calibri" w:eastAsia="Calibri" w:hAnsi="Calibri" w:cs="Times New Roman"/>
                <w:szCs w:val="24"/>
              </w:rPr>
              <w:t xml:space="preserve">the </w:t>
            </w:r>
            <w:r w:rsidRPr="002D1B2C">
              <w:rPr>
                <w:rFonts w:ascii="Calibri" w:eastAsia="Calibri" w:hAnsi="Calibri" w:cs="Times New Roman"/>
                <w:szCs w:val="24"/>
              </w:rPr>
              <w:t>center of a circle?</w:t>
            </w:r>
            <w:r w:rsidR="00202EBA">
              <w:rPr>
                <w:rFonts w:ascii="Calibri" w:eastAsia="Calibri" w:hAnsi="Calibri" w:cs="Times New Roman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9DC0F86" w14:textId="2A62A43E" w:rsidR="002D1B2C" w:rsidRPr="002D1B2C" w:rsidRDefault="00C11586" w:rsidP="008301C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The center is i</w:t>
            </w:r>
            <w:r w:rsidR="002D1B2C" w:rsidRPr="002D1B2C">
              <w:rPr>
                <w:rFonts w:ascii="Calibri" w:eastAsia="Calibri" w:hAnsi="Calibri" w:cs="Times New Roman"/>
                <w:szCs w:val="24"/>
              </w:rPr>
              <w:t xml:space="preserve">n between (perfectly in the middle of) the diameter’s </w:t>
            </w:r>
            <w:r w:rsidR="00FE1C01">
              <w:rPr>
                <w:rFonts w:ascii="Calibri" w:eastAsia="Calibri" w:hAnsi="Calibri" w:cs="Times New Roman"/>
                <w:szCs w:val="24"/>
              </w:rPr>
              <w:t xml:space="preserve">two </w:t>
            </w:r>
            <w:r w:rsidR="002D1B2C" w:rsidRPr="002D1B2C">
              <w:rPr>
                <w:rFonts w:ascii="Calibri" w:eastAsia="Calibri" w:hAnsi="Calibri" w:cs="Times New Roman"/>
                <w:szCs w:val="24"/>
              </w:rPr>
              <w:t>endpoints</w:t>
            </w:r>
            <w:r>
              <w:rPr>
                <w:rFonts w:ascii="Calibri" w:eastAsia="Calibri" w:hAnsi="Calibri" w:cs="Times New Roman"/>
                <w:szCs w:val="24"/>
              </w:rPr>
              <w:t xml:space="preserve">. </w:t>
            </w:r>
          </w:p>
        </w:tc>
      </w:tr>
      <w:tr w:rsidR="002D1B2C" w:rsidRPr="002D1B2C" w14:paraId="7B8F1270" w14:textId="77777777" w:rsidTr="008301C6"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6D0436FB" w14:textId="60E0809D" w:rsidR="002D1B2C" w:rsidRPr="002D1B2C" w:rsidRDefault="002D1B2C" w:rsidP="008301C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D1B2C">
              <w:rPr>
                <w:rFonts w:ascii="Calibri" w:eastAsia="Calibri" w:hAnsi="Calibri" w:cs="Times New Roman"/>
                <w:szCs w:val="24"/>
              </w:rPr>
              <w:t xml:space="preserve">How do </w:t>
            </w:r>
            <w:r w:rsidR="005A34CE">
              <w:rPr>
                <w:rFonts w:ascii="Calibri" w:eastAsia="Calibri" w:hAnsi="Calibri" w:cs="Times New Roman"/>
                <w:szCs w:val="24"/>
              </w:rPr>
              <w:t>we</w:t>
            </w:r>
            <w:r w:rsidRPr="002D1B2C">
              <w:rPr>
                <w:rFonts w:ascii="Calibri" w:eastAsia="Calibri" w:hAnsi="Calibri" w:cs="Times New Roman"/>
                <w:szCs w:val="24"/>
              </w:rPr>
              <w:t xml:space="preserve"> find the point exactly in the middle of two points?</w:t>
            </w:r>
            <w:r w:rsidR="00077CAF">
              <w:rPr>
                <w:rFonts w:ascii="Calibri" w:eastAsia="Calibri" w:hAnsi="Calibri" w:cs="Times New Roman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55BE2B46" w14:textId="77777777" w:rsidR="002D1B2C" w:rsidRPr="002D1B2C" w:rsidRDefault="002D1B2C" w:rsidP="008301C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D1B2C">
              <w:rPr>
                <w:rFonts w:ascii="Calibri" w:eastAsia="Calibri" w:hAnsi="Calibri" w:cs="Times New Roman"/>
                <w:szCs w:val="24"/>
              </w:rPr>
              <w:t xml:space="preserve">Midpoint formula (average): </w:t>
            </w:r>
            <w:r w:rsidRPr="002D1B2C">
              <w:rPr>
                <w:rFonts w:ascii="Calibri" w:eastAsia="Calibri" w:hAnsi="Calibri" w:cs="Times New Roman"/>
                <w:position w:val="-32"/>
                <w:szCs w:val="24"/>
              </w:rPr>
              <w:object w:dxaOrig="2620" w:dyaOrig="780" w14:anchorId="4DA99C24">
                <v:shape id="_x0000_i1031" type="#_x0000_t75" style="width:131.5pt;height:39.45pt" o:ole="">
                  <v:imagedata r:id="rId22" o:title=""/>
                </v:shape>
                <o:OLEObject Type="Embed" ProgID="Equation.DSMT4" ShapeID="_x0000_i1031" DrawAspect="Content" ObjectID="_1690720803" r:id="rId23"/>
              </w:object>
            </w:r>
          </w:p>
        </w:tc>
      </w:tr>
      <w:tr w:rsidR="002D1B2C" w:rsidRPr="002D1B2C" w14:paraId="7F587EED" w14:textId="77777777" w:rsidTr="008301C6"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AC3561D" w14:textId="109B2F7B" w:rsidR="002D1B2C" w:rsidRPr="002D1B2C" w:rsidRDefault="002D1B2C" w:rsidP="008301C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D1B2C">
              <w:rPr>
                <w:rFonts w:ascii="Calibri" w:eastAsia="Calibri" w:hAnsi="Calibri" w:cs="Times New Roman"/>
                <w:szCs w:val="24"/>
              </w:rPr>
              <w:t>Let’s calculate the midpoint (center).</w:t>
            </w:r>
            <w:r w:rsidR="00077CAF">
              <w:rPr>
                <w:rFonts w:ascii="Calibri" w:eastAsia="Calibri" w:hAnsi="Calibri" w:cs="Times New Roman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2CB6116" w14:textId="77777777" w:rsidR="002D1B2C" w:rsidRPr="002D1B2C" w:rsidRDefault="002D1B2C" w:rsidP="008301C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D1B2C">
              <w:rPr>
                <w:rFonts w:ascii="Calibri" w:eastAsia="Calibri" w:hAnsi="Calibri" w:cs="Times New Roman"/>
                <w:position w:val="-36"/>
                <w:szCs w:val="24"/>
              </w:rPr>
              <w:object w:dxaOrig="5560" w:dyaOrig="859" w14:anchorId="7ED7FCBF">
                <v:shape id="_x0000_i1032" type="#_x0000_t75" style="width:278.6pt;height:42.55pt" o:ole="">
                  <v:imagedata r:id="rId24" o:title=""/>
                </v:shape>
                <o:OLEObject Type="Embed" ProgID="Equation.DSMT4" ShapeID="_x0000_i1032" DrawAspect="Content" ObjectID="_1690720804" r:id="rId25"/>
              </w:object>
            </w:r>
          </w:p>
        </w:tc>
      </w:tr>
      <w:tr w:rsidR="002D1B2C" w:rsidRPr="002D1B2C" w14:paraId="0305C174" w14:textId="77777777" w:rsidTr="008301C6"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010A46B5" w14:textId="7D1A296F" w:rsidR="002D1B2C" w:rsidRPr="002D1B2C" w:rsidRDefault="002D1B2C" w:rsidP="008301C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D1B2C">
              <w:rPr>
                <w:rFonts w:ascii="Calibri" w:eastAsia="Calibri" w:hAnsi="Calibri" w:cs="Times New Roman"/>
                <w:szCs w:val="24"/>
              </w:rPr>
              <w:t xml:space="preserve">How do </w:t>
            </w:r>
            <w:r w:rsidR="002F6342">
              <w:rPr>
                <w:rFonts w:ascii="Calibri" w:eastAsia="Calibri" w:hAnsi="Calibri" w:cs="Times New Roman"/>
                <w:szCs w:val="24"/>
              </w:rPr>
              <w:t>we</w:t>
            </w:r>
            <w:r w:rsidRPr="002D1B2C">
              <w:rPr>
                <w:rFonts w:ascii="Calibri" w:eastAsia="Calibri" w:hAnsi="Calibri" w:cs="Times New Roman"/>
                <w:szCs w:val="24"/>
              </w:rPr>
              <w:t xml:space="preserve"> find the radius of a circle?</w:t>
            </w:r>
            <w:r w:rsidR="002D7DF7">
              <w:rPr>
                <w:rFonts w:ascii="Calibri" w:eastAsia="Calibri" w:hAnsi="Calibri" w:cs="Times New Roman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024743EE" w14:textId="17402C93" w:rsidR="002D1B2C" w:rsidRPr="002D1B2C" w:rsidRDefault="002D7DF7" w:rsidP="008301C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Two</w:t>
            </w:r>
            <w:r w:rsidR="002D1B2C" w:rsidRPr="002D1B2C">
              <w:rPr>
                <w:rFonts w:ascii="Calibri" w:eastAsia="Calibri" w:hAnsi="Calibri" w:cs="Times New Roman"/>
                <w:szCs w:val="24"/>
              </w:rPr>
              <w:t xml:space="preserve"> options: (1) find the diameter </w:t>
            </w:r>
            <w:r w:rsidR="00A16E07">
              <w:rPr>
                <w:rFonts w:ascii="Calibri" w:eastAsia="Calibri" w:hAnsi="Calibri" w:cs="Times New Roman"/>
                <w:szCs w:val="24"/>
              </w:rPr>
              <w:t>and</w:t>
            </w:r>
            <w:r w:rsidR="002D1B2C" w:rsidRPr="002D1B2C">
              <w:rPr>
                <w:rFonts w:ascii="Calibri" w:eastAsia="Calibri" w:hAnsi="Calibri" w:cs="Times New Roman"/>
                <w:szCs w:val="24"/>
              </w:rPr>
              <w:t xml:space="preserve"> divide </w:t>
            </w:r>
            <w:r>
              <w:rPr>
                <w:rFonts w:ascii="Calibri" w:eastAsia="Calibri" w:hAnsi="Calibri" w:cs="Times New Roman"/>
                <w:szCs w:val="24"/>
              </w:rPr>
              <w:t xml:space="preserve">it </w:t>
            </w:r>
            <w:r w:rsidR="002D1B2C" w:rsidRPr="002D1B2C">
              <w:rPr>
                <w:rFonts w:ascii="Calibri" w:eastAsia="Calibri" w:hAnsi="Calibri" w:cs="Times New Roman"/>
                <w:szCs w:val="24"/>
              </w:rPr>
              <w:t xml:space="preserve">by </w:t>
            </w:r>
            <w:r>
              <w:rPr>
                <w:rFonts w:ascii="Calibri" w:eastAsia="Calibri" w:hAnsi="Calibri" w:cs="Times New Roman"/>
                <w:szCs w:val="24"/>
              </w:rPr>
              <w:t>two</w:t>
            </w:r>
            <w:r w:rsidR="00A16E07">
              <w:rPr>
                <w:rFonts w:ascii="Calibri" w:eastAsia="Calibri" w:hAnsi="Calibri" w:cs="Times New Roman"/>
                <w:szCs w:val="24"/>
              </w:rPr>
              <w:t>,</w:t>
            </w:r>
            <w:r w:rsidR="002D1B2C" w:rsidRPr="002D1B2C">
              <w:rPr>
                <w:rFonts w:ascii="Calibri" w:eastAsia="Calibri" w:hAnsi="Calibri" w:cs="Times New Roman"/>
                <w:szCs w:val="24"/>
              </w:rPr>
              <w:t xml:space="preserve"> or (2) find the distance between the center and a point on the circle.</w:t>
            </w:r>
            <w:r w:rsidR="002D74E3">
              <w:rPr>
                <w:rFonts w:ascii="Calibri" w:eastAsia="Calibri" w:hAnsi="Calibri" w:cs="Times New Roman"/>
                <w:szCs w:val="24"/>
              </w:rPr>
              <w:t xml:space="preserve"> </w:t>
            </w:r>
          </w:p>
        </w:tc>
      </w:tr>
      <w:tr w:rsidR="002D1B2C" w:rsidRPr="002D1B2C" w14:paraId="7F03F80A" w14:textId="77777777" w:rsidTr="008301C6"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0EDB42C4" w14:textId="0009DE63" w:rsidR="002D1B2C" w:rsidRPr="002D1B2C" w:rsidRDefault="002D1B2C" w:rsidP="008301C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D1B2C">
              <w:rPr>
                <w:rFonts w:ascii="Calibri" w:eastAsia="Calibri" w:hAnsi="Calibri" w:cs="Times New Roman"/>
                <w:szCs w:val="24"/>
              </w:rPr>
              <w:t xml:space="preserve">How </w:t>
            </w:r>
            <w:r w:rsidR="002D74E3">
              <w:rPr>
                <w:rFonts w:ascii="Calibri" w:eastAsia="Calibri" w:hAnsi="Calibri" w:cs="Times New Roman"/>
                <w:szCs w:val="24"/>
              </w:rPr>
              <w:t>do</w:t>
            </w:r>
            <w:r w:rsidRPr="002D1B2C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="002F6342">
              <w:rPr>
                <w:rFonts w:ascii="Calibri" w:eastAsia="Calibri" w:hAnsi="Calibri" w:cs="Times New Roman"/>
                <w:szCs w:val="24"/>
              </w:rPr>
              <w:t>we</w:t>
            </w:r>
            <w:r w:rsidRPr="002D1B2C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="003F1B1A">
              <w:rPr>
                <w:rFonts w:ascii="Calibri" w:eastAsia="Calibri" w:hAnsi="Calibri" w:cs="Times New Roman"/>
                <w:szCs w:val="24"/>
              </w:rPr>
              <w:t>calculate</w:t>
            </w:r>
            <w:r w:rsidRPr="002D1B2C">
              <w:rPr>
                <w:rFonts w:ascii="Calibri" w:eastAsia="Calibri" w:hAnsi="Calibri" w:cs="Times New Roman"/>
                <w:szCs w:val="24"/>
              </w:rPr>
              <w:t xml:space="preserve"> the distance between </w:t>
            </w:r>
            <w:r w:rsidR="003F1B1A">
              <w:rPr>
                <w:rFonts w:ascii="Calibri" w:eastAsia="Calibri" w:hAnsi="Calibri" w:cs="Times New Roman"/>
                <w:szCs w:val="24"/>
              </w:rPr>
              <w:t>two</w:t>
            </w:r>
            <w:r w:rsidR="002D74E3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2D1B2C">
              <w:rPr>
                <w:rFonts w:ascii="Calibri" w:eastAsia="Calibri" w:hAnsi="Calibri" w:cs="Times New Roman"/>
                <w:szCs w:val="24"/>
              </w:rPr>
              <w:t>points?</w:t>
            </w:r>
            <w:r w:rsidR="003F1B1A">
              <w:rPr>
                <w:rFonts w:ascii="Calibri" w:eastAsia="Calibri" w:hAnsi="Calibri" w:cs="Times New Roman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0C9D0636" w14:textId="77777777" w:rsidR="002D1B2C" w:rsidRPr="002D1B2C" w:rsidRDefault="002D1B2C" w:rsidP="008301C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D1B2C">
              <w:rPr>
                <w:rFonts w:ascii="Calibri" w:eastAsia="Calibri" w:hAnsi="Calibri" w:cs="Times New Roman"/>
                <w:szCs w:val="24"/>
              </w:rPr>
              <w:t xml:space="preserve">Distance formula: </w:t>
            </w:r>
            <w:r w:rsidRPr="002D1B2C">
              <w:rPr>
                <w:rFonts w:ascii="Calibri" w:eastAsia="Calibri" w:hAnsi="Calibri" w:cs="Times New Roman"/>
                <w:position w:val="-16"/>
                <w:szCs w:val="24"/>
              </w:rPr>
              <w:object w:dxaOrig="3879" w:dyaOrig="560" w14:anchorId="3F082C44">
                <v:shape id="_x0000_i1033" type="#_x0000_t75" style="width:194.1pt;height:27.55pt" o:ole="">
                  <v:imagedata r:id="rId26" o:title=""/>
                </v:shape>
                <o:OLEObject Type="Embed" ProgID="Equation.DSMT4" ShapeID="_x0000_i1033" DrawAspect="Content" ObjectID="_1690720805" r:id="rId27"/>
              </w:object>
            </w:r>
          </w:p>
        </w:tc>
      </w:tr>
      <w:tr w:rsidR="002D1B2C" w:rsidRPr="002D1B2C" w14:paraId="2C77763B" w14:textId="77777777" w:rsidTr="008301C6"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564FA133" w14:textId="3556BE03" w:rsidR="002D1B2C" w:rsidRPr="002D1B2C" w:rsidRDefault="002D1B2C" w:rsidP="008301C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D1B2C">
              <w:rPr>
                <w:rFonts w:ascii="Calibri" w:eastAsia="Calibri" w:hAnsi="Calibri" w:cs="Times New Roman"/>
                <w:szCs w:val="24"/>
              </w:rPr>
              <w:t xml:space="preserve">Let’s find the distance between the center </w:t>
            </w:r>
            <w:r w:rsidRPr="002D1B2C">
              <w:rPr>
                <w:rFonts w:ascii="Calibri" w:eastAsia="Calibri" w:hAnsi="Calibri" w:cs="Times New Roman"/>
                <w:position w:val="-14"/>
                <w:szCs w:val="24"/>
              </w:rPr>
              <w:object w:dxaOrig="840" w:dyaOrig="420" w14:anchorId="3796F05D">
                <v:shape id="_x0000_i1034" type="#_x0000_t75" style="width:42.55pt;height:20.65pt" o:ole="">
                  <v:imagedata r:id="rId28" o:title=""/>
                </v:shape>
                <o:OLEObject Type="Embed" ProgID="Equation.DSMT4" ShapeID="_x0000_i1034" DrawAspect="Content" ObjectID="_1690720806" r:id="rId29"/>
              </w:object>
            </w:r>
            <w:r w:rsidRPr="002D1B2C">
              <w:rPr>
                <w:rFonts w:ascii="Calibri" w:eastAsia="Calibri" w:hAnsi="Calibri" w:cs="Times New Roman"/>
                <w:szCs w:val="24"/>
              </w:rPr>
              <w:t xml:space="preserve"> and </w:t>
            </w:r>
            <w:r w:rsidR="00C75E0C">
              <w:rPr>
                <w:rFonts w:ascii="Calibri" w:eastAsia="Calibri" w:hAnsi="Calibri" w:cs="Times New Roman"/>
                <w:szCs w:val="24"/>
              </w:rPr>
              <w:br/>
            </w:r>
            <w:r w:rsidRPr="002D1B2C">
              <w:rPr>
                <w:rFonts w:ascii="Calibri" w:eastAsia="Calibri" w:hAnsi="Calibri" w:cs="Times New Roman"/>
                <w:szCs w:val="24"/>
              </w:rPr>
              <w:t xml:space="preserve">the endpoint </w:t>
            </w:r>
            <w:r w:rsidRPr="002D1B2C">
              <w:rPr>
                <w:rFonts w:ascii="Calibri" w:eastAsia="Calibri" w:hAnsi="Calibri" w:cs="Times New Roman"/>
                <w:position w:val="-14"/>
                <w:szCs w:val="24"/>
              </w:rPr>
              <w:object w:dxaOrig="820" w:dyaOrig="420" w14:anchorId="348FFA73">
                <v:shape id="_x0000_i1035" type="#_x0000_t75" style="width:40.7pt;height:20.65pt" o:ole="">
                  <v:imagedata r:id="rId18" o:title=""/>
                </v:shape>
                <o:OLEObject Type="Embed" ProgID="Equation.DSMT4" ShapeID="_x0000_i1035" DrawAspect="Content" ObjectID="_1690720807" r:id="rId30"/>
              </w:object>
            </w:r>
            <w:r w:rsidRPr="002D1B2C">
              <w:rPr>
                <w:rFonts w:ascii="Calibri" w:eastAsia="Calibri" w:hAnsi="Calibri" w:cs="Times New Roman"/>
                <w:szCs w:val="24"/>
              </w:rPr>
              <w:t>.</w:t>
            </w:r>
            <w:r w:rsidR="00C75E0C">
              <w:rPr>
                <w:rFonts w:ascii="Calibri" w:eastAsia="Calibri" w:hAnsi="Calibri" w:cs="Times New Roman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7E80E40" w14:textId="77777777" w:rsidR="002D1B2C" w:rsidRPr="002D1B2C" w:rsidRDefault="002D1B2C" w:rsidP="008301C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D1B2C">
              <w:rPr>
                <w:rFonts w:ascii="Calibri" w:eastAsia="Calibri" w:hAnsi="Calibri" w:cs="Times New Roman"/>
                <w:position w:val="-102"/>
                <w:szCs w:val="24"/>
              </w:rPr>
              <w:object w:dxaOrig="4340" w:dyaOrig="2180" w14:anchorId="1287DF61">
                <v:shape id="_x0000_i1036" type="#_x0000_t75" style="width:217.25pt;height:108.3pt" o:ole="">
                  <v:imagedata r:id="rId31" o:title=""/>
                </v:shape>
                <o:OLEObject Type="Embed" ProgID="Equation.DSMT4" ShapeID="_x0000_i1036" DrawAspect="Content" ObjectID="_1690720808" r:id="rId32"/>
              </w:object>
            </w:r>
          </w:p>
        </w:tc>
      </w:tr>
      <w:tr w:rsidR="002D1B2C" w:rsidRPr="002D1B2C" w14:paraId="48468F73" w14:textId="77777777" w:rsidTr="008301C6"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DFF8C1F" w14:textId="41E8F7FF" w:rsidR="002D1B2C" w:rsidRPr="002D1B2C" w:rsidRDefault="002D1B2C" w:rsidP="008301C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D1B2C">
              <w:rPr>
                <w:rFonts w:ascii="Calibri" w:eastAsia="Calibri" w:hAnsi="Calibri" w:cs="Times New Roman"/>
                <w:szCs w:val="24"/>
              </w:rPr>
              <w:t xml:space="preserve">Now </w:t>
            </w:r>
            <w:r w:rsidR="00C75E0C">
              <w:rPr>
                <w:rFonts w:ascii="Calibri" w:eastAsia="Calibri" w:hAnsi="Calibri" w:cs="Times New Roman"/>
                <w:szCs w:val="24"/>
              </w:rPr>
              <w:t xml:space="preserve">that </w:t>
            </w:r>
            <w:r w:rsidRPr="002D1B2C">
              <w:rPr>
                <w:rFonts w:ascii="Calibri" w:eastAsia="Calibri" w:hAnsi="Calibri" w:cs="Times New Roman"/>
                <w:szCs w:val="24"/>
              </w:rPr>
              <w:t xml:space="preserve">we </w:t>
            </w:r>
            <w:r w:rsidR="001F6A0C">
              <w:rPr>
                <w:rFonts w:ascii="Calibri" w:eastAsia="Calibri" w:hAnsi="Calibri" w:cs="Times New Roman"/>
                <w:szCs w:val="24"/>
              </w:rPr>
              <w:t>know</w:t>
            </w:r>
            <w:r w:rsidRPr="002D1B2C">
              <w:rPr>
                <w:rFonts w:ascii="Calibri" w:eastAsia="Calibri" w:hAnsi="Calibri" w:cs="Times New Roman"/>
                <w:szCs w:val="24"/>
              </w:rPr>
              <w:t xml:space="preserve"> the center and the radius, </w:t>
            </w:r>
            <w:r w:rsidR="001F6A0C">
              <w:rPr>
                <w:rFonts w:ascii="Calibri" w:eastAsia="Calibri" w:hAnsi="Calibri" w:cs="Times New Roman"/>
                <w:szCs w:val="24"/>
              </w:rPr>
              <w:t>we can</w:t>
            </w:r>
            <w:r w:rsidRPr="002D1B2C">
              <w:rPr>
                <w:rFonts w:ascii="Calibri" w:eastAsia="Calibri" w:hAnsi="Calibri" w:cs="Times New Roman"/>
                <w:szCs w:val="24"/>
              </w:rPr>
              <w:t xml:space="preserve"> write the equation of our circle.</w:t>
            </w:r>
            <w:r w:rsidR="001F6A0C">
              <w:rPr>
                <w:rFonts w:ascii="Calibri" w:eastAsia="Calibri" w:hAnsi="Calibri" w:cs="Times New Roman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FAF8788" w14:textId="77777777" w:rsidR="002D1B2C" w:rsidRPr="002D1B2C" w:rsidRDefault="002D1B2C" w:rsidP="008301C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D1B2C">
              <w:rPr>
                <w:rFonts w:ascii="Calibri" w:eastAsia="Calibri" w:hAnsi="Calibri" w:cs="Times New Roman"/>
                <w:szCs w:val="24"/>
              </w:rPr>
              <w:t xml:space="preserve">center = </w:t>
            </w:r>
            <w:r w:rsidRPr="002D1B2C">
              <w:rPr>
                <w:rFonts w:ascii="Calibri" w:eastAsia="Calibri" w:hAnsi="Calibri" w:cs="Times New Roman"/>
                <w:position w:val="-14"/>
                <w:szCs w:val="24"/>
              </w:rPr>
              <w:object w:dxaOrig="840" w:dyaOrig="420" w14:anchorId="0191384D">
                <v:shape id="_x0000_i1037" type="#_x0000_t75" style="width:42.55pt;height:20.65pt" o:ole="">
                  <v:imagedata r:id="rId28" o:title=""/>
                </v:shape>
                <o:OLEObject Type="Embed" ProgID="Equation.DSMT4" ShapeID="_x0000_i1037" DrawAspect="Content" ObjectID="_1690720809" r:id="rId33"/>
              </w:object>
            </w:r>
            <w:r w:rsidRPr="002D1B2C">
              <w:rPr>
                <w:rFonts w:ascii="Calibri" w:eastAsia="Calibri" w:hAnsi="Calibri" w:cs="Times New Roman"/>
                <w:szCs w:val="24"/>
              </w:rPr>
              <w:t xml:space="preserve">, radius = </w:t>
            </w:r>
            <w:r w:rsidRPr="002D1B2C">
              <w:rPr>
                <w:rFonts w:ascii="Calibri" w:eastAsia="Calibri" w:hAnsi="Calibri" w:cs="Times New Roman"/>
                <w:position w:val="-8"/>
                <w:szCs w:val="24"/>
              </w:rPr>
              <w:object w:dxaOrig="940" w:dyaOrig="400" w14:anchorId="3B298DF5">
                <v:shape id="_x0000_i1038" type="#_x0000_t75" style="width:46.95pt;height:20.05pt" o:ole="">
                  <v:imagedata r:id="rId34" o:title=""/>
                </v:shape>
                <o:OLEObject Type="Embed" ProgID="Equation.DSMT4" ShapeID="_x0000_i1038" DrawAspect="Content" ObjectID="_1690720810" r:id="rId35"/>
              </w:object>
            </w:r>
          </w:p>
          <w:p w14:paraId="1BEF596E" w14:textId="77777777" w:rsidR="002D1B2C" w:rsidRPr="002D1B2C" w:rsidRDefault="002D1B2C" w:rsidP="008301C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D1B2C">
              <w:rPr>
                <w:rFonts w:ascii="Calibri" w:eastAsia="Calibri" w:hAnsi="Calibri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5FA1B59" wp14:editId="0AE11AA8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738979</wp:posOffset>
                      </wp:positionV>
                      <wp:extent cx="1740302" cy="328190"/>
                      <wp:effectExtent l="19050" t="19050" r="12700" b="1524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0302" cy="32819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910D28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A84788" id="Rectangle: Rounded Corners 5" o:spid="_x0000_s1026" style="position:absolute;margin-left:96.4pt;margin-top:58.2pt;width:137.05pt;height:25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" filled="f" strokecolor="#910d28" strokeweight="2.25pt">
                      <v:stroke joinstyle="miter"/>
                    </v:roundrect>
                  </w:pict>
                </mc:Fallback>
              </mc:AlternateContent>
            </w:r>
            <w:r w:rsidRPr="002D1B2C">
              <w:rPr>
                <w:rFonts w:ascii="Calibri" w:eastAsia="Calibri" w:hAnsi="Calibri" w:cs="Times New Roman"/>
                <w:szCs w:val="24"/>
              </w:rPr>
              <w:t xml:space="preserve">equation of a circle: </w:t>
            </w:r>
            <w:r w:rsidRPr="002D1B2C">
              <w:rPr>
                <w:rFonts w:ascii="Calibri" w:eastAsia="Calibri" w:hAnsi="Calibri" w:cs="Times New Roman"/>
                <w:position w:val="-132"/>
                <w:szCs w:val="24"/>
              </w:rPr>
              <w:object w:dxaOrig="3700" w:dyaOrig="1660" w14:anchorId="4437BB62">
                <v:shape id="_x0000_i1039" type="#_x0000_t75" style="width:184.7pt;height:82.65pt" o:ole="">
                  <v:imagedata r:id="rId36" o:title=""/>
                </v:shape>
                <o:OLEObject Type="Embed" ProgID="Equation.DSMT4" ShapeID="_x0000_i1039" DrawAspect="Content" ObjectID="_1690720811" r:id="rId37"/>
              </w:object>
            </w:r>
          </w:p>
        </w:tc>
      </w:tr>
    </w:tbl>
    <w:p w14:paraId="5C4B6E12" w14:textId="54CA981B" w:rsidR="00A778C9" w:rsidRDefault="00A778C9" w:rsidP="00B4158B">
      <w:pPr>
        <w:pStyle w:val="BodyText"/>
        <w:spacing w:after="0" w:line="240" w:lineRule="auto"/>
      </w:pPr>
    </w:p>
    <w:p w14:paraId="3D218017" w14:textId="1EADE5D3" w:rsidR="00E557E7" w:rsidRDefault="0010611A" w:rsidP="00B4158B">
      <w:pPr>
        <w:pStyle w:val="BodyText"/>
        <w:spacing w:line="240" w:lineRule="auto"/>
      </w:pPr>
      <w:r w:rsidRPr="00D33D82">
        <w:rPr>
          <w:b/>
          <w:bCs/>
          <w:color w:val="910D28" w:themeColor="accent1"/>
        </w:rPr>
        <w:t>2</w:t>
      </w:r>
      <w:r w:rsidR="002605C5">
        <w:rPr>
          <w:b/>
          <w:bCs/>
          <w:color w:val="910D28" w:themeColor="accent1"/>
        </w:rPr>
        <w:t>)</w:t>
      </w:r>
      <w:r w:rsidRPr="00D33D82">
        <w:rPr>
          <w:color w:val="910D28" w:themeColor="accent1"/>
        </w:rPr>
        <w:t xml:space="preserve"> </w:t>
      </w:r>
      <w:r w:rsidR="00D11FF7">
        <w:t>What is the center</w:t>
      </w:r>
      <w:r w:rsidR="0010388E">
        <w:t xml:space="preserve"> and what is the radius of </w:t>
      </w:r>
      <w:r w:rsidR="0010388E" w:rsidRPr="00A7751E">
        <w:rPr>
          <w:position w:val="-14"/>
          <w:szCs w:val="24"/>
        </w:rPr>
        <w:object w:dxaOrig="2760" w:dyaOrig="480" w14:anchorId="6916B616">
          <v:shape id="_x0000_i1040" type="#_x0000_t75" style="width:138.35pt;height:23.15pt" o:ole="">
            <v:imagedata r:id="rId38" o:title=""/>
          </v:shape>
          <o:OLEObject Type="Embed" ProgID="Equation.DSMT4" ShapeID="_x0000_i1040" DrawAspect="Content" ObjectID="_1690720812" r:id="rId39"/>
        </w:object>
      </w:r>
      <w:r w:rsidR="0010388E">
        <w:t xml:space="preserve">? </w:t>
      </w:r>
    </w:p>
    <w:p w14:paraId="183946A3" w14:textId="77777777" w:rsidR="00762F18" w:rsidRDefault="00762F18" w:rsidP="00762F18">
      <w:pPr>
        <w:pStyle w:val="BodyText"/>
        <w:ind w:left="720" w:firstLine="720"/>
        <w:rPr>
          <w:szCs w:val="24"/>
        </w:rPr>
      </w:pPr>
      <w:r w:rsidRPr="003C3B2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57A3D1" wp14:editId="05348982">
                <wp:simplePos x="0" y="0"/>
                <wp:positionH relativeFrom="column">
                  <wp:posOffset>1135380</wp:posOffset>
                </wp:positionH>
                <wp:positionV relativeFrom="paragraph">
                  <wp:posOffset>566420</wp:posOffset>
                </wp:positionV>
                <wp:extent cx="1383030" cy="327660"/>
                <wp:effectExtent l="19050" t="19050" r="26670" b="152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3276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10D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B1971C" id="Rectangle: Rounded Corners 3" o:spid="_x0000_s1026" style="position:absolute;margin-left:89.4pt;margin-top:44.6pt;width:108.9pt;height:25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" filled="f" strokecolor="#910d28" strokeweight="2.25pt">
                <v:stroke joinstyle="miter"/>
              </v:roundrect>
            </w:pict>
          </mc:Fallback>
        </mc:AlternateContent>
      </w:r>
      <w:r w:rsidRPr="003C3B2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8BE803" wp14:editId="5150A63D">
                <wp:simplePos x="0" y="0"/>
                <wp:positionH relativeFrom="column">
                  <wp:posOffset>4036365</wp:posOffset>
                </wp:positionH>
                <wp:positionV relativeFrom="paragraph">
                  <wp:posOffset>567055</wp:posOffset>
                </wp:positionV>
                <wp:extent cx="622935" cy="327660"/>
                <wp:effectExtent l="19050" t="19050" r="24765" b="1524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3276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10D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A8CC9" id="Rectangle: Rounded Corners 4" o:spid="_x0000_s1026" style="position:absolute;margin-left:317.8pt;margin-top:44.65pt;width:49.05pt;height:2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" filled="f" strokecolor="#910d28" strokeweight="2.25pt">
                <v:stroke joinstyle="miter"/>
              </v:roundrect>
            </w:pict>
          </mc:Fallback>
        </mc:AlternateContent>
      </w:r>
      <w:r w:rsidRPr="000A7A1B">
        <w:rPr>
          <w:position w:val="-58"/>
          <w:szCs w:val="24"/>
        </w:rPr>
        <w:object w:dxaOrig="2700" w:dyaOrig="1240" w14:anchorId="0A7F1F88">
          <v:shape id="_x0000_i1041" type="#_x0000_t75" style="width:135.25pt;height:62pt" o:ole="">
            <v:imagedata r:id="rId40" o:title=""/>
          </v:shape>
          <o:OLEObject Type="Embed" ProgID="Equation.DSMT4" ShapeID="_x0000_i1041" DrawAspect="Content" ObjectID="_1690720813" r:id="rId41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A7A1B">
        <w:rPr>
          <w:position w:val="-48"/>
          <w:szCs w:val="24"/>
        </w:rPr>
        <w:object w:dxaOrig="1080" w:dyaOrig="1260" w14:anchorId="49E95A48">
          <v:shape id="_x0000_i1042" type="#_x0000_t75" style="width:54.45pt;height:62pt" o:ole="">
            <v:imagedata r:id="rId42" o:title=""/>
          </v:shape>
          <o:OLEObject Type="Embed" ProgID="Equation.DSMT4" ShapeID="_x0000_i1042" DrawAspect="Content" ObjectID="_1690720814" r:id="rId43"/>
        </w:object>
      </w:r>
    </w:p>
    <w:p w14:paraId="53AE6A6E" w14:textId="66BC08FE" w:rsidR="009171FE" w:rsidRPr="0014769B" w:rsidRDefault="009171FE">
      <w:pPr>
        <w:spacing w:after="160" w:line="259" w:lineRule="auto"/>
        <w:rPr>
          <w:sz w:val="18"/>
          <w:szCs w:val="18"/>
        </w:rPr>
      </w:pPr>
      <w:r w:rsidRPr="0014769B">
        <w:rPr>
          <w:sz w:val="18"/>
          <w:szCs w:val="18"/>
        </w:rPr>
        <w:br w:type="page"/>
      </w:r>
    </w:p>
    <w:p w14:paraId="56B1D9D4" w14:textId="1DCBF8AA" w:rsidR="009171FE" w:rsidRDefault="009171FE" w:rsidP="009171FE">
      <w:pPr>
        <w:pStyle w:val="Title"/>
      </w:pPr>
      <w:r>
        <w:lastRenderedPageBreak/>
        <w:t>Guided Notes (</w:t>
      </w:r>
      <w:r w:rsidR="00E6797E">
        <w:t>Model Notes</w:t>
      </w:r>
      <w:r>
        <w:t xml:space="preserve">) </w:t>
      </w:r>
    </w:p>
    <w:p w14:paraId="2C0FD759" w14:textId="5223806F" w:rsidR="009171FE" w:rsidRDefault="00BC4353" w:rsidP="009171FE">
      <w:pPr>
        <w:pStyle w:val="Heading1"/>
      </w:pPr>
      <w:r w:rsidRPr="00670381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A027FB7" wp14:editId="7C89A074">
                <wp:simplePos x="0" y="0"/>
                <wp:positionH relativeFrom="column">
                  <wp:posOffset>-67310</wp:posOffset>
                </wp:positionH>
                <wp:positionV relativeFrom="paragraph">
                  <wp:posOffset>1657985</wp:posOffset>
                </wp:positionV>
                <wp:extent cx="840740" cy="35242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4008" w14:textId="59238E01" w:rsidR="00670381" w:rsidRPr="00670381" w:rsidRDefault="00670381" w:rsidP="00670381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Pr="00DC087A">
                              <w:rPr>
                                <w:rFonts w:ascii="Arial Black" w:hAnsi="Arial Black"/>
                                <w:color w:val="00B0F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="00B22E56" w:rsidRPr="00B22E56">
                              <w:rPr>
                                <w:rFonts w:ascii="Arial Black" w:hAnsi="Arial Black"/>
                                <w:color w:val="00B0F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670381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DC087A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27FB7" id="_x0000_s1037" type="#_x0000_t202" style="position:absolute;margin-left:-5.3pt;margin-top:130.55pt;width:66.2pt;height:27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" filled="f" stroked="f">
                <v:textbox>
                  <w:txbxContent>
                    <w:p w14:paraId="24E14008" w14:textId="59238E01" w:rsidR="00670381" w:rsidRPr="00670381" w:rsidRDefault="00670381" w:rsidP="00670381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A6429">
                        <w:rPr>
                          <w:rFonts w:ascii="Arial Black" w:hAnsi="Arial Black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–</w:t>
                      </w:r>
                      <w:r w:rsidRPr="00DC087A">
                        <w:rPr>
                          <w:rFonts w:ascii="Arial Black" w:hAnsi="Arial Black"/>
                          <w:color w:val="00B0F0"/>
                          <w:sz w:val="12"/>
                          <w:szCs w:val="1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="00B22E56" w:rsidRPr="00B22E56">
                        <w:rPr>
                          <w:rFonts w:ascii="Arial Black" w:hAnsi="Arial Black"/>
                          <w:color w:val="00B0F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A6429">
                        <w:rPr>
                          <w:rFonts w:ascii="Arial Black" w:hAnsi="Arial Black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670381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DC087A">
                        <w:rPr>
                          <w:rFonts w:ascii="Arial Black" w:hAnsi="Arial Black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Pr="006A6429">
                        <w:rPr>
                          <w:rFonts w:ascii="Arial Black" w:hAnsi="Arial Black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171FE">
        <w:t>Explain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328"/>
        <w:gridCol w:w="4032"/>
      </w:tblGrid>
      <w:tr w:rsidR="009171FE" w:rsidRPr="00A7751E" w14:paraId="3B8B6BBF" w14:textId="77777777" w:rsidTr="008F54CD">
        <w:trPr>
          <w:trHeight w:val="1512"/>
        </w:trPr>
        <w:tc>
          <w:tcPr>
            <w:tcW w:w="5328" w:type="dxa"/>
            <w:vMerge w:val="restar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6C531B1" w14:textId="3973CBDF" w:rsidR="009171FE" w:rsidRPr="00A7751E" w:rsidRDefault="007100D2" w:rsidP="008F54CD">
            <w:pPr>
              <w:jc w:val="center"/>
              <w:rPr>
                <w:szCs w:val="24"/>
              </w:rPr>
            </w:pPr>
            <w:r w:rsidRPr="00670381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59C2CA7F" wp14:editId="46DD8A23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1259205</wp:posOffset>
                      </wp:positionV>
                      <wp:extent cx="702945" cy="322580"/>
                      <wp:effectExtent l="0" t="0" r="0" b="127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226AE" w14:textId="0165773C" w:rsidR="00670381" w:rsidRPr="00670381" w:rsidRDefault="00670381" w:rsidP="0067038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B0F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</w:t>
                                  </w:r>
                                  <w:r w:rsidR="00B22E56" w:rsidRPr="00B22E56">
                                    <w:rPr>
                                      <w:rFonts w:ascii="Arial Black" w:hAnsi="Arial Black"/>
                                      <w:color w:val="00B0F0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,</w:t>
                                  </w:r>
                                  <w:r w:rsidRPr="00670381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  <w:r w:rsidRPr="00DC087A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2CA7F" id="_x0000_s1038" type="#_x0000_t202" style="position:absolute;left:0;text-align:left;margin-left:202.8pt;margin-top:99.15pt;width:55.35pt;height:25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" filled="f" stroked="f">
                      <v:textbox>
                        <w:txbxContent>
                          <w:p w14:paraId="706226AE" w14:textId="0165773C" w:rsidR="00670381" w:rsidRPr="00670381" w:rsidRDefault="00670381" w:rsidP="00670381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="00B22E56" w:rsidRPr="00B22E56">
                              <w:rPr>
                                <w:rFonts w:ascii="Arial Black" w:hAnsi="Arial Black"/>
                                <w:color w:val="00B0F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670381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DC087A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353" w:rsidRPr="00670381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2374F6E" wp14:editId="3C092E44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238125</wp:posOffset>
                      </wp:positionV>
                      <wp:extent cx="740410" cy="352425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F37DDF" w14:textId="4B6F2183" w:rsidR="00670381" w:rsidRPr="00670381" w:rsidRDefault="00670381" w:rsidP="0067038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 w:rsidRPr="00DC087A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="00B22E56" w:rsidRPr="00B22E56"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,</w:t>
                                  </w:r>
                                  <w:r w:rsidRPr="00670381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  <w:r w:rsidRPr="006A6429">
                                    <w:rPr>
                                      <w:rFonts w:ascii="Arial Black" w:hAnsi="Arial Black"/>
                                      <w:color w:val="00B0F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</w:t>
                                  </w: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74F6E" id="_x0000_s1039" type="#_x0000_t202" style="position:absolute;left:0;text-align:left;margin-left:120.5pt;margin-top:18.75pt;width:58.3pt;height:2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" filled="f" stroked="f">
                      <v:textbox>
                        <w:txbxContent>
                          <w:p w14:paraId="3AF37DDF" w14:textId="4B6F2183" w:rsidR="00670381" w:rsidRPr="00670381" w:rsidRDefault="00670381" w:rsidP="00670381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DC087A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B22E56" w:rsidRPr="00B22E56">
                              <w:rPr>
                                <w:rFonts w:ascii="Arial Black" w:hAnsi="Arial Black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670381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6A6429"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353" w:rsidRPr="00670381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F322030" wp14:editId="4740C078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2522855</wp:posOffset>
                      </wp:positionV>
                      <wp:extent cx="819150" cy="352425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0956D" w14:textId="7414B2FD" w:rsidR="00670381" w:rsidRPr="00670381" w:rsidRDefault="00670381" w:rsidP="0067038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 w:rsidRPr="00DC087A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="00B22E56" w:rsidRPr="00B22E56"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,</w:t>
                                  </w:r>
                                  <w:r w:rsidRPr="00670381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–</w:t>
                                  </w:r>
                                  <w:r w:rsidRPr="00DC087A">
                                    <w:rPr>
                                      <w:rFonts w:ascii="Arial Black" w:hAnsi="Arial Black"/>
                                      <w:color w:val="00B0F0"/>
                                      <w:sz w:val="12"/>
                                      <w:szCs w:val="1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B0F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</w:t>
                                  </w: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22030" id="_x0000_s1040" type="#_x0000_t202" style="position:absolute;left:0;text-align:left;margin-left:121.95pt;margin-top:198.65pt;width:64.5pt;height:2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" filled="f" stroked="f">
                      <v:textbox>
                        <w:txbxContent>
                          <w:p w14:paraId="2A30956D" w14:textId="7414B2FD" w:rsidR="00670381" w:rsidRPr="00670381" w:rsidRDefault="00670381" w:rsidP="00670381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DC087A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B22E56" w:rsidRPr="00B22E56">
                              <w:rPr>
                                <w:rFonts w:ascii="Arial Black" w:hAnsi="Arial Black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670381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Pr="00DC087A">
                              <w:rPr>
                                <w:rFonts w:ascii="Arial Black" w:hAnsi="Arial Black"/>
                                <w:color w:val="00B0F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353" w:rsidRPr="00670381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F72B188" wp14:editId="1A24864D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1263650</wp:posOffset>
                      </wp:positionV>
                      <wp:extent cx="740410" cy="352425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0A916" w14:textId="2C9BE7B4" w:rsidR="00670381" w:rsidRPr="00670381" w:rsidRDefault="00670381" w:rsidP="0067038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C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="00B22E56" w:rsidRPr="00B22E56">
                                    <w:rPr>
                                      <w:rFonts w:ascii="Arial Black" w:hAnsi="Arial Black"/>
                                      <w:color w:val="FFC000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,</w:t>
                                  </w:r>
                                  <w:r w:rsidRPr="00670381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9933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2B188" id="_x0000_s1041" type="#_x0000_t202" style="position:absolute;left:0;text-align:left;margin-left:122.95pt;margin-top:99.5pt;width:58.3pt;height:2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" filled="f" stroked="f">
                      <v:textbox>
                        <w:txbxContent>
                          <w:p w14:paraId="17D0A916" w14:textId="2C9BE7B4" w:rsidR="00670381" w:rsidRPr="00670381" w:rsidRDefault="00670381" w:rsidP="00670381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Arial Black" w:hAnsi="Arial Black"/>
                                <w:color w:val="FFC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B22E56" w:rsidRPr="00B22E56">
                              <w:rPr>
                                <w:rFonts w:ascii="Arial Black" w:hAnsi="Arial Black"/>
                                <w:color w:val="FFC00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670381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9933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3AE0" w:rsidRPr="00DC087A">
              <w:rPr>
                <w:noProof/>
                <w:szCs w:val="24"/>
              </w:rPr>
              <w:drawing>
                <wp:anchor distT="0" distB="0" distL="114300" distR="114300" simplePos="0" relativeHeight="251657215" behindDoc="1" locked="0" layoutInCell="1" allowOverlap="1" wp14:anchorId="473F882C" wp14:editId="0640EF20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22860</wp:posOffset>
                  </wp:positionV>
                  <wp:extent cx="3108960" cy="3134360"/>
                  <wp:effectExtent l="0" t="0" r="0" b="8890"/>
                  <wp:wrapTight wrapText="bothSides">
                    <wp:wrapPolygon edited="0">
                      <wp:start x="10324" y="0"/>
                      <wp:lineTo x="10191" y="788"/>
                      <wp:lineTo x="10191" y="2232"/>
                      <wp:lineTo x="6221" y="4989"/>
                      <wp:lineTo x="4765" y="6301"/>
                      <wp:lineTo x="3574" y="8533"/>
                      <wp:lineTo x="0" y="10634"/>
                      <wp:lineTo x="0" y="11028"/>
                      <wp:lineTo x="3574" y="12734"/>
                      <wp:lineTo x="4500" y="14835"/>
                      <wp:lineTo x="6618" y="16935"/>
                      <wp:lineTo x="10191" y="19036"/>
                      <wp:lineTo x="10191" y="21136"/>
                      <wp:lineTo x="10324" y="21530"/>
                      <wp:lineTo x="10985" y="21530"/>
                      <wp:lineTo x="11118" y="21136"/>
                      <wp:lineTo x="11118" y="19036"/>
                      <wp:lineTo x="14691" y="16935"/>
                      <wp:lineTo x="16809" y="14835"/>
                      <wp:lineTo x="17735" y="12734"/>
                      <wp:lineTo x="19721" y="12734"/>
                      <wp:lineTo x="21441" y="11815"/>
                      <wp:lineTo x="21441" y="10634"/>
                      <wp:lineTo x="17735" y="8533"/>
                      <wp:lineTo x="16941" y="7089"/>
                      <wp:lineTo x="16676" y="6301"/>
                      <wp:lineTo x="14824" y="4857"/>
                      <wp:lineTo x="11912" y="919"/>
                      <wp:lineTo x="11912" y="263"/>
                      <wp:lineTo x="10985" y="0"/>
                      <wp:lineTo x="10324" y="0"/>
                    </wp:wrapPolygon>
                  </wp:wrapTight>
                  <wp:docPr id="16" name="Picture 16" descr="A picture containing bub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picture containing bubble&#10;&#10;Description automatically generated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313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061054A2" w14:textId="77777777" w:rsidR="009171FE" w:rsidRPr="00E557E7" w:rsidRDefault="009171FE" w:rsidP="008F54CD">
            <w:pPr>
              <w:pStyle w:val="RowHeader"/>
              <w:jc w:val="center"/>
              <w:rPr>
                <w:sz w:val="32"/>
                <w:szCs w:val="32"/>
              </w:rPr>
            </w:pPr>
            <w:r w:rsidRPr="00E557E7">
              <w:rPr>
                <w:sz w:val="32"/>
                <w:szCs w:val="32"/>
              </w:rPr>
              <w:t>Equation of a Circle</w:t>
            </w:r>
          </w:p>
        </w:tc>
      </w:tr>
      <w:tr w:rsidR="009171FE" w:rsidRPr="00A7751E" w14:paraId="57E6A107" w14:textId="77777777" w:rsidTr="008F54CD">
        <w:trPr>
          <w:trHeight w:val="1253"/>
        </w:trPr>
        <w:tc>
          <w:tcPr>
            <w:tcW w:w="5328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6EB14E42" w14:textId="77777777" w:rsidR="009171FE" w:rsidRPr="00A7751E" w:rsidRDefault="009171FE" w:rsidP="008F54CD">
            <w:pPr>
              <w:jc w:val="center"/>
              <w:rPr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3142BF2" w14:textId="5706CF5C" w:rsidR="009171FE" w:rsidRPr="00BE37AA" w:rsidRDefault="009171FE" w:rsidP="008F54CD">
            <w:pPr>
              <w:spacing w:after="0"/>
              <w:jc w:val="center"/>
              <w:rPr>
                <w:rFonts w:ascii="Arial Black" w:hAnsi="Arial Black"/>
                <w:sz w:val="32"/>
                <w:szCs w:val="32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x </w:t>
            </w:r>
            <w:r w:rsidRPr="00BE37AA">
              <w:rPr>
                <w:rFonts w:ascii="Arial Black" w:hAnsi="Arial Black"/>
                <w:sz w:val="32"/>
                <w:szCs w:val="32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+ y </w:t>
            </w:r>
            <w:r w:rsidRPr="00BE37AA">
              <w:rPr>
                <w:rFonts w:ascii="Arial Black" w:hAnsi="Arial Black"/>
                <w:sz w:val="32"/>
                <w:szCs w:val="32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= </w:t>
            </w:r>
            <w:r w:rsidR="00D70B92" w:rsidRPr="00BE37AA">
              <w:rPr>
                <w:rFonts w:ascii="Arial Black" w:hAnsi="Arial Black"/>
                <w:color w:val="00B0F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BE37AA">
              <w:rPr>
                <w:rFonts w:ascii="Arial Black" w:hAnsi="Arial Black"/>
                <w:sz w:val="32"/>
                <w:szCs w:val="32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9171FE" w:rsidRPr="00A7751E" w14:paraId="2BECC859" w14:textId="77777777" w:rsidTr="008F54CD">
        <w:trPr>
          <w:trHeight w:val="1252"/>
        </w:trPr>
        <w:tc>
          <w:tcPr>
            <w:tcW w:w="5328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5BC79A3" w14:textId="77777777" w:rsidR="009171FE" w:rsidRPr="00A7751E" w:rsidRDefault="009171FE" w:rsidP="008F54CD">
            <w:pPr>
              <w:jc w:val="center"/>
              <w:rPr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6A9331DD" w14:textId="43ACF448" w:rsidR="009171FE" w:rsidRPr="00BE37AA" w:rsidRDefault="009171FE" w:rsidP="008F54CD">
            <w:pPr>
              <w:spacing w:after="0"/>
              <w:jc w:val="center"/>
              <w:rPr>
                <w:sz w:val="32"/>
                <w:szCs w:val="32"/>
              </w:rPr>
            </w:pPr>
            <w:r w:rsidRPr="00BE37AA">
              <w:rPr>
                <w:b/>
                <w:bCs/>
                <w:sz w:val="32"/>
                <w:szCs w:val="32"/>
              </w:rPr>
              <w:t>center:</w:t>
            </w:r>
            <w:r w:rsidRPr="00BE37AA">
              <w:rPr>
                <w:sz w:val="32"/>
                <w:szCs w:val="32"/>
              </w:rPr>
              <w:t xml:space="preserve"> 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="007A73FE" w:rsidRPr="00BE37AA">
              <w:rPr>
                <w:rFonts w:ascii="Arial Black" w:hAnsi="Arial Black"/>
                <w:color w:val="FFC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Pr="00E557E7">
              <w:rPr>
                <w:rFonts w:ascii="Arial Black" w:hAnsi="Arial Black"/>
                <w:color w:val="FFFFFF" w:themeColor="background1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9171FE">
              <w:rPr>
                <w:rFonts w:ascii="Arial Black" w:hAnsi="Arial Black"/>
                <w:outline/>
                <w:color w:val="00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 xml:space="preserve"> </w:t>
            </w:r>
            <w:r w:rsidR="00762501" w:rsidRPr="00BE37AA">
              <w:rPr>
                <w:rFonts w:ascii="Arial Black" w:hAnsi="Arial Black"/>
                <w:color w:val="9933FF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9171FE" w:rsidRPr="00A7751E" w14:paraId="32FF8DF2" w14:textId="77777777" w:rsidTr="008F54CD">
        <w:trPr>
          <w:trHeight w:val="1253"/>
        </w:trPr>
        <w:tc>
          <w:tcPr>
            <w:tcW w:w="5328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5CEC8BD" w14:textId="77777777" w:rsidR="009171FE" w:rsidRPr="00A7751E" w:rsidRDefault="009171FE" w:rsidP="008F54CD">
            <w:pPr>
              <w:jc w:val="center"/>
              <w:rPr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58F7BC4C" w14:textId="1E5DF952" w:rsidR="009171FE" w:rsidRPr="00BE37AA" w:rsidRDefault="009171FE" w:rsidP="008F54CD">
            <w:pPr>
              <w:spacing w:after="0"/>
              <w:jc w:val="center"/>
              <w:rPr>
                <w:sz w:val="32"/>
                <w:szCs w:val="32"/>
              </w:rPr>
            </w:pPr>
            <w:r w:rsidRPr="00BE37AA">
              <w:rPr>
                <w:b/>
                <w:bCs/>
                <w:sz w:val="32"/>
                <w:szCs w:val="32"/>
              </w:rPr>
              <w:t>radius:</w:t>
            </w:r>
            <w:r w:rsidRPr="00BE37AA">
              <w:rPr>
                <w:sz w:val="32"/>
                <w:szCs w:val="32"/>
              </w:rPr>
              <w:t xml:space="preserve"> </w:t>
            </w:r>
            <w:r w:rsidR="00764F83" w:rsidRPr="00BE37AA">
              <w:rPr>
                <w:rFonts w:ascii="Arial Black" w:hAnsi="Arial Black"/>
                <w:color w:val="00B0F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</w:t>
            </w:r>
          </w:p>
        </w:tc>
      </w:tr>
      <w:tr w:rsidR="009171FE" w:rsidRPr="00A7751E" w14:paraId="6C388F03" w14:textId="77777777" w:rsidTr="008F54CD">
        <w:trPr>
          <w:trHeight w:val="720"/>
        </w:trPr>
        <w:tc>
          <w:tcPr>
            <w:tcW w:w="5328" w:type="dxa"/>
            <w:tcBorders>
              <w:top w:val="single" w:sz="4" w:space="0" w:color="BED7D3" w:themeColor="accent3"/>
              <w:left w:val="nil"/>
              <w:bottom w:val="single" w:sz="4" w:space="0" w:color="BED7D3" w:themeColor="accent3"/>
              <w:right w:val="nil"/>
            </w:tcBorders>
            <w:vAlign w:val="center"/>
          </w:tcPr>
          <w:p w14:paraId="10F54AB1" w14:textId="77777777" w:rsidR="009171FE" w:rsidRPr="00A7751E" w:rsidRDefault="009171FE" w:rsidP="008F54CD">
            <w:pPr>
              <w:jc w:val="center"/>
              <w:rPr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BED7D3" w:themeColor="accent3"/>
              <w:left w:val="nil"/>
              <w:bottom w:val="single" w:sz="4" w:space="0" w:color="BED7D3" w:themeColor="accent3"/>
              <w:right w:val="nil"/>
            </w:tcBorders>
            <w:vAlign w:val="center"/>
          </w:tcPr>
          <w:p w14:paraId="2D3F309C" w14:textId="77777777" w:rsidR="009171FE" w:rsidRPr="00BE37AA" w:rsidRDefault="009171FE" w:rsidP="008F54CD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171FE" w:rsidRPr="00A7751E" w14:paraId="2C13CD9E" w14:textId="77777777" w:rsidTr="008F54CD">
        <w:trPr>
          <w:trHeight w:val="1512"/>
        </w:trPr>
        <w:tc>
          <w:tcPr>
            <w:tcW w:w="5328" w:type="dxa"/>
            <w:vMerge w:val="restar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50D344B9" w14:textId="426F3E31" w:rsidR="009171FE" w:rsidRPr="00A7751E" w:rsidRDefault="005314D8" w:rsidP="008F54C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52D252" wp14:editId="15005B35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894080</wp:posOffset>
                      </wp:positionV>
                      <wp:extent cx="711835" cy="716915"/>
                      <wp:effectExtent l="19050" t="19050" r="31115" b="2603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1835" cy="71691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2133C" id="Straight Connector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65pt,70.4pt" to="204.7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" strokecolor="#00b0f0" strokeweight="2.25pt">
                      <v:stroke joinstyle="miter"/>
                    </v:line>
                  </w:pict>
                </mc:Fallback>
              </mc:AlternateContent>
            </w:r>
            <w:r w:rsidR="009171FE" w:rsidRPr="00A7751E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21222AF" wp14:editId="6CC96EC2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1537335</wp:posOffset>
                      </wp:positionV>
                      <wp:extent cx="1290955" cy="35242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095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595D40" w14:textId="77777777" w:rsidR="009171FE" w:rsidRPr="00F10DEF" w:rsidRDefault="009171FE" w:rsidP="009171F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10DE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diameter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222AF" id="_x0000_s1042" type="#_x0000_t202" style="position:absolute;left:0;text-align:left;margin-left:115.4pt;margin-top:121.05pt;width:101.65pt;height:2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" filled="f" stroked="f">
                      <v:textbox>
                        <w:txbxContent>
                          <w:p w14:paraId="6C595D40" w14:textId="77777777" w:rsidR="009171FE" w:rsidRPr="00F10DEF" w:rsidRDefault="009171FE" w:rsidP="009171FE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0DEF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diameter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71FE" w:rsidRPr="00A7751E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6AB0ADB" wp14:editId="40B1BB16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1267460</wp:posOffset>
                      </wp:positionV>
                      <wp:extent cx="740410" cy="35242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C4AB09" w14:textId="17900DD4" w:rsidR="009171FE" w:rsidRPr="009171FE" w:rsidRDefault="009171FE" w:rsidP="009171F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 w:rsidR="00F33FE4">
                                    <w:rPr>
                                      <w:rFonts w:ascii="Arial Black" w:hAnsi="Arial Black"/>
                                      <w:color w:val="FFC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h</w:t>
                                  </w:r>
                                  <w:r w:rsidRPr="00241415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,</w:t>
                                  </w:r>
                                  <w:r w:rsidRPr="009171FE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  <w:r w:rsidR="00E57B16">
                                    <w:rPr>
                                      <w:rFonts w:ascii="Arial Black" w:hAnsi="Arial Black"/>
                                      <w:color w:val="9933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B0ADB" id="_x0000_s1043" type="#_x0000_t202" style="position:absolute;left:0;text-align:left;margin-left:101.45pt;margin-top:99.8pt;width:58.3pt;height:2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" filled="f" stroked="f">
                      <v:textbox>
                        <w:txbxContent>
                          <w:p w14:paraId="36C4AB09" w14:textId="17900DD4" w:rsidR="009171FE" w:rsidRPr="009171FE" w:rsidRDefault="009171FE" w:rsidP="009171FE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F33FE4">
                              <w:rPr>
                                <w:rFonts w:ascii="Arial Black" w:hAnsi="Arial Black"/>
                                <w:color w:val="FFC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Pr="00241415">
                              <w:rPr>
                                <w:rFonts w:ascii="Arial Black" w:hAnsi="Arial Black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9171FE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E57B16">
                              <w:rPr>
                                <w:rFonts w:ascii="Arial Black" w:hAnsi="Arial Black"/>
                                <w:color w:val="9933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71FE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728C31" wp14:editId="48792E29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1593850</wp:posOffset>
                      </wp:positionV>
                      <wp:extent cx="1985010" cy="0"/>
                      <wp:effectExtent l="0" t="19050" r="3429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501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3A78C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5pt,125.5pt" to="227.1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" strokecolor="#3e5c61 [3213]" strokeweight="2.25pt">
                      <v:stroke joinstyle="miter"/>
                    </v:line>
                  </w:pict>
                </mc:Fallback>
              </mc:AlternateContent>
            </w:r>
            <w:r w:rsidR="009171FE" w:rsidRPr="00A7751E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BECA61F" wp14:editId="70ADDB2F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934085</wp:posOffset>
                      </wp:positionV>
                      <wp:extent cx="890905" cy="400685"/>
                      <wp:effectExtent l="0" t="190500" r="0" b="18986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975483">
                                <a:off x="0" y="0"/>
                                <a:ext cx="890905" cy="400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E22DA" w14:textId="77777777" w:rsidR="001D00F2" w:rsidRPr="001D00F2" w:rsidRDefault="001D00F2" w:rsidP="001D00F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6A6429">
                                    <w:rPr>
                                      <w:rFonts w:ascii="Arial Black" w:hAnsi="Arial Black"/>
                                      <w:color w:val="00B0F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B0F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adius</w:t>
                                  </w:r>
                                </w:p>
                                <w:p w14:paraId="51A2F749" w14:textId="7C7B782C" w:rsidR="009171FE" w:rsidRPr="00FA5910" w:rsidRDefault="009171FE" w:rsidP="009171F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CA61F" id="_x0000_s1044" type="#_x0000_t202" style="position:absolute;left:0;text-align:left;margin-left:138.85pt;margin-top:73.55pt;width:70.15pt;height:31.55pt;rotation:-2866672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" filled="f" stroked="f">
                      <v:textbox>
                        <w:txbxContent>
                          <w:p w14:paraId="27BE22DA" w14:textId="77777777" w:rsidR="001D00F2" w:rsidRPr="001D00F2" w:rsidRDefault="001D00F2" w:rsidP="001D00F2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A6429"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adius</w:t>
                            </w:r>
                          </w:p>
                          <w:p w14:paraId="51A2F749" w14:textId="7C7B782C" w:rsidR="009171FE" w:rsidRPr="00FA5910" w:rsidRDefault="009171FE" w:rsidP="009171FE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71FE" w:rsidRPr="00F61FA1">
              <w:rPr>
                <w:noProof/>
                <w:szCs w:val="24"/>
              </w:rPr>
              <w:drawing>
                <wp:inline distT="0" distB="0" distL="0" distR="0" wp14:anchorId="58BE97E1" wp14:editId="22D56BAE">
                  <wp:extent cx="3183682" cy="3200400"/>
                  <wp:effectExtent l="0" t="0" r="0" b="0"/>
                  <wp:docPr id="17" name="Picture 17" descr="A picture containing bubbl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picture containing bubble char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682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540056EE" w14:textId="77777777" w:rsidR="009171FE" w:rsidRPr="00E557E7" w:rsidRDefault="009171FE" w:rsidP="008F54CD">
            <w:pPr>
              <w:pStyle w:val="RowHeader"/>
              <w:jc w:val="center"/>
              <w:rPr>
                <w:sz w:val="32"/>
                <w:szCs w:val="32"/>
              </w:rPr>
            </w:pPr>
            <w:r w:rsidRPr="00E557E7">
              <w:rPr>
                <w:sz w:val="32"/>
                <w:szCs w:val="32"/>
              </w:rPr>
              <w:t>Equation of Any Circle</w:t>
            </w:r>
          </w:p>
        </w:tc>
      </w:tr>
      <w:tr w:rsidR="009171FE" w:rsidRPr="00A7751E" w14:paraId="55D67DB9" w14:textId="77777777" w:rsidTr="008F54CD">
        <w:trPr>
          <w:trHeight w:val="1253"/>
        </w:trPr>
        <w:tc>
          <w:tcPr>
            <w:tcW w:w="5328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0EC3E21F" w14:textId="77777777" w:rsidR="009171FE" w:rsidRPr="00A7751E" w:rsidRDefault="009171FE" w:rsidP="008F54CD">
            <w:pPr>
              <w:jc w:val="center"/>
              <w:rPr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0BC669D3" w14:textId="04E578AA" w:rsidR="009171FE" w:rsidRPr="00BE37AA" w:rsidRDefault="009171FE" w:rsidP="008F54CD">
            <w:pPr>
              <w:spacing w:after="0"/>
              <w:jc w:val="center"/>
              <w:rPr>
                <w:rFonts w:ascii="Arial Black" w:hAnsi="Arial Black"/>
                <w:sz w:val="32"/>
                <w:szCs w:val="32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(x – </w:t>
            </w:r>
            <w:r w:rsidR="00C428F0" w:rsidRPr="00BE37AA">
              <w:rPr>
                <w:rFonts w:ascii="Arial Black" w:hAnsi="Arial Black"/>
                <w:color w:val="FFC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  <w:r w:rsidRPr="00BE37AA">
              <w:rPr>
                <w:rFonts w:ascii="Arial Black" w:hAnsi="Arial Black"/>
                <w:sz w:val="32"/>
                <w:szCs w:val="32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2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+ (y – </w:t>
            </w:r>
            <w:r w:rsidR="00CE5270" w:rsidRPr="00BE37AA">
              <w:rPr>
                <w:rFonts w:ascii="Arial Black" w:hAnsi="Arial Black"/>
                <w:color w:val="9933FF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k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  <w:r w:rsidRPr="00BE37AA">
              <w:rPr>
                <w:rFonts w:ascii="Arial Black" w:hAnsi="Arial Black"/>
                <w:sz w:val="32"/>
                <w:szCs w:val="32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2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= </w:t>
            </w:r>
            <w:r w:rsidR="00CE5270" w:rsidRPr="00BE37AA">
              <w:rPr>
                <w:rFonts w:ascii="Arial Black" w:hAnsi="Arial Black"/>
                <w:color w:val="00B0F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</w:t>
            </w:r>
            <w:r w:rsidRPr="009171FE">
              <w:rPr>
                <w:rFonts w:ascii="Arial Black" w:hAnsi="Arial Black"/>
                <w:outline/>
                <w:color w:val="00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 xml:space="preserve"> </w:t>
            </w:r>
            <w:r w:rsidRPr="00BE37AA">
              <w:rPr>
                <w:rFonts w:ascii="Arial Black" w:hAnsi="Arial Black"/>
                <w:sz w:val="32"/>
                <w:szCs w:val="32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9171FE" w14:paraId="6EDDE916" w14:textId="77777777" w:rsidTr="008F54CD">
        <w:trPr>
          <w:trHeight w:val="1252"/>
        </w:trPr>
        <w:tc>
          <w:tcPr>
            <w:tcW w:w="5328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0A1F348" w14:textId="77777777" w:rsidR="009171FE" w:rsidRPr="00A7751E" w:rsidRDefault="009171FE" w:rsidP="008F54CD">
            <w:pPr>
              <w:jc w:val="center"/>
              <w:rPr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FFED929" w14:textId="011C3782" w:rsidR="009171FE" w:rsidRPr="00BE37AA" w:rsidRDefault="009171FE" w:rsidP="008F54CD">
            <w:pPr>
              <w:spacing w:after="0"/>
              <w:jc w:val="center"/>
              <w:rPr>
                <w:sz w:val="32"/>
                <w:szCs w:val="32"/>
              </w:rPr>
            </w:pPr>
            <w:r w:rsidRPr="00BE37AA">
              <w:rPr>
                <w:b/>
                <w:bCs/>
                <w:sz w:val="32"/>
                <w:szCs w:val="32"/>
              </w:rPr>
              <w:t>center:</w:t>
            </w:r>
            <w:r w:rsidRPr="00BE37AA">
              <w:rPr>
                <w:sz w:val="32"/>
                <w:szCs w:val="32"/>
              </w:rPr>
              <w:t xml:space="preserve"> 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="00C428F0" w:rsidRPr="00BE37AA">
              <w:rPr>
                <w:rFonts w:ascii="Arial Black" w:hAnsi="Arial Black"/>
                <w:color w:val="FFC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</w:t>
            </w:r>
            <w:r w:rsidRPr="00241415">
              <w:rPr>
                <w:rFonts w:ascii="Arial Black" w:hAnsi="Arial Black"/>
                <w:color w:val="FFFFFF" w:themeColor="background1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9171FE">
              <w:rPr>
                <w:rFonts w:ascii="Arial Black" w:hAnsi="Arial Black"/>
                <w:outline/>
                <w:color w:val="00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 xml:space="preserve"> </w:t>
            </w:r>
            <w:r w:rsidR="00CE5270" w:rsidRPr="00BE37AA">
              <w:rPr>
                <w:rFonts w:ascii="Arial Black" w:hAnsi="Arial Black"/>
                <w:color w:val="9933FF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k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9171FE" w:rsidRPr="00A7751E" w14:paraId="4DD967EE" w14:textId="77777777" w:rsidTr="008F54CD">
        <w:trPr>
          <w:trHeight w:val="1253"/>
        </w:trPr>
        <w:tc>
          <w:tcPr>
            <w:tcW w:w="5328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5243E01C" w14:textId="77777777" w:rsidR="009171FE" w:rsidRPr="00A7751E" w:rsidRDefault="009171FE" w:rsidP="008F54C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0F97A66" w14:textId="6E9BBDFC" w:rsidR="009171FE" w:rsidRPr="009171FE" w:rsidRDefault="009171FE" w:rsidP="008F54CD">
            <w:pPr>
              <w:spacing w:after="0"/>
              <w:jc w:val="center"/>
              <w:rPr>
                <w:rFonts w:ascii="Arial Black" w:hAnsi="Arial Black"/>
                <w:outline/>
                <w:color w:val="00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BE37AA">
              <w:rPr>
                <w:b/>
                <w:bCs/>
                <w:sz w:val="32"/>
                <w:szCs w:val="32"/>
              </w:rPr>
              <w:t>radius:</w:t>
            </w:r>
            <w:r w:rsidRPr="00BE37AA">
              <w:rPr>
                <w:sz w:val="32"/>
                <w:szCs w:val="32"/>
              </w:rPr>
              <w:t xml:space="preserve"> </w:t>
            </w:r>
            <w:r w:rsidR="00CE5270" w:rsidRPr="00BE37AA">
              <w:rPr>
                <w:rFonts w:ascii="Arial Black" w:hAnsi="Arial Black"/>
                <w:color w:val="00B0F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</w:t>
            </w:r>
          </w:p>
        </w:tc>
      </w:tr>
    </w:tbl>
    <w:p w14:paraId="2874FD3D" w14:textId="77777777" w:rsidR="009171FE" w:rsidRDefault="009171FE" w:rsidP="009171FE"/>
    <w:p w14:paraId="18EC38FF" w14:textId="7D0A1BAF" w:rsidR="009171FE" w:rsidRDefault="002F3BE9" w:rsidP="002F3BE9">
      <w:pPr>
        <w:pStyle w:val="BodyText"/>
        <w:spacing w:after="240"/>
      </w:pPr>
      <w:r w:rsidRPr="002F3BE9">
        <w:rPr>
          <w:b/>
          <w:bCs/>
          <w:color w:val="910D28" w:themeColor="accent1"/>
        </w:rPr>
        <w:lastRenderedPageBreak/>
        <w:t>1)</w:t>
      </w:r>
      <w:r w:rsidRPr="002F3BE9">
        <w:rPr>
          <w:color w:val="910D28" w:themeColor="accent1"/>
        </w:rPr>
        <w:t xml:space="preserve"> </w:t>
      </w:r>
      <w:r w:rsidR="009171FE" w:rsidRPr="007F48DC">
        <w:t>Write the equation of a circle that has</w:t>
      </w:r>
      <w:r w:rsidR="009171FE">
        <w:t xml:space="preserve"> </w:t>
      </w:r>
      <w:r w:rsidR="009171FE" w:rsidRPr="00A7751E">
        <w:rPr>
          <w:position w:val="-14"/>
          <w:szCs w:val="24"/>
        </w:rPr>
        <w:object w:dxaOrig="820" w:dyaOrig="420" w14:anchorId="16A03EBE">
          <v:shape id="_x0000_i1043" type="#_x0000_t75" style="width:40.7pt;height:20.65pt" o:ole="">
            <v:imagedata r:id="rId18" o:title=""/>
          </v:shape>
          <o:OLEObject Type="Embed" ProgID="Equation.DSMT4" ShapeID="_x0000_i1043" DrawAspect="Content" ObjectID="_1690720815" r:id="rId45"/>
        </w:object>
      </w:r>
      <w:r w:rsidR="009171FE">
        <w:t xml:space="preserve"> and </w:t>
      </w:r>
      <w:r w:rsidR="009171FE" w:rsidRPr="00A7751E">
        <w:rPr>
          <w:position w:val="-14"/>
          <w:szCs w:val="24"/>
        </w:rPr>
        <w:object w:dxaOrig="720" w:dyaOrig="420" w14:anchorId="1C93BF8A">
          <v:shape id="_x0000_i1044" type="#_x0000_t75" style="width:36.3pt;height:20.65pt" o:ole="">
            <v:imagedata r:id="rId20" o:title=""/>
          </v:shape>
          <o:OLEObject Type="Embed" ProgID="Equation.DSMT4" ShapeID="_x0000_i1044" DrawAspect="Content" ObjectID="_1690720816" r:id="rId46"/>
        </w:object>
      </w:r>
      <w:r w:rsidR="009171FE">
        <w:t xml:space="preserve"> as the endpoints of its diameter.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17EC5" w14:paraId="65137300" w14:textId="77777777" w:rsidTr="004250D9">
        <w:tc>
          <w:tcPr>
            <w:tcW w:w="4675" w:type="dxa"/>
            <w:vAlign w:val="center"/>
          </w:tcPr>
          <w:p w14:paraId="253B163A" w14:textId="4B0A622C" w:rsidR="00117EC5" w:rsidRDefault="008145A9" w:rsidP="009E4E9F">
            <w:pPr>
              <w:spacing w:after="0"/>
              <w:rPr>
                <w:szCs w:val="24"/>
              </w:rPr>
            </w:pPr>
            <w:r>
              <w:rPr>
                <w:i/>
                <w:iCs/>
                <w:szCs w:val="24"/>
              </w:rPr>
              <w:t>m</w:t>
            </w:r>
            <w:r w:rsidR="0035597A">
              <w:rPr>
                <w:i/>
                <w:iCs/>
                <w:szCs w:val="24"/>
              </w:rPr>
              <w:t>idpoin</w:t>
            </w:r>
            <w:r>
              <w:rPr>
                <w:i/>
                <w:iCs/>
                <w:szCs w:val="24"/>
              </w:rPr>
              <w:t>t</w:t>
            </w:r>
            <w:r w:rsidR="00117EC5">
              <w:rPr>
                <w:szCs w:val="24"/>
              </w:rPr>
              <w:t xml:space="preserve"> </w:t>
            </w:r>
            <w:r>
              <w:rPr>
                <w:szCs w:val="24"/>
              </w:rPr>
              <w:t>=</w:t>
            </w:r>
            <w:r w:rsidR="00117EC5" w:rsidRPr="005A6898">
              <w:rPr>
                <w:position w:val="-32"/>
                <w:szCs w:val="24"/>
              </w:rPr>
              <w:object w:dxaOrig="2620" w:dyaOrig="780" w14:anchorId="7F26697B">
                <v:shape id="_x0000_i1045" type="#_x0000_t75" style="width:131.5pt;height:39.45pt" o:ole="">
                  <v:imagedata r:id="rId22" o:title=""/>
                </v:shape>
                <o:OLEObject Type="Embed" ProgID="Equation.DSMT4" ShapeID="_x0000_i1045" DrawAspect="Content" ObjectID="_1690720817" r:id="rId47"/>
              </w:object>
            </w:r>
          </w:p>
        </w:tc>
        <w:tc>
          <w:tcPr>
            <w:tcW w:w="4675" w:type="dxa"/>
            <w:vAlign w:val="center"/>
          </w:tcPr>
          <w:p w14:paraId="66D06DDC" w14:textId="77777777" w:rsidR="00117EC5" w:rsidRDefault="00117EC5" w:rsidP="009E4E9F">
            <w:pPr>
              <w:spacing w:after="0"/>
              <w:rPr>
                <w:szCs w:val="24"/>
              </w:rPr>
            </w:pPr>
            <w:r w:rsidRPr="00B60F67">
              <w:rPr>
                <w:position w:val="-16"/>
                <w:szCs w:val="24"/>
              </w:rPr>
              <w:object w:dxaOrig="3879" w:dyaOrig="560" w14:anchorId="7FA99CE0">
                <v:shape id="_x0000_i1046" type="#_x0000_t75" style="width:194.1pt;height:27.55pt" o:ole="">
                  <v:imagedata r:id="rId26" o:title=""/>
                </v:shape>
                <o:OLEObject Type="Embed" ProgID="Equation.DSMT4" ShapeID="_x0000_i1046" DrawAspect="Content" ObjectID="_1690720818" r:id="rId48"/>
              </w:object>
            </w:r>
          </w:p>
        </w:tc>
      </w:tr>
      <w:tr w:rsidR="00117EC5" w14:paraId="087A1FB7" w14:textId="77777777" w:rsidTr="004250D9">
        <w:tc>
          <w:tcPr>
            <w:tcW w:w="4675" w:type="dxa"/>
          </w:tcPr>
          <w:p w14:paraId="362FBE49" w14:textId="77777777" w:rsidR="00117EC5" w:rsidRDefault="00117EC5" w:rsidP="008F54CD">
            <w:pPr>
              <w:rPr>
                <w:szCs w:val="24"/>
              </w:rPr>
            </w:pPr>
          </w:p>
        </w:tc>
        <w:tc>
          <w:tcPr>
            <w:tcW w:w="4675" w:type="dxa"/>
          </w:tcPr>
          <w:p w14:paraId="60A3D6F3" w14:textId="77777777" w:rsidR="00117EC5" w:rsidRDefault="00117EC5" w:rsidP="008F54CD">
            <w:pPr>
              <w:rPr>
                <w:szCs w:val="24"/>
              </w:rPr>
            </w:pPr>
          </w:p>
        </w:tc>
      </w:tr>
      <w:tr w:rsidR="00117EC5" w14:paraId="0FB07648" w14:textId="77777777" w:rsidTr="004250D9">
        <w:tc>
          <w:tcPr>
            <w:tcW w:w="4675" w:type="dxa"/>
            <w:vAlign w:val="center"/>
          </w:tcPr>
          <w:p w14:paraId="501F777C" w14:textId="77777777" w:rsidR="00117EC5" w:rsidRPr="00F71FDA" w:rsidRDefault="00117EC5" w:rsidP="00991737">
            <w:pPr>
              <w:spacing w:after="0"/>
              <w:jc w:val="center"/>
              <w:rPr>
                <w:i/>
                <w:iCs/>
                <w:szCs w:val="24"/>
              </w:rPr>
            </w:pPr>
            <w:r w:rsidRPr="00F71FDA">
              <w:rPr>
                <w:i/>
                <w:iCs/>
                <w:szCs w:val="24"/>
              </w:rPr>
              <w:t>center = find the midpoint of diameter</w:t>
            </w:r>
          </w:p>
        </w:tc>
        <w:tc>
          <w:tcPr>
            <w:tcW w:w="4675" w:type="dxa"/>
            <w:vAlign w:val="center"/>
          </w:tcPr>
          <w:p w14:paraId="6237BF3D" w14:textId="77777777" w:rsidR="00117EC5" w:rsidRPr="00F71FDA" w:rsidRDefault="00117EC5" w:rsidP="00991737">
            <w:pPr>
              <w:spacing w:after="0"/>
              <w:jc w:val="center"/>
              <w:rPr>
                <w:i/>
                <w:iCs/>
                <w:szCs w:val="24"/>
              </w:rPr>
            </w:pPr>
            <w:r w:rsidRPr="00F71FDA">
              <w:rPr>
                <w:i/>
                <w:iCs/>
                <w:szCs w:val="24"/>
              </w:rPr>
              <w:t>radius = distance between center &amp; endpoint</w:t>
            </w:r>
          </w:p>
        </w:tc>
      </w:tr>
      <w:tr w:rsidR="00F00DDF" w14:paraId="22BA0A4C" w14:textId="77777777" w:rsidTr="004250D9">
        <w:tc>
          <w:tcPr>
            <w:tcW w:w="4675" w:type="dxa"/>
          </w:tcPr>
          <w:p w14:paraId="2E7484ED" w14:textId="77777777" w:rsidR="00F00DDF" w:rsidRPr="00F71FDA" w:rsidRDefault="00F00DDF" w:rsidP="008F54CD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4675" w:type="dxa"/>
          </w:tcPr>
          <w:p w14:paraId="471C4619" w14:textId="77777777" w:rsidR="00F00DDF" w:rsidRPr="00F71FDA" w:rsidRDefault="00F00DDF" w:rsidP="008F54CD">
            <w:pPr>
              <w:jc w:val="center"/>
              <w:rPr>
                <w:i/>
                <w:iCs/>
                <w:szCs w:val="24"/>
              </w:rPr>
            </w:pPr>
          </w:p>
        </w:tc>
      </w:tr>
      <w:tr w:rsidR="00117EC5" w14:paraId="0C101A44" w14:textId="77777777" w:rsidTr="004250D9">
        <w:tc>
          <w:tcPr>
            <w:tcW w:w="4675" w:type="dxa"/>
          </w:tcPr>
          <w:p w14:paraId="7FB669F1" w14:textId="5699BBDB" w:rsidR="00117EC5" w:rsidRDefault="00117EC5" w:rsidP="008F54CD">
            <w:pPr>
              <w:rPr>
                <w:szCs w:val="24"/>
              </w:rPr>
            </w:pPr>
            <w:r w:rsidRPr="00EE37CE">
              <w:rPr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590735" wp14:editId="1F45D3B5">
                      <wp:simplePos x="0" y="0"/>
                      <wp:positionH relativeFrom="column">
                        <wp:posOffset>1974905</wp:posOffset>
                      </wp:positionH>
                      <wp:positionV relativeFrom="paragraph">
                        <wp:posOffset>232576</wp:posOffset>
                      </wp:positionV>
                      <wp:extent cx="964311" cy="1763698"/>
                      <wp:effectExtent l="0" t="38100" r="64770" b="27305"/>
                      <wp:wrapNone/>
                      <wp:docPr id="34" name="Connector: Curve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4311" cy="1763698"/>
                              </a:xfrm>
                              <a:prstGeom prst="curvedConnector3">
                                <a:avLst>
                                  <a:gd name="adj1" fmla="val 63024"/>
                                </a:avLst>
                              </a:prstGeom>
                              <a:ln w="19050">
                                <a:solidFill>
                                  <a:srgbClr val="910D28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C53AD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Curved 34" o:spid="_x0000_s1026" type="#_x0000_t38" style="position:absolute;margin-left:155.5pt;margin-top:18.3pt;width:75.95pt;height:138.8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" adj="13613" strokecolor="#910d28" strokeweight="1.5pt">
                      <v:stroke endarrow="block" joinstyle="miter"/>
                    </v:shape>
                  </w:pict>
                </mc:Fallback>
              </mc:AlternateContent>
            </w:r>
            <w:r w:rsidR="00EE37CE">
              <w:rPr>
                <w:i/>
                <w:iCs/>
                <w:szCs w:val="24"/>
              </w:rPr>
              <w:t>c</w:t>
            </w:r>
            <w:r w:rsidRPr="00EE37CE">
              <w:rPr>
                <w:i/>
                <w:iCs/>
                <w:szCs w:val="24"/>
              </w:rPr>
              <w:t>enter</w:t>
            </w:r>
            <w:r>
              <w:rPr>
                <w:szCs w:val="24"/>
              </w:rPr>
              <w:t xml:space="preserve"> = </w:t>
            </w:r>
            <w:r w:rsidRPr="00F71FDA">
              <w:rPr>
                <w:position w:val="-166"/>
                <w:szCs w:val="24"/>
              </w:rPr>
              <w:object w:dxaOrig="3180" w:dyaOrig="2160" w14:anchorId="28F42DB2">
                <v:shape id="_x0000_i1047" type="#_x0000_t75" style="width:159.65pt;height:108.3pt" o:ole="">
                  <v:imagedata r:id="rId49" o:title=""/>
                </v:shape>
                <o:OLEObject Type="Embed" ProgID="Equation.DSMT4" ShapeID="_x0000_i1047" DrawAspect="Content" ObjectID="_1690720819" r:id="rId50"/>
              </w:object>
            </w:r>
          </w:p>
        </w:tc>
        <w:tc>
          <w:tcPr>
            <w:tcW w:w="4675" w:type="dxa"/>
          </w:tcPr>
          <w:p w14:paraId="140B2ED3" w14:textId="77777777" w:rsidR="00117EC5" w:rsidRDefault="00117EC5" w:rsidP="008F54CD">
            <w:pPr>
              <w:rPr>
                <w:szCs w:val="24"/>
              </w:rPr>
            </w:pPr>
            <w:r w:rsidRPr="00B60F67">
              <w:rPr>
                <w:position w:val="-102"/>
                <w:szCs w:val="24"/>
              </w:rPr>
              <w:object w:dxaOrig="4340" w:dyaOrig="2180" w14:anchorId="3A89C3EE">
                <v:shape id="_x0000_i1048" type="#_x0000_t75" style="width:217.25pt;height:108.3pt" o:ole="">
                  <v:imagedata r:id="rId31" o:title=""/>
                </v:shape>
                <o:OLEObject Type="Embed" ProgID="Equation.DSMT4" ShapeID="_x0000_i1048" DrawAspect="Content" ObjectID="_1690720820" r:id="rId51"/>
              </w:object>
            </w:r>
          </w:p>
        </w:tc>
      </w:tr>
      <w:tr w:rsidR="00117EC5" w14:paraId="762DFD50" w14:textId="77777777" w:rsidTr="004250D9">
        <w:tc>
          <w:tcPr>
            <w:tcW w:w="4675" w:type="dxa"/>
          </w:tcPr>
          <w:p w14:paraId="60CC4C5D" w14:textId="77777777" w:rsidR="00117EC5" w:rsidRDefault="00117EC5" w:rsidP="008F54CD">
            <w:pPr>
              <w:rPr>
                <w:szCs w:val="24"/>
              </w:rPr>
            </w:pPr>
          </w:p>
        </w:tc>
        <w:tc>
          <w:tcPr>
            <w:tcW w:w="4675" w:type="dxa"/>
          </w:tcPr>
          <w:p w14:paraId="189A6554" w14:textId="77777777" w:rsidR="00117EC5" w:rsidRDefault="00117EC5" w:rsidP="008F54CD">
            <w:pPr>
              <w:rPr>
                <w:szCs w:val="24"/>
              </w:rPr>
            </w:pPr>
          </w:p>
        </w:tc>
      </w:tr>
      <w:tr w:rsidR="00117EC5" w14:paraId="3EC428B8" w14:textId="77777777" w:rsidTr="004250D9">
        <w:tc>
          <w:tcPr>
            <w:tcW w:w="4675" w:type="dxa"/>
            <w:vAlign w:val="center"/>
          </w:tcPr>
          <w:p w14:paraId="5D5BCFEF" w14:textId="77777777" w:rsidR="00117EC5" w:rsidRDefault="00117EC5" w:rsidP="00D50B82">
            <w:pPr>
              <w:spacing w:after="0"/>
              <w:jc w:val="center"/>
              <w:rPr>
                <w:szCs w:val="24"/>
              </w:rPr>
            </w:pPr>
            <w:r w:rsidRPr="00D50B82">
              <w:rPr>
                <w:i/>
                <w:iCs/>
                <w:szCs w:val="24"/>
              </w:rPr>
              <w:t>center</w:t>
            </w:r>
            <w:r>
              <w:rPr>
                <w:szCs w:val="24"/>
              </w:rPr>
              <w:t xml:space="preserve"> = </w:t>
            </w:r>
            <w:r w:rsidRPr="00A7751E">
              <w:rPr>
                <w:position w:val="-14"/>
                <w:szCs w:val="24"/>
              </w:rPr>
              <w:object w:dxaOrig="840" w:dyaOrig="420" w14:anchorId="522E5920">
                <v:shape id="_x0000_i1049" type="#_x0000_t75" style="width:42.55pt;height:20.65pt" o:ole="">
                  <v:imagedata r:id="rId28" o:title=""/>
                </v:shape>
                <o:OLEObject Type="Embed" ProgID="Equation.DSMT4" ShapeID="_x0000_i1049" DrawAspect="Content" ObjectID="_1690720821" r:id="rId52"/>
              </w:object>
            </w:r>
          </w:p>
        </w:tc>
        <w:tc>
          <w:tcPr>
            <w:tcW w:w="4675" w:type="dxa"/>
            <w:vAlign w:val="center"/>
          </w:tcPr>
          <w:p w14:paraId="2644F6FE" w14:textId="77777777" w:rsidR="00117EC5" w:rsidRDefault="00117EC5" w:rsidP="00D50B82">
            <w:pPr>
              <w:jc w:val="center"/>
              <w:rPr>
                <w:szCs w:val="24"/>
              </w:rPr>
            </w:pPr>
            <w:r w:rsidRPr="00D50B82">
              <w:rPr>
                <w:i/>
                <w:iCs/>
                <w:szCs w:val="24"/>
              </w:rPr>
              <w:t>radius</w:t>
            </w:r>
            <w:r>
              <w:rPr>
                <w:szCs w:val="24"/>
              </w:rPr>
              <w:t xml:space="preserve"> = </w:t>
            </w:r>
            <w:r w:rsidRPr="00B60F67">
              <w:rPr>
                <w:position w:val="-8"/>
                <w:szCs w:val="24"/>
              </w:rPr>
              <w:object w:dxaOrig="940" w:dyaOrig="400" w14:anchorId="571E0E65">
                <v:shape id="_x0000_i1050" type="#_x0000_t75" style="width:46.95pt;height:20.05pt" o:ole="">
                  <v:imagedata r:id="rId34" o:title=""/>
                </v:shape>
                <o:OLEObject Type="Embed" ProgID="Equation.DSMT4" ShapeID="_x0000_i1050" DrawAspect="Content" ObjectID="_1690720822" r:id="rId53"/>
              </w:object>
            </w:r>
          </w:p>
        </w:tc>
      </w:tr>
      <w:tr w:rsidR="00A622A0" w14:paraId="0FD91718" w14:textId="77777777" w:rsidTr="004250D9">
        <w:tc>
          <w:tcPr>
            <w:tcW w:w="4675" w:type="dxa"/>
            <w:vAlign w:val="center"/>
          </w:tcPr>
          <w:p w14:paraId="7543E297" w14:textId="77777777" w:rsidR="00A622A0" w:rsidRPr="00D50B82" w:rsidRDefault="00A622A0" w:rsidP="00D50B82">
            <w:pPr>
              <w:spacing w:after="0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4858C061" w14:textId="77777777" w:rsidR="00A622A0" w:rsidRPr="00D50B82" w:rsidRDefault="00A622A0" w:rsidP="00D50B82">
            <w:pPr>
              <w:jc w:val="center"/>
              <w:rPr>
                <w:i/>
                <w:iCs/>
                <w:szCs w:val="24"/>
              </w:rPr>
            </w:pPr>
          </w:p>
        </w:tc>
      </w:tr>
      <w:tr w:rsidR="00117EC5" w14:paraId="68924474" w14:textId="77777777" w:rsidTr="004250D9">
        <w:tc>
          <w:tcPr>
            <w:tcW w:w="9350" w:type="dxa"/>
            <w:gridSpan w:val="2"/>
          </w:tcPr>
          <w:p w14:paraId="065AE866" w14:textId="2A533727" w:rsidR="00117EC5" w:rsidRDefault="00117EC5" w:rsidP="008F54C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5E820D" wp14:editId="328EEB99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745964</wp:posOffset>
                      </wp:positionV>
                      <wp:extent cx="1740302" cy="328190"/>
                      <wp:effectExtent l="19050" t="19050" r="12700" b="15240"/>
                      <wp:wrapNone/>
                      <wp:docPr id="35" name="Rectangle: Rounded Corner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0302" cy="32819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10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2893B2" id="Rectangle: Rounded Corners 35" o:spid="_x0000_s1026" style="position:absolute;margin-left:182.65pt;margin-top:58.75pt;width:137.05pt;height:2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" filled="f" strokecolor="#910d28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szCs w:val="24"/>
              </w:rPr>
              <w:t>equation of a circle:</w:t>
            </w:r>
            <w:r w:rsidR="00D50B8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04789">
              <w:rPr>
                <w:position w:val="-132"/>
                <w:szCs w:val="24"/>
              </w:rPr>
              <w:object w:dxaOrig="3700" w:dyaOrig="1660" w14:anchorId="371B1681">
                <v:shape id="_x0000_i1051" type="#_x0000_t75" style="width:184.7pt;height:82.65pt" o:ole="">
                  <v:imagedata r:id="rId36" o:title=""/>
                </v:shape>
                <o:OLEObject Type="Embed" ProgID="Equation.DSMT4" ShapeID="_x0000_i1051" DrawAspect="Content" ObjectID="_1690720823" r:id="rId54"/>
              </w:object>
            </w:r>
          </w:p>
        </w:tc>
      </w:tr>
    </w:tbl>
    <w:p w14:paraId="0A18CFB7" w14:textId="77777777" w:rsidR="009171FE" w:rsidRDefault="009171FE" w:rsidP="009171FE">
      <w:pPr>
        <w:pStyle w:val="BodyText"/>
      </w:pPr>
    </w:p>
    <w:p w14:paraId="1C7B74E0" w14:textId="65AFB683" w:rsidR="009171FE" w:rsidRDefault="002F3BE9" w:rsidP="009171FE">
      <w:pPr>
        <w:pStyle w:val="BodyText"/>
      </w:pPr>
      <w:r w:rsidRPr="002F3BE9">
        <w:rPr>
          <w:b/>
          <w:bCs/>
          <w:color w:val="910D28" w:themeColor="accent1"/>
        </w:rPr>
        <w:t>2)</w:t>
      </w:r>
      <w:r w:rsidRPr="002F3BE9">
        <w:rPr>
          <w:color w:val="910D28" w:themeColor="accent1"/>
        </w:rPr>
        <w:t xml:space="preserve"> </w:t>
      </w:r>
      <w:r w:rsidR="009171FE">
        <w:t xml:space="preserve">What is the center and what is the radius of </w:t>
      </w:r>
      <w:r w:rsidR="009171FE" w:rsidRPr="00A7751E">
        <w:rPr>
          <w:position w:val="-14"/>
          <w:szCs w:val="24"/>
        </w:rPr>
        <w:object w:dxaOrig="2760" w:dyaOrig="480" w14:anchorId="6B27D3AB">
          <v:shape id="_x0000_i1052" type="#_x0000_t75" style="width:138.35pt;height:23.15pt" o:ole="">
            <v:imagedata r:id="rId38" o:title=""/>
          </v:shape>
          <o:OLEObject Type="Embed" ProgID="Equation.DSMT4" ShapeID="_x0000_i1052" DrawAspect="Content" ObjectID="_1690720824" r:id="rId55"/>
        </w:object>
      </w:r>
      <w:r w:rsidR="009171FE">
        <w:t xml:space="preserve">? </w:t>
      </w:r>
    </w:p>
    <w:p w14:paraId="00CE67A2" w14:textId="77777777" w:rsidR="00062CA5" w:rsidRDefault="00062CA5" w:rsidP="00E557E7">
      <w:pPr>
        <w:pStyle w:val="BodyText"/>
        <w:rPr>
          <w:szCs w:val="24"/>
        </w:rPr>
      </w:pPr>
    </w:p>
    <w:p w14:paraId="62898961" w14:textId="5F663F43" w:rsidR="009171FE" w:rsidRDefault="005C7BC1" w:rsidP="00DC63D6">
      <w:pPr>
        <w:pStyle w:val="BodyText"/>
        <w:ind w:left="720" w:firstLine="720"/>
        <w:rPr>
          <w:szCs w:val="24"/>
        </w:rPr>
      </w:pPr>
      <w:r w:rsidRPr="003C3B2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DB984F" wp14:editId="42C1FAE7">
                <wp:simplePos x="0" y="0"/>
                <wp:positionH relativeFrom="column">
                  <wp:posOffset>1135380</wp:posOffset>
                </wp:positionH>
                <wp:positionV relativeFrom="paragraph">
                  <wp:posOffset>566420</wp:posOffset>
                </wp:positionV>
                <wp:extent cx="1383030" cy="327660"/>
                <wp:effectExtent l="19050" t="19050" r="26670" b="1524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3276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10D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A5C4C" id="Rectangle: Rounded Corners 36" o:spid="_x0000_s1026" style="position:absolute;margin-left:89.4pt;margin-top:44.6pt;width:108.9pt;height:25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" filled="f" strokecolor="#910d28" strokeweight="2.25pt">
                <v:stroke joinstyle="miter"/>
              </v:roundrect>
            </w:pict>
          </mc:Fallback>
        </mc:AlternateContent>
      </w:r>
      <w:r w:rsidR="003C3B22" w:rsidRPr="003C3B2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FB6661" wp14:editId="7095D184">
                <wp:simplePos x="0" y="0"/>
                <wp:positionH relativeFrom="column">
                  <wp:posOffset>4036365</wp:posOffset>
                </wp:positionH>
                <wp:positionV relativeFrom="paragraph">
                  <wp:posOffset>567055</wp:posOffset>
                </wp:positionV>
                <wp:extent cx="622935" cy="327660"/>
                <wp:effectExtent l="19050" t="19050" r="24765" b="15240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3276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10D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0B498" id="Rectangle: Rounded Corners 37" o:spid="_x0000_s1026" style="position:absolute;margin-left:317.8pt;margin-top:44.65pt;width:49.05pt;height:2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" filled="f" strokecolor="#910d28" strokeweight="2.25pt">
                <v:stroke joinstyle="miter"/>
              </v:roundrect>
            </w:pict>
          </mc:Fallback>
        </mc:AlternateContent>
      </w:r>
      <w:r w:rsidR="00062CA5" w:rsidRPr="000A7A1B">
        <w:rPr>
          <w:position w:val="-58"/>
          <w:szCs w:val="24"/>
        </w:rPr>
        <w:object w:dxaOrig="2700" w:dyaOrig="1240" w14:anchorId="7ADCCE21">
          <v:shape id="_x0000_i1053" type="#_x0000_t75" style="width:135.25pt;height:62pt" o:ole="">
            <v:imagedata r:id="rId40" o:title=""/>
          </v:shape>
          <o:OLEObject Type="Embed" ProgID="Equation.DSMT4" ShapeID="_x0000_i1053" DrawAspect="Content" ObjectID="_1690720825" r:id="rId56"/>
        </w:object>
      </w:r>
      <w:r w:rsidR="00DC63D6">
        <w:rPr>
          <w:szCs w:val="24"/>
        </w:rPr>
        <w:tab/>
      </w:r>
      <w:r w:rsidR="00DC63D6">
        <w:rPr>
          <w:szCs w:val="24"/>
        </w:rPr>
        <w:tab/>
      </w:r>
      <w:r w:rsidR="00DC63D6">
        <w:rPr>
          <w:szCs w:val="24"/>
        </w:rPr>
        <w:tab/>
      </w:r>
      <w:r w:rsidR="00DC63D6">
        <w:rPr>
          <w:szCs w:val="24"/>
        </w:rPr>
        <w:tab/>
      </w:r>
      <w:r w:rsidR="00DC63D6" w:rsidRPr="000A7A1B">
        <w:rPr>
          <w:position w:val="-48"/>
          <w:szCs w:val="24"/>
        </w:rPr>
        <w:object w:dxaOrig="1080" w:dyaOrig="1260" w14:anchorId="65B94DE0">
          <v:shape id="_x0000_i1054" type="#_x0000_t75" style="width:54.45pt;height:62pt" o:ole="">
            <v:imagedata r:id="rId42" o:title=""/>
          </v:shape>
          <o:OLEObject Type="Embed" ProgID="Equation.DSMT4" ShapeID="_x0000_i1054" DrawAspect="Content" ObjectID="_1690720826" r:id="rId57"/>
        </w:object>
      </w:r>
    </w:p>
    <w:p w14:paraId="2C4AF436" w14:textId="276B3385" w:rsidR="00DC63D6" w:rsidRPr="00E557E7" w:rsidRDefault="00DC63D6" w:rsidP="00DC63D6">
      <w:pPr>
        <w:pStyle w:val="BodyText"/>
      </w:pPr>
    </w:p>
    <w:sectPr w:rsidR="00DC63D6" w:rsidRPr="00E557E7">
      <w:footerReference w:type="default" r:id="rId5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556D" w14:textId="77777777" w:rsidR="00E106DF" w:rsidRDefault="00E106DF" w:rsidP="00293785">
      <w:pPr>
        <w:spacing w:after="0" w:line="240" w:lineRule="auto"/>
      </w:pPr>
      <w:r>
        <w:separator/>
      </w:r>
    </w:p>
  </w:endnote>
  <w:endnote w:type="continuationSeparator" w:id="0">
    <w:p w14:paraId="2D3D9F20" w14:textId="77777777" w:rsidR="00E106DF" w:rsidRDefault="00E106D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6E7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0AFD6A" wp14:editId="4EA8BF7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D9C01C" w14:textId="733BE2EF" w:rsidR="00293785" w:rsidRDefault="001A184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C96212745234FBBBC60D0512B421EA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32B40">
                                <w:t>Center of Attention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AFD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5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8D9C01C" w14:textId="733BE2EF" w:rsidR="00293785" w:rsidRDefault="001A184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C96212745234FBBBC60D0512B421EA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32B40">
                          <w:t>Center of Attention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AC75A42" wp14:editId="0CDE57C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31BD" w14:textId="77777777" w:rsidR="00E106DF" w:rsidRDefault="00E106DF" w:rsidP="00293785">
      <w:pPr>
        <w:spacing w:after="0" w:line="240" w:lineRule="auto"/>
      </w:pPr>
      <w:r>
        <w:separator/>
      </w:r>
    </w:p>
  </w:footnote>
  <w:footnote w:type="continuationSeparator" w:id="0">
    <w:p w14:paraId="3B0FF8CB" w14:textId="77777777" w:rsidR="00E106DF" w:rsidRDefault="00E106D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33BC"/>
    <w:multiLevelType w:val="hybridMultilevel"/>
    <w:tmpl w:val="70D05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F2A49"/>
    <w:multiLevelType w:val="hybridMultilevel"/>
    <w:tmpl w:val="A4164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E7"/>
    <w:rsid w:val="000004B2"/>
    <w:rsid w:val="000241B8"/>
    <w:rsid w:val="0004006F"/>
    <w:rsid w:val="00053775"/>
    <w:rsid w:val="0005403D"/>
    <w:rsid w:val="0005619A"/>
    <w:rsid w:val="00061C10"/>
    <w:rsid w:val="00062CA5"/>
    <w:rsid w:val="00073014"/>
    <w:rsid w:val="00077CAF"/>
    <w:rsid w:val="0008589D"/>
    <w:rsid w:val="000C3D5F"/>
    <w:rsid w:val="000E10DF"/>
    <w:rsid w:val="0010233B"/>
    <w:rsid w:val="0010388E"/>
    <w:rsid w:val="0010611A"/>
    <w:rsid w:val="0011259B"/>
    <w:rsid w:val="00116F60"/>
    <w:rsid w:val="00116FDD"/>
    <w:rsid w:val="00117EC5"/>
    <w:rsid w:val="00125621"/>
    <w:rsid w:val="0014769B"/>
    <w:rsid w:val="00154F00"/>
    <w:rsid w:val="00167A98"/>
    <w:rsid w:val="001772DF"/>
    <w:rsid w:val="001D00F2"/>
    <w:rsid w:val="001D0BBF"/>
    <w:rsid w:val="001E1F85"/>
    <w:rsid w:val="001F125D"/>
    <w:rsid w:val="001F6706"/>
    <w:rsid w:val="001F6A0C"/>
    <w:rsid w:val="00202EBA"/>
    <w:rsid w:val="002315DE"/>
    <w:rsid w:val="002345CC"/>
    <w:rsid w:val="00241415"/>
    <w:rsid w:val="00257A58"/>
    <w:rsid w:val="002605C5"/>
    <w:rsid w:val="00293785"/>
    <w:rsid w:val="00293EF2"/>
    <w:rsid w:val="002A0249"/>
    <w:rsid w:val="002B0592"/>
    <w:rsid w:val="002C0879"/>
    <w:rsid w:val="002C37B4"/>
    <w:rsid w:val="002D1B2C"/>
    <w:rsid w:val="002D74E3"/>
    <w:rsid w:val="002D7DF7"/>
    <w:rsid w:val="002F3BE9"/>
    <w:rsid w:val="002F62F1"/>
    <w:rsid w:val="002F6342"/>
    <w:rsid w:val="002F686B"/>
    <w:rsid w:val="00311863"/>
    <w:rsid w:val="003131D4"/>
    <w:rsid w:val="00314337"/>
    <w:rsid w:val="003237C5"/>
    <w:rsid w:val="00332B40"/>
    <w:rsid w:val="0035597A"/>
    <w:rsid w:val="0036040A"/>
    <w:rsid w:val="00397FA9"/>
    <w:rsid w:val="003B43DF"/>
    <w:rsid w:val="003C3B22"/>
    <w:rsid w:val="003D3549"/>
    <w:rsid w:val="003F1B1A"/>
    <w:rsid w:val="003F6838"/>
    <w:rsid w:val="003F789A"/>
    <w:rsid w:val="0040118D"/>
    <w:rsid w:val="004161D8"/>
    <w:rsid w:val="004223F4"/>
    <w:rsid w:val="004250D9"/>
    <w:rsid w:val="00425A2E"/>
    <w:rsid w:val="00446C13"/>
    <w:rsid w:val="00485B8B"/>
    <w:rsid w:val="004C1E3A"/>
    <w:rsid w:val="004D4B0E"/>
    <w:rsid w:val="005078B4"/>
    <w:rsid w:val="005314D8"/>
    <w:rsid w:val="00531ACC"/>
    <w:rsid w:val="0053328A"/>
    <w:rsid w:val="00540FC6"/>
    <w:rsid w:val="005511B6"/>
    <w:rsid w:val="00553C98"/>
    <w:rsid w:val="005962F2"/>
    <w:rsid w:val="005A34CE"/>
    <w:rsid w:val="005A3BFE"/>
    <w:rsid w:val="005A7635"/>
    <w:rsid w:val="005B3EEE"/>
    <w:rsid w:val="005C7BC1"/>
    <w:rsid w:val="005D6D11"/>
    <w:rsid w:val="005F3FB5"/>
    <w:rsid w:val="00615F69"/>
    <w:rsid w:val="00645D7F"/>
    <w:rsid w:val="00656940"/>
    <w:rsid w:val="00665274"/>
    <w:rsid w:val="00666C03"/>
    <w:rsid w:val="00670381"/>
    <w:rsid w:val="0068470D"/>
    <w:rsid w:val="00686DAB"/>
    <w:rsid w:val="006B4178"/>
    <w:rsid w:val="006B4CC2"/>
    <w:rsid w:val="006E1542"/>
    <w:rsid w:val="006E307E"/>
    <w:rsid w:val="006F40D2"/>
    <w:rsid w:val="007100D2"/>
    <w:rsid w:val="00721EA4"/>
    <w:rsid w:val="00735B59"/>
    <w:rsid w:val="00757632"/>
    <w:rsid w:val="00762501"/>
    <w:rsid w:val="00762F18"/>
    <w:rsid w:val="00764F83"/>
    <w:rsid w:val="00797CB5"/>
    <w:rsid w:val="007A73FE"/>
    <w:rsid w:val="007B055F"/>
    <w:rsid w:val="007E6F1D"/>
    <w:rsid w:val="007F48DC"/>
    <w:rsid w:val="008145A9"/>
    <w:rsid w:val="008301C6"/>
    <w:rsid w:val="008436D2"/>
    <w:rsid w:val="00865340"/>
    <w:rsid w:val="00871DB1"/>
    <w:rsid w:val="00880013"/>
    <w:rsid w:val="00883AE0"/>
    <w:rsid w:val="008920A4"/>
    <w:rsid w:val="008A75EC"/>
    <w:rsid w:val="008C5EB8"/>
    <w:rsid w:val="008C7A8D"/>
    <w:rsid w:val="008E0F02"/>
    <w:rsid w:val="008F5386"/>
    <w:rsid w:val="00913172"/>
    <w:rsid w:val="009171FE"/>
    <w:rsid w:val="009510A1"/>
    <w:rsid w:val="00981E19"/>
    <w:rsid w:val="00991737"/>
    <w:rsid w:val="009A5338"/>
    <w:rsid w:val="009B52E4"/>
    <w:rsid w:val="009D6E8D"/>
    <w:rsid w:val="009E4E9F"/>
    <w:rsid w:val="00A03DDA"/>
    <w:rsid w:val="00A101E8"/>
    <w:rsid w:val="00A16E07"/>
    <w:rsid w:val="00A21D29"/>
    <w:rsid w:val="00A23E68"/>
    <w:rsid w:val="00A5390E"/>
    <w:rsid w:val="00A622A0"/>
    <w:rsid w:val="00A778C9"/>
    <w:rsid w:val="00A85AA0"/>
    <w:rsid w:val="00AB0FC2"/>
    <w:rsid w:val="00AC2A48"/>
    <w:rsid w:val="00AC349E"/>
    <w:rsid w:val="00AC3D45"/>
    <w:rsid w:val="00AD548D"/>
    <w:rsid w:val="00AE3365"/>
    <w:rsid w:val="00B05D46"/>
    <w:rsid w:val="00B13094"/>
    <w:rsid w:val="00B17182"/>
    <w:rsid w:val="00B22E56"/>
    <w:rsid w:val="00B3475F"/>
    <w:rsid w:val="00B40F52"/>
    <w:rsid w:val="00B4158B"/>
    <w:rsid w:val="00B75D36"/>
    <w:rsid w:val="00B7709E"/>
    <w:rsid w:val="00B92DBF"/>
    <w:rsid w:val="00BA0FAF"/>
    <w:rsid w:val="00BB53E7"/>
    <w:rsid w:val="00BC4353"/>
    <w:rsid w:val="00BD119F"/>
    <w:rsid w:val="00BE0C68"/>
    <w:rsid w:val="00BE5D68"/>
    <w:rsid w:val="00C11586"/>
    <w:rsid w:val="00C36142"/>
    <w:rsid w:val="00C428F0"/>
    <w:rsid w:val="00C42DE6"/>
    <w:rsid w:val="00C52764"/>
    <w:rsid w:val="00C54009"/>
    <w:rsid w:val="00C73EA1"/>
    <w:rsid w:val="00C75E0C"/>
    <w:rsid w:val="00C77D17"/>
    <w:rsid w:val="00C83537"/>
    <w:rsid w:val="00C8524A"/>
    <w:rsid w:val="00CA561A"/>
    <w:rsid w:val="00CC4F77"/>
    <w:rsid w:val="00CD3CF6"/>
    <w:rsid w:val="00CD737F"/>
    <w:rsid w:val="00CE336D"/>
    <w:rsid w:val="00CE5270"/>
    <w:rsid w:val="00D106FF"/>
    <w:rsid w:val="00D11FF7"/>
    <w:rsid w:val="00D22009"/>
    <w:rsid w:val="00D33D82"/>
    <w:rsid w:val="00D37132"/>
    <w:rsid w:val="00D50B82"/>
    <w:rsid w:val="00D626EB"/>
    <w:rsid w:val="00D70B92"/>
    <w:rsid w:val="00D7536C"/>
    <w:rsid w:val="00DC1F6C"/>
    <w:rsid w:val="00DC63D6"/>
    <w:rsid w:val="00DC7A6D"/>
    <w:rsid w:val="00E00A84"/>
    <w:rsid w:val="00E05339"/>
    <w:rsid w:val="00E106DF"/>
    <w:rsid w:val="00E46A02"/>
    <w:rsid w:val="00E557E7"/>
    <w:rsid w:val="00E57B16"/>
    <w:rsid w:val="00E6449C"/>
    <w:rsid w:val="00E6797E"/>
    <w:rsid w:val="00E846C8"/>
    <w:rsid w:val="00E93B7D"/>
    <w:rsid w:val="00EA35C0"/>
    <w:rsid w:val="00EB76A9"/>
    <w:rsid w:val="00ED24C8"/>
    <w:rsid w:val="00EE2C30"/>
    <w:rsid w:val="00EE37CE"/>
    <w:rsid w:val="00F00DDF"/>
    <w:rsid w:val="00F030DA"/>
    <w:rsid w:val="00F10DD6"/>
    <w:rsid w:val="00F111AE"/>
    <w:rsid w:val="00F24C36"/>
    <w:rsid w:val="00F25DD5"/>
    <w:rsid w:val="00F33FE4"/>
    <w:rsid w:val="00F377E2"/>
    <w:rsid w:val="00F50748"/>
    <w:rsid w:val="00F5786A"/>
    <w:rsid w:val="00F660CB"/>
    <w:rsid w:val="00F72D02"/>
    <w:rsid w:val="00F8084C"/>
    <w:rsid w:val="00FC341D"/>
    <w:rsid w:val="00FC75E0"/>
    <w:rsid w:val="00FE1C01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B1086"/>
  <w15:docId w15:val="{3F5CEB66-DD49-44A2-9DE5-A0C2DCE2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2D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8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6.bin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9.bin"/><Relationship Id="rId8" Type="http://schemas.openxmlformats.org/officeDocument/2006/relationships/image" Target="media/image1.png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image" Target="media/image20.wmf"/><Relationship Id="rId57" Type="http://schemas.openxmlformats.org/officeDocument/2006/relationships/oleObject" Target="embeddings/oleObject30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9.png"/><Relationship Id="rId52" Type="http://schemas.openxmlformats.org/officeDocument/2006/relationships/oleObject" Target="embeddings/oleObject25.bin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96212745234FBBBC60D0512B42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E398-F7F0-4EEC-B1C0-31A248FF4035}"/>
      </w:docPartPr>
      <w:docPartBody>
        <w:p w:rsidR="00431059" w:rsidRDefault="00A8642B">
          <w:pPr>
            <w:pStyle w:val="1C96212745234FBBBC60D0512B421EA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2B"/>
    <w:rsid w:val="00310021"/>
    <w:rsid w:val="00431059"/>
    <w:rsid w:val="00A8642B"/>
    <w:rsid w:val="00F8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96212745234FBBBC60D0512B421EA2">
    <w:name w:val="1C96212745234FBBBC60D0512B421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148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of Attention</vt:lpstr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of Attention</dc:title>
  <dc:creator>k20center@ou.edu</dc:creator>
  <cp:lastModifiedBy>Daniella Peters</cp:lastModifiedBy>
  <cp:revision>171</cp:revision>
  <cp:lastPrinted>2016-07-14T14:08:00Z</cp:lastPrinted>
  <dcterms:created xsi:type="dcterms:W3CDTF">2021-08-09T15:46:00Z</dcterms:created>
  <dcterms:modified xsi:type="dcterms:W3CDTF">2021-08-17T20:53:00Z</dcterms:modified>
</cp:coreProperties>
</file>