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706CEB" w14:textId="77646AF5" w:rsidR="009D6E8D" w:rsidRPr="009D6E8D" w:rsidRDefault="00686F55" w:rsidP="00E557E7">
      <w:pPr>
        <w:pStyle w:val="Title"/>
      </w:pPr>
      <w:r>
        <w:t>Writing the Equation of a Circle</w:t>
      </w:r>
      <w:r w:rsidR="00BF45EA">
        <w:t>: G</w:t>
      </w:r>
      <w:r w:rsidR="00E557E7">
        <w:t xml:space="preserve">uided </w:t>
      </w:r>
      <w:r w:rsidR="00BF45EA">
        <w:t>N</w:t>
      </w:r>
      <w:r w:rsidR="00E557E7">
        <w:t>otes</w:t>
      </w:r>
    </w:p>
    <w:p w14:paraId="090F3F6D" w14:textId="6839B75E" w:rsidR="00446C13" w:rsidRDefault="00E557E7" w:rsidP="006B4CC2">
      <w:pPr>
        <w:pStyle w:val="Heading1"/>
      </w:pPr>
      <w:r>
        <w:t>Explain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328"/>
        <w:gridCol w:w="4032"/>
      </w:tblGrid>
      <w:tr w:rsidR="00E557E7" w:rsidRPr="00A7751E" w14:paraId="4A08703F" w14:textId="77777777" w:rsidTr="000241B8">
        <w:trPr>
          <w:trHeight w:val="1512"/>
        </w:trPr>
        <w:tc>
          <w:tcPr>
            <w:tcW w:w="5328" w:type="dxa"/>
            <w:vMerge w:val="restar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38E4BD7" w14:textId="63E6A649" w:rsidR="00E557E7" w:rsidRPr="00A7751E" w:rsidRDefault="00241415" w:rsidP="008F54CD">
            <w:pPr>
              <w:jc w:val="center"/>
              <w:rPr>
                <w:szCs w:val="24"/>
              </w:rPr>
            </w:pPr>
            <w:r w:rsidRPr="00DC087A">
              <w:rPr>
                <w:noProof/>
                <w:szCs w:val="24"/>
              </w:rPr>
              <w:drawing>
                <wp:anchor distT="0" distB="0" distL="114300" distR="114300" simplePos="0" relativeHeight="251667967" behindDoc="1" locked="0" layoutInCell="1" allowOverlap="1" wp14:anchorId="6EC44CC8" wp14:editId="07E9B862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34290</wp:posOffset>
                  </wp:positionV>
                  <wp:extent cx="3108960" cy="3134360"/>
                  <wp:effectExtent l="0" t="0" r="0" b="8890"/>
                  <wp:wrapTight wrapText="bothSides">
                    <wp:wrapPolygon edited="0">
                      <wp:start x="10324" y="0"/>
                      <wp:lineTo x="10191" y="788"/>
                      <wp:lineTo x="10191" y="2232"/>
                      <wp:lineTo x="6221" y="4989"/>
                      <wp:lineTo x="4765" y="6301"/>
                      <wp:lineTo x="3574" y="8533"/>
                      <wp:lineTo x="0" y="10634"/>
                      <wp:lineTo x="0" y="11028"/>
                      <wp:lineTo x="3574" y="12734"/>
                      <wp:lineTo x="4500" y="14835"/>
                      <wp:lineTo x="6618" y="16935"/>
                      <wp:lineTo x="10191" y="19036"/>
                      <wp:lineTo x="10191" y="21136"/>
                      <wp:lineTo x="10324" y="21530"/>
                      <wp:lineTo x="10985" y="21530"/>
                      <wp:lineTo x="11118" y="21136"/>
                      <wp:lineTo x="11118" y="19036"/>
                      <wp:lineTo x="14691" y="16935"/>
                      <wp:lineTo x="16809" y="14835"/>
                      <wp:lineTo x="17735" y="12734"/>
                      <wp:lineTo x="19721" y="12734"/>
                      <wp:lineTo x="21441" y="11815"/>
                      <wp:lineTo x="21441" y="10634"/>
                      <wp:lineTo x="17735" y="8533"/>
                      <wp:lineTo x="16941" y="7089"/>
                      <wp:lineTo x="16676" y="6301"/>
                      <wp:lineTo x="14824" y="4857"/>
                      <wp:lineTo x="11912" y="919"/>
                      <wp:lineTo x="11912" y="263"/>
                      <wp:lineTo x="10985" y="0"/>
                      <wp:lineTo x="10324" y="0"/>
                    </wp:wrapPolygon>
                  </wp:wrapTight>
                  <wp:docPr id="30" name="Picture 30" descr="A picture containing bub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icture containing bubbl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313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751E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DE0402A" wp14:editId="3DD2BD9D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2545080</wp:posOffset>
                      </wp:positionV>
                      <wp:extent cx="885190" cy="35242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9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CF9ED" w14:textId="7F217C4E" w:rsidR="00E557E7" w:rsidRPr="00E557E7" w:rsidRDefault="00E557E7" w:rsidP="00E557E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 w:rsidRPr="00DC087A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="00241415" w:rsidRPr="00241415"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 w:rsidRPr="00E557E7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 w:rsidRPr="00FA5910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–</w:t>
                                  </w:r>
                                  <w:r w:rsidRPr="00FA5910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FA5910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040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5.75pt;margin-top:200.4pt;width:69.7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" filled="f" stroked="f">
                      <v:textbox>
                        <w:txbxContent>
                          <w:p w14:paraId="081CF9ED" w14:textId="7F217C4E" w:rsidR="00E557E7" w:rsidRPr="00E557E7" w:rsidRDefault="00E557E7" w:rsidP="00E557E7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DC087A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241415" w:rsidRPr="00241415">
                              <w:rPr>
                                <w:rFonts w:ascii="Arial Black" w:hAnsi="Arial Black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E557E7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FA5910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Pr="00FA5910">
                              <w:rPr>
                                <w:rFonts w:ascii="Arial Black" w:hAnsi="Arial Black"/>
                                <w:color w:val="FFFFFF" w:themeColor="background1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A5910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51E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849E588" wp14:editId="6860B5A1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1282065</wp:posOffset>
                      </wp:positionV>
                      <wp:extent cx="740410" cy="35242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26253" w14:textId="1E6494AD" w:rsidR="00E557E7" w:rsidRPr="00E557E7" w:rsidRDefault="00E557E7" w:rsidP="00E557E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 w:rsidRPr="00FA5910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="00241415" w:rsidRPr="00241415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 w:rsidRPr="00E557E7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 w:rsidRPr="00FA5910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9E588" id="_x0000_s1027" type="#_x0000_t202" style="position:absolute;left:0;text-align:left;margin-left:118.5pt;margin-top:100.95pt;width:58.3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" filled="f" stroked="f">
                      <v:textbox>
                        <w:txbxContent>
                          <w:p w14:paraId="2DE26253" w14:textId="1E6494AD" w:rsidR="00E557E7" w:rsidRPr="00E557E7" w:rsidRDefault="00E557E7" w:rsidP="00E557E7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FA5910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241415" w:rsidRPr="00241415">
                              <w:rPr>
                                <w:rFonts w:ascii="Arial Black" w:hAnsi="Arial Black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E557E7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FA5910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57E7" w:rsidRPr="00A7751E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1E7CB29" wp14:editId="1469DB42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1256665</wp:posOffset>
                      </wp:positionV>
                      <wp:extent cx="781050" cy="35242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6092D" w14:textId="5C77E88E" w:rsidR="00E557E7" w:rsidRPr="00E557E7" w:rsidRDefault="00E557E7" w:rsidP="00E557E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 w:rsidRPr="00FA5910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</w:t>
                                  </w:r>
                                  <w:r w:rsidR="00241415" w:rsidRPr="00241415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 w:rsidRPr="00E557E7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 w:rsidRPr="00DC087A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7CB29" id="_x0000_s1028" type="#_x0000_t202" style="position:absolute;left:0;text-align:left;margin-left:193.65pt;margin-top:98.95pt;width:61.5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" filled="f" stroked="f">
                      <v:textbox>
                        <w:txbxContent>
                          <w:p w14:paraId="0596092D" w14:textId="5C77E88E" w:rsidR="00E557E7" w:rsidRPr="00E557E7" w:rsidRDefault="00E557E7" w:rsidP="00E557E7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FA5910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="00241415" w:rsidRPr="00241415">
                              <w:rPr>
                                <w:rFonts w:ascii="Arial Black" w:hAnsi="Arial Black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E557E7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DC087A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57E7" w:rsidRPr="00A7751E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C0D3404" wp14:editId="036768B1">
                      <wp:simplePos x="0" y="0"/>
                      <wp:positionH relativeFrom="column">
                        <wp:posOffset>-193040</wp:posOffset>
                      </wp:positionH>
                      <wp:positionV relativeFrom="paragraph">
                        <wp:posOffset>1228725</wp:posOffset>
                      </wp:positionV>
                      <wp:extent cx="885190" cy="3524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9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7AA43" w14:textId="181C48E4" w:rsidR="00E557E7" w:rsidRPr="00E557E7" w:rsidRDefault="00E557E7" w:rsidP="00E557E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 w:rsidRPr="00FA5910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–</w:t>
                                  </w:r>
                                  <w:r w:rsidRPr="00FA5910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FA5910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</w:t>
                                  </w:r>
                                  <w:r w:rsidR="00241415" w:rsidRPr="00241415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 w:rsidRPr="00E557E7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 w:rsidRPr="00DC087A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D3404" id="_x0000_s1029" type="#_x0000_t202" style="position:absolute;left:0;text-align:left;margin-left:-15.2pt;margin-top:96.75pt;width:69.7pt;height:2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" filled="f" stroked="f">
                      <v:textbox>
                        <w:txbxContent>
                          <w:p w14:paraId="3007AA43" w14:textId="181C48E4" w:rsidR="00E557E7" w:rsidRPr="00E557E7" w:rsidRDefault="00E557E7" w:rsidP="00E557E7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FA5910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Pr="00FA5910">
                              <w:rPr>
                                <w:rFonts w:ascii="Arial Black" w:hAnsi="Arial Black"/>
                                <w:color w:val="FFFFFF" w:themeColor="background1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A5910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="00241415" w:rsidRPr="00241415">
                              <w:rPr>
                                <w:rFonts w:ascii="Arial Black" w:hAnsi="Arial Black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E557E7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DC087A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57E7" w:rsidRPr="00A7751E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9C1A531" wp14:editId="22861D75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256540</wp:posOffset>
                      </wp:positionV>
                      <wp:extent cx="740410" cy="35242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BB68E" w14:textId="6124D122" w:rsidR="00E557E7" w:rsidRPr="00E557E7" w:rsidRDefault="00E557E7" w:rsidP="00E557E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 w:rsidRPr="00DC087A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="00241415" w:rsidRPr="00241415"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 w:rsidRPr="00E557E7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 w:rsidRPr="00FA5910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1A531" id="_x0000_s1030" type="#_x0000_t202" style="position:absolute;left:0;text-align:left;margin-left:115.15pt;margin-top:20.2pt;width:58.3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" filled="f" stroked="f">
                      <v:textbox>
                        <w:txbxContent>
                          <w:p w14:paraId="300BB68E" w14:textId="6124D122" w:rsidR="00E557E7" w:rsidRPr="00E557E7" w:rsidRDefault="00E557E7" w:rsidP="00E557E7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DC087A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241415" w:rsidRPr="00241415">
                              <w:rPr>
                                <w:rFonts w:ascii="Arial Black" w:hAnsi="Arial Black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E557E7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FA5910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3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5005D50" w14:textId="77777777" w:rsidR="00E557E7" w:rsidRPr="00E557E7" w:rsidRDefault="00E557E7" w:rsidP="00E557E7">
            <w:pPr>
              <w:pStyle w:val="RowHeader"/>
              <w:jc w:val="center"/>
              <w:rPr>
                <w:sz w:val="32"/>
                <w:szCs w:val="32"/>
              </w:rPr>
            </w:pPr>
            <w:r w:rsidRPr="00E557E7">
              <w:rPr>
                <w:sz w:val="32"/>
                <w:szCs w:val="32"/>
              </w:rPr>
              <w:t>Equation of a Circle</w:t>
            </w:r>
          </w:p>
        </w:tc>
      </w:tr>
      <w:tr w:rsidR="00E557E7" w:rsidRPr="00A7751E" w14:paraId="73129226" w14:textId="77777777" w:rsidTr="000241B8">
        <w:trPr>
          <w:trHeight w:val="1253"/>
        </w:trPr>
        <w:tc>
          <w:tcPr>
            <w:tcW w:w="5328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0C704D7" w14:textId="77777777" w:rsidR="00E557E7" w:rsidRPr="00A7751E" w:rsidRDefault="00E557E7" w:rsidP="008F54CD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E1191C9" w14:textId="77777777" w:rsidR="00E557E7" w:rsidRPr="00BE37AA" w:rsidRDefault="00E557E7" w:rsidP="00241415">
            <w:pPr>
              <w:spacing w:after="0"/>
              <w:jc w:val="center"/>
              <w:rPr>
                <w:rFonts w:ascii="Arial Black" w:hAnsi="Arial Black"/>
                <w:sz w:val="32"/>
                <w:szCs w:val="32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x </w:t>
            </w:r>
            <w:r w:rsidRPr="00BE37AA">
              <w:rPr>
                <w:rFonts w:ascii="Arial Black" w:hAnsi="Arial Black"/>
                <w:sz w:val="32"/>
                <w:szCs w:val="32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+ y </w:t>
            </w:r>
            <w:r w:rsidRPr="00BE37AA">
              <w:rPr>
                <w:rFonts w:ascii="Arial Black" w:hAnsi="Arial Black"/>
                <w:sz w:val="32"/>
                <w:szCs w:val="32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= </w:t>
            </w:r>
            <w:r w:rsidRPr="00FA5910">
              <w:rPr>
                <w:rFonts w:ascii="Arial Black" w:hAnsi="Arial Black"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BE37AA">
              <w:rPr>
                <w:rFonts w:ascii="Arial Black" w:hAnsi="Arial Black"/>
                <w:sz w:val="32"/>
                <w:szCs w:val="32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E557E7" w:rsidRPr="00A7751E" w14:paraId="480ED371" w14:textId="77777777" w:rsidTr="000241B8">
        <w:trPr>
          <w:trHeight w:val="1252"/>
        </w:trPr>
        <w:tc>
          <w:tcPr>
            <w:tcW w:w="5328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A7DBC9C" w14:textId="77777777" w:rsidR="00E557E7" w:rsidRPr="00A7751E" w:rsidRDefault="00E557E7" w:rsidP="008F54CD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4B96971" w14:textId="71C07CAC" w:rsidR="00E557E7" w:rsidRPr="00BE37AA" w:rsidRDefault="00E557E7" w:rsidP="00241415">
            <w:pPr>
              <w:spacing w:after="0"/>
              <w:jc w:val="center"/>
              <w:rPr>
                <w:sz w:val="32"/>
                <w:szCs w:val="32"/>
              </w:rPr>
            </w:pPr>
            <w:r w:rsidRPr="00BE37AA">
              <w:rPr>
                <w:b/>
                <w:bCs/>
                <w:sz w:val="32"/>
                <w:szCs w:val="32"/>
              </w:rPr>
              <w:t>center:</w:t>
            </w:r>
            <w:r w:rsidRPr="00BE37AA">
              <w:rPr>
                <w:sz w:val="32"/>
                <w:szCs w:val="32"/>
              </w:rPr>
              <w:t xml:space="preserve"> 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FA5910">
              <w:rPr>
                <w:rFonts w:ascii="Arial Black" w:hAnsi="Arial Black"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E557E7">
              <w:rPr>
                <w:rFonts w:ascii="Arial Black" w:hAnsi="Arial Black"/>
                <w:color w:val="FFFFFF" w:themeColor="background1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E557E7">
              <w:rPr>
                <w:rFonts w:ascii="Arial Black" w:hAnsi="Arial Black"/>
                <w:outline/>
                <w:color w:val="00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 xml:space="preserve"> </w:t>
            </w:r>
            <w:r w:rsidRPr="00FA5910">
              <w:rPr>
                <w:rFonts w:ascii="Arial Black" w:hAnsi="Arial Black"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E557E7" w:rsidRPr="00A7751E" w14:paraId="1F03697B" w14:textId="77777777" w:rsidTr="00D7536C">
        <w:trPr>
          <w:trHeight w:val="1253"/>
        </w:trPr>
        <w:tc>
          <w:tcPr>
            <w:tcW w:w="5328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BD26326" w14:textId="77777777" w:rsidR="00E557E7" w:rsidRPr="00A7751E" w:rsidRDefault="00E557E7" w:rsidP="008F54CD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132A57C" w14:textId="77777777" w:rsidR="00E557E7" w:rsidRPr="00BE37AA" w:rsidRDefault="00E557E7" w:rsidP="00241415">
            <w:pPr>
              <w:spacing w:after="0"/>
              <w:jc w:val="center"/>
              <w:rPr>
                <w:sz w:val="32"/>
                <w:szCs w:val="32"/>
              </w:rPr>
            </w:pPr>
            <w:r w:rsidRPr="00BE37AA">
              <w:rPr>
                <w:b/>
                <w:bCs/>
                <w:sz w:val="32"/>
                <w:szCs w:val="32"/>
              </w:rPr>
              <w:t>radius:</w:t>
            </w:r>
            <w:r w:rsidRPr="00BE37AA">
              <w:rPr>
                <w:sz w:val="32"/>
                <w:szCs w:val="32"/>
              </w:rPr>
              <w:t xml:space="preserve"> </w:t>
            </w:r>
            <w:r w:rsidRPr="00FA5910">
              <w:rPr>
                <w:rFonts w:ascii="Arial Black" w:hAnsi="Arial Black"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</w:p>
        </w:tc>
      </w:tr>
      <w:tr w:rsidR="000241B8" w:rsidRPr="00A7751E" w14:paraId="22BDF46C" w14:textId="77777777" w:rsidTr="00D7536C">
        <w:trPr>
          <w:trHeight w:val="720"/>
        </w:trPr>
        <w:tc>
          <w:tcPr>
            <w:tcW w:w="5328" w:type="dxa"/>
            <w:tcBorders>
              <w:top w:val="single" w:sz="4" w:space="0" w:color="BED7D3" w:themeColor="accent3"/>
              <w:left w:val="nil"/>
              <w:bottom w:val="single" w:sz="4" w:space="0" w:color="BED7D3" w:themeColor="accent3"/>
              <w:right w:val="nil"/>
            </w:tcBorders>
            <w:vAlign w:val="center"/>
          </w:tcPr>
          <w:p w14:paraId="441C036B" w14:textId="77777777" w:rsidR="000241B8" w:rsidRPr="00A7751E" w:rsidRDefault="000241B8" w:rsidP="008F54CD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ED7D3" w:themeColor="accent3"/>
              <w:left w:val="nil"/>
              <w:bottom w:val="single" w:sz="4" w:space="0" w:color="BED7D3" w:themeColor="accent3"/>
              <w:right w:val="nil"/>
            </w:tcBorders>
            <w:vAlign w:val="center"/>
          </w:tcPr>
          <w:p w14:paraId="01BBF54B" w14:textId="77777777" w:rsidR="000241B8" w:rsidRPr="00BE37AA" w:rsidRDefault="000241B8" w:rsidP="0024141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557E7" w:rsidRPr="00A7751E" w14:paraId="305EE92F" w14:textId="77777777" w:rsidTr="001F6706">
        <w:trPr>
          <w:trHeight w:val="1512"/>
        </w:trPr>
        <w:tc>
          <w:tcPr>
            <w:tcW w:w="5328" w:type="dxa"/>
            <w:vMerge w:val="restar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3F59B41" w14:textId="03071F66" w:rsidR="00E557E7" w:rsidRPr="00A7751E" w:rsidRDefault="008E0F02" w:rsidP="008F54CD">
            <w:pPr>
              <w:jc w:val="center"/>
              <w:rPr>
                <w:szCs w:val="24"/>
              </w:rPr>
            </w:pPr>
            <w:r w:rsidRPr="00A7751E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F9DA372" wp14:editId="2E63BC3B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1537335</wp:posOffset>
                      </wp:positionV>
                      <wp:extent cx="1290955" cy="352425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095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DCA8B" w14:textId="77777777" w:rsidR="00E557E7" w:rsidRPr="00F10DEF" w:rsidRDefault="00E557E7" w:rsidP="00E557E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10DE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diameter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DA372" id="_x0000_s1031" type="#_x0000_t202" style="position:absolute;left:0;text-align:left;margin-left:115.4pt;margin-top:121.05pt;width:101.65pt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" filled="f" stroked="f">
                      <v:textbox>
                        <w:txbxContent>
                          <w:p w14:paraId="0B5DCA8B" w14:textId="77777777" w:rsidR="00E557E7" w:rsidRPr="00F10DEF" w:rsidRDefault="00E557E7" w:rsidP="00E557E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0DEF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diameter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B8B" w:rsidRPr="00A7751E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B13F974" wp14:editId="6B2D7110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1267460</wp:posOffset>
                      </wp:positionV>
                      <wp:extent cx="740410" cy="352425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4F1C65" w14:textId="13A87C01" w:rsidR="00E557E7" w:rsidRPr="00E557E7" w:rsidRDefault="00E557E7" w:rsidP="00E557E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 w:rsidRPr="00FA5910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h</w:t>
                                  </w:r>
                                  <w:r w:rsidR="00241415" w:rsidRPr="00241415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 w:rsidRPr="00E557E7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 w:rsidRPr="00FA5910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 w:rsidRPr="006A642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3F974" id="_x0000_s1032" type="#_x0000_t202" style="position:absolute;left:0;text-align:left;margin-left:101.45pt;margin-top:99.8pt;width:58.3pt;height:2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" filled="f" stroked="f">
                      <v:textbox>
                        <w:txbxContent>
                          <w:p w14:paraId="1A4F1C65" w14:textId="13A87C01" w:rsidR="00E557E7" w:rsidRPr="00E557E7" w:rsidRDefault="00E557E7" w:rsidP="00E557E7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FA5910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="00241415" w:rsidRPr="00241415">
                              <w:rPr>
                                <w:rFonts w:ascii="Arial Black" w:hAnsi="Arial Black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E557E7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FA5910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Pr="006A6429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A02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682F8A" wp14:editId="7577801E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888365</wp:posOffset>
                      </wp:positionV>
                      <wp:extent cx="711835" cy="716915"/>
                      <wp:effectExtent l="19050" t="19050" r="31115" b="2603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1835" cy="71691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B22C4" id="Straight Connector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69.95pt" to="204.2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" strokecolor="#910d28 [3204]" strokeweight="2.25pt">
                      <v:stroke joinstyle="miter"/>
                    </v:line>
                  </w:pict>
                </mc:Fallback>
              </mc:AlternateContent>
            </w:r>
            <w:r w:rsidR="00E46A02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F081E9" wp14:editId="66C10DB6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1593850</wp:posOffset>
                      </wp:positionV>
                      <wp:extent cx="1985010" cy="0"/>
                      <wp:effectExtent l="0" t="19050" r="3429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501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8FE5E" id="Straight Connector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5pt,125.5pt" to="227.1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" strokecolor="#3e5c61 [3213]" strokeweight="2.25pt">
                      <v:stroke joinstyle="miter"/>
                    </v:line>
                  </w:pict>
                </mc:Fallback>
              </mc:AlternateContent>
            </w:r>
            <w:r w:rsidR="00E557E7" w:rsidRPr="00A7751E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1B61A99" wp14:editId="434C3DA8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934085</wp:posOffset>
                      </wp:positionV>
                      <wp:extent cx="890905" cy="400685"/>
                      <wp:effectExtent l="0" t="190500" r="0" b="18986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975483">
                                <a:off x="0" y="0"/>
                                <a:ext cx="890905" cy="400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235B03" w14:textId="77777777" w:rsidR="00E557E7" w:rsidRPr="00FA5910" w:rsidRDefault="00E557E7" w:rsidP="00E557E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A5910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radius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61A99" id="_x0000_s1033" type="#_x0000_t202" style="position:absolute;left:0;text-align:left;margin-left:138.85pt;margin-top:73.55pt;width:70.15pt;height:31.55pt;rotation:-2866672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" filled="f" stroked="f">
                      <v:textbox>
                        <w:txbxContent>
                          <w:p w14:paraId="7B235B03" w14:textId="77777777" w:rsidR="00E557E7" w:rsidRPr="00FA5910" w:rsidRDefault="00E557E7" w:rsidP="00E557E7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5910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radius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57E7" w:rsidRPr="00F61FA1">
              <w:rPr>
                <w:noProof/>
                <w:szCs w:val="24"/>
              </w:rPr>
              <w:drawing>
                <wp:inline distT="0" distB="0" distL="0" distR="0" wp14:anchorId="7EBAE2AE" wp14:editId="62973282">
                  <wp:extent cx="3183682" cy="3200400"/>
                  <wp:effectExtent l="0" t="0" r="0" b="0"/>
                  <wp:docPr id="31" name="Picture 31" descr="A picture containing bubbl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picture containing bubble char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682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051E22F" w14:textId="0B76BD82" w:rsidR="00E557E7" w:rsidRPr="00E557E7" w:rsidRDefault="00E557E7" w:rsidP="00E557E7">
            <w:pPr>
              <w:pStyle w:val="RowHeader"/>
              <w:jc w:val="center"/>
              <w:rPr>
                <w:sz w:val="32"/>
                <w:szCs w:val="32"/>
              </w:rPr>
            </w:pPr>
            <w:r w:rsidRPr="00E557E7">
              <w:rPr>
                <w:sz w:val="32"/>
                <w:szCs w:val="32"/>
              </w:rPr>
              <w:t>Equation of Any Circle</w:t>
            </w:r>
          </w:p>
        </w:tc>
      </w:tr>
      <w:tr w:rsidR="00E557E7" w:rsidRPr="00A7751E" w14:paraId="559A2B5E" w14:textId="77777777" w:rsidTr="001F6706">
        <w:trPr>
          <w:trHeight w:val="1253"/>
        </w:trPr>
        <w:tc>
          <w:tcPr>
            <w:tcW w:w="5328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4248E2F" w14:textId="77777777" w:rsidR="00E557E7" w:rsidRPr="00A7751E" w:rsidRDefault="00E557E7" w:rsidP="008F54CD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96F804F" w14:textId="77777777" w:rsidR="00E557E7" w:rsidRPr="00BE37AA" w:rsidRDefault="00E557E7" w:rsidP="00241415">
            <w:pPr>
              <w:spacing w:after="0"/>
              <w:jc w:val="center"/>
              <w:rPr>
                <w:rFonts w:ascii="Arial Black" w:hAnsi="Arial Black"/>
                <w:sz w:val="32"/>
                <w:szCs w:val="32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(x – </w:t>
            </w:r>
            <w:r w:rsidRPr="00FA5910">
              <w:rPr>
                <w:rFonts w:ascii="Arial Black" w:hAnsi="Arial Black"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 w:rsidRPr="00BE37AA">
              <w:rPr>
                <w:rFonts w:ascii="Arial Black" w:hAnsi="Arial Black"/>
                <w:sz w:val="32"/>
                <w:szCs w:val="32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2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+ (y – </w:t>
            </w:r>
            <w:r w:rsidRPr="00FA5910">
              <w:rPr>
                <w:rFonts w:ascii="Arial Black" w:hAnsi="Arial Black"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k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 w:rsidRPr="00BE37AA">
              <w:rPr>
                <w:rFonts w:ascii="Arial Black" w:hAnsi="Arial Black"/>
                <w:sz w:val="32"/>
                <w:szCs w:val="32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2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= </w:t>
            </w:r>
            <w:r w:rsidRPr="00FA5910">
              <w:rPr>
                <w:rFonts w:ascii="Arial Black" w:hAnsi="Arial Black"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  <w:r w:rsidRPr="00E557E7">
              <w:rPr>
                <w:rFonts w:ascii="Arial Black" w:hAnsi="Arial Black"/>
                <w:outline/>
                <w:color w:val="00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 xml:space="preserve"> </w:t>
            </w:r>
            <w:r w:rsidRPr="00BE37AA">
              <w:rPr>
                <w:rFonts w:ascii="Arial Black" w:hAnsi="Arial Black"/>
                <w:sz w:val="32"/>
                <w:szCs w:val="32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E557E7" w14:paraId="0E48604F" w14:textId="77777777" w:rsidTr="001F6706">
        <w:trPr>
          <w:trHeight w:val="1252"/>
        </w:trPr>
        <w:tc>
          <w:tcPr>
            <w:tcW w:w="5328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67E98BB" w14:textId="77777777" w:rsidR="00E557E7" w:rsidRPr="00A7751E" w:rsidRDefault="00E557E7" w:rsidP="008F54CD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1B600C6" w14:textId="007BC5A7" w:rsidR="00E557E7" w:rsidRPr="00BE37AA" w:rsidRDefault="00E557E7" w:rsidP="00241415">
            <w:pPr>
              <w:spacing w:after="0"/>
              <w:jc w:val="center"/>
              <w:rPr>
                <w:sz w:val="32"/>
                <w:szCs w:val="32"/>
              </w:rPr>
            </w:pPr>
            <w:r w:rsidRPr="00BE37AA">
              <w:rPr>
                <w:b/>
                <w:bCs/>
                <w:sz w:val="32"/>
                <w:szCs w:val="32"/>
              </w:rPr>
              <w:t>center:</w:t>
            </w:r>
            <w:r w:rsidRPr="00BE37AA">
              <w:rPr>
                <w:sz w:val="32"/>
                <w:szCs w:val="32"/>
              </w:rPr>
              <w:t xml:space="preserve"> 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FA5910">
              <w:rPr>
                <w:rFonts w:ascii="Arial Black" w:hAnsi="Arial Black"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</w:t>
            </w:r>
            <w:r w:rsidRPr="00241415">
              <w:rPr>
                <w:rFonts w:ascii="Arial Black" w:hAnsi="Arial Black"/>
                <w:color w:val="FFFFFF" w:themeColor="background1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E557E7">
              <w:rPr>
                <w:rFonts w:ascii="Arial Black" w:hAnsi="Arial Black"/>
                <w:outline/>
                <w:color w:val="00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 xml:space="preserve"> </w:t>
            </w:r>
            <w:r w:rsidRPr="00FA5910">
              <w:rPr>
                <w:rFonts w:ascii="Arial Black" w:hAnsi="Arial Black"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k</w:t>
            </w:r>
            <w:r w:rsidRPr="00BE37AA">
              <w:rPr>
                <w:rFonts w:ascii="Arial Black" w:hAnsi="Arial Black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E557E7" w:rsidRPr="00A7751E" w14:paraId="18572309" w14:textId="77777777" w:rsidTr="001F6706">
        <w:trPr>
          <w:trHeight w:val="1253"/>
        </w:trPr>
        <w:tc>
          <w:tcPr>
            <w:tcW w:w="5328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09A368E8" w14:textId="77777777" w:rsidR="00E557E7" w:rsidRPr="00A7751E" w:rsidRDefault="00E557E7" w:rsidP="00E557E7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26C1B10" w14:textId="7F4FA247" w:rsidR="00E557E7" w:rsidRPr="00E557E7" w:rsidRDefault="00E557E7" w:rsidP="00241415">
            <w:pPr>
              <w:spacing w:after="0"/>
              <w:jc w:val="center"/>
              <w:rPr>
                <w:rFonts w:ascii="Arial Black" w:hAnsi="Arial Black"/>
                <w:outline/>
                <w:color w:val="00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BE37AA">
              <w:rPr>
                <w:b/>
                <w:bCs/>
                <w:sz w:val="32"/>
                <w:szCs w:val="32"/>
              </w:rPr>
              <w:t>radius:</w:t>
            </w:r>
            <w:r w:rsidRPr="00BE37AA">
              <w:rPr>
                <w:sz w:val="32"/>
                <w:szCs w:val="32"/>
              </w:rPr>
              <w:t xml:space="preserve"> </w:t>
            </w:r>
            <w:r w:rsidRPr="00FA5910">
              <w:rPr>
                <w:rFonts w:ascii="Arial Black" w:hAnsi="Arial Black"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</w:p>
        </w:tc>
      </w:tr>
    </w:tbl>
    <w:p w14:paraId="13860953" w14:textId="77777777" w:rsidR="00E557E7" w:rsidRDefault="00E557E7" w:rsidP="00E557E7"/>
    <w:p w14:paraId="5B605C66" w14:textId="183CB102" w:rsidR="00E557E7" w:rsidRDefault="004171BC" w:rsidP="00E557E7">
      <w:pPr>
        <w:pStyle w:val="BodyText"/>
      </w:pPr>
      <w:r w:rsidRPr="004171BC">
        <w:rPr>
          <w:b/>
          <w:bCs/>
          <w:color w:val="910D28" w:themeColor="accent1"/>
        </w:rPr>
        <w:lastRenderedPageBreak/>
        <w:t>1)</w:t>
      </w:r>
      <w:r w:rsidRPr="004171BC">
        <w:rPr>
          <w:color w:val="910D28" w:themeColor="accent1"/>
        </w:rPr>
        <w:t xml:space="preserve"> </w:t>
      </w:r>
      <w:r w:rsidR="007F48DC" w:rsidRPr="007F48DC">
        <w:t>Write the equation of a circle that has</w:t>
      </w:r>
      <w:r w:rsidR="007F48DC">
        <w:t xml:space="preserve"> </w:t>
      </w:r>
      <w:r w:rsidR="003131D4" w:rsidRPr="00A7751E">
        <w:rPr>
          <w:position w:val="-14"/>
          <w:szCs w:val="24"/>
        </w:rPr>
        <w:object w:dxaOrig="820" w:dyaOrig="420" w14:anchorId="075630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20.65pt" o:ole="">
            <v:imagedata r:id="rId10" o:title=""/>
          </v:shape>
          <o:OLEObject Type="Embed" ProgID="Equation.DSMT4" ShapeID="_x0000_i1025" DrawAspect="Content" ObjectID="_1690698507" r:id="rId11"/>
        </w:object>
      </w:r>
      <w:r w:rsidR="007F48DC">
        <w:t xml:space="preserve"> and </w:t>
      </w:r>
      <w:r w:rsidR="000004B2" w:rsidRPr="00A7751E">
        <w:rPr>
          <w:position w:val="-14"/>
          <w:szCs w:val="24"/>
        </w:rPr>
        <w:object w:dxaOrig="720" w:dyaOrig="420" w14:anchorId="0FC68172">
          <v:shape id="_x0000_i1026" type="#_x0000_t75" style="width:36.3pt;height:20.65pt" o:ole="">
            <v:imagedata r:id="rId12" o:title=""/>
          </v:shape>
          <o:OLEObject Type="Embed" ProgID="Equation.DSMT4" ShapeID="_x0000_i1026" DrawAspect="Content" ObjectID="_1690698508" r:id="rId13"/>
        </w:object>
      </w:r>
      <w:r w:rsidR="007F48DC">
        <w:t xml:space="preserve"> as the endpoints of its diameter. </w:t>
      </w:r>
    </w:p>
    <w:p w14:paraId="415A20E8" w14:textId="39AD2A57" w:rsidR="00E557E7" w:rsidRDefault="00E557E7" w:rsidP="00E557E7">
      <w:pPr>
        <w:pStyle w:val="BodyText"/>
      </w:pPr>
    </w:p>
    <w:p w14:paraId="433E1F13" w14:textId="413B0314" w:rsidR="00E557E7" w:rsidRDefault="00E557E7" w:rsidP="00E557E7">
      <w:pPr>
        <w:pStyle w:val="BodyText"/>
      </w:pPr>
    </w:p>
    <w:p w14:paraId="0FF1F4AE" w14:textId="50446597" w:rsidR="00E557E7" w:rsidRDefault="00E557E7" w:rsidP="00E557E7">
      <w:pPr>
        <w:pStyle w:val="BodyText"/>
      </w:pPr>
    </w:p>
    <w:p w14:paraId="6AFA3C67" w14:textId="1CEC2080" w:rsidR="00E557E7" w:rsidRDefault="00E557E7" w:rsidP="00E557E7">
      <w:pPr>
        <w:pStyle w:val="BodyText"/>
      </w:pPr>
    </w:p>
    <w:p w14:paraId="29A78353" w14:textId="1A65E32B" w:rsidR="00E557E7" w:rsidRDefault="00E557E7" w:rsidP="00E557E7">
      <w:pPr>
        <w:pStyle w:val="BodyText"/>
      </w:pPr>
    </w:p>
    <w:p w14:paraId="51C89E32" w14:textId="1869B923" w:rsidR="00E557E7" w:rsidRDefault="00E557E7" w:rsidP="00E557E7">
      <w:pPr>
        <w:pStyle w:val="BodyText"/>
      </w:pPr>
    </w:p>
    <w:p w14:paraId="2AF02671" w14:textId="59FF95C4" w:rsidR="00E557E7" w:rsidRDefault="00E557E7" w:rsidP="00E557E7">
      <w:pPr>
        <w:pStyle w:val="BodyText"/>
      </w:pPr>
    </w:p>
    <w:p w14:paraId="3D215C71" w14:textId="43E42588" w:rsidR="00E557E7" w:rsidRDefault="00E557E7" w:rsidP="00E557E7">
      <w:pPr>
        <w:pStyle w:val="BodyText"/>
      </w:pPr>
    </w:p>
    <w:p w14:paraId="22809B04" w14:textId="3AC79C4E" w:rsidR="00E557E7" w:rsidRDefault="00E557E7" w:rsidP="00E557E7">
      <w:pPr>
        <w:pStyle w:val="BodyText"/>
      </w:pPr>
    </w:p>
    <w:p w14:paraId="16C42A7D" w14:textId="7E9EC231" w:rsidR="00E557E7" w:rsidRDefault="00E557E7" w:rsidP="00E557E7">
      <w:pPr>
        <w:pStyle w:val="BodyText"/>
      </w:pPr>
    </w:p>
    <w:p w14:paraId="55091ABF" w14:textId="19668413" w:rsidR="00E557E7" w:rsidRDefault="00E557E7" w:rsidP="00E557E7">
      <w:pPr>
        <w:pStyle w:val="BodyText"/>
      </w:pPr>
    </w:p>
    <w:p w14:paraId="0CE595F6" w14:textId="5EB6B5AA" w:rsidR="00A778C9" w:rsidRDefault="00A778C9" w:rsidP="00E557E7">
      <w:pPr>
        <w:pStyle w:val="BodyText"/>
      </w:pPr>
    </w:p>
    <w:p w14:paraId="2264168C" w14:textId="74C1BFE3" w:rsidR="00A778C9" w:rsidRDefault="00A778C9" w:rsidP="00E557E7">
      <w:pPr>
        <w:pStyle w:val="BodyText"/>
      </w:pPr>
    </w:p>
    <w:p w14:paraId="47EB6F29" w14:textId="2E144FF0" w:rsidR="00A778C9" w:rsidRDefault="00A778C9" w:rsidP="00E557E7">
      <w:pPr>
        <w:pStyle w:val="BodyText"/>
      </w:pPr>
    </w:p>
    <w:p w14:paraId="5C4B6E12" w14:textId="54CA981B" w:rsidR="00A778C9" w:rsidRDefault="00A778C9" w:rsidP="00E557E7">
      <w:pPr>
        <w:pStyle w:val="BodyText"/>
      </w:pPr>
    </w:p>
    <w:p w14:paraId="7B3A2F67" w14:textId="02397C55" w:rsidR="00A778C9" w:rsidRDefault="00A778C9" w:rsidP="00E557E7">
      <w:pPr>
        <w:pStyle w:val="BodyText"/>
      </w:pPr>
    </w:p>
    <w:p w14:paraId="72636A5E" w14:textId="6AF49FC5" w:rsidR="00A778C9" w:rsidRDefault="00A778C9" w:rsidP="00E557E7">
      <w:pPr>
        <w:pStyle w:val="BodyText"/>
      </w:pPr>
    </w:p>
    <w:p w14:paraId="45A230A4" w14:textId="31C4BCC3" w:rsidR="00A778C9" w:rsidRDefault="00A778C9" w:rsidP="00E557E7">
      <w:pPr>
        <w:pStyle w:val="BodyText"/>
      </w:pPr>
    </w:p>
    <w:p w14:paraId="638A47AD" w14:textId="77777777" w:rsidR="009D3FDD" w:rsidRDefault="009D3FDD" w:rsidP="00E557E7">
      <w:pPr>
        <w:pStyle w:val="BodyText"/>
      </w:pPr>
    </w:p>
    <w:p w14:paraId="43C85248" w14:textId="5837B9D4" w:rsidR="00E557E7" w:rsidRDefault="004171BC" w:rsidP="00E557E7">
      <w:pPr>
        <w:pStyle w:val="BodyText"/>
      </w:pPr>
      <w:r w:rsidRPr="004171BC">
        <w:rPr>
          <w:b/>
          <w:bCs/>
          <w:color w:val="910D28" w:themeColor="accent1"/>
        </w:rPr>
        <w:t>2)</w:t>
      </w:r>
      <w:r>
        <w:t xml:space="preserve"> </w:t>
      </w:r>
      <w:r w:rsidR="00D11FF7">
        <w:t>What is the center</w:t>
      </w:r>
      <w:r w:rsidR="0010388E">
        <w:t xml:space="preserve"> and what is the radius of </w:t>
      </w:r>
      <w:r w:rsidR="0010388E" w:rsidRPr="00A7751E">
        <w:rPr>
          <w:position w:val="-14"/>
          <w:szCs w:val="24"/>
        </w:rPr>
        <w:object w:dxaOrig="2760" w:dyaOrig="480" w14:anchorId="6916B616">
          <v:shape id="_x0000_i1027" type="#_x0000_t75" style="width:138.35pt;height:23.15pt" o:ole="">
            <v:imagedata r:id="rId14" o:title=""/>
          </v:shape>
          <o:OLEObject Type="Embed" ProgID="Equation.DSMT4" ShapeID="_x0000_i1027" DrawAspect="Content" ObjectID="_1690698509" r:id="rId15"/>
        </w:object>
      </w:r>
      <w:r w:rsidR="0010388E">
        <w:t xml:space="preserve">? </w:t>
      </w:r>
    </w:p>
    <w:p w14:paraId="3D218017" w14:textId="77777777" w:rsidR="00E557E7" w:rsidRPr="00E557E7" w:rsidRDefault="00E557E7" w:rsidP="00E557E7">
      <w:pPr>
        <w:pStyle w:val="BodyText"/>
      </w:pPr>
    </w:p>
    <w:sectPr w:rsidR="00E557E7" w:rsidRPr="00E557E7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B491" w14:textId="77777777" w:rsidR="00314337" w:rsidRDefault="00314337" w:rsidP="00293785">
      <w:pPr>
        <w:spacing w:after="0" w:line="240" w:lineRule="auto"/>
      </w:pPr>
      <w:r>
        <w:separator/>
      </w:r>
    </w:p>
  </w:endnote>
  <w:endnote w:type="continuationSeparator" w:id="0">
    <w:p w14:paraId="6FBEB3E6" w14:textId="77777777" w:rsidR="00314337" w:rsidRDefault="0031433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6E7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0AFD6A" wp14:editId="4EA8BF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9C01C" w14:textId="733BE2EF" w:rsidR="00293785" w:rsidRDefault="00686F5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C96212745234FBBBC60D0512B421E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32B40">
                                <w:t>Center of Attention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AFD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8D9C01C" w14:textId="733BE2EF" w:rsidR="00293785" w:rsidRDefault="00686F5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C96212745234FBBBC60D0512B421E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32B40">
                          <w:t>Center of Attention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AC75A42" wp14:editId="0CDE57C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2DB0" w14:textId="77777777" w:rsidR="00314337" w:rsidRDefault="00314337" w:rsidP="00293785">
      <w:pPr>
        <w:spacing w:after="0" w:line="240" w:lineRule="auto"/>
      </w:pPr>
      <w:r>
        <w:separator/>
      </w:r>
    </w:p>
  </w:footnote>
  <w:footnote w:type="continuationSeparator" w:id="0">
    <w:p w14:paraId="74B45911" w14:textId="77777777" w:rsidR="00314337" w:rsidRDefault="0031433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E7"/>
    <w:rsid w:val="000004B2"/>
    <w:rsid w:val="000241B8"/>
    <w:rsid w:val="0004006F"/>
    <w:rsid w:val="00053775"/>
    <w:rsid w:val="0005619A"/>
    <w:rsid w:val="0008589D"/>
    <w:rsid w:val="0010388E"/>
    <w:rsid w:val="0011259B"/>
    <w:rsid w:val="00116FDD"/>
    <w:rsid w:val="00125621"/>
    <w:rsid w:val="00167A98"/>
    <w:rsid w:val="001D0BBF"/>
    <w:rsid w:val="001E1F85"/>
    <w:rsid w:val="001F125D"/>
    <w:rsid w:val="001F6706"/>
    <w:rsid w:val="002315DE"/>
    <w:rsid w:val="002345CC"/>
    <w:rsid w:val="00241415"/>
    <w:rsid w:val="00293785"/>
    <w:rsid w:val="002C0879"/>
    <w:rsid w:val="002C37B4"/>
    <w:rsid w:val="00311863"/>
    <w:rsid w:val="003131D4"/>
    <w:rsid w:val="00314337"/>
    <w:rsid w:val="00332B40"/>
    <w:rsid w:val="0036040A"/>
    <w:rsid w:val="00397FA9"/>
    <w:rsid w:val="003F6838"/>
    <w:rsid w:val="004171BC"/>
    <w:rsid w:val="00446C13"/>
    <w:rsid w:val="00485B8B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86F55"/>
    <w:rsid w:val="006B4CC2"/>
    <w:rsid w:val="006E1542"/>
    <w:rsid w:val="00721EA4"/>
    <w:rsid w:val="00797CB5"/>
    <w:rsid w:val="007B055F"/>
    <w:rsid w:val="007E6F1D"/>
    <w:rsid w:val="007F48DC"/>
    <w:rsid w:val="00865340"/>
    <w:rsid w:val="00880013"/>
    <w:rsid w:val="008920A4"/>
    <w:rsid w:val="008E0F02"/>
    <w:rsid w:val="008F5386"/>
    <w:rsid w:val="00913172"/>
    <w:rsid w:val="00981E19"/>
    <w:rsid w:val="009B52E4"/>
    <w:rsid w:val="009D3FDD"/>
    <w:rsid w:val="009D6E8D"/>
    <w:rsid w:val="00A101E8"/>
    <w:rsid w:val="00A778C9"/>
    <w:rsid w:val="00AC349E"/>
    <w:rsid w:val="00AC3D45"/>
    <w:rsid w:val="00B17182"/>
    <w:rsid w:val="00B3475F"/>
    <w:rsid w:val="00B75D36"/>
    <w:rsid w:val="00B92DBF"/>
    <w:rsid w:val="00BD119F"/>
    <w:rsid w:val="00BF45EA"/>
    <w:rsid w:val="00C73EA1"/>
    <w:rsid w:val="00C8524A"/>
    <w:rsid w:val="00CC4F77"/>
    <w:rsid w:val="00CD3CF6"/>
    <w:rsid w:val="00CE336D"/>
    <w:rsid w:val="00D106FF"/>
    <w:rsid w:val="00D11FF7"/>
    <w:rsid w:val="00D626EB"/>
    <w:rsid w:val="00D7536C"/>
    <w:rsid w:val="00DC7A6D"/>
    <w:rsid w:val="00E05339"/>
    <w:rsid w:val="00E46A02"/>
    <w:rsid w:val="00E557E7"/>
    <w:rsid w:val="00EA35C0"/>
    <w:rsid w:val="00ED24C8"/>
    <w:rsid w:val="00F111AE"/>
    <w:rsid w:val="00F377E2"/>
    <w:rsid w:val="00F50748"/>
    <w:rsid w:val="00F72D02"/>
    <w:rsid w:val="00F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3B1086"/>
  <w15:docId w15:val="{3F5CEB66-DD49-44A2-9DE5-A0C2DCE2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96212745234FBBBC60D0512B42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E398-F7F0-4EEC-B1C0-31A248FF4035}"/>
      </w:docPartPr>
      <w:docPartBody>
        <w:p w:rsidR="00396451" w:rsidRDefault="00A8642B">
          <w:pPr>
            <w:pStyle w:val="1C96212745234FBBBC60D0512B421EA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2B"/>
    <w:rsid w:val="00396451"/>
    <w:rsid w:val="00A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96212745234FBBBC60D0512B421EA2">
    <w:name w:val="1C96212745234FBBBC60D0512B421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41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of Attention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of Attention</dc:title>
  <dc:creator>k20center@ou.edu</dc:creator>
  <cp:lastModifiedBy>Daniella Peters</cp:lastModifiedBy>
  <cp:revision>29</cp:revision>
  <cp:lastPrinted>2016-07-14T14:08:00Z</cp:lastPrinted>
  <dcterms:created xsi:type="dcterms:W3CDTF">2021-08-09T15:46:00Z</dcterms:created>
  <dcterms:modified xsi:type="dcterms:W3CDTF">2021-08-17T14:42:00Z</dcterms:modified>
</cp:coreProperties>
</file>