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7BCAC5" w14:textId="7F7CB4B1" w:rsidR="009D6E8D" w:rsidRPr="009D6E8D" w:rsidRDefault="009B0F1D" w:rsidP="009B0F1D">
      <w:pPr>
        <w:pStyle w:val="Title"/>
      </w:pPr>
      <w:r>
        <w:t>Writing Equations</w:t>
      </w:r>
    </w:p>
    <w:p w14:paraId="4D1EDCFB" w14:textId="53D299B3" w:rsidR="00446C13" w:rsidRDefault="009B0F1D" w:rsidP="006B4CC2">
      <w:pPr>
        <w:pStyle w:val="Heading1"/>
      </w:pPr>
      <w:r>
        <w:t>Extend</w:t>
      </w:r>
    </w:p>
    <w:p w14:paraId="341054DD" w14:textId="23C99977" w:rsidR="00446C13" w:rsidRPr="005B6F63" w:rsidRDefault="009B0F1D" w:rsidP="00446C13">
      <w:pPr>
        <w:rPr>
          <w:szCs w:val="24"/>
        </w:rPr>
      </w:pPr>
      <w:r w:rsidRPr="005B6F63">
        <w:rPr>
          <w:szCs w:val="24"/>
        </w:rPr>
        <w:t>Us</w:t>
      </w:r>
      <w:r w:rsidR="005B6F63">
        <w:rPr>
          <w:szCs w:val="24"/>
        </w:rPr>
        <w:t>e</w:t>
      </w:r>
      <w:r w:rsidR="005B6F63" w:rsidRPr="005B6F63">
        <w:rPr>
          <w:szCs w:val="24"/>
        </w:rPr>
        <w:t xml:space="preserve"> the graph</w:t>
      </w:r>
      <w:r w:rsidR="005B6F63">
        <w:rPr>
          <w:szCs w:val="24"/>
        </w:rPr>
        <w:t xml:space="preserve"> </w:t>
      </w:r>
      <w:r w:rsidR="0025441B">
        <w:rPr>
          <w:szCs w:val="24"/>
        </w:rPr>
        <w:t xml:space="preserve">below </w:t>
      </w:r>
      <w:r w:rsidR="005B6F63">
        <w:rPr>
          <w:szCs w:val="24"/>
        </w:rPr>
        <w:t>to</w:t>
      </w:r>
      <w:r w:rsidRPr="005B6F63">
        <w:rPr>
          <w:szCs w:val="24"/>
        </w:rPr>
        <w:t xml:space="preserve"> write the equation of </w:t>
      </w:r>
      <w:r w:rsidR="0025441B">
        <w:rPr>
          <w:szCs w:val="24"/>
        </w:rPr>
        <w:t xml:space="preserve">the </w:t>
      </w:r>
      <w:r w:rsidRPr="005B6F63">
        <w:rPr>
          <w:szCs w:val="24"/>
        </w:rPr>
        <w:t xml:space="preserve">circle in standard form. Be sure to show your </w:t>
      </w:r>
      <w:r w:rsidR="0025441B">
        <w:rPr>
          <w:szCs w:val="24"/>
        </w:rPr>
        <w:t xml:space="preserve">work and </w:t>
      </w:r>
      <w:proofErr w:type="gramStart"/>
      <w:r w:rsidR="0025441B">
        <w:rPr>
          <w:szCs w:val="24"/>
        </w:rPr>
        <w:t>your</w:t>
      </w:r>
      <w:proofErr w:type="gramEnd"/>
      <w:r w:rsidR="0025441B">
        <w:rPr>
          <w:szCs w:val="24"/>
        </w:rPr>
        <w:t xml:space="preserve"> </w:t>
      </w:r>
      <w:r w:rsidRPr="005B6F63">
        <w:rPr>
          <w:szCs w:val="24"/>
        </w:rPr>
        <w:t>thinking.</w:t>
      </w:r>
      <w:r w:rsidRPr="005B6F63">
        <w:rPr>
          <w:szCs w:val="24"/>
        </w:rPr>
        <w:t xml:space="preserve"> </w:t>
      </w:r>
    </w:p>
    <w:p w14:paraId="1402047B" w14:textId="1ABE247D" w:rsidR="009B0F1D" w:rsidRPr="005B6F63" w:rsidRDefault="009B0F1D" w:rsidP="009B0F1D">
      <w:pPr>
        <w:pStyle w:val="BodyText"/>
        <w:rPr>
          <w:szCs w:val="24"/>
        </w:rPr>
      </w:pPr>
      <w:r w:rsidRPr="005B6F63">
        <w:rPr>
          <w:b/>
          <w:bCs/>
          <w:noProof/>
          <w:color w:val="910D28"/>
          <w:szCs w:val="24"/>
        </w:rPr>
        <w:drawing>
          <wp:inline distT="0" distB="0" distL="0" distR="0" wp14:anchorId="0B8A8A28" wp14:editId="5CE2E397">
            <wp:extent cx="2272646" cy="2286000"/>
            <wp:effectExtent l="0" t="0" r="0" b="0"/>
            <wp:docPr id="4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646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D2930" w14:textId="7C61E27D" w:rsidR="009B0F1D" w:rsidRPr="005B6F63" w:rsidRDefault="009B0F1D" w:rsidP="009B0F1D">
      <w:pPr>
        <w:pStyle w:val="BodyText"/>
        <w:rPr>
          <w:szCs w:val="24"/>
        </w:rPr>
      </w:pPr>
    </w:p>
    <w:p w14:paraId="523ABD43" w14:textId="327B83E4" w:rsidR="009B0F1D" w:rsidRPr="005B6F63" w:rsidRDefault="009B0F1D" w:rsidP="009B0F1D">
      <w:pPr>
        <w:pStyle w:val="BodyText"/>
        <w:rPr>
          <w:szCs w:val="24"/>
        </w:rPr>
      </w:pPr>
    </w:p>
    <w:p w14:paraId="477F7F6B" w14:textId="0148118E" w:rsidR="009B0F1D" w:rsidRPr="005B6F63" w:rsidRDefault="009B0F1D" w:rsidP="009B0F1D">
      <w:pPr>
        <w:pStyle w:val="BodyText"/>
        <w:rPr>
          <w:szCs w:val="24"/>
        </w:rPr>
      </w:pPr>
    </w:p>
    <w:p w14:paraId="44D6145B" w14:textId="14B6C29B" w:rsidR="009B0F1D" w:rsidRPr="005B6F63" w:rsidRDefault="008D4C7C" w:rsidP="009B0F1D">
      <w:pPr>
        <w:pStyle w:val="BodyText"/>
        <w:rPr>
          <w:szCs w:val="24"/>
        </w:rPr>
      </w:pPr>
      <w:r w:rsidRPr="005B6F63">
        <w:rPr>
          <w:szCs w:val="24"/>
        </w:rPr>
        <w:t>Us</w:t>
      </w:r>
      <w:r>
        <w:rPr>
          <w:szCs w:val="24"/>
        </w:rPr>
        <w:t>e</w:t>
      </w:r>
      <w:r w:rsidRPr="005B6F63">
        <w:rPr>
          <w:szCs w:val="24"/>
        </w:rPr>
        <w:t xml:space="preserve"> the graph</w:t>
      </w:r>
      <w:r>
        <w:rPr>
          <w:szCs w:val="24"/>
        </w:rPr>
        <w:t xml:space="preserve"> below to</w:t>
      </w:r>
      <w:r w:rsidRPr="005B6F63">
        <w:rPr>
          <w:szCs w:val="24"/>
        </w:rPr>
        <w:t xml:space="preserve"> write the equation of </w:t>
      </w:r>
      <w:r>
        <w:rPr>
          <w:szCs w:val="24"/>
        </w:rPr>
        <w:t xml:space="preserve">the </w:t>
      </w:r>
      <w:r w:rsidRPr="005B6F63">
        <w:rPr>
          <w:szCs w:val="24"/>
        </w:rPr>
        <w:t xml:space="preserve">circle in standard form. Be sure to show your </w:t>
      </w:r>
      <w:r>
        <w:rPr>
          <w:szCs w:val="24"/>
        </w:rPr>
        <w:t xml:space="preserve">work and </w:t>
      </w:r>
      <w:proofErr w:type="gramStart"/>
      <w:r>
        <w:rPr>
          <w:szCs w:val="24"/>
        </w:rPr>
        <w:t>your</w:t>
      </w:r>
      <w:proofErr w:type="gramEnd"/>
      <w:r>
        <w:rPr>
          <w:szCs w:val="24"/>
        </w:rPr>
        <w:t xml:space="preserve"> </w:t>
      </w:r>
      <w:r w:rsidRPr="005B6F63">
        <w:rPr>
          <w:szCs w:val="24"/>
        </w:rPr>
        <w:t>thinking.</w:t>
      </w:r>
      <w:r w:rsidR="009B0F1D" w:rsidRPr="005B6F63">
        <w:rPr>
          <w:szCs w:val="24"/>
        </w:rPr>
        <w:t xml:space="preserve"> </w:t>
      </w:r>
    </w:p>
    <w:p w14:paraId="672713A7" w14:textId="55147722" w:rsidR="009B0F1D" w:rsidRDefault="006F739E" w:rsidP="009B0F1D">
      <w:pPr>
        <w:pStyle w:val="BodyText"/>
      </w:pPr>
      <w:r w:rsidRPr="006328F6">
        <w:rPr>
          <w:rFonts w:cstheme="minorHAnsi"/>
          <w:bCs/>
          <w:noProof/>
          <w:szCs w:val="24"/>
        </w:rPr>
        <w:drawing>
          <wp:inline distT="0" distB="0" distL="0" distR="0" wp14:anchorId="0D2B397B" wp14:editId="4E48ED43">
            <wp:extent cx="2276899" cy="2286000"/>
            <wp:effectExtent l="0" t="0" r="9525" b="0"/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899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609FC" w14:textId="14740476" w:rsidR="0036040A" w:rsidRDefault="0036040A" w:rsidP="00F72D02"/>
    <w:p w14:paraId="6182DD9B" w14:textId="77777777" w:rsidR="009B0F1D" w:rsidRPr="009B0F1D" w:rsidRDefault="009B0F1D" w:rsidP="009B0F1D">
      <w:pPr>
        <w:pStyle w:val="BodyText"/>
      </w:pPr>
    </w:p>
    <w:sectPr w:rsidR="009B0F1D" w:rsidRPr="009B0F1D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CB004" w14:textId="77777777" w:rsidR="009B0F1D" w:rsidRDefault="009B0F1D" w:rsidP="00293785">
      <w:pPr>
        <w:spacing w:after="0" w:line="240" w:lineRule="auto"/>
      </w:pPr>
      <w:r>
        <w:separator/>
      </w:r>
    </w:p>
  </w:endnote>
  <w:endnote w:type="continuationSeparator" w:id="0">
    <w:p w14:paraId="7EC3F005" w14:textId="77777777" w:rsidR="009B0F1D" w:rsidRDefault="009B0F1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3FE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EF9212" wp14:editId="18C36A9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56FD15" w14:textId="4FC3DDAB" w:rsidR="00293785" w:rsidRDefault="008D4C7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80B9032F93548B48896A627C81F158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D4B42">
                                <w:t>Center of Attention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EF921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756FD15" w14:textId="4FC3DDAB" w:rsidR="00293785" w:rsidRDefault="008D4C7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80B9032F93548B48896A627C81F158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D4B42">
                          <w:t>Center of Attention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BDE2470" wp14:editId="3428ABE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0F22" w14:textId="77777777" w:rsidR="009B0F1D" w:rsidRDefault="009B0F1D" w:rsidP="00293785">
      <w:pPr>
        <w:spacing w:after="0" w:line="240" w:lineRule="auto"/>
      </w:pPr>
      <w:r>
        <w:separator/>
      </w:r>
    </w:p>
  </w:footnote>
  <w:footnote w:type="continuationSeparator" w:id="0">
    <w:p w14:paraId="6737D221" w14:textId="77777777" w:rsidR="009B0F1D" w:rsidRDefault="009B0F1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1D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11CAF"/>
    <w:rsid w:val="002315DE"/>
    <w:rsid w:val="002345CC"/>
    <w:rsid w:val="0025441B"/>
    <w:rsid w:val="00293785"/>
    <w:rsid w:val="002C0879"/>
    <w:rsid w:val="002C37B4"/>
    <w:rsid w:val="0036040A"/>
    <w:rsid w:val="00397FA9"/>
    <w:rsid w:val="00446C13"/>
    <w:rsid w:val="004E4945"/>
    <w:rsid w:val="005078B4"/>
    <w:rsid w:val="0053328A"/>
    <w:rsid w:val="00540FC6"/>
    <w:rsid w:val="005511B6"/>
    <w:rsid w:val="00553C98"/>
    <w:rsid w:val="005A7635"/>
    <w:rsid w:val="005B6F63"/>
    <w:rsid w:val="00645D7F"/>
    <w:rsid w:val="00656940"/>
    <w:rsid w:val="00665274"/>
    <w:rsid w:val="00666C03"/>
    <w:rsid w:val="00686DAB"/>
    <w:rsid w:val="006B4CC2"/>
    <w:rsid w:val="006E1542"/>
    <w:rsid w:val="006F739E"/>
    <w:rsid w:val="00721EA4"/>
    <w:rsid w:val="00797CB5"/>
    <w:rsid w:val="007B055F"/>
    <w:rsid w:val="007E6F1D"/>
    <w:rsid w:val="00880013"/>
    <w:rsid w:val="008920A4"/>
    <w:rsid w:val="008D4C7C"/>
    <w:rsid w:val="008F5386"/>
    <w:rsid w:val="00913172"/>
    <w:rsid w:val="00981E19"/>
    <w:rsid w:val="009B0F1D"/>
    <w:rsid w:val="009B52E4"/>
    <w:rsid w:val="009C0295"/>
    <w:rsid w:val="009D6E8D"/>
    <w:rsid w:val="00A0172A"/>
    <w:rsid w:val="00A101E8"/>
    <w:rsid w:val="00A30BC6"/>
    <w:rsid w:val="00AC349E"/>
    <w:rsid w:val="00AD4B42"/>
    <w:rsid w:val="00B3475F"/>
    <w:rsid w:val="00B41C95"/>
    <w:rsid w:val="00B92DBF"/>
    <w:rsid w:val="00BD119F"/>
    <w:rsid w:val="00C73EA1"/>
    <w:rsid w:val="00C8524A"/>
    <w:rsid w:val="00CC4F77"/>
    <w:rsid w:val="00CD3CF6"/>
    <w:rsid w:val="00CE336D"/>
    <w:rsid w:val="00CF35AF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6B703"/>
  <w15:docId w15:val="{203C6022-AD96-42E0-988A-D45DC08B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0B9032F93548B48896A627C81F1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F3D54-D5B7-41F2-B1EB-921F269EA39B}"/>
      </w:docPartPr>
      <w:docPartBody>
        <w:p w:rsidR="00000000" w:rsidRDefault="00EC4812">
          <w:pPr>
            <w:pStyle w:val="280B9032F93548B48896A627C81F158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80B9032F93548B48896A627C81F158C">
    <w:name w:val="280B9032F93548B48896A627C81F1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29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of Attention</dc:title>
  <dc:creator>k20center@ou.edu</dc:creator>
  <cp:lastModifiedBy>Daniella Peters</cp:lastModifiedBy>
  <cp:revision>11</cp:revision>
  <cp:lastPrinted>2016-07-14T14:08:00Z</cp:lastPrinted>
  <dcterms:created xsi:type="dcterms:W3CDTF">2021-08-09T15:13:00Z</dcterms:created>
  <dcterms:modified xsi:type="dcterms:W3CDTF">2021-08-09T15:43:00Z</dcterms:modified>
</cp:coreProperties>
</file>