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151C68" w14:textId="7A364AE0" w:rsidR="00446C13" w:rsidRDefault="00BF4FD8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mapa de civilizaciones antiguas</w:t>
      </w:r>
    </w:p>
    <w:p w14:paraId="673308CA" w14:textId="0D0AB0F5" w:rsidR="00BF4FD8" w:rsidRPr="00BF4FD8" w:rsidRDefault="00B16FF8" w:rsidP="00BF4FD8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 la imagen siguiente se muestran cuatro civilizaciones antiguas. Piensa en las siguientes preguntas:</w:t>
      </w:r>
    </w:p>
    <w:p w14:paraId="439C2844" w14:textId="77777777" w:rsidR="00BF4FD8" w:rsidRPr="00BF4FD8" w:rsidRDefault="00BF4FD8" w:rsidP="00BF4FD8">
      <w:pPr>
        <w:pStyle w:val="ListParagraph"/>
        <w:numPr>
          <w:ilvl w:val="0"/>
          <w:numId w:val="13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tienen en común los lugares de cada civilización? </w:t>
      </w:r>
    </w:p>
    <w:p w14:paraId="58C185F4" w14:textId="77777777" w:rsidR="00BF4FD8" w:rsidRPr="00BF4FD8" w:rsidRDefault="00BF4FD8" w:rsidP="00BF4FD8">
      <w:pPr>
        <w:pStyle w:val="ListParagraph"/>
        <w:numPr>
          <w:ilvl w:val="0"/>
          <w:numId w:val="13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recursos naturales observas que sustentaban estas civilizaciones?</w:t>
      </w:r>
    </w:p>
    <w:p w14:paraId="34A201B5" w14:textId="080B53C0" w:rsidR="00BF4FD8" w:rsidRDefault="00BF4FD8" w:rsidP="006E1542">
      <w:pPr>
        <w:pStyle w:val="ListParagraph"/>
        <w:numPr>
          <w:ilvl w:val="0"/>
          <w:numId w:val="13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más habría necesitado la gente para establecerse en un lugar además de agua dulce? </w:t>
      </w:r>
    </w:p>
    <w:p w14:paraId="14C8544F" w14:textId="77777777" w:rsidR="00BF4FD8" w:rsidRDefault="00BF4FD8" w:rsidP="006E1542">
      <w:pPr>
        <w:pStyle w:val="CaptionCutline"/>
      </w:pPr>
    </w:p>
    <w:p w14:paraId="79DBF09F" w14:textId="1E3F6A2F" w:rsidR="00BF4FD8" w:rsidRDefault="00CF32EA" w:rsidP="005417AB">
      <w:pPr>
        <w:pStyle w:val="CaptionCutline"/>
        <w:jc w:val="center"/>
        <w:bidi w:val="0"/>
      </w:pPr>
      <w:r>
        <w:rPr>
          <w:noProof/>
          <w:lang w:val="es"/>
          <w:b w:val="0"/>
          <w:bCs w:val="0"/>
          <w:i w:val="1"/>
          <w:iCs w:val="1"/>
          <w:u w:val="none"/>
          <w:vertAlign w:val="baseline"/>
          <w:rtl w:val="0"/>
        </w:rPr>
        <w:drawing>
          <wp:inline distT="0" distB="0" distL="0" distR="0" wp14:anchorId="01D96199" wp14:editId="159A9F84">
            <wp:extent cx="7368363" cy="3987260"/>
            <wp:effectExtent l="0" t="0" r="4445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3777" cy="400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8F9EE" w14:textId="77777777" w:rsidR="00BF4FD8" w:rsidRDefault="00BF4FD8" w:rsidP="006E1542">
      <w:pPr>
        <w:pStyle w:val="CaptionCutline"/>
      </w:pPr>
    </w:p>
    <w:p w14:paraId="537409E4" w14:textId="348C1076" w:rsidR="006E1542" w:rsidRPr="006E1542" w:rsidRDefault="006E1542" w:rsidP="006E1542">
      <w:pPr>
        <w:pStyle w:val="CaptionCutline"/>
      </w:pPr>
    </w:p>
    <w:sectPr w:rsidR="006E1542" w:rsidRPr="006E1542" w:rsidSect="00B16FF8"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8F45" w14:textId="77777777" w:rsidR="00FC08CB" w:rsidRDefault="00FC08CB" w:rsidP="00293785">
      <w:pPr>
        <w:spacing w:after="0" w:line="240" w:lineRule="auto"/>
      </w:pPr>
      <w:r>
        <w:separator/>
      </w:r>
    </w:p>
  </w:endnote>
  <w:endnote w:type="continuationSeparator" w:id="0">
    <w:p w14:paraId="11515865" w14:textId="77777777" w:rsidR="00FC08CB" w:rsidRDefault="00FC08C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B497" w14:textId="5BD2D047" w:rsidR="00293785" w:rsidRDefault="00B16FF8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33EDCB" wp14:editId="27A913B6">
              <wp:simplePos x="0" y="0"/>
              <wp:positionH relativeFrom="column">
                <wp:posOffset>3660140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A6871C" w14:textId="141CB34C" w:rsidR="00293785" w:rsidRDefault="00E407AF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AEC7F835DFF466BBB4A0B8ECDF041A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Let’s Settle Down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3ED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88.2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rwGT8N0AAAAKAQAADwAAAAAAAAAAAAAAAAC6BAAAZHJzL2Rv&#10;d25yZXYueG1sUEsFBgAAAAAEAAQA8wAAAMQFAAAAAA==&#10;" filled="f" stroked="f">
              <v:textbox>
                <w:txbxContent>
                  <w:p w14:paraId="42A6871C" w14:textId="141CB34C" w:rsidR="00293785" w:rsidRDefault="00E407AF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AEC7F835DFF466BBB4A0B8ECDF041A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Let’s Settle Down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D58F7DB" wp14:editId="5D15C811">
          <wp:simplePos x="0" y="0"/>
          <wp:positionH relativeFrom="column">
            <wp:posOffset>3546076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C880" w14:textId="77777777" w:rsidR="00FC08CB" w:rsidRDefault="00FC08CB" w:rsidP="00293785">
      <w:pPr>
        <w:spacing w:after="0" w:line="240" w:lineRule="auto"/>
      </w:pPr>
      <w:r>
        <w:separator/>
      </w:r>
    </w:p>
  </w:footnote>
  <w:footnote w:type="continuationSeparator" w:id="0">
    <w:p w14:paraId="7BD8C0C2" w14:textId="77777777" w:rsidR="00FC08CB" w:rsidRDefault="00FC08C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E1B48"/>
    <w:multiLevelType w:val="multilevel"/>
    <w:tmpl w:val="8216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5350F"/>
    <w:multiLevelType w:val="hybridMultilevel"/>
    <w:tmpl w:val="7B38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5B"/>
    <w:rsid w:val="0004006F"/>
    <w:rsid w:val="00053775"/>
    <w:rsid w:val="0005619A"/>
    <w:rsid w:val="0008589D"/>
    <w:rsid w:val="0011259B"/>
    <w:rsid w:val="00116FDD"/>
    <w:rsid w:val="001230EC"/>
    <w:rsid w:val="00125621"/>
    <w:rsid w:val="0019565B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417AB"/>
    <w:rsid w:val="005511B6"/>
    <w:rsid w:val="00553C98"/>
    <w:rsid w:val="005A7635"/>
    <w:rsid w:val="00645D7F"/>
    <w:rsid w:val="00656940"/>
    <w:rsid w:val="00662C0C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875EA"/>
    <w:rsid w:val="009932F9"/>
    <w:rsid w:val="009B52E4"/>
    <w:rsid w:val="009D6E8D"/>
    <w:rsid w:val="00A101E8"/>
    <w:rsid w:val="00AC349E"/>
    <w:rsid w:val="00B16FF8"/>
    <w:rsid w:val="00B92DBF"/>
    <w:rsid w:val="00BD119F"/>
    <w:rsid w:val="00BF4FD8"/>
    <w:rsid w:val="00C27ABB"/>
    <w:rsid w:val="00C73EA1"/>
    <w:rsid w:val="00C8524A"/>
    <w:rsid w:val="00CC4F77"/>
    <w:rsid w:val="00CD3CF6"/>
    <w:rsid w:val="00CE336D"/>
    <w:rsid w:val="00CF32EA"/>
    <w:rsid w:val="00D106FF"/>
    <w:rsid w:val="00D626EB"/>
    <w:rsid w:val="00DC7A6D"/>
    <w:rsid w:val="00E407AF"/>
    <w:rsid w:val="00ED24C8"/>
    <w:rsid w:val="00F377E2"/>
    <w:rsid w:val="00F50748"/>
    <w:rsid w:val="00F72D02"/>
    <w:rsid w:val="00FC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FBCC69"/>
  <w15:docId w15:val="{810C6D4E-6C3F-4FA5-AF07-6BA6E521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glossaryDocument" Target="glossary/document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\Download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EC7F835DFF466BBB4A0B8ECDF04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B3C2D-2623-4B58-B161-85F3213FB642}"/>
      </w:docPartPr>
      <w:docPartBody>
        <w:p w:rsidR="00D870C2" w:rsidRDefault="00290301">
          <w:pPr>
            <w:pStyle w:val="DAEC7F835DFF466BBB4A0B8ECDF041A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01"/>
    <w:rsid w:val="00290301"/>
    <w:rsid w:val="0042794A"/>
    <w:rsid w:val="005D73C3"/>
    <w:rsid w:val="00664E85"/>
    <w:rsid w:val="00D8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AEC7F835DFF466BBB4A0B8ECDF041A7">
    <w:name w:val="DAEC7F835DFF466BBB4A0B8ECDF041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let’s settle down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Let’s Settle Down</dc:title>
  <dc:creator>K20 Center</dc:creator>
  <cp:lastModifiedBy>Daniella Peters</cp:lastModifiedBy>
  <cp:revision>6</cp:revision>
  <cp:lastPrinted>2016-07-14T14:08:00Z</cp:lastPrinted>
  <dcterms:created xsi:type="dcterms:W3CDTF">2021-05-14T17:42:00Z</dcterms:created>
  <dcterms:modified xsi:type="dcterms:W3CDTF">2022-03-22T18:42:00Z</dcterms:modified>
</cp:coreProperties>
</file>