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F6E9C" w14:textId="51D68EF0" w:rsidR="00821F44" w:rsidRPr="00821F44" w:rsidRDefault="00685FA4" w:rsidP="00685FA4">
      <w:pPr>
        <w:pStyle w:val="Title"/>
        <w:bidi w:val="0"/>
      </w:pPr>
      <w:bookmarkStart w:id="0" w:name="_Hlk70595341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doble de PERSIA</w:t>
      </w:r>
    </w:p>
    <w:bookmarkEnd w:id="0"/>
    <w:p w14:paraId="1F4FF497" w14:textId="64CB4D72" w:rsidR="00C73EA1" w:rsidRDefault="00821F44" w:rsidP="00821F44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Elige dos civilizaciones del valle del río para investigar. </w:t>
      </w:r>
    </w:p>
    <w:tbl>
      <w:tblPr>
        <w:tblStyle w:val="TableGrid"/>
        <w:tblW w:w="108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3744"/>
        <w:gridCol w:w="3744"/>
      </w:tblGrid>
      <w:tr w:rsidR="0036040A" w14:paraId="30A1455B" w14:textId="77777777" w:rsidTr="00294D38">
        <w:trPr>
          <w:cantSplit/>
          <w:trHeight w:val="1008"/>
          <w:tblHeader/>
        </w:trPr>
        <w:tc>
          <w:tcPr>
            <w:tcW w:w="3312" w:type="dxa"/>
            <w:shd w:val="clear" w:color="auto" w:fill="3E5C61" w:themeFill="accent2"/>
          </w:tcPr>
          <w:p w14:paraId="5966F568" w14:textId="32DC95BE" w:rsidR="0036040A" w:rsidRPr="0053328A" w:rsidRDefault="00A97E04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de una región o área</w:t>
            </w:r>
          </w:p>
        </w:tc>
        <w:tc>
          <w:tcPr>
            <w:tcW w:w="3744" w:type="dxa"/>
            <w:shd w:val="clear" w:color="auto" w:fill="3E5C61" w:themeFill="accent2"/>
          </w:tcPr>
          <w:p w14:paraId="5DE18B98" w14:textId="302C22D2" w:rsidR="0036040A" w:rsidRPr="0053328A" w:rsidRDefault="00821F44" w:rsidP="0053328A">
            <w:pPr>
              <w:pStyle w:val="TableColumnHeaders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40A6BC" wp14:editId="4B99F6D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264795</wp:posOffset>
                      </wp:positionV>
                      <wp:extent cx="2103120" cy="266700"/>
                      <wp:effectExtent l="0" t="0" r="1143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BD4B8" w14:textId="3D5B5A3C" w:rsidR="00821F44" w:rsidRDefault="00821F44">
                                  <w:pPr>
                                    <w:bidi w:val="0"/>
                                  </w:pPr>
                                  <w:r>
                                    <w:rPr>
                                      <w:lang w:val="es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Escribe el nombre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0A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pt;margin-top:20.85pt;width:165.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zrEAIAAB8EAAAOAAAAZHJzL2Uyb0RvYy54bWysk9tuGyEQhu8r9R0Q9/UeajvJyusodeqq&#10;UnqQ0j4Ay7JeVGAoYO+mT5+BdRwrbW+qcoGAGX5mvhlW16NW5CCcl2BqWsxySoTh0Eqzq+n3b9s3&#10;l5T4wEzLFBhR0wfh6fX69avVYCtRQg+qFY6giPHVYGvah2CrLPO8F5r5GVhh0NiB0yzg1u2y1rEB&#10;1bXKyjxfZgO41jrgwns8vZ2MdJ30u07w8KXrvAhE1RRjC2l2aW7inK1XrNo5ZnvJj2Gwf4hCM2nw&#10;0ZPULQuM7J38TUpL7sBDF2YcdAZdJ7lIOWA2Rf4im/ueWZFyQTjenjD5/yfLPx/u7VdHwvgORixg&#10;SsLbO+A/PDGw6ZnZiRvnYOgFa/HhIiLLBuur49WI2lc+ijTDJ2ixyGwfIAmNndORCuZJUB0L8HCC&#10;LsZAOB6WRf62KNHE0VYulxd5qkrGqqfb1vnwQYAmcVFTh0VN6uxw50OMhlVPLvExD0q2W6lU2rhd&#10;s1GOHBg2wDaNlMALN2XIUNOrRbmYAPxVIk/jTxJaBuxkJXVNL09OrIrY3ps29VlgUk1rDFmZI8eI&#10;boIYxmZEx8izgfYBiTqYOhZ/GC56cL8oGbBba+p/7pkTlKiPBqtyVcznsb3TZr64iDzduaU5tzDD&#10;UaqmgZJpuQnpS0RgBm6wep1MYJ8jOcaKXZh4H39MbPPzffJ6/tfrRwAAAP//AwBQSwMEFAAGAAgA&#10;AAAhAGTWLoDeAAAABwEAAA8AAABkcnMvZG93bnJldi54bWxMj8tOwzAQRfdI/IM1SGwQdVpXSQlx&#10;KoQEgl0pVdm68TSJ8CPYbhr+nmEFy9G9OvdMtZ6sYSOG2HsnYT7LgKFrvO5dK2H3/nS7AhaTcloZ&#10;71DCN0ZY15cXlSq1P7s3HLepZQRxsVQSupSGkvPYdGhVnPkBHWVHH6xKdIaW66DOBLeGL7Is51b1&#10;jhY6NeBjh83n9mQlrJYv40d8FZt9kx/NXbopxuevIOX11fRwDyzhlP7K8KtP6lCT08GfnI7MSFjk&#10;VJSwnBfAKBZC0CcHYosCeF3x//71DwAAAP//AwBQSwECLQAUAAYACAAAACEAtoM4kv4AAADhAQAA&#10;EwAAAAAAAAAAAAAAAAAAAAAAW0NvbnRlbnRfVHlwZXNdLnhtbFBLAQItABQABgAIAAAAIQA4/SH/&#10;1gAAAJQBAAALAAAAAAAAAAAAAAAAAC8BAABfcmVscy8ucmVsc1BLAQItABQABgAIAAAAIQDx/uzr&#10;EAIAAB8EAAAOAAAAAAAAAAAAAAAAAC4CAABkcnMvZTJvRG9jLnhtbFBLAQItABQABgAIAAAAIQBk&#10;1i6A3gAAAAcBAAAPAAAAAAAAAAAAAAAAAGoEAABkcnMvZG93bnJldi54bWxQSwUGAAAAAAQABADz&#10;AAAAdQUAAAAA&#10;">
                      <v:textbox>
                        <w:txbxContent>
                          <w:p w14:paraId="327BD4B8" w14:textId="3D5B5A3C" w:rsidR="00821F44" w:rsidRDefault="00821F44">
                            <w:p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Escribe el nombre aquí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Civilización: </w:t>
            </w:r>
          </w:p>
        </w:tc>
        <w:tc>
          <w:tcPr>
            <w:tcW w:w="3744" w:type="dxa"/>
            <w:shd w:val="clear" w:color="auto" w:fill="3E5C61" w:themeFill="accent2"/>
          </w:tcPr>
          <w:p w14:paraId="30B526E1" w14:textId="1F02F1AF" w:rsidR="00821F44" w:rsidRPr="0053328A" w:rsidRDefault="007E107E" w:rsidP="007E107E">
            <w:pPr>
              <w:pStyle w:val="TableColumnHeaders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94792E" wp14:editId="470FA4B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254635</wp:posOffset>
                      </wp:positionV>
                      <wp:extent cx="2103120" cy="266700"/>
                      <wp:effectExtent l="0" t="0" r="1143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64157" w14:textId="0F8A646F" w:rsidR="00821F44" w:rsidRDefault="00821F44">
                                  <w:pPr>
                                    <w:bidi w:val="0"/>
                                  </w:pPr>
                                  <w:r>
                                    <w:rPr>
                                      <w:lang w:val="es"/>
                                      <w:b w:val="0"/>
                                      <w:bCs w:val="0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Escribe el nombre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792E" id="_x0000_s1027" type="#_x0000_t202" style="position:absolute;left:0;text-align:left;margin-left:-.05pt;margin-top:20.05pt;width:165.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1cEgIAACYEAAAOAAAAZHJzL2Uyb0RvYy54bWysk21v2yAQx99P2ndAvF/8sCRtrThVly7T&#10;pO5BavcBMMYxGuYYkNjZp++B3TRqtzfTeIE4Dv7c/e5YXQ+dIgdhnQRd0myWUiI0h1rqXUl/PGzf&#10;XVLiPNM1U6BFSY/C0ev12zer3hQihxZULSxBEe2K3pS09d4USeJ4KzrmZmCERmcDtmMeTbtLast6&#10;VO9UkqfpMunB1sYCF87h7u3opOuo3zSC+29N44QnqqQYm4+zjXMV5mS9YsXOMtNKPoXB/iGKjkmN&#10;j56kbplnZG/lK6lOcgsOGj/j0CXQNJKLmANmk6UvsrlvmRExF4TjzAmT+3+y/Ovh3ny3xA8fYMAC&#10;xiScuQP+0xENm5bpnbixFvpWsBofzgKypDeumK4G1K5wQaTqv0CNRWZ7D1FoaGwXqGCeBNWxAMcT&#10;dDF4wnEzz9L3WY4ujr58ubxIY1USVjzdNtb5TwI6EhYltVjUqM4Od86HaFjxdCQ85kDJeiuViobd&#10;VRtlyYFhA2zjiAm8OKY06Ut6tcgXI4C/SqRx/Emikx47WcmupJenQ6wI2D7qOvaZZ1KNawxZ6Ylj&#10;QDdC9EM1EFlPkAPWCuojgrUwNi5+NFy0YH9T0mPTltT92jMrKFGfNRbnKpvPQ5dHY764CFjtuac6&#10;9zDNUaqknpJxufHxZwRuGm6wiI2MfJ8jmULGZozYp48Tuv3cjqeev/f6EQAA//8DAFBLAwQUAAYA&#10;CAAAACEAgr8ysdwAAAAHAQAADwAAAGRycy9kb3ducmV2LnhtbEyOwU7DMAyG70i8Q2QkLmhLu05j&#10;lKYTQgLBbQwE16zx2orEKUnWlbfHnOBkW/+vz1+1mZwVI4bYe1KQzzMQSI03PbUK3l4fZmsQMWky&#10;2npCBd8YYVOfn1W6NP5ELzjuUisYQrHUCrqUhlLK2HTodJz7AYmzgw9OJz5DK03QJ4Y7KxdZtpJO&#10;98QfOj3gfYfN5+7oFKyXT+NHfC62783qYG/S1fX4+BWUuryY7m5BJJzSXxl+9Vkdanba+yOZKKyC&#10;Wc5FBcuMJ8dFkfOyZ/YiB1lX8r9//QMAAP//AwBQSwECLQAUAAYACAAAACEAtoM4kv4AAADhAQAA&#10;EwAAAAAAAAAAAAAAAAAAAAAAW0NvbnRlbnRfVHlwZXNdLnhtbFBLAQItABQABgAIAAAAIQA4/SH/&#10;1gAAAJQBAAALAAAAAAAAAAAAAAAAAC8BAABfcmVscy8ucmVsc1BLAQItABQABgAIAAAAIQDPN91c&#10;EgIAACYEAAAOAAAAAAAAAAAAAAAAAC4CAABkcnMvZTJvRG9jLnhtbFBLAQItABQABgAIAAAAIQCC&#10;vzKx3AAAAAcBAAAPAAAAAAAAAAAAAAAAAGwEAABkcnMvZG93bnJldi54bWxQSwUGAAAAAAQABADz&#10;AAAAdQUAAAAA&#10;">
                      <v:textbox>
                        <w:txbxContent>
                          <w:p w14:paraId="03D64157" w14:textId="0F8A646F" w:rsidR="00821F44" w:rsidRDefault="00821F44">
                            <w:p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Escribe el nombre aquí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Civilización:</w:t>
            </w:r>
          </w:p>
        </w:tc>
      </w:tr>
      <w:tr w:rsidR="0036040A" w14:paraId="4E216F60" w14:textId="77777777" w:rsidTr="00294D38">
        <w:trPr>
          <w:trHeight w:val="1710"/>
        </w:trPr>
        <w:tc>
          <w:tcPr>
            <w:tcW w:w="3312" w:type="dxa"/>
          </w:tcPr>
          <w:p w14:paraId="7C2A88C4" w14:textId="632BA6B4" w:rsidR="0036040A" w:rsidRDefault="00821F44" w:rsidP="00821F44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POLÍTICO</w:t>
            </w:r>
          </w:p>
          <w:p w14:paraId="1C49CE0E" w14:textId="43646126" w:rsidR="00821F44" w:rsidRDefault="00821F44" w:rsidP="00D528B2">
            <w:pPr>
              <w:pStyle w:val="RowHeader"/>
              <w:jc w:val="center"/>
              <w:rPr>
                <w:i/>
                <w:i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¿Quién está al mando?</w:t>
            </w:r>
          </w:p>
          <w:p w14:paraId="35EE6FB4" w14:textId="3B00BB29" w:rsidR="00821F44" w:rsidRPr="00821F44" w:rsidRDefault="00821F44" w:rsidP="00D528B2">
            <w:pPr>
              <w:pStyle w:val="RowHeader"/>
              <w:jc w:val="center"/>
              <w:rPr>
                <w:i/>
                <w:i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puede influir el gobierno en el modo de vida de las personas?</w:t>
            </w:r>
          </w:p>
        </w:tc>
        <w:tc>
          <w:tcPr>
            <w:tcW w:w="3744" w:type="dxa"/>
          </w:tcPr>
          <w:p w14:paraId="17401659" w14:textId="48DDC9A8" w:rsidR="0036040A" w:rsidRDefault="0036040A" w:rsidP="006B4CC2">
            <w:pPr>
              <w:pStyle w:val="TableData"/>
            </w:pPr>
          </w:p>
        </w:tc>
        <w:tc>
          <w:tcPr>
            <w:tcW w:w="3744" w:type="dxa"/>
          </w:tcPr>
          <w:p w14:paraId="10A61287" w14:textId="77777777" w:rsidR="0036040A" w:rsidRDefault="0036040A" w:rsidP="006B4CC2">
            <w:pPr>
              <w:pStyle w:val="TableData"/>
            </w:pPr>
          </w:p>
        </w:tc>
      </w:tr>
      <w:tr w:rsidR="006B4CC2" w14:paraId="03A17323" w14:textId="77777777" w:rsidTr="00294D38">
        <w:trPr>
          <w:trHeight w:val="1647"/>
        </w:trPr>
        <w:tc>
          <w:tcPr>
            <w:tcW w:w="3312" w:type="dxa"/>
          </w:tcPr>
          <w:p w14:paraId="37E28724" w14:textId="57BAD9D6" w:rsidR="006B4CC2" w:rsidRDefault="00821F44" w:rsidP="00821F44">
            <w:pPr>
              <w:pStyle w:val="RowHeader"/>
              <w:jc w:val="center"/>
              <w:rPr>
                <w:rFonts w:cstheme="minorHAnsi"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ECONÓMICO</w:t>
            </w:r>
          </w:p>
          <w:p w14:paraId="73BAA7C3" w14:textId="7CEFB6F5" w:rsidR="00821F44" w:rsidRPr="00821F44" w:rsidRDefault="00821F44" w:rsidP="00D528B2">
            <w:pPr>
              <w:pStyle w:val="RowHeader"/>
              <w:jc w:val="center"/>
              <w:rPr>
                <w:rFonts w:cstheme="minorHAnsi"/>
                <w:i/>
                <w:iCs/>
              </w:rPr>
              <w:bidi w:val="0"/>
            </w:pPr>
            <w:r>
              <w:rPr>
                <w:rFonts w:cstheme="minorHAnsi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se gana la vida la gente? </w:t>
            </w:r>
            <w:r>
              <w:rPr>
                <w:rFonts w:cstheme="minorHAnsi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afecta la economía al modo de vida de las personas?</w:t>
            </w:r>
          </w:p>
        </w:tc>
        <w:tc>
          <w:tcPr>
            <w:tcW w:w="3744" w:type="dxa"/>
          </w:tcPr>
          <w:p w14:paraId="5AC2E7A3" w14:textId="77777777" w:rsidR="006B4CC2" w:rsidRDefault="006B4CC2" w:rsidP="006B4CC2">
            <w:pPr>
              <w:pStyle w:val="TableData"/>
            </w:pPr>
          </w:p>
        </w:tc>
        <w:tc>
          <w:tcPr>
            <w:tcW w:w="3744" w:type="dxa"/>
          </w:tcPr>
          <w:p w14:paraId="023D458A" w14:textId="77777777" w:rsidR="006B4CC2" w:rsidRDefault="006B4CC2" w:rsidP="006B4CC2">
            <w:pPr>
              <w:pStyle w:val="TableData"/>
            </w:pPr>
          </w:p>
        </w:tc>
      </w:tr>
      <w:tr w:rsidR="0036040A" w14:paraId="2CCCA30A" w14:textId="77777777" w:rsidTr="00294D38">
        <w:trPr>
          <w:trHeight w:val="1584"/>
        </w:trPr>
        <w:tc>
          <w:tcPr>
            <w:tcW w:w="3312" w:type="dxa"/>
          </w:tcPr>
          <w:p w14:paraId="0211D0C3" w14:textId="7120E96C" w:rsidR="0036040A" w:rsidRDefault="0036040A" w:rsidP="00821F44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RELIGIÓN</w:t>
            </w:r>
          </w:p>
          <w:p w14:paraId="63CABB70" w14:textId="134AD223" w:rsidR="00821F44" w:rsidRPr="00821F44" w:rsidRDefault="00821F44" w:rsidP="00D528B2">
            <w:pPr>
              <w:pStyle w:val="RowHeader"/>
              <w:jc w:val="center"/>
              <w:rPr>
                <w:i/>
                <w:i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influye la religión en la vida cotidiana de las personas?</w:t>
            </w:r>
          </w:p>
        </w:tc>
        <w:tc>
          <w:tcPr>
            <w:tcW w:w="3744" w:type="dxa"/>
          </w:tcPr>
          <w:p w14:paraId="7385B195" w14:textId="77777777" w:rsidR="0036040A" w:rsidRDefault="0036040A" w:rsidP="006B4CC2">
            <w:pPr>
              <w:pStyle w:val="TableData"/>
            </w:pPr>
          </w:p>
        </w:tc>
        <w:tc>
          <w:tcPr>
            <w:tcW w:w="3744" w:type="dxa"/>
          </w:tcPr>
          <w:p w14:paraId="6AFAA659" w14:textId="77777777" w:rsidR="0036040A" w:rsidRDefault="0036040A" w:rsidP="006B4CC2">
            <w:pPr>
              <w:pStyle w:val="TableData"/>
            </w:pPr>
          </w:p>
        </w:tc>
      </w:tr>
      <w:tr w:rsidR="00821F44" w14:paraId="5CEFB98F" w14:textId="77777777" w:rsidTr="00294D38">
        <w:tc>
          <w:tcPr>
            <w:tcW w:w="3312" w:type="dxa"/>
          </w:tcPr>
          <w:p w14:paraId="5CEBEED3" w14:textId="1F609179" w:rsidR="00821F44" w:rsidRDefault="00821F44" w:rsidP="00821F44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SOCIAL </w:t>
            </w:r>
          </w:p>
          <w:p w14:paraId="5073E264" w14:textId="21F2F163" w:rsidR="00821F44" w:rsidRPr="00821F44" w:rsidRDefault="00821F44" w:rsidP="00D528B2">
            <w:pPr>
              <w:pStyle w:val="RowHeader"/>
              <w:jc w:val="center"/>
              <w:rPr>
                <w:i/>
                <w:i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¿Qué alimentos o ropa influyen en este país?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¿Cuáles son las otras tradiciones o costumbres?</w:t>
            </w:r>
          </w:p>
        </w:tc>
        <w:tc>
          <w:tcPr>
            <w:tcW w:w="3744" w:type="dxa"/>
          </w:tcPr>
          <w:p w14:paraId="08C0F198" w14:textId="77777777" w:rsidR="00821F44" w:rsidRDefault="00821F44" w:rsidP="006B4CC2">
            <w:pPr>
              <w:pStyle w:val="TableData"/>
            </w:pPr>
          </w:p>
        </w:tc>
        <w:tc>
          <w:tcPr>
            <w:tcW w:w="3744" w:type="dxa"/>
          </w:tcPr>
          <w:p w14:paraId="6D0110D5" w14:textId="77777777" w:rsidR="00821F44" w:rsidRDefault="00821F44" w:rsidP="006B4CC2">
            <w:pPr>
              <w:pStyle w:val="TableData"/>
            </w:pPr>
          </w:p>
        </w:tc>
      </w:tr>
      <w:tr w:rsidR="00821F44" w14:paraId="19BC5699" w14:textId="77777777" w:rsidTr="00294D38">
        <w:tc>
          <w:tcPr>
            <w:tcW w:w="3312" w:type="dxa"/>
          </w:tcPr>
          <w:p w14:paraId="5670E4A3" w14:textId="77777777" w:rsidR="00821F44" w:rsidRDefault="00821F44" w:rsidP="00821F44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INTELECTUAL: LAS ARTES, EL IDIOMA</w:t>
            </w:r>
          </w:p>
          <w:p w14:paraId="2B339813" w14:textId="6A7D616F" w:rsidR="00821F44" w:rsidRPr="00821F44" w:rsidRDefault="00821F44" w:rsidP="00821F44">
            <w:pPr>
              <w:pStyle w:val="RowHeader"/>
              <w:jc w:val="center"/>
              <w:rPr>
                <w:i/>
                <w:i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aprenden y se expresan las personas?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¿Qué dice la música o el arte sobre la civilización? </w:t>
            </w:r>
          </w:p>
        </w:tc>
        <w:tc>
          <w:tcPr>
            <w:tcW w:w="3744" w:type="dxa"/>
          </w:tcPr>
          <w:p w14:paraId="755DCAE5" w14:textId="77777777" w:rsidR="00821F44" w:rsidRDefault="00821F44" w:rsidP="006B4CC2">
            <w:pPr>
              <w:pStyle w:val="TableData"/>
            </w:pPr>
          </w:p>
        </w:tc>
        <w:tc>
          <w:tcPr>
            <w:tcW w:w="3744" w:type="dxa"/>
          </w:tcPr>
          <w:p w14:paraId="2A3DA3A9" w14:textId="77777777" w:rsidR="00821F44" w:rsidRDefault="00821F44" w:rsidP="006B4CC2">
            <w:pPr>
              <w:pStyle w:val="TableData"/>
            </w:pPr>
          </w:p>
        </w:tc>
      </w:tr>
      <w:tr w:rsidR="00821F44" w14:paraId="3E9ADD51" w14:textId="77777777" w:rsidTr="00294D38">
        <w:trPr>
          <w:trHeight w:val="1584"/>
        </w:trPr>
        <w:tc>
          <w:tcPr>
            <w:tcW w:w="3312" w:type="dxa"/>
          </w:tcPr>
          <w:p w14:paraId="1895D0CF" w14:textId="77777777" w:rsidR="00C97485" w:rsidRPr="00C97485" w:rsidRDefault="00C97485" w:rsidP="00C97485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ZONA/GEOGRAFÍA</w:t>
            </w:r>
          </w:p>
          <w:p w14:paraId="76B46F1E" w14:textId="0D9749D3" w:rsidR="00821F44" w:rsidRDefault="00C97485" w:rsidP="006E3BBE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influye la geografía, el clima o el medio ambiente en el modo de vida de las personas?</w:t>
            </w:r>
          </w:p>
        </w:tc>
        <w:tc>
          <w:tcPr>
            <w:tcW w:w="3744" w:type="dxa"/>
          </w:tcPr>
          <w:p w14:paraId="0317CF42" w14:textId="77777777" w:rsidR="00821F44" w:rsidRDefault="00821F44" w:rsidP="006B4CC2">
            <w:pPr>
              <w:pStyle w:val="TableData"/>
            </w:pPr>
          </w:p>
        </w:tc>
        <w:tc>
          <w:tcPr>
            <w:tcW w:w="3744" w:type="dxa"/>
          </w:tcPr>
          <w:p w14:paraId="4376C61B" w14:textId="77777777" w:rsidR="00821F44" w:rsidRDefault="00821F44" w:rsidP="006B4CC2">
            <w:pPr>
              <w:pStyle w:val="TableData"/>
            </w:pPr>
          </w:p>
        </w:tc>
      </w:tr>
    </w:tbl>
    <w:p w14:paraId="1B7FC853" w14:textId="1B2D6CF2" w:rsidR="00F34F92" w:rsidRPr="00F34F92" w:rsidRDefault="003172AD" w:rsidP="00AE72F8">
      <w:pPr>
        <w:pStyle w:val="BodyText"/>
        <w:tabs>
          <w:tab w:val="left" w:pos="8422"/>
          <w:tab w:val="left" w:pos="9126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F34F92" w:rsidRPr="00F34F92" w:rsidSect="00C97485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3C19" w14:textId="77777777" w:rsidR="00926DFC" w:rsidRDefault="00926DFC" w:rsidP="00293785">
      <w:pPr>
        <w:spacing w:after="0" w:line="240" w:lineRule="auto"/>
      </w:pPr>
      <w:r>
        <w:separator/>
      </w:r>
    </w:p>
  </w:endnote>
  <w:endnote w:type="continuationSeparator" w:id="0">
    <w:p w14:paraId="0958DD89" w14:textId="77777777" w:rsidR="00926DFC" w:rsidRDefault="00926D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015935F8" w:rsidR="00293785" w:rsidRDefault="00AE72F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58F7DB" wp14:editId="4FCA9865">
          <wp:simplePos x="0" y="0"/>
          <wp:positionH relativeFrom="column">
            <wp:posOffset>1825625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3887FE61">
              <wp:simplePos x="0" y="0"/>
              <wp:positionH relativeFrom="column">
                <wp:posOffset>1940442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0A6D3482" w:rsidR="00293785" w:rsidRDefault="0073532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52.8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U6UMNdwAAAAJAQAADwAAAGRycy9kb3ducmV2Lnht&#10;bEyPTU/DMAyG70j8h8hI3LZkn9pK3QmBuIIYHxK3rPHaisapmmwt/x7vBEf7ffT6cb4bfavO1Mcm&#10;MMJsakARl8E1XCG8vz1NNqBisuxsG5gQfijCrri+ym3mwsCvdN6nSkkJx8wi1Cl1mdaxrMnbOA0d&#10;sWTH0HubZOwr7Xo7SLlv9dyYtfa2YblQ244eaiq/9yeP8PF8/Ppcmpfq0a+6IYxGs99qxNub8f4O&#10;VKIx/cFw0Rd1KMTpEE7somoRFma1FhRhspzNQQmxXVw2B4k2oItc//+g+AU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BTpQw13AAAAAkBAAAPAAAAAAAAAAAAAAAAALoEAABkcnMvZG93&#10;bnJldi54bWxQSwUGAAAAAAQABADzAAAAwwUAAAAA&#10;" filled="f" stroked="f">
              <v:textbox>
                <w:txbxContent>
                  <w:p w14:paraId="42A6871C" w14:textId="0A6D3482" w:rsidR="00293785" w:rsidRDefault="0073532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FF68" w14:textId="77777777" w:rsidR="00926DFC" w:rsidRDefault="00926DFC" w:rsidP="00293785">
      <w:pPr>
        <w:spacing w:after="0" w:line="240" w:lineRule="auto"/>
      </w:pPr>
      <w:r>
        <w:separator/>
      </w:r>
    </w:p>
  </w:footnote>
  <w:footnote w:type="continuationSeparator" w:id="0">
    <w:p w14:paraId="251C653C" w14:textId="77777777" w:rsidR="00926DFC" w:rsidRDefault="00926DF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53775"/>
    <w:rsid w:val="0005619A"/>
    <w:rsid w:val="0008589D"/>
    <w:rsid w:val="0011259B"/>
    <w:rsid w:val="00116FDD"/>
    <w:rsid w:val="00125621"/>
    <w:rsid w:val="0019565B"/>
    <w:rsid w:val="001D0BBF"/>
    <w:rsid w:val="001E1F85"/>
    <w:rsid w:val="001F125D"/>
    <w:rsid w:val="002345CC"/>
    <w:rsid w:val="00293785"/>
    <w:rsid w:val="00294D38"/>
    <w:rsid w:val="002C0879"/>
    <w:rsid w:val="002C37B4"/>
    <w:rsid w:val="003172AD"/>
    <w:rsid w:val="0036040A"/>
    <w:rsid w:val="00397FA9"/>
    <w:rsid w:val="00446C13"/>
    <w:rsid w:val="004C5AB3"/>
    <w:rsid w:val="005078B4"/>
    <w:rsid w:val="005268D4"/>
    <w:rsid w:val="0053328A"/>
    <w:rsid w:val="00540FC6"/>
    <w:rsid w:val="005511B6"/>
    <w:rsid w:val="00553C98"/>
    <w:rsid w:val="0058411B"/>
    <w:rsid w:val="005A7635"/>
    <w:rsid w:val="005B585B"/>
    <w:rsid w:val="00645D7F"/>
    <w:rsid w:val="00656940"/>
    <w:rsid w:val="00665274"/>
    <w:rsid w:val="00666C03"/>
    <w:rsid w:val="00685FA4"/>
    <w:rsid w:val="00686DAB"/>
    <w:rsid w:val="006B4CC2"/>
    <w:rsid w:val="006E1542"/>
    <w:rsid w:val="006E3BBE"/>
    <w:rsid w:val="007026C4"/>
    <w:rsid w:val="00721EA4"/>
    <w:rsid w:val="00735324"/>
    <w:rsid w:val="00797CB5"/>
    <w:rsid w:val="007B055F"/>
    <w:rsid w:val="007E107E"/>
    <w:rsid w:val="007E6F1D"/>
    <w:rsid w:val="00821F44"/>
    <w:rsid w:val="00880013"/>
    <w:rsid w:val="008920A4"/>
    <w:rsid w:val="008F5386"/>
    <w:rsid w:val="00907151"/>
    <w:rsid w:val="00913172"/>
    <w:rsid w:val="00926DFC"/>
    <w:rsid w:val="00981E19"/>
    <w:rsid w:val="009875EA"/>
    <w:rsid w:val="009B52E4"/>
    <w:rsid w:val="009D12DE"/>
    <w:rsid w:val="009D6E8D"/>
    <w:rsid w:val="00A101E8"/>
    <w:rsid w:val="00A27042"/>
    <w:rsid w:val="00A97E04"/>
    <w:rsid w:val="00AC349E"/>
    <w:rsid w:val="00AE72F8"/>
    <w:rsid w:val="00B92DBF"/>
    <w:rsid w:val="00BD119F"/>
    <w:rsid w:val="00C73EA1"/>
    <w:rsid w:val="00C8524A"/>
    <w:rsid w:val="00C97485"/>
    <w:rsid w:val="00CC4F77"/>
    <w:rsid w:val="00CD3CF6"/>
    <w:rsid w:val="00CD5ABC"/>
    <w:rsid w:val="00CE336D"/>
    <w:rsid w:val="00D106FF"/>
    <w:rsid w:val="00D528B2"/>
    <w:rsid w:val="00D56EFE"/>
    <w:rsid w:val="00D626EB"/>
    <w:rsid w:val="00D8530D"/>
    <w:rsid w:val="00DC7A6D"/>
    <w:rsid w:val="00E12760"/>
    <w:rsid w:val="00EB5B9A"/>
    <w:rsid w:val="00ED24C8"/>
    <w:rsid w:val="00EF33FF"/>
    <w:rsid w:val="00F34F9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85FA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5FA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styleId="LightList">
    <w:name w:val="Light List"/>
    <w:basedOn w:val="TableNormal"/>
    <w:uiPriority w:val="61"/>
    <w:rsid w:val="00F34F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E5C61" w:themeColor="text1"/>
        <w:left w:val="single" w:sz="8" w:space="0" w:color="3E5C61" w:themeColor="text1"/>
        <w:bottom w:val="single" w:sz="8" w:space="0" w:color="3E5C61" w:themeColor="text1"/>
        <w:right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text1"/>
          <w:left w:val="single" w:sz="8" w:space="0" w:color="3E5C61" w:themeColor="text1"/>
          <w:bottom w:val="single" w:sz="8" w:space="0" w:color="3E5C61" w:themeColor="text1"/>
          <w:right w:val="single" w:sz="8" w:space="0" w:color="3E5C6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text1"/>
          <w:left w:val="single" w:sz="8" w:space="0" w:color="3E5C61" w:themeColor="text1"/>
          <w:bottom w:val="single" w:sz="8" w:space="0" w:color="3E5C61" w:themeColor="text1"/>
          <w:right w:val="single" w:sz="8" w:space="0" w:color="3E5C61" w:themeColor="text1"/>
        </w:tcBorders>
      </w:tcPr>
    </w:tblStylePr>
    <w:tblStylePr w:type="band1Horz">
      <w:tblPr/>
      <w:tcPr>
        <w:tcBorders>
          <w:top w:val="single" w:sz="8" w:space="0" w:color="3E5C61" w:themeColor="text1"/>
          <w:left w:val="single" w:sz="8" w:space="0" w:color="3E5C61" w:themeColor="text1"/>
          <w:bottom w:val="single" w:sz="8" w:space="0" w:color="3E5C61" w:themeColor="text1"/>
          <w:right w:val="single" w:sz="8" w:space="0" w:color="3E5C61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0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297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3D4790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B0FCE"/>
    <w:rsid w:val="00290301"/>
    <w:rsid w:val="003D4790"/>
    <w:rsid w:val="007F6DBD"/>
    <w:rsid w:val="00A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790"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keywords/>
  <cp:lastModifiedBy>Daniella Peters</cp:lastModifiedBy>
  <cp:revision>13</cp:revision>
  <cp:lastPrinted>2016-07-14T14:08:00Z</cp:lastPrinted>
  <dcterms:created xsi:type="dcterms:W3CDTF">2021-05-14T17:41:00Z</dcterms:created>
  <dcterms:modified xsi:type="dcterms:W3CDTF">2022-03-22T18:35:00Z</dcterms:modified>
</cp:coreProperties>
</file>