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55072059" w:rsidR="00446C13" w:rsidRPr="00DC7A6D" w:rsidRDefault="00293101" w:rsidP="00DC7A6D">
      <w:pPr>
        <w:pStyle w:val="Title"/>
      </w:pPr>
      <w:r>
        <w:rPr>
          <w:bCs/>
          <w:lang w:val="es"/>
        </w:rPr>
        <w:t>boleto de salida</w:t>
      </w:r>
    </w:p>
    <w:p w14:paraId="189FF491" w14:textId="62BF929B" w:rsidR="009D6E8D" w:rsidRDefault="00293101" w:rsidP="009D6E8D">
      <w:pPr>
        <w:pStyle w:val="BodyText"/>
      </w:pPr>
      <w:r>
        <w:rPr>
          <w:lang w:val="es"/>
        </w:rPr>
        <w:t>¿Cómo han cambiado las civilizaciones a lo largo del tiempo? En tu respuesta, utiliza tus conocimientos de las civilizaciones antiguas estudiadas y tu organizador gráfico de PERSIA sobre la civilización en la que vives.</w:t>
      </w:r>
    </w:p>
    <w:p w14:paraId="634CAFB5" w14:textId="0FFDA7DF" w:rsidR="00293101" w:rsidRDefault="00293101" w:rsidP="00B56C6D"/>
    <w:p w14:paraId="111DC5D2" w14:textId="3E3AB86B" w:rsidR="00293101" w:rsidRDefault="00293101" w:rsidP="00B56C6D"/>
    <w:p w14:paraId="6DC1C460" w14:textId="3D97791B" w:rsidR="00293101" w:rsidRDefault="00293101" w:rsidP="00B56C6D"/>
    <w:p w14:paraId="770DDFBD" w14:textId="6A4D5B2E" w:rsidR="00293101" w:rsidRDefault="00293101" w:rsidP="00B56C6D"/>
    <w:p w14:paraId="34AFE7ED" w14:textId="5B613E5F" w:rsidR="00293101" w:rsidRDefault="00293101" w:rsidP="00B56C6D"/>
    <w:p w14:paraId="3CA2A318" w14:textId="4657AEBA" w:rsidR="00293101" w:rsidRDefault="00293101" w:rsidP="00B56C6D"/>
    <w:p w14:paraId="2CD6FBB3" w14:textId="4E82CB9B" w:rsidR="00293101" w:rsidRDefault="00293101" w:rsidP="00B56C6D"/>
    <w:p w14:paraId="0AC9E163" w14:textId="7DD851E7" w:rsidR="00293101" w:rsidRDefault="00293101" w:rsidP="00B56C6D"/>
    <w:p w14:paraId="6ECAFAEF" w14:textId="55EBE8E3" w:rsidR="00293101" w:rsidRDefault="00293101" w:rsidP="00B56C6D"/>
    <w:p w14:paraId="7390F1DC" w14:textId="7DBFEA40" w:rsidR="00F601AC" w:rsidRDefault="00185D25" w:rsidP="00111109">
      <w:r>
        <w:rPr>
          <w:noProof/>
          <w:lang w:val="es"/>
        </w:rPr>
        <w:drawing>
          <wp:anchor distT="0" distB="0" distL="114300" distR="114300" simplePos="0" relativeHeight="251659264" behindDoc="1" locked="0" layoutInCell="1" allowOverlap="1" wp14:anchorId="52A77355" wp14:editId="7BB4C456">
            <wp:simplePos x="0" y="0"/>
            <wp:positionH relativeFrom="column">
              <wp:posOffset>1029970</wp:posOffset>
            </wp:positionH>
            <wp:positionV relativeFrom="paragraph">
              <wp:posOffset>281305</wp:posOffset>
            </wp:positionV>
            <wp:extent cx="457200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5D39" wp14:editId="47F98F09">
                <wp:simplePos x="0" y="0"/>
                <wp:positionH relativeFrom="column">
                  <wp:posOffset>1144270</wp:posOffset>
                </wp:positionH>
                <wp:positionV relativeFrom="paragraph">
                  <wp:posOffset>232722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3181" w14:textId="6E3477C1" w:rsidR="00787284" w:rsidRDefault="00087C70" w:rsidP="00787284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393725374"/>
                                <w:placeholder>
                                  <w:docPart w:val="E580B0171A51480A954FB023AA2227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87284">
                                  <w:rPr>
                                    <w:bCs/>
                                    <w:lang w:val="es"/>
                                  </w:rPr>
                                  <w:t>Let’s Settle Down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5D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1pt;margin-top:18.3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dj81twAAAAJAQAADwAAAGRycy9kb3ducmV2Lnht&#10;bEyPQU/DMAyF70j8h8hI3FiyAVVXmk7TEFcQ20DaLWu8tqJxqiZby7/HPbGbn/30/L18NbpWXLAP&#10;jScN85kCgVR621ClYb97e0hBhGjImtYTavjFAKvi9iY3mfUDfeJlGyvBIRQyo6GOscukDGWNzoSZ&#10;75D4dvK9M5FlX0nbm4HDXSsXSiXSmYb4Q2063NRY/mzPTsPX++nw/aQ+qlf33A1+VJLcUmp9fzeu&#10;X0BEHOO/GSZ8RoeCmY7+TDaIlnWqFmzV8JgkINiQzqfFcRoSkEUurxsUf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92PzW3AAAAAkBAAAPAAAAAAAAAAAAAAAAALoEAABkcnMvZG93&#10;bnJldi54bWxQSwUGAAAAAAQABADzAAAAwwUAAAAA&#10;" filled="f" stroked="f">
                <v:textbox>
                  <w:txbxContent>
                    <w:p w14:paraId="6DEF3181" w14:textId="6E3477C1" w:rsidR="00787284" w:rsidRDefault="00087C70" w:rsidP="00787284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393725374"/>
                          <w:placeholder>
                            <w:docPart w:val="E580B0171A51480A954FB023AA22275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87284">
                            <w:rPr>
                              <w:bCs/>
                              <w:lang w:val="es"/>
                            </w:rPr>
                            <w:t>Let’s Settle Down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9072F9" w14:textId="60794FD3" w:rsidR="00293101" w:rsidRDefault="00293101" w:rsidP="00230611">
      <w:pPr>
        <w:spacing w:after="0"/>
      </w:pPr>
    </w:p>
    <w:p w14:paraId="321DEAF4" w14:textId="3BF52FE0" w:rsidR="00111109" w:rsidRPr="00111109" w:rsidRDefault="00B56C6D" w:rsidP="00111109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A6C62" wp14:editId="4D42E1F6">
                <wp:simplePos x="0" y="0"/>
                <wp:positionH relativeFrom="column">
                  <wp:posOffset>-683643</wp:posOffset>
                </wp:positionH>
                <wp:positionV relativeFrom="paragraph">
                  <wp:posOffset>194310</wp:posOffset>
                </wp:positionV>
                <wp:extent cx="7315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5C28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15.3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" strokecolor="#910d28 [3204]">
                <v:stroke dashstyle="longDash" joinstyle="miter"/>
              </v:line>
            </w:pict>
          </mc:Fallback>
        </mc:AlternateContent>
      </w:r>
    </w:p>
    <w:p w14:paraId="6547493E" w14:textId="0EC8F5F5" w:rsidR="00293101" w:rsidRPr="00293101" w:rsidRDefault="00293101" w:rsidP="00293101">
      <w:pPr>
        <w:pStyle w:val="Title"/>
      </w:pPr>
      <w:r>
        <w:rPr>
          <w:bCs/>
          <w:lang w:val="es"/>
        </w:rPr>
        <w:t>boleto de salida</w:t>
      </w:r>
    </w:p>
    <w:p w14:paraId="7AD1BE44" w14:textId="35D26027" w:rsidR="00293101" w:rsidRPr="00293101" w:rsidRDefault="00293101" w:rsidP="00293101">
      <w:pPr>
        <w:pStyle w:val="BodyText"/>
      </w:pPr>
      <w:r>
        <w:rPr>
          <w:lang w:val="es"/>
        </w:rPr>
        <w:t>¿Cómo han cambiado las civilizaciones a lo largo del tiempo? En tu respuesta, utiliza tus conocimientos de las civilizaciones antiguas estudiadas y tu organizador gráfico de PERSIA sobre la civilización en la que vives.</w:t>
      </w:r>
    </w:p>
    <w:p w14:paraId="1630B2C7" w14:textId="62ACDA89" w:rsidR="00293101" w:rsidRDefault="00293101" w:rsidP="00B56C6D"/>
    <w:p w14:paraId="1C48A837" w14:textId="6B3FEF87" w:rsidR="00111109" w:rsidRDefault="00111109" w:rsidP="00B56C6D"/>
    <w:p w14:paraId="0ED50BB3" w14:textId="1E2E9D08" w:rsidR="00111109" w:rsidRDefault="00111109" w:rsidP="00B56C6D"/>
    <w:p w14:paraId="7D4B0EEC" w14:textId="43887DD4" w:rsidR="00111109" w:rsidRDefault="00111109" w:rsidP="00B56C6D"/>
    <w:p w14:paraId="664FFEDC" w14:textId="25F13DC0" w:rsidR="00111109" w:rsidRDefault="00111109" w:rsidP="00B56C6D"/>
    <w:p w14:paraId="32DAC3F2" w14:textId="0D9BE28D" w:rsidR="00111109" w:rsidRDefault="00111109" w:rsidP="00B56C6D"/>
    <w:p w14:paraId="304EE136" w14:textId="5D22B1FA" w:rsidR="00111109" w:rsidRDefault="00111109" w:rsidP="00B56C6D"/>
    <w:p w14:paraId="183A747E" w14:textId="2AE5A7D7" w:rsidR="00B56C6D" w:rsidRDefault="00B56C6D" w:rsidP="00B56C6D"/>
    <w:p w14:paraId="54CAA00C" w14:textId="77777777" w:rsidR="00404A75" w:rsidRPr="00404A75" w:rsidRDefault="00404A75" w:rsidP="00404A75">
      <w:pPr>
        <w:pStyle w:val="BodyText"/>
      </w:pPr>
    </w:p>
    <w:sectPr w:rsidR="00404A75" w:rsidRPr="00404A7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2C9" w14:textId="77777777" w:rsidR="003F5197" w:rsidRDefault="003F5197" w:rsidP="00293785">
      <w:pPr>
        <w:spacing w:after="0" w:line="240" w:lineRule="auto"/>
      </w:pPr>
      <w:r>
        <w:separator/>
      </w:r>
    </w:p>
  </w:endnote>
  <w:endnote w:type="continuationSeparator" w:id="0">
    <w:p w14:paraId="2976574A" w14:textId="77777777" w:rsidR="003F5197" w:rsidRDefault="003F51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3D656BD0" w:rsidR="00293785" w:rsidRDefault="00087C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2C18">
                                <w:rPr>
                                  <w:bCs/>
                                  <w:lang w:val="es"/>
                                </w:rPr>
                                <w:t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2A6871C" w14:textId="3D656BD0" w:rsidR="00293785" w:rsidRDefault="00087C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2C18">
                          <w:rPr>
                            <w:bCs/>
                            <w:lang w:val="es"/>
                          </w:rPr>
                          <w:t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9747" w14:textId="77777777" w:rsidR="003F5197" w:rsidRDefault="003F5197" w:rsidP="00293785">
      <w:pPr>
        <w:spacing w:after="0" w:line="240" w:lineRule="auto"/>
      </w:pPr>
      <w:r>
        <w:separator/>
      </w:r>
    </w:p>
  </w:footnote>
  <w:footnote w:type="continuationSeparator" w:id="0">
    <w:p w14:paraId="487FEA3E" w14:textId="77777777" w:rsidR="003F5197" w:rsidRDefault="003F519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6144">
    <w:abstractNumId w:val="6"/>
  </w:num>
  <w:num w:numId="2" w16cid:durableId="99953613">
    <w:abstractNumId w:val="7"/>
  </w:num>
  <w:num w:numId="3" w16cid:durableId="1452438482">
    <w:abstractNumId w:val="0"/>
  </w:num>
  <w:num w:numId="4" w16cid:durableId="565453931">
    <w:abstractNumId w:val="2"/>
  </w:num>
  <w:num w:numId="5" w16cid:durableId="935137178">
    <w:abstractNumId w:val="3"/>
  </w:num>
  <w:num w:numId="6" w16cid:durableId="45181647">
    <w:abstractNumId w:val="5"/>
  </w:num>
  <w:num w:numId="7" w16cid:durableId="1411078923">
    <w:abstractNumId w:val="4"/>
  </w:num>
  <w:num w:numId="8" w16cid:durableId="1550461126">
    <w:abstractNumId w:val="8"/>
  </w:num>
  <w:num w:numId="9" w16cid:durableId="971715379">
    <w:abstractNumId w:val="9"/>
  </w:num>
  <w:num w:numId="10" w16cid:durableId="151725669">
    <w:abstractNumId w:val="10"/>
  </w:num>
  <w:num w:numId="11" w16cid:durableId="157844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087C70"/>
    <w:rsid w:val="00111109"/>
    <w:rsid w:val="0011259B"/>
    <w:rsid w:val="00116FDD"/>
    <w:rsid w:val="00125621"/>
    <w:rsid w:val="00185D25"/>
    <w:rsid w:val="0019565B"/>
    <w:rsid w:val="001D0BBF"/>
    <w:rsid w:val="001E1F85"/>
    <w:rsid w:val="001F125D"/>
    <w:rsid w:val="001F4302"/>
    <w:rsid w:val="00230611"/>
    <w:rsid w:val="002345CC"/>
    <w:rsid w:val="00293101"/>
    <w:rsid w:val="00293785"/>
    <w:rsid w:val="002A1949"/>
    <w:rsid w:val="002A2C18"/>
    <w:rsid w:val="002C0879"/>
    <w:rsid w:val="002C37B4"/>
    <w:rsid w:val="0036040A"/>
    <w:rsid w:val="00397FA9"/>
    <w:rsid w:val="003F5197"/>
    <w:rsid w:val="00404A75"/>
    <w:rsid w:val="00446C13"/>
    <w:rsid w:val="005078B4"/>
    <w:rsid w:val="00524EE1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7284"/>
    <w:rsid w:val="00797CB5"/>
    <w:rsid w:val="007B055F"/>
    <w:rsid w:val="007B5A8F"/>
    <w:rsid w:val="007E6F1D"/>
    <w:rsid w:val="00880013"/>
    <w:rsid w:val="00891E43"/>
    <w:rsid w:val="008920A4"/>
    <w:rsid w:val="008F5386"/>
    <w:rsid w:val="00913172"/>
    <w:rsid w:val="00981E19"/>
    <w:rsid w:val="009875EA"/>
    <w:rsid w:val="009916B4"/>
    <w:rsid w:val="009B52E4"/>
    <w:rsid w:val="009D6E8D"/>
    <w:rsid w:val="00A101E8"/>
    <w:rsid w:val="00A923D1"/>
    <w:rsid w:val="00AC349E"/>
    <w:rsid w:val="00B56C6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01A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815CCE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E580B0171A51480A954FB023AA22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9EA3-EC56-41FC-BDEE-0E453B8C9284}"/>
      </w:docPartPr>
      <w:docPartBody>
        <w:p w:rsidR="0017702D" w:rsidRDefault="00095E07" w:rsidP="00095E07">
          <w:pPr>
            <w:pStyle w:val="E580B0171A51480A954FB023AA2227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95E07"/>
    <w:rsid w:val="0017702D"/>
    <w:rsid w:val="00290301"/>
    <w:rsid w:val="00431781"/>
    <w:rsid w:val="00815CCE"/>
    <w:rsid w:val="008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E07"/>
    <w:rPr>
      <w:color w:val="808080"/>
    </w:rPr>
  </w:style>
  <w:style w:type="paragraph" w:customStyle="1" w:styleId="DAEC7F835DFF466BBB4A0B8ECDF041A7">
    <w:name w:val="DAEC7F835DFF466BBB4A0B8ECDF041A7"/>
  </w:style>
  <w:style w:type="paragraph" w:customStyle="1" w:styleId="E580B0171A51480A954FB023AA222755">
    <w:name w:val="E580B0171A51480A954FB023AA222755"/>
    <w:rsid w:val="00095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lastModifiedBy>Rachel Hickey</cp:lastModifiedBy>
  <cp:revision>15</cp:revision>
  <cp:lastPrinted>2022-05-23T22:03:00Z</cp:lastPrinted>
  <dcterms:created xsi:type="dcterms:W3CDTF">2021-05-14T17:39:00Z</dcterms:created>
  <dcterms:modified xsi:type="dcterms:W3CDTF">2022-05-23T22:04:00Z</dcterms:modified>
</cp:coreProperties>
</file>