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151C68" w14:textId="55072059" w:rsidR="00446C13" w:rsidRPr="00DC7A6D" w:rsidRDefault="00293101" w:rsidP="00DC7A6D">
      <w:pPr>
        <w:pStyle w:val="Title"/>
      </w:pPr>
      <w:r>
        <w:t>exit ticket</w:t>
      </w:r>
    </w:p>
    <w:p w14:paraId="189FF491" w14:textId="62BF929B" w:rsidR="009D6E8D" w:rsidRDefault="00293101" w:rsidP="009D6E8D">
      <w:pPr>
        <w:pStyle w:val="BodyText"/>
      </w:pPr>
      <w:r w:rsidRPr="00293101">
        <w:t xml:space="preserve">How have civilizations changed over time? </w:t>
      </w:r>
      <w:r w:rsidR="001F4302">
        <w:t>In your response, u</w:t>
      </w:r>
      <w:r w:rsidRPr="00293101">
        <w:t>se your knowledge from the ancient civilizations studied and your PERSIA graphic organizer on the civilization you live in</w:t>
      </w:r>
      <w:r>
        <w:t>.</w:t>
      </w:r>
    </w:p>
    <w:p w14:paraId="634CAFB5" w14:textId="0FFDA7DF" w:rsidR="00293101" w:rsidRDefault="00293101" w:rsidP="00B56C6D"/>
    <w:p w14:paraId="111DC5D2" w14:textId="3E3AB86B" w:rsidR="00293101" w:rsidRDefault="00293101" w:rsidP="00B56C6D"/>
    <w:p w14:paraId="6DC1C460" w14:textId="3D97791B" w:rsidR="00293101" w:rsidRDefault="00293101" w:rsidP="00B56C6D"/>
    <w:p w14:paraId="770DDFBD" w14:textId="6A4D5B2E" w:rsidR="00293101" w:rsidRDefault="00293101" w:rsidP="00B56C6D"/>
    <w:p w14:paraId="34AFE7ED" w14:textId="5B613E5F" w:rsidR="00293101" w:rsidRDefault="00293101" w:rsidP="00B56C6D"/>
    <w:p w14:paraId="3CA2A318" w14:textId="4657AEBA" w:rsidR="00293101" w:rsidRDefault="00293101" w:rsidP="00B56C6D"/>
    <w:p w14:paraId="2CD6FBB3" w14:textId="4E82CB9B" w:rsidR="00293101" w:rsidRDefault="00293101" w:rsidP="00B56C6D"/>
    <w:p w14:paraId="0AC9E163" w14:textId="7DD851E7" w:rsidR="00293101" w:rsidRDefault="00293101" w:rsidP="00B56C6D"/>
    <w:p w14:paraId="6ECAFAEF" w14:textId="55EBE8E3" w:rsidR="00293101" w:rsidRDefault="00293101" w:rsidP="00B56C6D"/>
    <w:p w14:paraId="7390F1DC" w14:textId="7DBFEA40" w:rsidR="00F601AC" w:rsidRDefault="00185D25" w:rsidP="00111109">
      <w:r w:rsidRPr="00787284">
        <w:drawing>
          <wp:anchor distT="0" distB="0" distL="114300" distR="114300" simplePos="0" relativeHeight="251659264" behindDoc="1" locked="0" layoutInCell="1" allowOverlap="1" wp14:anchorId="52A77355" wp14:editId="7BB4C456">
            <wp:simplePos x="0" y="0"/>
            <wp:positionH relativeFrom="column">
              <wp:posOffset>1029970</wp:posOffset>
            </wp:positionH>
            <wp:positionV relativeFrom="paragraph">
              <wp:posOffset>281305</wp:posOffset>
            </wp:positionV>
            <wp:extent cx="4572000" cy="316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28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25D39" wp14:editId="47F98F09">
                <wp:simplePos x="0" y="0"/>
                <wp:positionH relativeFrom="column">
                  <wp:posOffset>1144270</wp:posOffset>
                </wp:positionH>
                <wp:positionV relativeFrom="paragraph">
                  <wp:posOffset>232722</wp:posOffset>
                </wp:positionV>
                <wp:extent cx="40005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F3181" w14:textId="6E3477C1" w:rsidR="00787284" w:rsidRDefault="00787284" w:rsidP="00787284">
                            <w:pPr>
                              <w:pStyle w:val="LessonFooter"/>
                            </w:pPr>
                            <w:sdt>
                              <w:sdtPr>
                                <w:alias w:val="Title"/>
                                <w:tag w:val=""/>
                                <w:id w:val="-1393725374"/>
                                <w:placeholder>
                                  <w:docPart w:val="E580B0171A51480A954FB023AA22275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2A2C18">
                                  <w:t>Let’s Settle Down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25D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1pt;margin-top:18.3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dj81twAAAAJAQAADwAAAGRycy9kb3ducmV2Lnht&#10;bEyPQU/DMAyF70j8h8hI3FiyAVVXmk7TEFcQ20DaLWu8tqJxqiZby7/HPbGbn/30/L18NbpWXLAP&#10;jScN85kCgVR621ClYb97e0hBhGjImtYTavjFAKvi9iY3mfUDfeJlGyvBIRQyo6GOscukDGWNzoSZ&#10;75D4dvK9M5FlX0nbm4HDXSsXSiXSmYb4Q2063NRY/mzPTsPX++nw/aQ+qlf33A1+VJLcUmp9fzeu&#10;X0BEHOO/GSZ8RoeCmY7+TDaIlnWqFmzV8JgkINiQzqfFcRoSkEUurxsUf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A92PzW3AAAAAkBAAAPAAAAAAAAAAAAAAAAALoEAABkcnMvZG93&#10;bnJldi54bWxQSwUGAAAAAAQABADzAAAAwwUAAAAA&#10;" filled="f" stroked="f">
                <v:textbox>
                  <w:txbxContent>
                    <w:p w14:paraId="6DEF3181" w14:textId="6E3477C1" w:rsidR="00787284" w:rsidRDefault="00787284" w:rsidP="00787284">
                      <w:pPr>
                        <w:pStyle w:val="LessonFooter"/>
                      </w:pPr>
                      <w:sdt>
                        <w:sdtPr>
                          <w:alias w:val="Title"/>
                          <w:tag w:val=""/>
                          <w:id w:val="-1393725374"/>
                          <w:placeholder>
                            <w:docPart w:val="E580B0171A51480A954FB023AA222755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2A2C18">
                            <w:t>Let’s Settle Down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E9072F9" w14:textId="60794FD3" w:rsidR="00293101" w:rsidRDefault="00293101" w:rsidP="00230611">
      <w:pPr>
        <w:spacing w:after="0"/>
      </w:pPr>
    </w:p>
    <w:p w14:paraId="321DEAF4" w14:textId="3BF52FE0" w:rsidR="00111109" w:rsidRPr="00111109" w:rsidRDefault="00B56C6D" w:rsidP="0011110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A6C62" wp14:editId="4D42E1F6">
                <wp:simplePos x="0" y="0"/>
                <wp:positionH relativeFrom="column">
                  <wp:posOffset>-683643</wp:posOffset>
                </wp:positionH>
                <wp:positionV relativeFrom="paragraph">
                  <wp:posOffset>194310</wp:posOffset>
                </wp:positionV>
                <wp:extent cx="7315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5C283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5pt,15.3pt" to="522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" strokecolor="#910d28 [3204]">
                <v:stroke dashstyle="longDash" joinstyle="miter"/>
              </v:line>
            </w:pict>
          </mc:Fallback>
        </mc:AlternateContent>
      </w:r>
    </w:p>
    <w:p w14:paraId="6547493E" w14:textId="0EC8F5F5" w:rsidR="00293101" w:rsidRPr="00293101" w:rsidRDefault="00293101" w:rsidP="00293101">
      <w:pPr>
        <w:pStyle w:val="Title"/>
      </w:pPr>
      <w:r w:rsidRPr="00293101">
        <w:t>exit ticket</w:t>
      </w:r>
    </w:p>
    <w:p w14:paraId="7AD1BE44" w14:textId="35D26027" w:rsidR="00293101" w:rsidRPr="00293101" w:rsidRDefault="00293101" w:rsidP="00293101">
      <w:pPr>
        <w:pStyle w:val="BodyText"/>
      </w:pPr>
      <w:r w:rsidRPr="00293101">
        <w:t xml:space="preserve">How have civilizations changed over time? </w:t>
      </w:r>
      <w:r w:rsidR="00524EE1">
        <w:t>In your response, u</w:t>
      </w:r>
      <w:r w:rsidRPr="00293101">
        <w:t>se your knowledge from the ancient civilizations studied and your PERSIA graphic organizer on the civilization you live in.</w:t>
      </w:r>
    </w:p>
    <w:p w14:paraId="1630B2C7" w14:textId="62ACDA89" w:rsidR="00293101" w:rsidRDefault="00293101" w:rsidP="00B56C6D"/>
    <w:p w14:paraId="1C48A837" w14:textId="6B3FEF87" w:rsidR="00111109" w:rsidRDefault="00111109" w:rsidP="00B56C6D"/>
    <w:p w14:paraId="0ED50BB3" w14:textId="1E2E9D08" w:rsidR="00111109" w:rsidRDefault="00111109" w:rsidP="00B56C6D"/>
    <w:p w14:paraId="7D4B0EEC" w14:textId="43887DD4" w:rsidR="00111109" w:rsidRDefault="00111109" w:rsidP="00B56C6D"/>
    <w:p w14:paraId="664FFEDC" w14:textId="25F13DC0" w:rsidR="00111109" w:rsidRDefault="00111109" w:rsidP="00B56C6D"/>
    <w:p w14:paraId="32DAC3F2" w14:textId="0D9BE28D" w:rsidR="00111109" w:rsidRDefault="00111109" w:rsidP="00B56C6D"/>
    <w:p w14:paraId="304EE136" w14:textId="5D22B1FA" w:rsidR="00111109" w:rsidRDefault="00111109" w:rsidP="00B56C6D"/>
    <w:p w14:paraId="183A747E" w14:textId="2AE5A7D7" w:rsidR="00B56C6D" w:rsidRDefault="00B56C6D" w:rsidP="00B56C6D"/>
    <w:p w14:paraId="4764B12E" w14:textId="7CEE15E3" w:rsidR="00404A75" w:rsidRDefault="00404A75" w:rsidP="00404A75">
      <w:pPr>
        <w:pStyle w:val="BodyText"/>
      </w:pPr>
    </w:p>
    <w:p w14:paraId="54CAA00C" w14:textId="77777777" w:rsidR="00404A75" w:rsidRPr="00404A75" w:rsidRDefault="00404A75" w:rsidP="00404A75">
      <w:pPr>
        <w:pStyle w:val="BodyText"/>
      </w:pPr>
    </w:p>
    <w:sectPr w:rsidR="00404A75" w:rsidRPr="00404A7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42C9" w14:textId="77777777" w:rsidR="003F5197" w:rsidRDefault="003F5197" w:rsidP="00293785">
      <w:pPr>
        <w:spacing w:after="0" w:line="240" w:lineRule="auto"/>
      </w:pPr>
      <w:r>
        <w:separator/>
      </w:r>
    </w:p>
  </w:endnote>
  <w:endnote w:type="continuationSeparator" w:id="0">
    <w:p w14:paraId="2976574A" w14:textId="77777777" w:rsidR="003F5197" w:rsidRDefault="003F51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49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33EDCB" wp14:editId="01365B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6871C" w14:textId="3D656BD0" w:rsidR="00293785" w:rsidRDefault="002A2C1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AEC7F835DFF466BBB4A0B8ECDF041A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Let’s Settle Down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3ED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2A6871C" w14:textId="3D656BD0" w:rsidR="00293785" w:rsidRDefault="002A2C1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AEC7F835DFF466BBB4A0B8ECDF041A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Let’s Settle Down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D58F7DB" wp14:editId="79295B7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9747" w14:textId="77777777" w:rsidR="003F5197" w:rsidRDefault="003F5197" w:rsidP="00293785">
      <w:pPr>
        <w:spacing w:after="0" w:line="240" w:lineRule="auto"/>
      </w:pPr>
      <w:r>
        <w:separator/>
      </w:r>
    </w:p>
  </w:footnote>
  <w:footnote w:type="continuationSeparator" w:id="0">
    <w:p w14:paraId="487FEA3E" w14:textId="77777777" w:rsidR="003F5197" w:rsidRDefault="003F519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B"/>
    <w:rsid w:val="0004006F"/>
    <w:rsid w:val="00053775"/>
    <w:rsid w:val="0005619A"/>
    <w:rsid w:val="0008589D"/>
    <w:rsid w:val="00111109"/>
    <w:rsid w:val="0011259B"/>
    <w:rsid w:val="00116FDD"/>
    <w:rsid w:val="00125621"/>
    <w:rsid w:val="00185D25"/>
    <w:rsid w:val="0019565B"/>
    <w:rsid w:val="001D0BBF"/>
    <w:rsid w:val="001E1F85"/>
    <w:rsid w:val="001F125D"/>
    <w:rsid w:val="001F4302"/>
    <w:rsid w:val="00230611"/>
    <w:rsid w:val="002345CC"/>
    <w:rsid w:val="00293101"/>
    <w:rsid w:val="00293785"/>
    <w:rsid w:val="002A1949"/>
    <w:rsid w:val="002A2C18"/>
    <w:rsid w:val="002C0879"/>
    <w:rsid w:val="002C37B4"/>
    <w:rsid w:val="0036040A"/>
    <w:rsid w:val="00397FA9"/>
    <w:rsid w:val="003F5197"/>
    <w:rsid w:val="00404A75"/>
    <w:rsid w:val="00446C13"/>
    <w:rsid w:val="005078B4"/>
    <w:rsid w:val="00524EE1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87284"/>
    <w:rsid w:val="00797CB5"/>
    <w:rsid w:val="007B055F"/>
    <w:rsid w:val="007B5A8F"/>
    <w:rsid w:val="007E6F1D"/>
    <w:rsid w:val="00880013"/>
    <w:rsid w:val="00891E43"/>
    <w:rsid w:val="008920A4"/>
    <w:rsid w:val="008F5386"/>
    <w:rsid w:val="00913172"/>
    <w:rsid w:val="00981E19"/>
    <w:rsid w:val="009875EA"/>
    <w:rsid w:val="009916B4"/>
    <w:rsid w:val="009B52E4"/>
    <w:rsid w:val="009D6E8D"/>
    <w:rsid w:val="00A101E8"/>
    <w:rsid w:val="00A923D1"/>
    <w:rsid w:val="00AC349E"/>
    <w:rsid w:val="00B56C6D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601AC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FBCC69"/>
  <w15:docId w15:val="{810C6D4E-6C3F-4FA5-AF07-6BA6E521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C7F835DFF466BBB4A0B8ECDF0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B3C2D-2623-4B58-B161-85F3213FB642}"/>
      </w:docPartPr>
      <w:docPartBody>
        <w:p w:rsidR="00815CCE" w:rsidRDefault="00290301">
          <w:pPr>
            <w:pStyle w:val="DAEC7F835DFF466BBB4A0B8ECDF041A7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E580B0171A51480A954FB023AA22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9EA3-EC56-41FC-BDEE-0E453B8C9284}"/>
      </w:docPartPr>
      <w:docPartBody>
        <w:p w:rsidR="00000000" w:rsidRDefault="00095E07" w:rsidP="00095E07">
          <w:pPr>
            <w:pStyle w:val="E580B0171A51480A954FB023AA22275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01"/>
    <w:rsid w:val="00095E07"/>
    <w:rsid w:val="00290301"/>
    <w:rsid w:val="00431781"/>
    <w:rsid w:val="00815CCE"/>
    <w:rsid w:val="008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E07"/>
    <w:rPr>
      <w:color w:val="808080"/>
    </w:rPr>
  </w:style>
  <w:style w:type="paragraph" w:customStyle="1" w:styleId="DAEC7F835DFF466BBB4A0B8ECDF041A7">
    <w:name w:val="DAEC7F835DFF466BBB4A0B8ECDF041A7"/>
  </w:style>
  <w:style w:type="paragraph" w:customStyle="1" w:styleId="E580B0171A51480A954FB023AA222755">
    <w:name w:val="E580B0171A51480A954FB023AA222755"/>
    <w:rsid w:val="00095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Let’s settle down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Let’s Settle Down</dc:title>
  <dc:creator>K20 Center</dc:creator>
  <cp:lastModifiedBy>Daniella Peters</cp:lastModifiedBy>
  <cp:revision>14</cp:revision>
  <cp:lastPrinted>2016-07-14T14:08:00Z</cp:lastPrinted>
  <dcterms:created xsi:type="dcterms:W3CDTF">2021-05-14T17:39:00Z</dcterms:created>
  <dcterms:modified xsi:type="dcterms:W3CDTF">2022-03-22T15:57:00Z</dcterms:modified>
</cp:coreProperties>
</file>