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51C68" w14:textId="4EEC782C" w:rsidR="00446C13" w:rsidRPr="00DC7A6D" w:rsidRDefault="00CE7AD0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gráfico de persia</w:t>
      </w:r>
    </w:p>
    <w:p w14:paraId="1F4FF497" w14:textId="6D69E0B2" w:rsidR="00C73EA1" w:rsidRDefault="00CE7AD0" w:rsidP="00D46F43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 de la civilización: __________________________________________________________________________ </w:t>
      </w:r>
    </w:p>
    <w:tbl>
      <w:tblPr>
        <w:tblStyle w:val="TableGrid"/>
        <w:tblW w:w="1071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01" w:type="dxa"/>
          <w:left w:w="101" w:type="dxa"/>
          <w:bottom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793"/>
        <w:gridCol w:w="7920"/>
      </w:tblGrid>
      <w:tr w:rsidR="00D46F43" w14:paraId="30A1455B" w14:textId="77777777" w:rsidTr="000A327F">
        <w:trPr>
          <w:cantSplit/>
          <w:tblHeader/>
        </w:trPr>
        <w:tc>
          <w:tcPr>
            <w:tcW w:w="2793" w:type="dxa"/>
            <w:shd w:val="clear" w:color="auto" w:fill="3E5C61" w:themeFill="accent2"/>
          </w:tcPr>
          <w:p w14:paraId="12AF5C34" w14:textId="77777777" w:rsidR="00D46F43" w:rsidRPr="00D46F43" w:rsidRDefault="00D46F43" w:rsidP="00D46F43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(PERSIA)</w:t>
            </w:r>
          </w:p>
          <w:p w14:paraId="5966F568" w14:textId="78EF83EF" w:rsidR="00D46F43" w:rsidRPr="0053328A" w:rsidRDefault="00D46F43" w:rsidP="00CC29E0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DE UNA REGIÓN O ZONA</w:t>
            </w:r>
          </w:p>
        </w:tc>
        <w:tc>
          <w:tcPr>
            <w:tcW w:w="7920" w:type="dxa"/>
            <w:shd w:val="clear" w:color="auto" w:fill="3E5C61" w:themeFill="accent2"/>
          </w:tcPr>
          <w:p w14:paraId="5DE18B98" w14:textId="3DE5254B" w:rsidR="00D46F43" w:rsidRPr="0053328A" w:rsidRDefault="00D46F43" w:rsidP="0053328A">
            <w:pPr>
              <w:pStyle w:val="TableColumnHeaders"/>
            </w:pPr>
          </w:p>
        </w:tc>
      </w:tr>
      <w:tr w:rsidR="00D46F43" w14:paraId="4E216F60" w14:textId="77777777" w:rsidTr="000A327F">
        <w:trPr>
          <w:trHeight w:val="1616"/>
        </w:trPr>
        <w:tc>
          <w:tcPr>
            <w:tcW w:w="2793" w:type="dxa"/>
          </w:tcPr>
          <w:p w14:paraId="4F6E4649" w14:textId="77777777" w:rsidR="00D46F43" w:rsidRPr="00D46F43" w:rsidRDefault="00D46F43" w:rsidP="00D46F43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POLÍTICO</w:t>
            </w:r>
          </w:p>
          <w:p w14:paraId="35EE6FB4" w14:textId="08E32779" w:rsidR="00D46F43" w:rsidRDefault="00D46F43" w:rsidP="00D5043F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¿Quién está al mando? </w:t>
            </w: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puede influir el gobierno en el modo de vida de las personas?</w:t>
            </w:r>
          </w:p>
        </w:tc>
        <w:tc>
          <w:tcPr>
            <w:tcW w:w="7920" w:type="dxa"/>
          </w:tcPr>
          <w:p w14:paraId="17401659" w14:textId="1870501C" w:rsidR="00D46F43" w:rsidRDefault="00D46F43" w:rsidP="006B4CC2">
            <w:pPr>
              <w:pStyle w:val="TableData"/>
            </w:pPr>
          </w:p>
        </w:tc>
      </w:tr>
      <w:tr w:rsidR="00D46F43" w14:paraId="03A17323" w14:textId="77777777" w:rsidTr="000A327F">
        <w:trPr>
          <w:trHeight w:val="1638"/>
        </w:trPr>
        <w:tc>
          <w:tcPr>
            <w:tcW w:w="2793" w:type="dxa"/>
          </w:tcPr>
          <w:p w14:paraId="79D04DC0" w14:textId="77777777" w:rsidR="00D46F43" w:rsidRPr="00D46F43" w:rsidRDefault="00D46F43" w:rsidP="00D46F43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ECONÓMICO</w:t>
            </w:r>
          </w:p>
          <w:p w14:paraId="73BAA7C3" w14:textId="0D6DF9C4" w:rsidR="00D46F43" w:rsidRPr="00D5043F" w:rsidRDefault="00D46F43" w:rsidP="00D5043F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se gana la vida la gente?  </w:t>
            </w: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afecta la economía al modo de vida de las personas?</w:t>
            </w:r>
          </w:p>
        </w:tc>
        <w:tc>
          <w:tcPr>
            <w:tcW w:w="7920" w:type="dxa"/>
          </w:tcPr>
          <w:p w14:paraId="5AC2E7A3" w14:textId="77777777" w:rsidR="00D46F43" w:rsidRDefault="00D46F43" w:rsidP="006B4CC2">
            <w:pPr>
              <w:pStyle w:val="TableData"/>
            </w:pPr>
          </w:p>
        </w:tc>
      </w:tr>
      <w:tr w:rsidR="00D46F43" w14:paraId="2CCCA30A" w14:textId="77777777" w:rsidTr="00CC29E0">
        <w:trPr>
          <w:trHeight w:val="1584"/>
        </w:trPr>
        <w:tc>
          <w:tcPr>
            <w:tcW w:w="2793" w:type="dxa"/>
          </w:tcPr>
          <w:p w14:paraId="00547320" w14:textId="77777777" w:rsidR="00D46F43" w:rsidRPr="00D46F43" w:rsidRDefault="00D46F43" w:rsidP="00D46F43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RELIGIÓN</w:t>
            </w:r>
          </w:p>
          <w:p w14:paraId="63CABB70" w14:textId="31F30B4D" w:rsidR="00D5043F" w:rsidRPr="00D5043F" w:rsidRDefault="00D46F43" w:rsidP="00D5043F">
            <w:pPr>
              <w:pStyle w:val="RowHeader"/>
              <w:jc w:val="center"/>
              <w:rPr>
                <w:i/>
                <w:i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influye la religión en la vida cotidiana de las personas?</w:t>
            </w:r>
          </w:p>
        </w:tc>
        <w:tc>
          <w:tcPr>
            <w:tcW w:w="7920" w:type="dxa"/>
          </w:tcPr>
          <w:p w14:paraId="7385B195" w14:textId="77777777" w:rsidR="00D46F43" w:rsidRDefault="00D46F43" w:rsidP="006B4CC2">
            <w:pPr>
              <w:pStyle w:val="TableData"/>
            </w:pPr>
          </w:p>
        </w:tc>
      </w:tr>
      <w:tr w:rsidR="00D46F43" w14:paraId="049F931A" w14:textId="77777777" w:rsidTr="00CC29E0">
        <w:trPr>
          <w:trHeight w:val="1584"/>
        </w:trPr>
        <w:tc>
          <w:tcPr>
            <w:tcW w:w="2793" w:type="dxa"/>
          </w:tcPr>
          <w:p w14:paraId="22DD4412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SOCIAL</w:t>
            </w:r>
          </w:p>
          <w:p w14:paraId="1D892EC6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¿Qué alimentos o ropa influyen en este país?</w:t>
            </w:r>
          </w:p>
          <w:p w14:paraId="4A7C9850" w14:textId="38C4727B" w:rsidR="00D46F43" w:rsidRPr="00D46F43" w:rsidRDefault="00D46F43" w:rsidP="00D5043F">
            <w:pPr>
              <w:pStyle w:val="RowHeader"/>
              <w:jc w:val="center"/>
              <w:rPr>
                <w:b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¿Cuáles son las tradiciones o costumbres?</w:t>
            </w:r>
          </w:p>
        </w:tc>
        <w:tc>
          <w:tcPr>
            <w:tcW w:w="7920" w:type="dxa"/>
          </w:tcPr>
          <w:p w14:paraId="28EC199E" w14:textId="77777777" w:rsidR="00D46F43" w:rsidRDefault="00D46F43" w:rsidP="006B4CC2">
            <w:pPr>
              <w:pStyle w:val="TableData"/>
            </w:pPr>
          </w:p>
        </w:tc>
      </w:tr>
      <w:tr w:rsidR="00D46F43" w14:paraId="73EE6154" w14:textId="77777777" w:rsidTr="000A327F">
        <w:trPr>
          <w:trHeight w:val="1967"/>
        </w:trPr>
        <w:tc>
          <w:tcPr>
            <w:tcW w:w="2793" w:type="dxa"/>
          </w:tcPr>
          <w:p w14:paraId="12B7AA45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INTELECTUAL</w:t>
            </w: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: LAS ARTES, EL IDIOMA</w:t>
            </w:r>
          </w:p>
          <w:p w14:paraId="2B0BD84F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aprenden y se expresan las personas?</w:t>
            </w:r>
          </w:p>
          <w:p w14:paraId="300F7C40" w14:textId="540569A1" w:rsidR="00D46F43" w:rsidRPr="00D46F43" w:rsidRDefault="00D46F43" w:rsidP="00D5043F">
            <w:pPr>
              <w:pStyle w:val="RowHeader"/>
              <w:jc w:val="center"/>
              <w:rPr>
                <w:b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¿Qué dice la música o el arte sobre la civilización?</w:t>
            </w:r>
          </w:p>
        </w:tc>
        <w:tc>
          <w:tcPr>
            <w:tcW w:w="7920" w:type="dxa"/>
          </w:tcPr>
          <w:p w14:paraId="5D1E7153" w14:textId="77777777" w:rsidR="00D46F43" w:rsidRDefault="00D46F43" w:rsidP="006B4CC2">
            <w:pPr>
              <w:pStyle w:val="TableData"/>
            </w:pPr>
          </w:p>
        </w:tc>
      </w:tr>
      <w:tr w:rsidR="00D46F43" w14:paraId="467B7C7D" w14:textId="77777777" w:rsidTr="00CC29E0">
        <w:trPr>
          <w:trHeight w:val="1584"/>
        </w:trPr>
        <w:tc>
          <w:tcPr>
            <w:tcW w:w="2793" w:type="dxa"/>
          </w:tcPr>
          <w:p w14:paraId="7B8722BB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ZONA/GEOGRAFÍA</w:t>
            </w:r>
          </w:p>
          <w:p w14:paraId="1C771FE0" w14:textId="0D0B2C1E" w:rsidR="00D46F43" w:rsidRPr="00D46F43" w:rsidRDefault="00D46F43" w:rsidP="00D5043F">
            <w:pPr>
              <w:pStyle w:val="RowHeader"/>
              <w:jc w:val="center"/>
              <w:rPr>
                <w:bCs/>
              </w:rPr>
              <w:bidi w:val="0"/>
            </w:pP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¿Cómo influye la geografía, el clima o el medio ambiente en el modo de vida de las personas?</w:t>
            </w:r>
          </w:p>
        </w:tc>
        <w:tc>
          <w:tcPr>
            <w:tcW w:w="7920" w:type="dxa"/>
          </w:tcPr>
          <w:p w14:paraId="210E8E72" w14:textId="77777777" w:rsidR="00D46F43" w:rsidRDefault="00D46F43" w:rsidP="006B4CC2">
            <w:pPr>
              <w:pStyle w:val="TableData"/>
            </w:pPr>
          </w:p>
        </w:tc>
      </w:tr>
    </w:tbl>
    <w:p w14:paraId="004FE3FE" w14:textId="13EA42FF" w:rsidR="00017C12" w:rsidRPr="00017C12" w:rsidRDefault="00017C12" w:rsidP="00017C12">
      <w:pPr>
        <w:tabs>
          <w:tab w:val="left" w:pos="8280"/>
        </w:tabs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017C12" w:rsidRPr="00017C12" w:rsidSect="00D46F43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9294" w14:textId="77777777" w:rsidR="00922D7B" w:rsidRDefault="00922D7B" w:rsidP="00293785">
      <w:pPr>
        <w:spacing w:after="0" w:line="240" w:lineRule="auto"/>
      </w:pPr>
      <w:r>
        <w:separator/>
      </w:r>
    </w:p>
  </w:endnote>
  <w:endnote w:type="continuationSeparator" w:id="0">
    <w:p w14:paraId="1975D466" w14:textId="77777777" w:rsidR="00922D7B" w:rsidRDefault="00922D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25BF727F" w:rsidR="00293785" w:rsidRDefault="00017C12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D58F7DB" wp14:editId="2B71EF94">
          <wp:simplePos x="0" y="0"/>
          <wp:positionH relativeFrom="column">
            <wp:posOffset>1828800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357FAE4E">
              <wp:simplePos x="0" y="0"/>
              <wp:positionH relativeFrom="column">
                <wp:posOffset>1943100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47270459" w:rsidR="00293785" w:rsidRDefault="005B449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Let’s Settle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+Lp9et0AAAAJAQAADwAAAAAAAAAAAAAAAAC6BAAAZHJzL2Rv&#10;d25yZXYueG1sUEsFBgAAAAAEAAQA8wAAAMQFAAAAAA==&#10;" filled="f" stroked="f">
              <v:textbox>
                <w:txbxContent>
                  <w:p w14:paraId="42A6871C" w14:textId="47270459" w:rsidR="00293785" w:rsidRDefault="005B449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Let’s Settle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142A" w14:textId="77777777" w:rsidR="00922D7B" w:rsidRDefault="00922D7B" w:rsidP="00293785">
      <w:pPr>
        <w:spacing w:after="0" w:line="240" w:lineRule="auto"/>
      </w:pPr>
      <w:r>
        <w:separator/>
      </w:r>
    </w:p>
  </w:footnote>
  <w:footnote w:type="continuationSeparator" w:id="0">
    <w:p w14:paraId="030E7DF7" w14:textId="77777777" w:rsidR="00922D7B" w:rsidRDefault="00922D7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7C12"/>
    <w:rsid w:val="0004006F"/>
    <w:rsid w:val="00053775"/>
    <w:rsid w:val="0005619A"/>
    <w:rsid w:val="0008589D"/>
    <w:rsid w:val="000A327F"/>
    <w:rsid w:val="0011259B"/>
    <w:rsid w:val="00116FDD"/>
    <w:rsid w:val="00125621"/>
    <w:rsid w:val="0019565B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2022B"/>
    <w:rsid w:val="0053328A"/>
    <w:rsid w:val="00540FC6"/>
    <w:rsid w:val="005511B6"/>
    <w:rsid w:val="00553C98"/>
    <w:rsid w:val="005A7635"/>
    <w:rsid w:val="005B449C"/>
    <w:rsid w:val="00645D7F"/>
    <w:rsid w:val="00656940"/>
    <w:rsid w:val="00665274"/>
    <w:rsid w:val="00666C03"/>
    <w:rsid w:val="00686DAB"/>
    <w:rsid w:val="00696C85"/>
    <w:rsid w:val="006B4CC2"/>
    <w:rsid w:val="006E1542"/>
    <w:rsid w:val="00721EA4"/>
    <w:rsid w:val="00797CB5"/>
    <w:rsid w:val="007B055F"/>
    <w:rsid w:val="007E6F1D"/>
    <w:rsid w:val="00880013"/>
    <w:rsid w:val="008920A4"/>
    <w:rsid w:val="008C2D41"/>
    <w:rsid w:val="008F5386"/>
    <w:rsid w:val="00913172"/>
    <w:rsid w:val="00922D7B"/>
    <w:rsid w:val="00981E19"/>
    <w:rsid w:val="009875EA"/>
    <w:rsid w:val="009B52E4"/>
    <w:rsid w:val="009D6E8D"/>
    <w:rsid w:val="009F7B84"/>
    <w:rsid w:val="00A101E8"/>
    <w:rsid w:val="00AC349E"/>
    <w:rsid w:val="00B92DBF"/>
    <w:rsid w:val="00BD119F"/>
    <w:rsid w:val="00C73EA1"/>
    <w:rsid w:val="00C8524A"/>
    <w:rsid w:val="00CC29E0"/>
    <w:rsid w:val="00CC4F77"/>
    <w:rsid w:val="00CD3CF6"/>
    <w:rsid w:val="00CE336D"/>
    <w:rsid w:val="00CE7AD0"/>
    <w:rsid w:val="00D106FF"/>
    <w:rsid w:val="00D46F43"/>
    <w:rsid w:val="00D5043F"/>
    <w:rsid w:val="00D626EB"/>
    <w:rsid w:val="00DC7A6D"/>
    <w:rsid w:val="00ED24C8"/>
    <w:rsid w:val="00F1458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E578E7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1B21E8"/>
    <w:rsid w:val="00290301"/>
    <w:rsid w:val="003340F2"/>
    <w:rsid w:val="00E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EC7F835DFF466BBB4A0B8ECDF041A7">
    <w:name w:val="DAEC7F835DFF466BBB4A0B8ECDF0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settle down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Settle Down</dc:title>
  <dc:creator>K20 Center</dc:creator>
  <cp:lastModifiedBy>Daniella Peters</cp:lastModifiedBy>
  <cp:revision>8</cp:revision>
  <cp:lastPrinted>2016-07-14T14:08:00Z</cp:lastPrinted>
  <dcterms:created xsi:type="dcterms:W3CDTF">2021-05-14T17:40:00Z</dcterms:created>
  <dcterms:modified xsi:type="dcterms:W3CDTF">2022-03-22T16:06:00Z</dcterms:modified>
</cp:coreProperties>
</file>