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4EEC782C" w:rsidR="00446C13" w:rsidRPr="00DC7A6D" w:rsidRDefault="00CE7AD0" w:rsidP="00DC7A6D">
      <w:pPr>
        <w:pStyle w:val="Title"/>
      </w:pPr>
      <w:r>
        <w:t>persia graphic organizer</w:t>
      </w:r>
    </w:p>
    <w:p w14:paraId="1F4FF497" w14:textId="6D69E0B2" w:rsidR="00C73EA1" w:rsidRDefault="00CE7AD0" w:rsidP="00D46F43">
      <w:pPr>
        <w:pStyle w:val="BodyText"/>
      </w:pPr>
      <w:r>
        <w:t>Civilization Name</w:t>
      </w:r>
      <w:r w:rsidR="000A327F">
        <w:t>:</w:t>
      </w:r>
      <w:r>
        <w:t xml:space="preserve"> _______________________________________________________________</w:t>
      </w:r>
      <w:r w:rsidR="00D46F43">
        <w:t>___</w:t>
      </w:r>
      <w:r w:rsidR="000A327F">
        <w:t>________</w:t>
      </w:r>
      <w:r w:rsidR="00CE336D">
        <w:t xml:space="preserve"> </w:t>
      </w:r>
    </w:p>
    <w:tbl>
      <w:tblPr>
        <w:tblStyle w:val="TableGrid"/>
        <w:tblW w:w="1071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01" w:type="dxa"/>
          <w:left w:w="101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793"/>
        <w:gridCol w:w="7920"/>
      </w:tblGrid>
      <w:tr w:rsidR="00D46F43" w14:paraId="30A1455B" w14:textId="77777777" w:rsidTr="000A327F">
        <w:trPr>
          <w:cantSplit/>
          <w:tblHeader/>
        </w:trPr>
        <w:tc>
          <w:tcPr>
            <w:tcW w:w="2793" w:type="dxa"/>
            <w:shd w:val="clear" w:color="auto" w:fill="3E5C61" w:themeFill="accent2"/>
          </w:tcPr>
          <w:p w14:paraId="12AF5C34" w14:textId="77777777" w:rsidR="00D46F43" w:rsidRPr="00D46F43" w:rsidRDefault="00D46F43" w:rsidP="00D46F43">
            <w:pPr>
              <w:pStyle w:val="TableColumnHeaders"/>
            </w:pPr>
            <w:r w:rsidRPr="00D46F43">
              <w:rPr>
                <w:bCs/>
              </w:rPr>
              <w:t>(PERSIA)</w:t>
            </w:r>
          </w:p>
          <w:p w14:paraId="5966F568" w14:textId="78EF83EF" w:rsidR="00D46F43" w:rsidRPr="0053328A" w:rsidRDefault="00D46F43" w:rsidP="00CC29E0">
            <w:pPr>
              <w:pStyle w:val="TableColumnHeaders"/>
            </w:pPr>
            <w:r w:rsidRPr="00D46F43">
              <w:rPr>
                <w:bCs/>
              </w:rPr>
              <w:t>ELEMENTS OF A REGION OR AREA</w:t>
            </w:r>
          </w:p>
        </w:tc>
        <w:tc>
          <w:tcPr>
            <w:tcW w:w="7920" w:type="dxa"/>
            <w:shd w:val="clear" w:color="auto" w:fill="3E5C61" w:themeFill="accent2"/>
          </w:tcPr>
          <w:p w14:paraId="5DE18B98" w14:textId="3DE5254B" w:rsidR="00D46F43" w:rsidRPr="0053328A" w:rsidRDefault="00D46F43" w:rsidP="0053328A">
            <w:pPr>
              <w:pStyle w:val="TableColumnHeaders"/>
            </w:pPr>
          </w:p>
        </w:tc>
      </w:tr>
      <w:tr w:rsidR="00D46F43" w14:paraId="4E216F60" w14:textId="77777777" w:rsidTr="000A327F">
        <w:trPr>
          <w:trHeight w:val="1616"/>
        </w:trPr>
        <w:tc>
          <w:tcPr>
            <w:tcW w:w="2793" w:type="dxa"/>
          </w:tcPr>
          <w:p w14:paraId="4F6E4649" w14:textId="77777777" w:rsidR="00D46F43" w:rsidRPr="00D46F43" w:rsidRDefault="00D46F43" w:rsidP="00D46F43">
            <w:pPr>
              <w:pStyle w:val="RowHeader"/>
              <w:jc w:val="center"/>
            </w:pPr>
            <w:r w:rsidRPr="00D46F43">
              <w:rPr>
                <w:bCs/>
              </w:rPr>
              <w:t>POLITICAL</w:t>
            </w:r>
          </w:p>
          <w:p w14:paraId="35EE6FB4" w14:textId="08E32779" w:rsidR="00D46F43" w:rsidRDefault="00D46F43" w:rsidP="00D5043F">
            <w:pPr>
              <w:pStyle w:val="RowHeader"/>
              <w:jc w:val="center"/>
            </w:pPr>
            <w:r w:rsidRPr="00D46F43">
              <w:rPr>
                <w:i/>
                <w:iCs/>
              </w:rPr>
              <w:t>Who is in charge? How might the government influence the way people live?</w:t>
            </w:r>
          </w:p>
        </w:tc>
        <w:tc>
          <w:tcPr>
            <w:tcW w:w="7920" w:type="dxa"/>
          </w:tcPr>
          <w:p w14:paraId="17401659" w14:textId="1870501C" w:rsidR="00D46F43" w:rsidRDefault="00D46F43" w:rsidP="006B4CC2">
            <w:pPr>
              <w:pStyle w:val="TableData"/>
            </w:pPr>
          </w:p>
        </w:tc>
      </w:tr>
      <w:tr w:rsidR="00D46F43" w14:paraId="03A17323" w14:textId="77777777" w:rsidTr="000A327F">
        <w:trPr>
          <w:trHeight w:val="1638"/>
        </w:trPr>
        <w:tc>
          <w:tcPr>
            <w:tcW w:w="2793" w:type="dxa"/>
          </w:tcPr>
          <w:p w14:paraId="79D04DC0" w14:textId="77777777" w:rsidR="00D46F43" w:rsidRPr="00D46F43" w:rsidRDefault="00D46F43" w:rsidP="00D46F43">
            <w:pPr>
              <w:pStyle w:val="RowHeader"/>
              <w:jc w:val="center"/>
            </w:pPr>
            <w:r w:rsidRPr="00D46F43">
              <w:rPr>
                <w:bCs/>
              </w:rPr>
              <w:t>ECONOMIC</w:t>
            </w:r>
          </w:p>
          <w:p w14:paraId="73BAA7C3" w14:textId="0D6DF9C4" w:rsidR="00D46F43" w:rsidRPr="00D5043F" w:rsidRDefault="00D46F43" w:rsidP="00D5043F">
            <w:pPr>
              <w:pStyle w:val="RowHeader"/>
              <w:jc w:val="center"/>
            </w:pPr>
            <w:r w:rsidRPr="00D46F43">
              <w:rPr>
                <w:i/>
                <w:iCs/>
              </w:rPr>
              <w:t>How do people make a living?  How does the economy affect the way people live?</w:t>
            </w:r>
          </w:p>
        </w:tc>
        <w:tc>
          <w:tcPr>
            <w:tcW w:w="7920" w:type="dxa"/>
          </w:tcPr>
          <w:p w14:paraId="5AC2E7A3" w14:textId="77777777" w:rsidR="00D46F43" w:rsidRDefault="00D46F43" w:rsidP="006B4CC2">
            <w:pPr>
              <w:pStyle w:val="TableData"/>
            </w:pPr>
          </w:p>
        </w:tc>
      </w:tr>
      <w:tr w:rsidR="00D46F43" w14:paraId="2CCCA30A" w14:textId="77777777" w:rsidTr="00CC29E0">
        <w:trPr>
          <w:trHeight w:val="1584"/>
        </w:trPr>
        <w:tc>
          <w:tcPr>
            <w:tcW w:w="2793" w:type="dxa"/>
          </w:tcPr>
          <w:p w14:paraId="00547320" w14:textId="77777777" w:rsidR="00D46F43" w:rsidRPr="00D46F43" w:rsidRDefault="00D46F43" w:rsidP="00D46F43">
            <w:pPr>
              <w:pStyle w:val="RowHeader"/>
              <w:jc w:val="center"/>
            </w:pPr>
            <w:r w:rsidRPr="00D46F43">
              <w:rPr>
                <w:bCs/>
              </w:rPr>
              <w:t>RELIGION</w:t>
            </w:r>
          </w:p>
          <w:p w14:paraId="63CABB70" w14:textId="31F30B4D" w:rsidR="00D5043F" w:rsidRPr="00D5043F" w:rsidRDefault="00D46F43" w:rsidP="00D5043F">
            <w:pPr>
              <w:pStyle w:val="RowHeader"/>
              <w:jc w:val="center"/>
              <w:rPr>
                <w:i/>
                <w:iCs/>
              </w:rPr>
            </w:pPr>
            <w:r w:rsidRPr="00D46F43">
              <w:rPr>
                <w:i/>
                <w:iCs/>
              </w:rPr>
              <w:t>How does religion influence people’s daily lives</w:t>
            </w:r>
            <w:r w:rsidR="00D5043F">
              <w:rPr>
                <w:i/>
                <w:iCs/>
              </w:rPr>
              <w:t>?</w:t>
            </w:r>
          </w:p>
        </w:tc>
        <w:tc>
          <w:tcPr>
            <w:tcW w:w="7920" w:type="dxa"/>
          </w:tcPr>
          <w:p w14:paraId="7385B195" w14:textId="77777777" w:rsidR="00D46F43" w:rsidRDefault="00D46F43" w:rsidP="006B4CC2">
            <w:pPr>
              <w:pStyle w:val="TableData"/>
            </w:pPr>
          </w:p>
        </w:tc>
      </w:tr>
      <w:tr w:rsidR="00D46F43" w14:paraId="049F931A" w14:textId="77777777" w:rsidTr="00CC29E0">
        <w:trPr>
          <w:trHeight w:val="1584"/>
        </w:trPr>
        <w:tc>
          <w:tcPr>
            <w:tcW w:w="2793" w:type="dxa"/>
          </w:tcPr>
          <w:p w14:paraId="22DD4412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</w:rPr>
              <w:t>SOCIAL</w:t>
            </w:r>
          </w:p>
          <w:p w14:paraId="1D892EC6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What food or clothing influence this country?</w:t>
            </w:r>
          </w:p>
          <w:p w14:paraId="4A7C9850" w14:textId="38C4727B" w:rsidR="00D46F43" w:rsidRPr="00D46F43" w:rsidRDefault="00D46F43" w:rsidP="00D5043F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What are the traditions or customs?</w:t>
            </w:r>
          </w:p>
        </w:tc>
        <w:tc>
          <w:tcPr>
            <w:tcW w:w="7920" w:type="dxa"/>
          </w:tcPr>
          <w:p w14:paraId="28EC199E" w14:textId="77777777" w:rsidR="00D46F43" w:rsidRDefault="00D46F43" w:rsidP="006B4CC2">
            <w:pPr>
              <w:pStyle w:val="TableData"/>
            </w:pPr>
          </w:p>
        </w:tc>
      </w:tr>
      <w:tr w:rsidR="00D46F43" w14:paraId="73EE6154" w14:textId="77777777" w:rsidTr="000A327F">
        <w:trPr>
          <w:trHeight w:val="1967"/>
        </w:trPr>
        <w:tc>
          <w:tcPr>
            <w:tcW w:w="2793" w:type="dxa"/>
          </w:tcPr>
          <w:p w14:paraId="12B7AA45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</w:rPr>
              <w:t>INTELLECTUAL</w:t>
            </w:r>
            <w:r w:rsidRPr="00D46F43">
              <w:rPr>
                <w:bCs/>
                <w:i/>
                <w:iCs/>
              </w:rPr>
              <w:t>: THE ARTS, LANGUAGE</w:t>
            </w:r>
          </w:p>
          <w:p w14:paraId="2B0BD84F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How do people learn and express themselves?</w:t>
            </w:r>
          </w:p>
          <w:p w14:paraId="300F7C40" w14:textId="540569A1" w:rsidR="00D46F43" w:rsidRPr="00D46F43" w:rsidRDefault="00D46F43" w:rsidP="00D5043F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What does the music or art say about the civilization?</w:t>
            </w:r>
          </w:p>
        </w:tc>
        <w:tc>
          <w:tcPr>
            <w:tcW w:w="7920" w:type="dxa"/>
          </w:tcPr>
          <w:p w14:paraId="5D1E7153" w14:textId="77777777" w:rsidR="00D46F43" w:rsidRDefault="00D46F43" w:rsidP="006B4CC2">
            <w:pPr>
              <w:pStyle w:val="TableData"/>
            </w:pPr>
          </w:p>
        </w:tc>
      </w:tr>
      <w:tr w:rsidR="00D46F43" w14:paraId="467B7C7D" w14:textId="77777777" w:rsidTr="00CC29E0">
        <w:trPr>
          <w:trHeight w:val="1584"/>
        </w:trPr>
        <w:tc>
          <w:tcPr>
            <w:tcW w:w="2793" w:type="dxa"/>
          </w:tcPr>
          <w:p w14:paraId="7B8722BB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</w:rPr>
              <w:t>AREA/GEOGRAPHY</w:t>
            </w:r>
          </w:p>
          <w:p w14:paraId="1C771FE0" w14:textId="0D0B2C1E" w:rsidR="00D46F43" w:rsidRPr="00D46F43" w:rsidRDefault="00D46F43" w:rsidP="00D5043F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How does the geography, climate, or environment impact HOW people live?</w:t>
            </w:r>
          </w:p>
        </w:tc>
        <w:tc>
          <w:tcPr>
            <w:tcW w:w="7920" w:type="dxa"/>
          </w:tcPr>
          <w:p w14:paraId="210E8E72" w14:textId="77777777" w:rsidR="00D46F43" w:rsidRDefault="00D46F43" w:rsidP="006B4CC2">
            <w:pPr>
              <w:pStyle w:val="TableData"/>
            </w:pPr>
          </w:p>
        </w:tc>
      </w:tr>
    </w:tbl>
    <w:p w14:paraId="004FE3FE" w14:textId="13EA42FF" w:rsidR="00017C12" w:rsidRPr="00017C12" w:rsidRDefault="00017C12" w:rsidP="00017C12">
      <w:pPr>
        <w:tabs>
          <w:tab w:val="left" w:pos="8280"/>
        </w:tabs>
      </w:pPr>
      <w:r>
        <w:tab/>
      </w:r>
    </w:p>
    <w:sectPr w:rsidR="00017C12" w:rsidRPr="00017C12" w:rsidSect="00D46F43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9294" w14:textId="77777777" w:rsidR="00922D7B" w:rsidRDefault="00922D7B" w:rsidP="00293785">
      <w:pPr>
        <w:spacing w:after="0" w:line="240" w:lineRule="auto"/>
      </w:pPr>
      <w:r>
        <w:separator/>
      </w:r>
    </w:p>
  </w:endnote>
  <w:endnote w:type="continuationSeparator" w:id="0">
    <w:p w14:paraId="1975D466" w14:textId="77777777" w:rsidR="00922D7B" w:rsidRDefault="00922D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25BF727F" w:rsidR="00293785" w:rsidRDefault="00017C12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2B71EF94">
          <wp:simplePos x="0" y="0"/>
          <wp:positionH relativeFrom="column">
            <wp:posOffset>1828800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357FAE4E">
              <wp:simplePos x="0" y="0"/>
              <wp:positionH relativeFrom="column">
                <wp:posOffset>1943100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47270459" w:rsidR="00293785" w:rsidRDefault="005B449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+Lp9et0AAAAJAQAADwAAAAAAAAAAAAAAAAC6BAAAZHJzL2Rv&#10;d25yZXYueG1sUEsFBgAAAAAEAAQA8wAAAMQFAAAAAA==&#10;" filled="f" stroked="f">
              <v:textbox>
                <w:txbxContent>
                  <w:p w14:paraId="42A6871C" w14:textId="47270459" w:rsidR="00293785" w:rsidRDefault="005B449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142A" w14:textId="77777777" w:rsidR="00922D7B" w:rsidRDefault="00922D7B" w:rsidP="00293785">
      <w:pPr>
        <w:spacing w:after="0" w:line="240" w:lineRule="auto"/>
      </w:pPr>
      <w:r>
        <w:separator/>
      </w:r>
    </w:p>
  </w:footnote>
  <w:footnote w:type="continuationSeparator" w:id="0">
    <w:p w14:paraId="030E7DF7" w14:textId="77777777" w:rsidR="00922D7B" w:rsidRDefault="00922D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7C12"/>
    <w:rsid w:val="0004006F"/>
    <w:rsid w:val="00053775"/>
    <w:rsid w:val="0005619A"/>
    <w:rsid w:val="0008589D"/>
    <w:rsid w:val="000A327F"/>
    <w:rsid w:val="0011259B"/>
    <w:rsid w:val="00116FDD"/>
    <w:rsid w:val="00125621"/>
    <w:rsid w:val="0019565B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2022B"/>
    <w:rsid w:val="0053328A"/>
    <w:rsid w:val="00540FC6"/>
    <w:rsid w:val="005511B6"/>
    <w:rsid w:val="00553C98"/>
    <w:rsid w:val="005A7635"/>
    <w:rsid w:val="005B449C"/>
    <w:rsid w:val="00645D7F"/>
    <w:rsid w:val="00656940"/>
    <w:rsid w:val="00665274"/>
    <w:rsid w:val="00666C03"/>
    <w:rsid w:val="00686DAB"/>
    <w:rsid w:val="00696C85"/>
    <w:rsid w:val="006B4CC2"/>
    <w:rsid w:val="006E1542"/>
    <w:rsid w:val="00721EA4"/>
    <w:rsid w:val="00797CB5"/>
    <w:rsid w:val="007B055F"/>
    <w:rsid w:val="007E6F1D"/>
    <w:rsid w:val="00880013"/>
    <w:rsid w:val="008920A4"/>
    <w:rsid w:val="008C2D41"/>
    <w:rsid w:val="008F5386"/>
    <w:rsid w:val="00913172"/>
    <w:rsid w:val="00922D7B"/>
    <w:rsid w:val="00981E19"/>
    <w:rsid w:val="009875EA"/>
    <w:rsid w:val="009B52E4"/>
    <w:rsid w:val="009D6E8D"/>
    <w:rsid w:val="009F7B84"/>
    <w:rsid w:val="00A101E8"/>
    <w:rsid w:val="00AC349E"/>
    <w:rsid w:val="00B92DBF"/>
    <w:rsid w:val="00BD119F"/>
    <w:rsid w:val="00C73EA1"/>
    <w:rsid w:val="00C8524A"/>
    <w:rsid w:val="00CC29E0"/>
    <w:rsid w:val="00CC4F77"/>
    <w:rsid w:val="00CD3CF6"/>
    <w:rsid w:val="00CE336D"/>
    <w:rsid w:val="00CE7AD0"/>
    <w:rsid w:val="00D106FF"/>
    <w:rsid w:val="00D46F43"/>
    <w:rsid w:val="00D5043F"/>
    <w:rsid w:val="00D626EB"/>
    <w:rsid w:val="00DC7A6D"/>
    <w:rsid w:val="00ED24C8"/>
    <w:rsid w:val="00F1458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E578E7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1B21E8"/>
    <w:rsid w:val="00290301"/>
    <w:rsid w:val="003340F2"/>
    <w:rsid w:val="00E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lastModifiedBy>Daniella Peters</cp:lastModifiedBy>
  <cp:revision>8</cp:revision>
  <cp:lastPrinted>2016-07-14T14:08:00Z</cp:lastPrinted>
  <dcterms:created xsi:type="dcterms:W3CDTF">2021-05-14T17:40:00Z</dcterms:created>
  <dcterms:modified xsi:type="dcterms:W3CDTF">2022-03-22T16:06:00Z</dcterms:modified>
</cp:coreProperties>
</file>