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151C68" w14:textId="5ED4DF30" w:rsidR="00446C13" w:rsidRPr="00DC7A6D" w:rsidRDefault="00046D4E" w:rsidP="00DC7A6D">
      <w:pPr>
        <w:pStyle w:val="Title"/>
        <w:bidi w:val="0"/>
      </w:pPr>
      <w:r>
        <w:rPr>
          <w:lang w:val="es"/>
          <w:b w:val="1"/>
          <w:bCs w:val="1"/>
          <w:i w:val="0"/>
          <w:iCs w:val="0"/>
          <w:u w:val="none"/>
          <w:vertAlign w:val="baseline"/>
          <w:rtl w:val="0"/>
        </w:rPr>
        <w:t xml:space="preserve">elige un lugar para establecerte </w:t>
      </w:r>
    </w:p>
    <w:p w14:paraId="14FB2ED9" w14:textId="22A0FB52" w:rsidR="00046D4E" w:rsidRPr="00046D4E" w:rsidRDefault="00046D4E" w:rsidP="00046D4E">
      <w:pPr>
        <w:bidi w:val="0"/>
      </w:pPr>
      <w:r>
        <w:rPr>
          <w:lang w:val="es"/>
          <w:b w:val="0"/>
          <w:bCs w:val="0"/>
          <w:i w:val="0"/>
          <w:iCs w:val="0"/>
          <w:u w:val="none"/>
          <w:vertAlign w:val="baseline"/>
          <w:rtl w:val="0"/>
        </w:rPr>
        <w:t xml:space="preserve">Examina la imagen que se muestra a continuación. Imagina que estás con un grupo de nómadas que buscan un lugar para establecerse. Utilizando la imagen, elige un lugar para establecerte. Utilice las coordenadas de la imagen para elegir una ubicación (por ejemplo, A5). Después de elegir un lugar para establecerte, explica por qué has elegido ese lugar en una discusión posterior. </w:t>
      </w:r>
    </w:p>
    <w:p w14:paraId="2C072677" w14:textId="31A7538B" w:rsidR="00046D4E" w:rsidRDefault="00046D4E" w:rsidP="006E1542">
      <w:pPr>
        <w:pStyle w:val="CaptionCutline"/>
      </w:pPr>
    </w:p>
    <w:p w14:paraId="7B3CD3FC" w14:textId="77777777" w:rsidR="00695002" w:rsidRDefault="00695002" w:rsidP="006E1542">
      <w:pPr>
        <w:pStyle w:val="CaptionCutline"/>
      </w:pPr>
    </w:p>
    <w:p w14:paraId="346CDDA3" w14:textId="0B2CA9C8" w:rsidR="00046D4E" w:rsidRDefault="00C310DE" w:rsidP="006E1542">
      <w:pPr>
        <w:pStyle w:val="CaptionCutline"/>
        <w:bidi w:val="0"/>
      </w:pPr>
      <w:r>
        <w:rPr>
          <w:noProof/>
          <w:lang w:val="es"/>
          <w:b w:val="0"/>
          <w:bCs w:val="0"/>
          <w:i w:val="1"/>
          <w:iCs w:val="1"/>
          <w:u w:val="none"/>
          <w:vertAlign w:val="baseline"/>
          <w:rtl w:val="0"/>
        </w:rPr>
        <w:drawing>
          <wp:inline distT="0" distB="0" distL="0" distR="0" wp14:anchorId="4B7A11F5" wp14:editId="29EB2E14">
            <wp:extent cx="8229600" cy="4088423"/>
            <wp:effectExtent l="0" t="0" r="0" b="7620"/>
            <wp:docPr id="1" name="Picture 1" descr="A map of the wor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ap of the world&#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51905" cy="4099504"/>
                    </a:xfrm>
                    <a:prstGeom prst="rect">
                      <a:avLst/>
                    </a:prstGeom>
                  </pic:spPr>
                </pic:pic>
              </a:graphicData>
            </a:graphic>
          </wp:inline>
        </w:drawing>
      </w:r>
    </w:p>
    <w:p w14:paraId="69A6F333" w14:textId="77777777" w:rsidR="00046D4E" w:rsidRDefault="00046D4E" w:rsidP="006E1542">
      <w:pPr>
        <w:pStyle w:val="CaptionCutline"/>
      </w:pPr>
    </w:p>
    <w:p w14:paraId="537409E4" w14:textId="01389645" w:rsidR="006E1542" w:rsidRPr="006E1542" w:rsidRDefault="006E1542" w:rsidP="006E1542">
      <w:pPr>
        <w:pStyle w:val="CaptionCutline"/>
      </w:pPr>
    </w:p>
    <w:sectPr w:rsidR="006E1542" w:rsidRPr="006E1542" w:rsidSect="00D9685C">
      <w:footerReference w:type="default" r:id="rId9"/>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8A33" w14:textId="77777777" w:rsidR="00D85760" w:rsidRDefault="00D85760" w:rsidP="00293785">
      <w:pPr>
        <w:spacing w:after="0" w:line="240" w:lineRule="auto"/>
      </w:pPr>
      <w:r>
        <w:separator/>
      </w:r>
    </w:p>
  </w:endnote>
  <w:endnote w:type="continuationSeparator" w:id="0">
    <w:p w14:paraId="3BB942CB" w14:textId="77777777" w:rsidR="00D85760" w:rsidRDefault="00D8576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B497" w14:textId="42E86731" w:rsidR="00293785" w:rsidRDefault="00692629">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3633EDCB" wp14:editId="226582EB">
              <wp:simplePos x="0" y="0"/>
              <wp:positionH relativeFrom="column">
                <wp:posOffset>3660140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A6871C" w14:textId="432A41C9" w:rsidR="00293785" w:rsidRDefault="00695002" w:rsidP="00D106FF">
                          <w:pPr>
                            <w:pStyle w:val="LessonFooter"/>
                            <w:bidi w:val="0"/>
                          </w:pPr>
                          <w:sdt>
                            <w:sdtPr>
                              <w:alias w:val="Title"/>
                              <w:tag w:val=""/>
                              <w:id w:val="1281607793"/>
                              <w:placeholder>
                                <w:docPart w:val="DAEC7F835DFF466BBB4A0B8ECDF041A7"/>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Let’s Settle Down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3EDCB" id="_x0000_t202" coordsize="21600,21600" o:spt="202" path="m,l,21600r21600,l21600,xe">
              <v:stroke joinstyle="miter"/>
              <v:path gradientshapeok="t" o:connecttype="rect"/>
            </v:shapetype>
            <v:shape id="Text Box 6" o:spid="_x0000_s1026" type="#_x0000_t202" style="position:absolute;margin-left:288.2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" filled="f" stroked="f">
              <v:textbox>
                <w:txbxContent>
                  <w:p w14:paraId="42A6871C" w14:textId="432A41C9" w:rsidR="00293785" w:rsidRDefault="00695002" w:rsidP="00D106FF">
                    <w:pPr>
                      <w:pStyle w:val="LessonFooter"/>
                      <w:bidi w:val="0"/>
                    </w:pPr>
                    <w:sdt>
                      <w:sdtPr>
                        <w:alias w:val="Title"/>
                        <w:tag w:val=""/>
                        <w:id w:val="1281607793"/>
                        <w:placeholder>
                          <w:docPart w:val="DAEC7F835DFF466BBB4A0B8ECDF041A7"/>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Let’s Settle Down</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1D58F7DB" wp14:editId="323E7D9B">
          <wp:simplePos x="0" y="0"/>
          <wp:positionH relativeFrom="column">
            <wp:posOffset>3546076</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2A206" w14:textId="77777777" w:rsidR="00D85760" w:rsidRDefault="00D85760" w:rsidP="00293785">
      <w:pPr>
        <w:spacing w:after="0" w:line="240" w:lineRule="auto"/>
      </w:pPr>
      <w:r>
        <w:separator/>
      </w:r>
    </w:p>
  </w:footnote>
  <w:footnote w:type="continuationSeparator" w:id="0">
    <w:p w14:paraId="1DACEC36" w14:textId="77777777" w:rsidR="00D85760" w:rsidRDefault="00D85760"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5B"/>
    <w:rsid w:val="0004006F"/>
    <w:rsid w:val="00046D4E"/>
    <w:rsid w:val="00053775"/>
    <w:rsid w:val="0005619A"/>
    <w:rsid w:val="0008589D"/>
    <w:rsid w:val="0011259B"/>
    <w:rsid w:val="00116FDD"/>
    <w:rsid w:val="00125621"/>
    <w:rsid w:val="0019565B"/>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92629"/>
    <w:rsid w:val="00695002"/>
    <w:rsid w:val="006B4CC2"/>
    <w:rsid w:val="006D0A51"/>
    <w:rsid w:val="006E1542"/>
    <w:rsid w:val="00721EA4"/>
    <w:rsid w:val="00797CB5"/>
    <w:rsid w:val="007B055F"/>
    <w:rsid w:val="007E6F1D"/>
    <w:rsid w:val="00880013"/>
    <w:rsid w:val="008920A4"/>
    <w:rsid w:val="008B5DBD"/>
    <w:rsid w:val="008F5386"/>
    <w:rsid w:val="00910D1D"/>
    <w:rsid w:val="00913172"/>
    <w:rsid w:val="00981E19"/>
    <w:rsid w:val="009875EA"/>
    <w:rsid w:val="009B52E4"/>
    <w:rsid w:val="009D6E8D"/>
    <w:rsid w:val="009F7C71"/>
    <w:rsid w:val="00A101E8"/>
    <w:rsid w:val="00A67CF6"/>
    <w:rsid w:val="00AC349E"/>
    <w:rsid w:val="00B92DBF"/>
    <w:rsid w:val="00BC4A1E"/>
    <w:rsid w:val="00BD119F"/>
    <w:rsid w:val="00C310DE"/>
    <w:rsid w:val="00C73EA1"/>
    <w:rsid w:val="00C8524A"/>
    <w:rsid w:val="00CC4F77"/>
    <w:rsid w:val="00CD3CF6"/>
    <w:rsid w:val="00CE336D"/>
    <w:rsid w:val="00D106FF"/>
    <w:rsid w:val="00D626EB"/>
    <w:rsid w:val="00D73250"/>
    <w:rsid w:val="00D85760"/>
    <w:rsid w:val="00D9685C"/>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BCC69"/>
  <w15:docId w15:val="{810C6D4E-6C3F-4FA5-AF07-6BA6E521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046D4E"/>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046D4E"/>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662855291">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glossaryDocument" Target="glossary/document.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image" Target="media/image2.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e\Download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EC7F835DFF466BBB4A0B8ECDF041A7"/>
        <w:category>
          <w:name w:val="General"/>
          <w:gallery w:val="placeholder"/>
        </w:category>
        <w:types>
          <w:type w:val="bbPlcHdr"/>
        </w:types>
        <w:behaviors>
          <w:behavior w:val="content"/>
        </w:behaviors>
        <w:guid w:val="{343B3C2D-2623-4B58-B161-85F3213FB642}"/>
      </w:docPartPr>
      <w:docPartBody>
        <w:p w:rsidR="003D2663" w:rsidRDefault="00290301">
          <w:pPr>
            <w:pStyle w:val="DAEC7F835DFF466BBB4A0B8ECDF041A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01"/>
    <w:rsid w:val="001F3DDE"/>
    <w:rsid w:val="00290301"/>
    <w:rsid w:val="003D2663"/>
    <w:rsid w:val="008671C3"/>
    <w:rsid w:val="00C4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AEC7F835DFF466BBB4A0B8ECDF041A7">
    <w:name w:val="DAEC7F835DFF466BBB4A0B8ECDF04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3</TotalTime>
  <Pages>1</Pages>
  <Words>52</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let’s settle down</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Settle Down</dc:title>
  <dc:creator>K20 Center</dc:creator>
  <cp:lastModifiedBy>Daniella Peters</cp:lastModifiedBy>
  <cp:revision>8</cp:revision>
  <cp:lastPrinted>2016-07-14T14:08:00Z</cp:lastPrinted>
  <dcterms:created xsi:type="dcterms:W3CDTF">2021-05-14T17:44:00Z</dcterms:created>
  <dcterms:modified xsi:type="dcterms:W3CDTF">2022-03-22T18:25:00Z</dcterms:modified>
</cp:coreProperties>
</file>