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51C68" w14:textId="5ED4DF30" w:rsidR="00446C13" w:rsidRPr="00DC7A6D" w:rsidRDefault="00046D4E" w:rsidP="00DC7A6D">
      <w:pPr>
        <w:pStyle w:val="Title"/>
      </w:pPr>
      <w:r>
        <w:t xml:space="preserve">pick a place to settle </w:t>
      </w:r>
    </w:p>
    <w:p w14:paraId="14FB2ED9" w14:textId="22A0FB52" w:rsidR="00046D4E" w:rsidRPr="00046D4E" w:rsidRDefault="00046D4E" w:rsidP="00046D4E">
      <w:r>
        <w:t>E</w:t>
      </w:r>
      <w:r w:rsidRPr="00046D4E">
        <w:t>xamine the image shown</w:t>
      </w:r>
      <w:r>
        <w:t xml:space="preserve"> below</w:t>
      </w:r>
      <w:r w:rsidRPr="00046D4E">
        <w:t xml:space="preserve">. </w:t>
      </w:r>
      <w:r>
        <w:t>I</w:t>
      </w:r>
      <w:r w:rsidRPr="00046D4E">
        <w:t xml:space="preserve">magine </w:t>
      </w:r>
      <w:r>
        <w:t xml:space="preserve">you </w:t>
      </w:r>
      <w:r w:rsidRPr="00046D4E">
        <w:t xml:space="preserve">are </w:t>
      </w:r>
      <w:r>
        <w:t xml:space="preserve">with </w:t>
      </w:r>
      <w:r w:rsidRPr="00046D4E">
        <w:t>a group of nomadic people looking for a place to settle down. Using the image</w:t>
      </w:r>
      <w:r>
        <w:t xml:space="preserve">, </w:t>
      </w:r>
      <w:r w:rsidRPr="00046D4E">
        <w:t xml:space="preserve">pick a location to settle. </w:t>
      </w:r>
      <w:r>
        <w:t>U</w:t>
      </w:r>
      <w:r w:rsidRPr="00046D4E">
        <w:t>se the coordinates on the image to pick a location</w:t>
      </w:r>
      <w:r w:rsidR="00BC4A1E">
        <w:t xml:space="preserve"> </w:t>
      </w:r>
      <w:r w:rsidR="006D0A51">
        <w:t>(</w:t>
      </w:r>
      <w:r w:rsidRPr="00046D4E">
        <w:t>for example, A5</w:t>
      </w:r>
      <w:r w:rsidR="006D0A51">
        <w:t>)</w:t>
      </w:r>
      <w:r w:rsidRPr="00046D4E">
        <w:t xml:space="preserve">. After choosing a place to settle, explain why </w:t>
      </w:r>
      <w:r>
        <w:t>you chose that</w:t>
      </w:r>
      <w:r w:rsidRPr="00046D4E">
        <w:t xml:space="preserve"> location </w:t>
      </w:r>
      <w:r>
        <w:t xml:space="preserve">in a discussion post. </w:t>
      </w:r>
    </w:p>
    <w:p w14:paraId="2C072677" w14:textId="31A7538B" w:rsidR="00046D4E" w:rsidRDefault="00046D4E" w:rsidP="006E1542">
      <w:pPr>
        <w:pStyle w:val="CaptionCutline"/>
      </w:pPr>
    </w:p>
    <w:p w14:paraId="7B3CD3FC" w14:textId="77777777" w:rsidR="00695002" w:rsidRDefault="00695002" w:rsidP="006E1542">
      <w:pPr>
        <w:pStyle w:val="CaptionCutline"/>
      </w:pPr>
    </w:p>
    <w:p w14:paraId="346CDDA3" w14:textId="0B2CA9C8" w:rsidR="00046D4E" w:rsidRDefault="00C310DE" w:rsidP="006E1542">
      <w:pPr>
        <w:pStyle w:val="CaptionCutline"/>
      </w:pPr>
      <w:r>
        <w:rPr>
          <w:noProof/>
        </w:rPr>
        <w:drawing>
          <wp:inline distT="0" distB="0" distL="0" distR="0" wp14:anchorId="4B7A11F5" wp14:editId="29EB2E14">
            <wp:extent cx="8229600" cy="4088423"/>
            <wp:effectExtent l="0" t="0" r="0" b="7620"/>
            <wp:docPr id="1" name="Picture 1" descr="A map of the wor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the world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905" cy="409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6F333" w14:textId="77777777" w:rsidR="00046D4E" w:rsidRDefault="00046D4E" w:rsidP="006E1542">
      <w:pPr>
        <w:pStyle w:val="CaptionCutline"/>
      </w:pPr>
    </w:p>
    <w:p w14:paraId="537409E4" w14:textId="01389645" w:rsidR="006E1542" w:rsidRPr="006E1542" w:rsidRDefault="006E1542" w:rsidP="006E1542">
      <w:pPr>
        <w:pStyle w:val="CaptionCutline"/>
      </w:pPr>
    </w:p>
    <w:sectPr w:rsidR="006E1542" w:rsidRPr="006E1542" w:rsidSect="00D9685C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8A33" w14:textId="77777777" w:rsidR="00D85760" w:rsidRDefault="00D85760" w:rsidP="00293785">
      <w:pPr>
        <w:spacing w:after="0" w:line="240" w:lineRule="auto"/>
      </w:pPr>
      <w:r>
        <w:separator/>
      </w:r>
    </w:p>
  </w:endnote>
  <w:endnote w:type="continuationSeparator" w:id="0">
    <w:p w14:paraId="3BB942CB" w14:textId="77777777" w:rsidR="00D85760" w:rsidRDefault="00D8576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42E86731" w:rsidR="00293785" w:rsidRDefault="00692629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226582EB">
              <wp:simplePos x="0" y="0"/>
              <wp:positionH relativeFrom="column">
                <wp:posOffset>3660140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432A41C9" w:rsidR="00293785" w:rsidRDefault="0069500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EC7F835DFF466BBB4A0B8ECDF041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F7C71">
                                <w:t>Let’s Settle Down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8.2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rwGT8N0AAAAKAQAADwAAAAAAAAAAAAAAAAC6BAAAZHJzL2Rv&#10;d25yZXYueG1sUEsFBgAAAAAEAAQA8wAAAMQFAAAAAA==&#10;" filled="f" stroked="f">
              <v:textbox>
                <w:txbxContent>
                  <w:p w14:paraId="42A6871C" w14:textId="432A41C9" w:rsidR="00293785" w:rsidRDefault="0069500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EC7F835DFF466BBB4A0B8ECDF041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F7C71">
                          <w:t>Let’s Settle Down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D58F7DB" wp14:editId="323E7D9B">
          <wp:simplePos x="0" y="0"/>
          <wp:positionH relativeFrom="column">
            <wp:posOffset>3546076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A206" w14:textId="77777777" w:rsidR="00D85760" w:rsidRDefault="00D85760" w:rsidP="00293785">
      <w:pPr>
        <w:spacing w:after="0" w:line="240" w:lineRule="auto"/>
      </w:pPr>
      <w:r>
        <w:separator/>
      </w:r>
    </w:p>
  </w:footnote>
  <w:footnote w:type="continuationSeparator" w:id="0">
    <w:p w14:paraId="1DACEC36" w14:textId="77777777" w:rsidR="00D85760" w:rsidRDefault="00D8576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4006F"/>
    <w:rsid w:val="00046D4E"/>
    <w:rsid w:val="00053775"/>
    <w:rsid w:val="0005619A"/>
    <w:rsid w:val="0008589D"/>
    <w:rsid w:val="0011259B"/>
    <w:rsid w:val="00116FDD"/>
    <w:rsid w:val="00125621"/>
    <w:rsid w:val="0019565B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92629"/>
    <w:rsid w:val="00695002"/>
    <w:rsid w:val="006B4CC2"/>
    <w:rsid w:val="006D0A51"/>
    <w:rsid w:val="006E1542"/>
    <w:rsid w:val="00721EA4"/>
    <w:rsid w:val="00797CB5"/>
    <w:rsid w:val="007B055F"/>
    <w:rsid w:val="007E6F1D"/>
    <w:rsid w:val="00880013"/>
    <w:rsid w:val="008920A4"/>
    <w:rsid w:val="008B5DBD"/>
    <w:rsid w:val="008F5386"/>
    <w:rsid w:val="00910D1D"/>
    <w:rsid w:val="00913172"/>
    <w:rsid w:val="00981E19"/>
    <w:rsid w:val="009875EA"/>
    <w:rsid w:val="009B52E4"/>
    <w:rsid w:val="009D6E8D"/>
    <w:rsid w:val="009F7C71"/>
    <w:rsid w:val="00A101E8"/>
    <w:rsid w:val="00A67CF6"/>
    <w:rsid w:val="00AC349E"/>
    <w:rsid w:val="00B92DBF"/>
    <w:rsid w:val="00BC4A1E"/>
    <w:rsid w:val="00BD119F"/>
    <w:rsid w:val="00C310DE"/>
    <w:rsid w:val="00C73EA1"/>
    <w:rsid w:val="00C8524A"/>
    <w:rsid w:val="00CC4F77"/>
    <w:rsid w:val="00CD3CF6"/>
    <w:rsid w:val="00CE336D"/>
    <w:rsid w:val="00D106FF"/>
    <w:rsid w:val="00D626EB"/>
    <w:rsid w:val="00D73250"/>
    <w:rsid w:val="00D85760"/>
    <w:rsid w:val="00D9685C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6D4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6D4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C7F835DFF466BBB4A0B8ECDF0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3C2D-2623-4B58-B161-85F3213FB642}"/>
      </w:docPartPr>
      <w:docPartBody>
        <w:p w:rsidR="003D2663" w:rsidRDefault="00290301">
          <w:pPr>
            <w:pStyle w:val="DAEC7F835DFF466BBB4A0B8ECDF041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1F3DDE"/>
    <w:rsid w:val="00290301"/>
    <w:rsid w:val="003D2663"/>
    <w:rsid w:val="008671C3"/>
    <w:rsid w:val="00C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EC7F835DFF466BBB4A0B8ECDF041A7">
    <w:name w:val="DAEC7F835DFF466BBB4A0B8ECDF0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settle down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Settle Down</dc:title>
  <dc:creator>K20 Center</dc:creator>
  <cp:lastModifiedBy>Daniella Peters</cp:lastModifiedBy>
  <cp:revision>8</cp:revision>
  <cp:lastPrinted>2016-07-14T14:08:00Z</cp:lastPrinted>
  <dcterms:created xsi:type="dcterms:W3CDTF">2021-05-14T17:44:00Z</dcterms:created>
  <dcterms:modified xsi:type="dcterms:W3CDTF">2022-03-22T18:25:00Z</dcterms:modified>
</cp:coreProperties>
</file>