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0A50D" w14:textId="1373BA69" w:rsidR="00446C13" w:rsidRPr="00DC7A6D" w:rsidRDefault="007F35D1" w:rsidP="00DC7A6D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DCA6E" wp14:editId="1D707D9C">
                <wp:simplePos x="0" y="0"/>
                <wp:positionH relativeFrom="column">
                  <wp:posOffset>2972794</wp:posOffset>
                </wp:positionH>
                <wp:positionV relativeFrom="paragraph">
                  <wp:posOffset>344805</wp:posOffset>
                </wp:positionV>
                <wp:extent cx="2974340" cy="3403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67DBD" w14:textId="2E1D0136" w:rsidR="007F35D1" w:rsidRPr="007F35D1" w:rsidRDefault="003A4F17" w:rsidP="001E6B8C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Pero ahora sé...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DCA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1pt;margin-top:27.15pt;width:234.2pt;height:2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7kLAIAAFE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" filled="f" stroked="f" strokeweight=".5pt">
                <v:textbox>
                  <w:txbxContent>
                    <w:p w14:paraId="10367DBD" w14:textId="2E1D0136" w:rsidR="007F35D1" w:rsidRPr="007F35D1" w:rsidRDefault="003A4F17" w:rsidP="001E6B8C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Pero ahora sé...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D3D1C" wp14:editId="1EB1936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974423" cy="340912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423" cy="340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633B5" w14:textId="2B649ADA" w:rsidR="008C2DF2" w:rsidRPr="007F35D1" w:rsidRDefault="005458F5" w:rsidP="001E6B8C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Solía pensar...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D3D1C" id="Text Box 4" o:spid="_x0000_s1027" type="#_x0000_t202" style="position:absolute;margin-left:0;margin-top:27pt;width:234.2pt;height:2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" filled="f" stroked="f" strokeweight=".5pt">
                <v:textbox>
                  <w:txbxContent>
                    <w:p w14:paraId="1B9633B5" w14:textId="2B649ADA" w:rsidR="008C2DF2" w:rsidRPr="007F35D1" w:rsidRDefault="005458F5" w:rsidP="001E6B8C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Solía pensar...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B0E09" wp14:editId="43DC8B90">
                <wp:simplePos x="0" y="0"/>
                <wp:positionH relativeFrom="column">
                  <wp:posOffset>2971165</wp:posOffset>
                </wp:positionH>
                <wp:positionV relativeFrom="paragraph">
                  <wp:posOffset>344805</wp:posOffset>
                </wp:positionV>
                <wp:extent cx="635" cy="777240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77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30DB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27.15pt" to="234pt,6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Solía pensar... pero ahora sé</w:t>
      </w:r>
    </w:p>
    <w:p w14:paraId="76F01BF1" w14:textId="4A9B1BAF" w:rsidR="0036040A" w:rsidRDefault="00975BB8" w:rsidP="00EE71FF">
      <w:pPr>
        <w:pStyle w:val="Heading1"/>
        <w:bidi w:val="0"/>
      </w:pP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2675" wp14:editId="423D23B5">
                <wp:simplePos x="0" y="0"/>
                <wp:positionH relativeFrom="column">
                  <wp:posOffset>-1270</wp:posOffset>
                </wp:positionH>
                <wp:positionV relativeFrom="paragraph">
                  <wp:posOffset>281747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604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2.2pt" to="467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" strokecolor="#3e5c61 [3205]" strokeweight="1.5pt">
                <v:stroke joinstyle="miter"/>
              </v:line>
            </w:pict>
          </mc:Fallback>
        </mc:AlternateContent>
      </w:r>
    </w:p>
    <w:p w14:paraId="54BC8B53" w14:textId="3D0F1AD9" w:rsidR="004379C9" w:rsidRPr="004379C9" w:rsidRDefault="004379C9" w:rsidP="004379C9"/>
    <w:sectPr w:rsidR="004379C9" w:rsidRPr="004379C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CE79" w14:textId="77777777" w:rsidR="00B37FDB" w:rsidRDefault="00B37FDB" w:rsidP="00293785">
      <w:pPr>
        <w:spacing w:after="0" w:line="240" w:lineRule="auto"/>
      </w:pPr>
      <w:r>
        <w:separator/>
      </w:r>
    </w:p>
  </w:endnote>
  <w:endnote w:type="continuationSeparator" w:id="0">
    <w:p w14:paraId="02A14A85" w14:textId="77777777" w:rsidR="00B37FDB" w:rsidRDefault="00B37FD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883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62CF0F" wp14:editId="1EAE464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378D2" w14:textId="115B982F" w:rsidR="00293785" w:rsidRDefault="00F708D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A5F4B2AE65B41479E49C7BEA6A06B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Who Was Henrietta Lacks?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2CF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C5378D2" w14:textId="115B982F" w:rsidR="00293785" w:rsidRDefault="00B37FD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A5F4B2AE65B41479E49C7BEA6A06B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Was Henrietta Lacks?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ECB8EE7" wp14:editId="0235FDB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E2CB" w14:textId="77777777" w:rsidR="00B37FDB" w:rsidRDefault="00B37FDB" w:rsidP="00293785">
      <w:pPr>
        <w:spacing w:after="0" w:line="240" w:lineRule="auto"/>
      </w:pPr>
      <w:r>
        <w:separator/>
      </w:r>
    </w:p>
  </w:footnote>
  <w:footnote w:type="continuationSeparator" w:id="0">
    <w:p w14:paraId="786ECC0F" w14:textId="77777777" w:rsidR="00B37FDB" w:rsidRDefault="00B37FD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FF"/>
    <w:rsid w:val="0004006F"/>
    <w:rsid w:val="000518A4"/>
    <w:rsid w:val="00053775"/>
    <w:rsid w:val="0005619A"/>
    <w:rsid w:val="0008589D"/>
    <w:rsid w:val="000E46AA"/>
    <w:rsid w:val="0011259B"/>
    <w:rsid w:val="00116FDD"/>
    <w:rsid w:val="0012354E"/>
    <w:rsid w:val="00125621"/>
    <w:rsid w:val="001C508A"/>
    <w:rsid w:val="001D0BBF"/>
    <w:rsid w:val="001E1F85"/>
    <w:rsid w:val="001E6B8C"/>
    <w:rsid w:val="001F125D"/>
    <w:rsid w:val="002315DE"/>
    <w:rsid w:val="002345CC"/>
    <w:rsid w:val="00293785"/>
    <w:rsid w:val="002C0879"/>
    <w:rsid w:val="002C37B4"/>
    <w:rsid w:val="0036040A"/>
    <w:rsid w:val="00397FA9"/>
    <w:rsid w:val="003A4F17"/>
    <w:rsid w:val="004379C9"/>
    <w:rsid w:val="00446C13"/>
    <w:rsid w:val="004E512C"/>
    <w:rsid w:val="005078B4"/>
    <w:rsid w:val="0053328A"/>
    <w:rsid w:val="00540FC6"/>
    <w:rsid w:val="005458F5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2433"/>
    <w:rsid w:val="007F35D1"/>
    <w:rsid w:val="008078FE"/>
    <w:rsid w:val="00880013"/>
    <w:rsid w:val="008920A4"/>
    <w:rsid w:val="008C2DF2"/>
    <w:rsid w:val="008F5386"/>
    <w:rsid w:val="00913172"/>
    <w:rsid w:val="00975BB8"/>
    <w:rsid w:val="00981E19"/>
    <w:rsid w:val="009B52E4"/>
    <w:rsid w:val="009D3887"/>
    <w:rsid w:val="009D6E8D"/>
    <w:rsid w:val="00A101E8"/>
    <w:rsid w:val="00AC28D5"/>
    <w:rsid w:val="00AC349E"/>
    <w:rsid w:val="00B3475F"/>
    <w:rsid w:val="00B37FDB"/>
    <w:rsid w:val="00B92DBF"/>
    <w:rsid w:val="00BD119F"/>
    <w:rsid w:val="00C22F1B"/>
    <w:rsid w:val="00C65759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E71FF"/>
    <w:rsid w:val="00F377E2"/>
    <w:rsid w:val="00F50748"/>
    <w:rsid w:val="00F708D7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52380F"/>
  <w15:docId w15:val="{3529FE17-21BC-44BD-B3E0-636F050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5F4B2AE65B41479E49C7BEA6A0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2A96-3938-4C87-941B-7D9631703357}"/>
      </w:docPartPr>
      <w:docPartBody>
        <w:p w:rsidR="007F76DA" w:rsidRDefault="00C356BB">
          <w:pPr>
            <w:pStyle w:val="BA5F4B2AE65B41479E49C7BEA6A06B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BB"/>
    <w:rsid w:val="007F76DA"/>
    <w:rsid w:val="00C1712B"/>
    <w:rsid w:val="00C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5F4B2AE65B41479E49C7BEA6A06BFD">
    <w:name w:val="BA5F4B2AE65B41479E49C7BEA6A06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Glaciers: Here Today, Gone Tomorrow?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Was Henrietta Lacks?</dc:title>
  <dc:creator>k20center@ou.edu</dc:creator>
  <cp:lastModifiedBy>Peters, Daniella M.</cp:lastModifiedBy>
  <cp:revision>7</cp:revision>
  <cp:lastPrinted>2016-07-14T14:08:00Z</cp:lastPrinted>
  <dcterms:created xsi:type="dcterms:W3CDTF">2021-05-25T22:11:00Z</dcterms:created>
  <dcterms:modified xsi:type="dcterms:W3CDTF">2021-05-28T16:04:00Z</dcterms:modified>
</cp:coreProperties>
</file>