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48DCCB" w14:textId="4C4378F8" w:rsidR="009D6E8D" w:rsidRDefault="000A7126" w:rsidP="00110DE6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849E08" wp14:editId="3D4E5238">
                <wp:simplePos x="0" y="0"/>
                <wp:positionH relativeFrom="column">
                  <wp:posOffset>-222637</wp:posOffset>
                </wp:positionH>
                <wp:positionV relativeFrom="paragraph">
                  <wp:posOffset>919868</wp:posOffset>
                </wp:positionV>
                <wp:extent cx="6400800" cy="6400800"/>
                <wp:effectExtent l="0" t="0" r="19050" b="19050"/>
                <wp:wrapTight wrapText="bothSides">
                  <wp:wrapPolygon edited="0">
                    <wp:start x="9707" y="0"/>
                    <wp:lineTo x="2829" y="450"/>
                    <wp:lineTo x="964" y="643"/>
                    <wp:lineTo x="964" y="4886"/>
                    <wp:lineTo x="1093" y="5143"/>
                    <wp:lineTo x="1479" y="5143"/>
                    <wp:lineTo x="900" y="6171"/>
                    <wp:lineTo x="450" y="7200"/>
                    <wp:lineTo x="129" y="8229"/>
                    <wp:lineTo x="0" y="9257"/>
                    <wp:lineTo x="0" y="12343"/>
                    <wp:lineTo x="129" y="13371"/>
                    <wp:lineTo x="450" y="14400"/>
                    <wp:lineTo x="900" y="15429"/>
                    <wp:lineTo x="964" y="19736"/>
                    <wp:lineTo x="5979" y="20764"/>
                    <wp:lineTo x="8936" y="21600"/>
                    <wp:lineTo x="9514" y="21600"/>
                    <wp:lineTo x="12086" y="21600"/>
                    <wp:lineTo x="12664" y="21600"/>
                    <wp:lineTo x="15621" y="20764"/>
                    <wp:lineTo x="20507" y="19736"/>
                    <wp:lineTo x="20507" y="16457"/>
                    <wp:lineTo x="20764" y="15429"/>
                    <wp:lineTo x="21471" y="13371"/>
                    <wp:lineTo x="21600" y="12343"/>
                    <wp:lineTo x="21600" y="9064"/>
                    <wp:lineTo x="21471" y="8229"/>
                    <wp:lineTo x="21150" y="7200"/>
                    <wp:lineTo x="20700" y="6171"/>
                    <wp:lineTo x="20379" y="5143"/>
                    <wp:lineTo x="20571" y="4500"/>
                    <wp:lineTo x="20636" y="707"/>
                    <wp:lineTo x="19607" y="579"/>
                    <wp:lineTo x="11957" y="0"/>
                    <wp:lineTo x="9707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400800"/>
                          <a:chOff x="0" y="517580"/>
                          <a:chExt cx="5984240" cy="6440978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517580"/>
                            <a:ext cx="5984240" cy="6440978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5AFBC7B" w14:textId="77777777" w:rsidR="00110DE6" w:rsidRDefault="00110DE6" w:rsidP="00110DE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748029" y="2127824"/>
                            <a:ext cx="4488180" cy="4830734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09B9711" w14:textId="77777777" w:rsidR="00110DE6" w:rsidRDefault="00110DE6" w:rsidP="00110DE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08148" y="627095"/>
                            <a:ext cx="5556794" cy="150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569177" w14:textId="77777777" w:rsidR="00110DE6" w:rsidRPr="003E21BB" w:rsidRDefault="00110DE6" w:rsidP="00110DE6">
                              <w:pPr>
                                <w:spacing w:after="0" w:line="215" w:lineRule="auto"/>
                                <w:jc w:val="center"/>
                                <w:textDirection w:val="btLr"/>
                                <w:rPr>
                                  <w:color w:val="3E5C61" w:themeColor="accent2"/>
                                  <w:sz w:val="28"/>
                                  <w:szCs w:val="28"/>
                                </w:rPr>
                                <w:bidi w:val="0"/>
                              </w:pPr>
                              <w:r>
                                <w:rPr>
                                  <w:rFonts w:ascii="Calibri" w:cs="Calibri" w:eastAsia="Calibri" w:hAnsi="Calibri"/>
                                  <w:color w:val="3E5C61" w:themeColor="accent2"/>
                                  <w:sz w:val="28"/>
                                  <w:szCs w:val="28"/>
                                  <w:lang w:val="es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Texto</w:t>
                              </w:r>
                            </w:p>
                          </w:txbxContent>
                        </wps:txbx>
                        <wps:bodyPr spcFirstLastPara="1" wrap="square" lIns="113775" tIns="113775" rIns="113775" bIns="113775" anchor="ctr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08148" y="2237339"/>
                            <a:ext cx="5556793" cy="150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997D34" w14:textId="77777777" w:rsidR="00110DE6" w:rsidRPr="003E21BB" w:rsidRDefault="00110DE6" w:rsidP="00110DE6">
                              <w:pPr>
                                <w:spacing w:after="0" w:line="215" w:lineRule="auto"/>
                                <w:jc w:val="center"/>
                                <w:textDirection w:val="btLr"/>
                                <w:rPr>
                                  <w:color w:val="3E5C61" w:themeColor="accent2"/>
                                  <w:sz w:val="28"/>
                                  <w:szCs w:val="28"/>
                                </w:rPr>
                                <w:bidi w:val="0"/>
                              </w:pPr>
                              <w:r>
                                <w:rPr>
                                  <w:rFonts w:ascii="Calibri" w:cs="Calibri" w:eastAsia="Calibri" w:hAnsi="Calibri"/>
                                  <w:color w:val="3E5C61" w:themeColor="accent2"/>
                                  <w:sz w:val="28"/>
                                  <w:szCs w:val="28"/>
                                  <w:lang w:val="es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Compañero</w:t>
                              </w:r>
                            </w:p>
                          </w:txbxContent>
                        </wps:txbx>
                        <wps:bodyPr spcFirstLastPara="1" wrap="square" lIns="113775" tIns="113775" rIns="113775" bIns="113775" anchor="ctr" anchorCtr="0"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496060" y="3738069"/>
                            <a:ext cx="2992120" cy="3220489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9A98FA1" w14:textId="77777777" w:rsidR="00110DE6" w:rsidRDefault="00110DE6" w:rsidP="00110DE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08148" y="4194403"/>
                            <a:ext cx="5556794" cy="230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057BF6" w14:textId="77777777" w:rsidR="00110DE6" w:rsidRPr="003E21BB" w:rsidRDefault="00110DE6" w:rsidP="00110DE6">
                              <w:pPr>
                                <w:spacing w:after="0" w:line="215" w:lineRule="auto"/>
                                <w:jc w:val="center"/>
                                <w:textDirection w:val="btLr"/>
                                <w:rPr>
                                  <w:color w:val="3E5C61" w:themeColor="accent2"/>
                                  <w:sz w:val="28"/>
                                  <w:szCs w:val="28"/>
                                </w:rPr>
                                <w:bidi w:val="0"/>
                              </w:pPr>
                              <w:r>
                                <w:rPr>
                                  <w:rFonts w:ascii="Calibri" w:cs="Calibri" w:eastAsia="Calibri" w:hAnsi="Calibri"/>
                                  <w:color w:val="3E5C61" w:themeColor="accent2"/>
                                  <w:sz w:val="28"/>
                                  <w:szCs w:val="28"/>
                                  <w:lang w:val="es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Individual</w:t>
                              </w:r>
                            </w:p>
                          </w:txbxContent>
                        </wps:txbx>
                        <wps:bodyPr spcFirstLastPara="1" wrap="square" lIns="113775" tIns="113775" rIns="113775" bIns="113775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49E08" id="Group 2" o:spid="_x0000_s1026" style="position:absolute;margin-left:-17.55pt;margin-top:72.45pt;width:7in;height:7in;z-index:251658240;mso-height-relative:margin" coordorigin=",5175" coordsize="59842,6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">
                <v:oval id="Oval 5" o:spid="_x0000_s1027" style="position:absolute;top:5175;width:59842;height:64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" fillcolor="white [3201]" strokecolor="#3e5c61 [3205]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25AFBC7B" w14:textId="77777777" w:rsidR="00110DE6" w:rsidRDefault="00110DE6" w:rsidP="00110DE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9" o:spid="_x0000_s1028" style="position:absolute;left:7480;top:21278;width:44882;height:48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" fillcolor="white [3201]" strokecolor="#3e5c61 [3205]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209B9711" w14:textId="77777777" w:rsidR="00110DE6" w:rsidRDefault="00110DE6" w:rsidP="00110DE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081;top:6270;width:55568;height:15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" filled="f" stroked="f">
                  <v:textbox inset="3.16042mm,3.16042mm,3.16042mm,3.16042mm">
                    <w:txbxContent>
                      <w:p w14:paraId="32569177" w14:textId="77777777" w:rsidR="00110DE6" w:rsidRPr="003E21BB" w:rsidRDefault="00110DE6" w:rsidP="00110DE6">
                        <w:pPr>
                          <w:spacing w:after="0" w:line="215" w:lineRule="auto"/>
                          <w:jc w:val="center"/>
                          <w:textDirection w:val="btLr"/>
                          <w:rPr>
                            <w:color w:val="3E5C61" w:themeColor="accent2"/>
                            <w:sz w:val="28"/>
                            <w:szCs w:val="28"/>
                          </w:rPr>
                          <w:bidi w:val="0"/>
                        </w:pPr>
                        <w:r>
                          <w:rPr>
                            <w:rFonts w:ascii="Calibri" w:cs="Calibri" w:eastAsia="Calibri" w:hAnsi="Calibri"/>
                            <w:color w:val="3E5C61" w:themeColor="accent2"/>
                            <w:sz w:val="28"/>
                            <w:szCs w:val="28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Texto</w:t>
                        </w:r>
                      </w:p>
                    </w:txbxContent>
                  </v:textbox>
                </v:shape>
                <v:shape id="Text Box 11" o:spid="_x0000_s1030" type="#_x0000_t202" style="position:absolute;left:2081;top:22373;width:55568;height:15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" filled="f" stroked="f">
                  <v:textbox inset="3.16042mm,3.16042mm,3.16042mm,3.16042mm">
                    <w:txbxContent>
                      <w:p w14:paraId="58997D34" w14:textId="77777777" w:rsidR="00110DE6" w:rsidRPr="003E21BB" w:rsidRDefault="00110DE6" w:rsidP="00110DE6">
                        <w:pPr>
                          <w:spacing w:after="0" w:line="215" w:lineRule="auto"/>
                          <w:jc w:val="center"/>
                          <w:textDirection w:val="btLr"/>
                          <w:rPr>
                            <w:color w:val="3E5C61" w:themeColor="accent2"/>
                            <w:sz w:val="28"/>
                            <w:szCs w:val="28"/>
                          </w:rPr>
                          <w:bidi w:val="0"/>
                        </w:pPr>
                        <w:r>
                          <w:rPr>
                            <w:rFonts w:ascii="Calibri" w:cs="Calibri" w:eastAsia="Calibri" w:hAnsi="Calibri"/>
                            <w:color w:val="3E5C61" w:themeColor="accent2"/>
                            <w:sz w:val="28"/>
                            <w:szCs w:val="28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Compañero</w:t>
                        </w:r>
                      </w:p>
                    </w:txbxContent>
                  </v:textbox>
                </v:shape>
                <v:oval id="Oval 12" o:spid="_x0000_s1031" style="position:absolute;left:14960;top:37380;width:29921;height:32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" fillcolor="white [3201]" strokecolor="#3e5c61 [3205]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29A98FA1" w14:textId="77777777" w:rsidR="00110DE6" w:rsidRDefault="00110DE6" w:rsidP="00110DE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13" o:spid="_x0000_s1032" type="#_x0000_t202" style="position:absolute;left:2081;top:41944;width:55568;height:2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" filled="f" stroked="f">
                  <v:textbox inset="3.16042mm,3.16042mm,3.16042mm,3.16042mm">
                    <w:txbxContent>
                      <w:p w14:paraId="08057BF6" w14:textId="77777777" w:rsidR="00110DE6" w:rsidRPr="003E21BB" w:rsidRDefault="00110DE6" w:rsidP="00110DE6">
                        <w:pPr>
                          <w:spacing w:after="0" w:line="215" w:lineRule="auto"/>
                          <w:jc w:val="center"/>
                          <w:textDirection w:val="btLr"/>
                          <w:rPr>
                            <w:color w:val="3E5C61" w:themeColor="accent2"/>
                            <w:sz w:val="28"/>
                            <w:szCs w:val="28"/>
                          </w:rPr>
                          <w:bidi w:val="0"/>
                        </w:pPr>
                        <w:r>
                          <w:rPr>
                            <w:rFonts w:ascii="Calibri" w:cs="Calibri" w:eastAsia="Calibri" w:hAnsi="Calibri"/>
                            <w:color w:val="3E5C61" w:themeColor="accent2"/>
                            <w:sz w:val="28"/>
                            <w:szCs w:val="28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Individual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 adentro hacia afuera</w:t>
      </w:r>
    </w:p>
    <w:p w14:paraId="409DDF47" w14:textId="464DB811" w:rsidR="00110DE6" w:rsidRPr="00110DE6" w:rsidRDefault="00110DE6" w:rsidP="00110DE6">
      <w:pPr>
        <w:pStyle w:val="BodyText"/>
      </w:pPr>
    </w:p>
    <w:sectPr w:rsidR="00110DE6" w:rsidRPr="00110DE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CD29" w14:textId="77777777" w:rsidR="00C0796D" w:rsidRDefault="00C0796D" w:rsidP="00293785">
      <w:pPr>
        <w:spacing w:after="0" w:line="240" w:lineRule="auto"/>
      </w:pPr>
      <w:r>
        <w:separator/>
      </w:r>
    </w:p>
  </w:endnote>
  <w:endnote w:type="continuationSeparator" w:id="0">
    <w:p w14:paraId="6BEAB97C" w14:textId="77777777" w:rsidR="00C0796D" w:rsidRDefault="00C0796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AA85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6D7BC0" wp14:editId="63315F9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A9DA95" w14:textId="4044AC91" w:rsidR="00293785" w:rsidRDefault="003E21BB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1404D6789C84FCE8EF7B008719F41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Who Was Henrietta Lacks?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D7BC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2A9DA95" w14:textId="4044AC91" w:rsidR="00293785" w:rsidRDefault="003E21B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1404D6789C84FCE8EF7B008719F41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Who Was Henrietta Lacks?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82D4B2B" wp14:editId="7CA9A19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36CA" w14:textId="77777777" w:rsidR="00C0796D" w:rsidRDefault="00C0796D" w:rsidP="00293785">
      <w:pPr>
        <w:spacing w:after="0" w:line="240" w:lineRule="auto"/>
      </w:pPr>
      <w:r>
        <w:separator/>
      </w:r>
    </w:p>
  </w:footnote>
  <w:footnote w:type="continuationSeparator" w:id="0">
    <w:p w14:paraId="35391F3F" w14:textId="77777777" w:rsidR="00C0796D" w:rsidRDefault="00C0796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E6"/>
    <w:rsid w:val="0003437F"/>
    <w:rsid w:val="0004006F"/>
    <w:rsid w:val="00053775"/>
    <w:rsid w:val="0005619A"/>
    <w:rsid w:val="0008589D"/>
    <w:rsid w:val="000A7126"/>
    <w:rsid w:val="00110DE6"/>
    <w:rsid w:val="0011259B"/>
    <w:rsid w:val="00116FDD"/>
    <w:rsid w:val="00125621"/>
    <w:rsid w:val="0019647A"/>
    <w:rsid w:val="001D0BBF"/>
    <w:rsid w:val="001E1F85"/>
    <w:rsid w:val="001F125D"/>
    <w:rsid w:val="0020644B"/>
    <w:rsid w:val="002315DE"/>
    <w:rsid w:val="002345CC"/>
    <w:rsid w:val="00291521"/>
    <w:rsid w:val="00293785"/>
    <w:rsid w:val="002A3C3E"/>
    <w:rsid w:val="002C0879"/>
    <w:rsid w:val="002C37B4"/>
    <w:rsid w:val="003421B9"/>
    <w:rsid w:val="00346BD0"/>
    <w:rsid w:val="0036040A"/>
    <w:rsid w:val="00372869"/>
    <w:rsid w:val="00397FA9"/>
    <w:rsid w:val="003B629F"/>
    <w:rsid w:val="003E21BB"/>
    <w:rsid w:val="004232E8"/>
    <w:rsid w:val="00446C13"/>
    <w:rsid w:val="004C55FA"/>
    <w:rsid w:val="005078B4"/>
    <w:rsid w:val="00513179"/>
    <w:rsid w:val="00521D28"/>
    <w:rsid w:val="0053328A"/>
    <w:rsid w:val="00540FC6"/>
    <w:rsid w:val="005511B6"/>
    <w:rsid w:val="00553C98"/>
    <w:rsid w:val="005A7635"/>
    <w:rsid w:val="00601604"/>
    <w:rsid w:val="00645D7F"/>
    <w:rsid w:val="00656940"/>
    <w:rsid w:val="00665274"/>
    <w:rsid w:val="00666C03"/>
    <w:rsid w:val="00686DAB"/>
    <w:rsid w:val="00691A17"/>
    <w:rsid w:val="006B1B74"/>
    <w:rsid w:val="006B4CC2"/>
    <w:rsid w:val="006E1542"/>
    <w:rsid w:val="00721EA4"/>
    <w:rsid w:val="00797CB5"/>
    <w:rsid w:val="007B055F"/>
    <w:rsid w:val="007E6F1D"/>
    <w:rsid w:val="00846C36"/>
    <w:rsid w:val="00865DFB"/>
    <w:rsid w:val="00880013"/>
    <w:rsid w:val="00883807"/>
    <w:rsid w:val="008920A4"/>
    <w:rsid w:val="008F5386"/>
    <w:rsid w:val="00906EB6"/>
    <w:rsid w:val="00913172"/>
    <w:rsid w:val="00981E19"/>
    <w:rsid w:val="009A62D7"/>
    <w:rsid w:val="009B52E4"/>
    <w:rsid w:val="009D6E8D"/>
    <w:rsid w:val="00A0533A"/>
    <w:rsid w:val="00A101E8"/>
    <w:rsid w:val="00A94F27"/>
    <w:rsid w:val="00AC349E"/>
    <w:rsid w:val="00B33B47"/>
    <w:rsid w:val="00B3475F"/>
    <w:rsid w:val="00B92DBF"/>
    <w:rsid w:val="00BD119F"/>
    <w:rsid w:val="00C0796D"/>
    <w:rsid w:val="00C20D3B"/>
    <w:rsid w:val="00C73EA1"/>
    <w:rsid w:val="00C8524A"/>
    <w:rsid w:val="00CC4F77"/>
    <w:rsid w:val="00CD3CF6"/>
    <w:rsid w:val="00CE336D"/>
    <w:rsid w:val="00CE7011"/>
    <w:rsid w:val="00CF2A6B"/>
    <w:rsid w:val="00D106FF"/>
    <w:rsid w:val="00D41FD1"/>
    <w:rsid w:val="00D626EB"/>
    <w:rsid w:val="00D63D45"/>
    <w:rsid w:val="00DC7A6D"/>
    <w:rsid w:val="00E762FD"/>
    <w:rsid w:val="00E81C26"/>
    <w:rsid w:val="00E870E1"/>
    <w:rsid w:val="00EC7CE7"/>
    <w:rsid w:val="00ED24C8"/>
    <w:rsid w:val="00F377E2"/>
    <w:rsid w:val="00F50748"/>
    <w:rsid w:val="00F636D9"/>
    <w:rsid w:val="00F72D02"/>
    <w:rsid w:val="00F83334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EEDE8A"/>
  <w15:docId w15:val="{3578F40A-11CF-4295-AF32-032C2B6D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404D6789C84FCE8EF7B008719F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E71B-485C-4FF6-A6DE-C37AC41F9DC3}"/>
      </w:docPartPr>
      <w:docPartBody>
        <w:p w:rsidR="001C5A9C" w:rsidRDefault="00B950A5">
          <w:pPr>
            <w:pStyle w:val="91404D6789C84FCE8EF7B008719F41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A5"/>
    <w:rsid w:val="001C5A9C"/>
    <w:rsid w:val="00B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404D6789C84FCE8EF7B008719F41AF">
    <w:name w:val="91404D6789C84FCE8EF7B008719F4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Was Henrietta Lacks?</dc:title>
  <dc:creator>k20center@ou.edu</dc:creator>
  <cp:lastModifiedBy>Daniella Peters</cp:lastModifiedBy>
  <cp:revision>39</cp:revision>
  <cp:lastPrinted>2016-07-14T14:08:00Z</cp:lastPrinted>
  <dcterms:created xsi:type="dcterms:W3CDTF">2021-05-25T21:20:00Z</dcterms:created>
  <dcterms:modified xsi:type="dcterms:W3CDTF">2021-06-08T17:05:00Z</dcterms:modified>
</cp:coreProperties>
</file>